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9D" w:rsidRPr="002118DB" w:rsidRDefault="00442B9D" w:rsidP="002118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Приложение</w:t>
      </w:r>
    </w:p>
    <w:p w:rsidR="00442B9D" w:rsidRDefault="00442B9D" w:rsidP="002118DB">
      <w:pPr>
        <w:pStyle w:val="ConsPlusNormal"/>
        <w:jc w:val="right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к 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118DB">
        <w:rPr>
          <w:rFonts w:ascii="Times New Roman" w:hAnsi="Times New Roman" w:cs="Times New Roman"/>
          <w:sz w:val="24"/>
          <w:szCs w:val="24"/>
        </w:rPr>
        <w:t xml:space="preserve"> о порядке </w:t>
      </w:r>
      <w:r w:rsidRPr="002118DB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размещения сведений о доходах, расходах</w:t>
      </w:r>
      <w:r w:rsidRPr="002118DB">
        <w:rPr>
          <w:rFonts w:ascii="Times New Roman" w:hAnsi="Times New Roman" w:cs="Times New Roman"/>
          <w:sz w:val="24"/>
          <w:szCs w:val="24"/>
        </w:rPr>
        <w:t xml:space="preserve"> </w:t>
      </w:r>
      <w:r w:rsidRPr="002118DB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об имуществе и обязательствах имущественного характера</w:t>
      </w:r>
      <w:r w:rsidRPr="002118DB">
        <w:rPr>
          <w:rFonts w:ascii="Times New Roman" w:hAnsi="Times New Roman" w:cs="Times New Roman"/>
          <w:sz w:val="24"/>
          <w:szCs w:val="24"/>
        </w:rPr>
        <w:t xml:space="preserve"> глав Пинежского муниципального района, муниципальных служащих муниципального образования «Пинежский муниципальный район» и членов их семей</w:t>
      </w:r>
      <w:r w:rsidRPr="002118DB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118DB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Pr="002118DB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442B9D" w:rsidRPr="00F76B70" w:rsidRDefault="00442B9D" w:rsidP="002118DB">
      <w:pPr>
        <w:pStyle w:val="ConsPlusNormal"/>
        <w:jc w:val="right"/>
        <w:rPr>
          <w:rStyle w:val="Strong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442B9D" w:rsidRPr="00D57F32" w:rsidRDefault="00442B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442B9D" w:rsidRPr="00D57F32" w:rsidRDefault="00442B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442B9D" w:rsidRPr="00D57F32" w:rsidRDefault="00442B9D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442B9D" w:rsidRPr="00D57F32" w:rsidRDefault="00442B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имущественного характера по состоянию на конец отчетного</w:t>
      </w:r>
    </w:p>
    <w:p w:rsidR="00442B9D" w:rsidRPr="00D57F32" w:rsidRDefault="00442B9D" w:rsidP="00AD4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периода, представленных муниципальными служащими</w:t>
      </w:r>
    </w:p>
    <w:p w:rsidR="00442B9D" w:rsidRPr="00D57F32" w:rsidRDefault="00442B9D" w:rsidP="00AD4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Сийское</w:t>
      </w:r>
      <w:r w:rsidRPr="00D57F3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42B9D" w:rsidRPr="00F76B70" w:rsidRDefault="00442B9D">
      <w:pPr>
        <w:pStyle w:val="ConsPlusNormal"/>
        <w:jc w:val="both"/>
        <w:rPr>
          <w:rFonts w:cs="Times New Roman"/>
          <w:sz w:val="16"/>
          <w:szCs w:val="16"/>
        </w:rPr>
      </w:pPr>
    </w:p>
    <w:tbl>
      <w:tblPr>
        <w:tblW w:w="1508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80"/>
        <w:gridCol w:w="1984"/>
        <w:gridCol w:w="1134"/>
        <w:gridCol w:w="1418"/>
        <w:gridCol w:w="992"/>
        <w:gridCol w:w="709"/>
        <w:gridCol w:w="850"/>
        <w:gridCol w:w="1418"/>
        <w:gridCol w:w="1134"/>
        <w:gridCol w:w="886"/>
        <w:gridCol w:w="815"/>
        <w:gridCol w:w="2268"/>
      </w:tblGrid>
      <w:tr w:rsidR="00442B9D" w:rsidRPr="00937C60">
        <w:tc>
          <w:tcPr>
            <w:tcW w:w="1480" w:type="dxa"/>
            <w:vMerge w:val="restart"/>
          </w:tcPr>
          <w:p w:rsidR="00442B9D" w:rsidRPr="00D57F32" w:rsidRDefault="00442B9D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должностного лица</w:t>
            </w:r>
          </w:p>
          <w:p w:rsidR="00442B9D" w:rsidRPr="00D57F32" w:rsidRDefault="00442B9D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442B9D" w:rsidRPr="00D57F32" w:rsidRDefault="00442B9D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должностного лица </w:t>
            </w:r>
          </w:p>
          <w:p w:rsidR="00442B9D" w:rsidRPr="00D57F32" w:rsidRDefault="00442B9D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42B9D" w:rsidRPr="00D57F32" w:rsidRDefault="00442B9D" w:rsidP="00E82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 xml:space="preserve"> год (рублей)</w:t>
            </w:r>
          </w:p>
        </w:tc>
        <w:tc>
          <w:tcPr>
            <w:tcW w:w="5387" w:type="dxa"/>
            <w:gridSpan w:val="5"/>
          </w:tcPr>
          <w:p w:rsidR="00442B9D" w:rsidRPr="00D57F32" w:rsidRDefault="00442B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5" w:type="dxa"/>
            <w:gridSpan w:val="3"/>
          </w:tcPr>
          <w:p w:rsidR="00442B9D" w:rsidRPr="00D57F32" w:rsidRDefault="00442B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</w:tcPr>
          <w:p w:rsidR="00442B9D" w:rsidRPr="00D57F32" w:rsidRDefault="00442B9D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442B9D" w:rsidRPr="00937C60">
        <w:tc>
          <w:tcPr>
            <w:tcW w:w="1480" w:type="dxa"/>
            <w:vMerge/>
          </w:tcPr>
          <w:p w:rsidR="00442B9D" w:rsidRPr="00937C60" w:rsidRDefault="00442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42B9D" w:rsidRPr="00937C60" w:rsidRDefault="00442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2B9D" w:rsidRPr="00937C60" w:rsidRDefault="00442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442B9D" w:rsidRPr="00D57F32" w:rsidRDefault="00442B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</w:tcPr>
          <w:p w:rsidR="00442B9D" w:rsidRPr="00D57F32" w:rsidRDefault="00442B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442B9D" w:rsidRPr="00D57F32" w:rsidRDefault="00442B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886" w:type="dxa"/>
            <w:vMerge w:val="restart"/>
          </w:tcPr>
          <w:p w:rsidR="00442B9D" w:rsidRPr="00D57F32" w:rsidRDefault="00442B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15" w:type="dxa"/>
            <w:vMerge w:val="restart"/>
          </w:tcPr>
          <w:p w:rsidR="00442B9D" w:rsidRPr="00D57F32" w:rsidRDefault="00442B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vMerge w:val="restart"/>
          </w:tcPr>
          <w:p w:rsidR="00442B9D" w:rsidRPr="00937C60" w:rsidRDefault="00442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B9D" w:rsidRPr="00937C60">
        <w:tc>
          <w:tcPr>
            <w:tcW w:w="1480" w:type="dxa"/>
            <w:vMerge/>
          </w:tcPr>
          <w:p w:rsidR="00442B9D" w:rsidRPr="00937C60" w:rsidRDefault="00442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42B9D" w:rsidRPr="00937C60" w:rsidRDefault="00442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2B9D" w:rsidRPr="00937C60" w:rsidRDefault="00442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2B9D" w:rsidRPr="00D57F32" w:rsidRDefault="00442B9D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недвижимого имущества </w:t>
            </w:r>
          </w:p>
        </w:tc>
        <w:tc>
          <w:tcPr>
            <w:tcW w:w="992" w:type="dxa"/>
          </w:tcPr>
          <w:p w:rsidR="00442B9D" w:rsidRPr="00D57F32" w:rsidRDefault="00442B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</w:tcPr>
          <w:p w:rsidR="00442B9D" w:rsidRPr="00D57F32" w:rsidRDefault="00442B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</w:tcPr>
          <w:p w:rsidR="00442B9D" w:rsidRPr="00D57F32" w:rsidRDefault="00442B9D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418" w:type="dxa"/>
            <w:vMerge/>
          </w:tcPr>
          <w:p w:rsidR="00442B9D" w:rsidRPr="00937C60" w:rsidRDefault="00442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2B9D" w:rsidRPr="00937C60" w:rsidRDefault="00442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442B9D" w:rsidRPr="00937C60" w:rsidRDefault="00442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442B9D" w:rsidRPr="00937C60" w:rsidRDefault="00442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42B9D" w:rsidRPr="00937C60" w:rsidRDefault="00442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B9D" w:rsidRPr="00937C60">
        <w:trPr>
          <w:trHeight w:val="160"/>
        </w:trPr>
        <w:tc>
          <w:tcPr>
            <w:tcW w:w="1480" w:type="dxa"/>
          </w:tcPr>
          <w:p w:rsidR="00442B9D" w:rsidRPr="00D57F32" w:rsidRDefault="00442B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42B9D" w:rsidRPr="00D57F32" w:rsidRDefault="00442B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42B9D" w:rsidRPr="00D57F32" w:rsidRDefault="00442B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42B9D" w:rsidRPr="00D57F32" w:rsidRDefault="00442B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42B9D" w:rsidRPr="00D57F32" w:rsidRDefault="00442B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42B9D" w:rsidRPr="00D57F32" w:rsidRDefault="00442B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442B9D" w:rsidRPr="00D57F32" w:rsidRDefault="00442B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442B9D" w:rsidRPr="00D57F32" w:rsidRDefault="00442B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42B9D" w:rsidRPr="00D57F32" w:rsidRDefault="00442B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6" w:type="dxa"/>
          </w:tcPr>
          <w:p w:rsidR="00442B9D" w:rsidRPr="00D57F32" w:rsidRDefault="00442B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5" w:type="dxa"/>
          </w:tcPr>
          <w:p w:rsidR="00442B9D" w:rsidRPr="00D57F32" w:rsidRDefault="00442B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442B9D" w:rsidRPr="00D57F32" w:rsidRDefault="00442B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42B9D" w:rsidRPr="00937C60">
        <w:tc>
          <w:tcPr>
            <w:tcW w:w="1480" w:type="dxa"/>
          </w:tcPr>
          <w:p w:rsidR="00442B9D" w:rsidRDefault="00442B9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Шабалина Татьяна Анатольевна</w:t>
            </w:r>
          </w:p>
          <w:p w:rsidR="00442B9D" w:rsidRDefault="00442B9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2B9D" w:rsidRDefault="00442B9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Pr="00937C60" w:rsidRDefault="00442B9D" w:rsidP="00F312DA">
            <w:pPr>
              <w:rPr>
                <w:lang w:eastAsia="ru-RU"/>
              </w:rPr>
            </w:pPr>
          </w:p>
          <w:p w:rsidR="00442B9D" w:rsidRPr="00937C60" w:rsidRDefault="00442B9D" w:rsidP="00F312DA">
            <w:pPr>
              <w:rPr>
                <w:lang w:eastAsia="ru-RU"/>
              </w:rPr>
            </w:pPr>
          </w:p>
          <w:p w:rsidR="00442B9D" w:rsidRPr="00937C60" w:rsidRDefault="00442B9D" w:rsidP="00F312DA">
            <w:pPr>
              <w:rPr>
                <w:lang w:eastAsia="ru-RU"/>
              </w:rPr>
            </w:pPr>
          </w:p>
          <w:p w:rsidR="00442B9D" w:rsidRPr="00937C60" w:rsidRDefault="00442B9D" w:rsidP="00090C63">
            <w:pPr>
              <w:spacing w:after="0"/>
              <w:jc w:val="center"/>
              <w:rPr>
                <w:lang w:eastAsia="ru-RU"/>
              </w:rPr>
            </w:pPr>
          </w:p>
          <w:p w:rsidR="00442B9D" w:rsidRPr="00937C60" w:rsidRDefault="00442B9D" w:rsidP="00090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C6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442B9D" w:rsidRPr="00937C60" w:rsidRDefault="00442B9D" w:rsidP="00090C63">
            <w:pPr>
              <w:spacing w:after="0"/>
              <w:jc w:val="center"/>
              <w:rPr>
                <w:lang w:eastAsia="ru-RU"/>
              </w:rPr>
            </w:pPr>
          </w:p>
          <w:p w:rsidR="00442B9D" w:rsidRPr="00937C60" w:rsidRDefault="00442B9D" w:rsidP="00090C63">
            <w:pPr>
              <w:spacing w:after="0"/>
              <w:jc w:val="center"/>
              <w:rPr>
                <w:lang w:eastAsia="ru-RU"/>
              </w:rPr>
            </w:pPr>
          </w:p>
          <w:p w:rsidR="00442B9D" w:rsidRPr="00937C60" w:rsidRDefault="00442B9D" w:rsidP="00090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Алексашина</w:t>
            </w:r>
          </w:p>
          <w:p w:rsidR="00442B9D" w:rsidRPr="00937C60" w:rsidRDefault="00442B9D" w:rsidP="005D346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Ксения</w:t>
            </w:r>
          </w:p>
          <w:p w:rsidR="00442B9D" w:rsidRPr="00937C60" w:rsidRDefault="00442B9D" w:rsidP="00090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  <w:p w:rsidR="00442B9D" w:rsidRPr="00937C60" w:rsidRDefault="00442B9D" w:rsidP="00090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42B9D" w:rsidRDefault="00442B9D" w:rsidP="00090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C6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442B9D" w:rsidRDefault="00442B9D" w:rsidP="00090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Pr="00937C60" w:rsidRDefault="00442B9D" w:rsidP="00090C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442B9D" w:rsidRPr="00090C63" w:rsidRDefault="00442B9D" w:rsidP="001374A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90C63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инспектор ВУС</w:t>
            </w:r>
            <w:r w:rsidRPr="00090C63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090C63">
              <w:rPr>
                <w:rFonts w:ascii="Times New Roman" w:hAnsi="Times New Roman" w:cs="Times New Roman"/>
                <w:sz w:val="20"/>
                <w:szCs w:val="20"/>
              </w:rPr>
              <w:t>Сийское»</w:t>
            </w:r>
          </w:p>
          <w:p w:rsidR="00442B9D" w:rsidRPr="00937C60" w:rsidRDefault="00442B9D" w:rsidP="00F312D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42B9D" w:rsidRPr="00937C60" w:rsidRDefault="00442B9D" w:rsidP="00F312D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42B9D" w:rsidRPr="00937C60" w:rsidRDefault="00442B9D" w:rsidP="00F312D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42B9D" w:rsidRPr="00937C60" w:rsidRDefault="00442B9D" w:rsidP="00F312D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42B9D" w:rsidRPr="00937C60" w:rsidRDefault="00442B9D" w:rsidP="00F312D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42B9D" w:rsidRPr="00937C60" w:rsidRDefault="00442B9D" w:rsidP="00666F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Водитель ООО «Усть Покшеньгский ЛПХ»</w:t>
            </w:r>
          </w:p>
          <w:p w:rsidR="00442B9D" w:rsidRPr="00937C60" w:rsidRDefault="00442B9D" w:rsidP="00183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42B9D" w:rsidRPr="00937C60" w:rsidRDefault="00442B9D" w:rsidP="00183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42B9D" w:rsidRPr="00090C63" w:rsidRDefault="00442B9D" w:rsidP="001836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90C63">
              <w:rPr>
                <w:rFonts w:ascii="Times New Roman" w:hAnsi="Times New Roman" w:cs="Times New Roman"/>
                <w:sz w:val="20"/>
                <w:szCs w:val="20"/>
              </w:rPr>
              <w:t>Ведущий специалист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090C63">
              <w:rPr>
                <w:rFonts w:ascii="Times New Roman" w:hAnsi="Times New Roman" w:cs="Times New Roman"/>
                <w:sz w:val="20"/>
                <w:szCs w:val="20"/>
              </w:rPr>
              <w:t>Сийское»</w:t>
            </w:r>
          </w:p>
          <w:p w:rsidR="00442B9D" w:rsidRPr="00937C60" w:rsidRDefault="00442B9D" w:rsidP="00C53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42B9D" w:rsidRDefault="00442B9D" w:rsidP="00C53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42B9D" w:rsidRDefault="00442B9D" w:rsidP="00C53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42B9D" w:rsidRDefault="00442B9D" w:rsidP="00C53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42B9D" w:rsidRPr="00937C60" w:rsidRDefault="00442B9D" w:rsidP="00C53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42B9D" w:rsidRPr="00090C63" w:rsidRDefault="00442B9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366 890,54</w:t>
            </w:r>
          </w:p>
          <w:p w:rsidR="00442B9D" w:rsidRPr="00090C63" w:rsidRDefault="00442B9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Pr="00090C63" w:rsidRDefault="00442B9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Pr="00090C63" w:rsidRDefault="00442B9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Pr="00937C60" w:rsidRDefault="00442B9D" w:rsidP="00F312D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42B9D" w:rsidRPr="00937C60" w:rsidRDefault="00442B9D" w:rsidP="00F312D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42B9D" w:rsidRPr="00937C60" w:rsidRDefault="00442B9D" w:rsidP="00F312D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42B9D" w:rsidRPr="00937C60" w:rsidRDefault="00442B9D" w:rsidP="00F312D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42B9D" w:rsidRPr="00937C60" w:rsidRDefault="00442B9D" w:rsidP="00F312D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1 017990,37</w:t>
            </w:r>
          </w:p>
          <w:p w:rsidR="00442B9D" w:rsidRPr="00937C60" w:rsidRDefault="00442B9D" w:rsidP="00F312D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42B9D" w:rsidRPr="00937C60" w:rsidRDefault="00442B9D" w:rsidP="00F312D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246817,82</w:t>
            </w:r>
          </w:p>
          <w:p w:rsidR="00442B9D" w:rsidRDefault="00442B9D" w:rsidP="001C0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42B9D" w:rsidRDefault="00442B9D" w:rsidP="00F312D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42B9D" w:rsidRPr="00937C60" w:rsidRDefault="00442B9D" w:rsidP="00C53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442B9D" w:rsidRPr="00090C63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C63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442B9D" w:rsidRPr="00090C63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Pr="00090C63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C63">
              <w:rPr>
                <w:rFonts w:ascii="Times New Roman" w:hAnsi="Times New Roman" w:cs="Times New Roman"/>
                <w:sz w:val="20"/>
                <w:szCs w:val="20"/>
              </w:rPr>
              <w:t>Квартира 2-х комнатная</w:t>
            </w:r>
          </w:p>
          <w:p w:rsidR="00442B9D" w:rsidRPr="00090C63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Pr="00090C63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C63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  <w:p w:rsidR="00442B9D" w:rsidRPr="00090C63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Pr="00090C63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C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42B9D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42B9D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42B9D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Pr="00090C63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42B9D" w:rsidRPr="00090C63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C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42B9D" w:rsidRPr="00090C63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Pr="00090C63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Pr="00090C63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Pr="00090C63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Pr="00090C63" w:rsidRDefault="00442B9D" w:rsidP="00F31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C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42B9D" w:rsidRPr="00090C63" w:rsidRDefault="00442B9D" w:rsidP="00F31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Pr="00090C63" w:rsidRDefault="00442B9D" w:rsidP="00F31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C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42B9D" w:rsidRPr="00937C60" w:rsidRDefault="00442B9D" w:rsidP="00F312D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42B9D" w:rsidRPr="00937C60" w:rsidRDefault="00442B9D" w:rsidP="00C532B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7C60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442B9D" w:rsidRPr="00937C60" w:rsidRDefault="00442B9D" w:rsidP="00C532B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42B9D" w:rsidRPr="00937C60" w:rsidRDefault="00442B9D" w:rsidP="00C532B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42B9D" w:rsidRDefault="00442B9D" w:rsidP="00C532B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7C60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442B9D" w:rsidRDefault="00442B9D" w:rsidP="00C532B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42B9D" w:rsidRPr="00937C60" w:rsidRDefault="00442B9D" w:rsidP="00C532B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442B9D" w:rsidRPr="00090C63" w:rsidRDefault="00442B9D" w:rsidP="00C53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C63">
              <w:rPr>
                <w:rFonts w:ascii="Times New Roman" w:hAnsi="Times New Roman" w:cs="Times New Roman"/>
                <w:sz w:val="20"/>
                <w:szCs w:val="20"/>
              </w:rPr>
              <w:t>1 218</w:t>
            </w:r>
          </w:p>
          <w:p w:rsidR="00442B9D" w:rsidRPr="00090C63" w:rsidRDefault="00442B9D" w:rsidP="00C53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Pr="00090C63" w:rsidRDefault="00442B9D" w:rsidP="00C53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Pr="00090C63" w:rsidRDefault="00442B9D" w:rsidP="00C53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Pr="00937C60" w:rsidRDefault="00442B9D" w:rsidP="00C532B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42B9D" w:rsidRPr="00937C60" w:rsidRDefault="00442B9D" w:rsidP="00C532BC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7C60">
              <w:rPr>
                <w:rFonts w:ascii="Times New Roman" w:hAnsi="Times New Roman" w:cs="Times New Roman"/>
                <w:lang w:eastAsia="ru-RU"/>
              </w:rPr>
              <w:t>46,1</w:t>
            </w:r>
          </w:p>
          <w:p w:rsidR="00442B9D" w:rsidRPr="00937C60" w:rsidRDefault="00442B9D" w:rsidP="00C532BC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42B9D" w:rsidRPr="00937C60" w:rsidRDefault="00442B9D" w:rsidP="00C532B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7C60">
              <w:rPr>
                <w:rFonts w:ascii="Times New Roman" w:hAnsi="Times New Roman" w:cs="Times New Roman"/>
                <w:lang w:eastAsia="ru-RU"/>
              </w:rPr>
              <w:t>24.0</w:t>
            </w:r>
          </w:p>
          <w:p w:rsidR="00442B9D" w:rsidRPr="00937C60" w:rsidRDefault="00442B9D" w:rsidP="00C532B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42B9D" w:rsidRPr="00937C60" w:rsidRDefault="00442B9D" w:rsidP="00C532B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7C60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442B9D" w:rsidRPr="00937C60" w:rsidRDefault="00442B9D" w:rsidP="00C532B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7C60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442B9D" w:rsidRPr="00937C60" w:rsidRDefault="00442B9D" w:rsidP="00C532B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42B9D" w:rsidRDefault="00442B9D" w:rsidP="00C532B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7C60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442B9D" w:rsidRDefault="00442B9D" w:rsidP="00C532B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42B9D" w:rsidRPr="00937C60" w:rsidRDefault="00442B9D" w:rsidP="00C532B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442B9D" w:rsidRPr="00090C63" w:rsidRDefault="00442B9D" w:rsidP="00C53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C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2B9D" w:rsidRPr="00090C63" w:rsidRDefault="00442B9D" w:rsidP="00C53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Pr="00090C63" w:rsidRDefault="00442B9D" w:rsidP="00C53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Pr="00090C63" w:rsidRDefault="00442B9D" w:rsidP="00C53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Pr="00937C60" w:rsidRDefault="00442B9D" w:rsidP="00C532B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42B9D" w:rsidRPr="00937C60" w:rsidRDefault="00442B9D" w:rsidP="00C53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42B9D" w:rsidRPr="00937C60" w:rsidRDefault="00442B9D" w:rsidP="00C532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42B9D" w:rsidRPr="00937C60" w:rsidRDefault="00442B9D" w:rsidP="00C532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42B9D" w:rsidRPr="00937C60" w:rsidRDefault="00442B9D" w:rsidP="00C53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42B9D" w:rsidRPr="00937C60" w:rsidRDefault="00442B9D" w:rsidP="00C53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42B9D" w:rsidRPr="00937C60" w:rsidRDefault="00442B9D" w:rsidP="00C53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42B9D" w:rsidRPr="00937C60" w:rsidRDefault="00442B9D" w:rsidP="00C53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42B9D" w:rsidRPr="00937C60" w:rsidRDefault="00442B9D" w:rsidP="00C53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42B9D" w:rsidRDefault="00442B9D" w:rsidP="00C53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42B9D" w:rsidRDefault="00442B9D" w:rsidP="00C53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42B9D" w:rsidRPr="00937C60" w:rsidRDefault="00442B9D" w:rsidP="00C53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442B9D" w:rsidRPr="00090C63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C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42B9D" w:rsidRPr="00090C63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Pr="00090C63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Pr="00090C63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Pr="00937C60" w:rsidRDefault="00442B9D" w:rsidP="00F312D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42B9D" w:rsidRPr="00937C60" w:rsidRDefault="00442B9D" w:rsidP="00F312D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7C60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442B9D" w:rsidRPr="00937C60" w:rsidRDefault="00442B9D" w:rsidP="00090C6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42B9D" w:rsidRPr="00937C60" w:rsidRDefault="00442B9D" w:rsidP="00090C6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42B9D" w:rsidRPr="00937C60" w:rsidRDefault="00442B9D" w:rsidP="00090C6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Форд Фокус 3</w:t>
            </w:r>
          </w:p>
          <w:p w:rsidR="00442B9D" w:rsidRPr="00937C60" w:rsidRDefault="00442B9D" w:rsidP="00090C6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индивидуальн.</w:t>
            </w:r>
          </w:p>
          <w:p w:rsidR="00442B9D" w:rsidRPr="00937C60" w:rsidRDefault="00442B9D" w:rsidP="00090C6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42B9D" w:rsidRPr="00937C60" w:rsidRDefault="00442B9D" w:rsidP="00C532B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7C60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442B9D" w:rsidRPr="00937C60" w:rsidRDefault="00442B9D" w:rsidP="00C532B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42B9D" w:rsidRDefault="00442B9D" w:rsidP="00C532B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7C60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442B9D" w:rsidRDefault="00442B9D" w:rsidP="00C532B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42B9D" w:rsidRPr="00937C60" w:rsidRDefault="00442B9D" w:rsidP="00C532B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42B9D" w:rsidRPr="00090C63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C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42B9D" w:rsidRPr="00090C63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Pr="00090C63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Pr="00090C63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Pr="00937C60" w:rsidRDefault="00442B9D" w:rsidP="00F312D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42B9D" w:rsidRPr="00937C60" w:rsidRDefault="00442B9D" w:rsidP="00F312D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7C60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442B9D" w:rsidRPr="00937C60" w:rsidRDefault="00442B9D" w:rsidP="00090C6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42B9D" w:rsidRPr="00937C60" w:rsidRDefault="00442B9D" w:rsidP="00090C6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42B9D" w:rsidRPr="00937C60" w:rsidRDefault="00442B9D" w:rsidP="00090C63">
            <w:pPr>
              <w:rPr>
                <w:rFonts w:ascii="Times New Roman" w:hAnsi="Times New Roman" w:cs="Times New Roman"/>
                <w:lang w:eastAsia="ru-RU"/>
              </w:rPr>
            </w:pPr>
            <w:r w:rsidRPr="00937C60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442B9D" w:rsidRPr="00937C60" w:rsidRDefault="00442B9D" w:rsidP="00090C6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42B9D" w:rsidRPr="00937C60" w:rsidRDefault="00442B9D" w:rsidP="00090C6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442B9D" w:rsidRPr="00937C60" w:rsidRDefault="00442B9D" w:rsidP="00090C6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42B9D" w:rsidRDefault="00442B9D" w:rsidP="00C53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42B9D" w:rsidRDefault="00442B9D" w:rsidP="00C53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42B9D" w:rsidRPr="00937C60" w:rsidRDefault="00442B9D" w:rsidP="00C53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</w:tcPr>
          <w:p w:rsidR="00442B9D" w:rsidRPr="00090C63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C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42B9D" w:rsidRPr="00090C63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Pr="00090C63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Pr="00090C63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Pr="00937C60" w:rsidRDefault="00442B9D" w:rsidP="00F312D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42B9D" w:rsidRPr="00937C60" w:rsidRDefault="00442B9D" w:rsidP="00F312D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7C60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442B9D" w:rsidRPr="00937C60" w:rsidRDefault="00442B9D" w:rsidP="00090C6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42B9D" w:rsidRPr="00937C60" w:rsidRDefault="00442B9D" w:rsidP="00090C6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42B9D" w:rsidRPr="00937C60" w:rsidRDefault="00442B9D" w:rsidP="00090C63">
            <w:pPr>
              <w:rPr>
                <w:rFonts w:ascii="Times New Roman" w:hAnsi="Times New Roman" w:cs="Times New Roman"/>
                <w:lang w:eastAsia="ru-RU"/>
              </w:rPr>
            </w:pPr>
            <w:r w:rsidRPr="00937C60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442B9D" w:rsidRPr="00937C60" w:rsidRDefault="00442B9D" w:rsidP="00090C6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42B9D" w:rsidRPr="00937C60" w:rsidRDefault="00442B9D" w:rsidP="00C53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  <w:p w:rsidR="00442B9D" w:rsidRPr="00937C60" w:rsidRDefault="00442B9D" w:rsidP="00C53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42B9D" w:rsidRDefault="00442B9D" w:rsidP="00C53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42B9D" w:rsidRDefault="00442B9D" w:rsidP="00C53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42B9D" w:rsidRPr="00937C60" w:rsidRDefault="00442B9D" w:rsidP="00C53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</w:tcPr>
          <w:p w:rsidR="00442B9D" w:rsidRPr="00090C63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C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42B9D" w:rsidRPr="00090C63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Pr="00090C63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Pr="00090C63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Pr="00937C60" w:rsidRDefault="00442B9D" w:rsidP="00F312D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42B9D" w:rsidRPr="00937C60" w:rsidRDefault="00442B9D" w:rsidP="00F312D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7C60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442B9D" w:rsidRPr="00937C60" w:rsidRDefault="00442B9D" w:rsidP="00090C6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42B9D" w:rsidRPr="00937C60" w:rsidRDefault="00442B9D" w:rsidP="00090C6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42B9D" w:rsidRPr="00937C60" w:rsidRDefault="00442B9D" w:rsidP="00090C63">
            <w:pPr>
              <w:rPr>
                <w:rFonts w:ascii="Times New Roman" w:hAnsi="Times New Roman" w:cs="Times New Roman"/>
                <w:lang w:eastAsia="ru-RU"/>
              </w:rPr>
            </w:pPr>
            <w:r w:rsidRPr="00937C60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442B9D" w:rsidRPr="00937C60" w:rsidRDefault="00442B9D" w:rsidP="00090C6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42B9D" w:rsidRPr="00937C60" w:rsidRDefault="00442B9D" w:rsidP="00090C6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42B9D" w:rsidRPr="00937C60" w:rsidRDefault="00442B9D" w:rsidP="00090C6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42B9D" w:rsidRDefault="00442B9D" w:rsidP="00C53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42B9D" w:rsidRDefault="00442B9D" w:rsidP="00C53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42B9D" w:rsidRPr="00937C60" w:rsidRDefault="00442B9D" w:rsidP="00C53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442B9D" w:rsidRPr="00090C63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 Сбербанк Россия</w:t>
            </w:r>
          </w:p>
          <w:p w:rsidR="00442B9D" w:rsidRPr="00090C63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Pr="00090C63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Pr="00090C63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Pr="00937C60" w:rsidRDefault="00442B9D" w:rsidP="00A1640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442B9D" w:rsidRPr="00937C60" w:rsidRDefault="00442B9D" w:rsidP="00A164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приватизация</w:t>
            </w:r>
          </w:p>
          <w:p w:rsidR="00442B9D" w:rsidRPr="00937C60" w:rsidRDefault="00442B9D" w:rsidP="00090C6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42B9D" w:rsidRPr="00937C60" w:rsidRDefault="00442B9D" w:rsidP="00A164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Кредит  Сбербанк Россия</w:t>
            </w:r>
          </w:p>
          <w:p w:rsidR="00442B9D" w:rsidRPr="00937C60" w:rsidRDefault="00442B9D" w:rsidP="00A164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42B9D" w:rsidRPr="00937C60" w:rsidRDefault="00442B9D" w:rsidP="00A164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Кредит «Сетелем банк»</w:t>
            </w:r>
          </w:p>
        </w:tc>
      </w:tr>
      <w:tr w:rsidR="00442B9D" w:rsidRPr="00937C60">
        <w:tc>
          <w:tcPr>
            <w:tcW w:w="1480" w:type="dxa"/>
          </w:tcPr>
          <w:p w:rsidR="00442B9D" w:rsidRPr="00937C60" w:rsidRDefault="00442B9D" w:rsidP="00CB52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Ропотова Наталия Николаевна</w:t>
            </w:r>
          </w:p>
          <w:p w:rsidR="00442B9D" w:rsidRPr="00937C60" w:rsidRDefault="00442B9D" w:rsidP="00CB52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42B9D" w:rsidRDefault="00442B9D" w:rsidP="00CB52D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37C6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442B9D" w:rsidRPr="00090C63" w:rsidRDefault="00442B9D" w:rsidP="00CB52D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90C63">
              <w:rPr>
                <w:rFonts w:ascii="Times New Roman" w:hAnsi="Times New Roman" w:cs="Times New Roman"/>
                <w:sz w:val="20"/>
                <w:szCs w:val="20"/>
              </w:rPr>
              <w:t>Ведущий специалист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090C63">
              <w:rPr>
                <w:rFonts w:ascii="Times New Roman" w:hAnsi="Times New Roman" w:cs="Times New Roman"/>
                <w:sz w:val="20"/>
                <w:szCs w:val="20"/>
              </w:rPr>
              <w:t>Сийское»</w:t>
            </w:r>
          </w:p>
          <w:p w:rsidR="00442B9D" w:rsidRPr="00937C60" w:rsidRDefault="00442B9D" w:rsidP="00CB52D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42B9D" w:rsidRPr="00937C60" w:rsidRDefault="00442B9D" w:rsidP="00CB5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42B9D" w:rsidRDefault="00442B9D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C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2B9D" w:rsidRPr="00937C60" w:rsidRDefault="00442B9D" w:rsidP="00CB52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335 840,25</w:t>
            </w:r>
          </w:p>
          <w:p w:rsidR="00442B9D" w:rsidRPr="00937C60" w:rsidRDefault="00442B9D" w:rsidP="00CB52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42B9D" w:rsidRDefault="00442B9D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Default="00442B9D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418" w:type="dxa"/>
          </w:tcPr>
          <w:p w:rsidR="00442B9D" w:rsidRDefault="00442B9D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42B9D" w:rsidRDefault="00442B9D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Default="00442B9D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Default="00442B9D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Default="00442B9D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Default="00442B9D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42B9D" w:rsidRDefault="00442B9D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42B9D" w:rsidRDefault="00442B9D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Default="00442B9D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Default="00442B9D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Default="00442B9D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Default="00442B9D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42B9D" w:rsidRDefault="00442B9D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42B9D" w:rsidRDefault="00442B9D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Default="00442B9D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Default="00442B9D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Default="00442B9D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Default="00442B9D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42B9D" w:rsidRDefault="00442B9D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42B9D" w:rsidRDefault="00442B9D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Default="00442B9D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Default="00442B9D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Default="00442B9D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Default="00442B9D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42B9D" w:rsidRDefault="00442B9D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42B9D" w:rsidRDefault="00442B9D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Default="00442B9D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Default="00442B9D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Default="00442B9D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Default="00442B9D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2B9D" w:rsidRPr="00937C60" w:rsidRDefault="00442B9D" w:rsidP="00CB52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442B9D" w:rsidRPr="00937C60" w:rsidRDefault="00442B9D" w:rsidP="00CB52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42B9D" w:rsidRDefault="00442B9D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C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442B9D" w:rsidRPr="00937C60" w:rsidRDefault="00442B9D" w:rsidP="00CB52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  <w:p w:rsidR="00442B9D" w:rsidRPr="00937C60" w:rsidRDefault="00442B9D" w:rsidP="00CB52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42B9D" w:rsidRDefault="00442B9D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C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</w:tcPr>
          <w:p w:rsidR="00442B9D" w:rsidRPr="00937C60" w:rsidRDefault="00442B9D" w:rsidP="00CB52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42B9D" w:rsidRPr="00937C60" w:rsidRDefault="00442B9D" w:rsidP="00CB52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42B9D" w:rsidRDefault="00442B9D" w:rsidP="00CB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C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42B9D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B9D" w:rsidRPr="00937C60">
        <w:tc>
          <w:tcPr>
            <w:tcW w:w="1480" w:type="dxa"/>
          </w:tcPr>
          <w:p w:rsidR="00442B9D" w:rsidRPr="00413768" w:rsidRDefault="00442B9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41BD">
              <w:rPr>
                <w:rFonts w:ascii="Times New Roman" w:hAnsi="Times New Roman" w:cs="Times New Roman"/>
                <w:sz w:val="20"/>
                <w:szCs w:val="20"/>
              </w:rPr>
              <w:t>Арсентьева Светлана Владимировна</w:t>
            </w:r>
          </w:p>
        </w:tc>
        <w:tc>
          <w:tcPr>
            <w:tcW w:w="1984" w:type="dxa"/>
          </w:tcPr>
          <w:p w:rsidR="00442B9D" w:rsidRPr="00D57F32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МБУК «Сийский культурный центр»</w:t>
            </w:r>
          </w:p>
        </w:tc>
        <w:tc>
          <w:tcPr>
            <w:tcW w:w="1134" w:type="dxa"/>
          </w:tcPr>
          <w:p w:rsidR="00442B9D" w:rsidRPr="00D57F32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2385472,75</w:t>
            </w:r>
          </w:p>
        </w:tc>
        <w:tc>
          <w:tcPr>
            <w:tcW w:w="1418" w:type="dxa"/>
          </w:tcPr>
          <w:p w:rsidR="00442B9D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2-х комнатная</w:t>
            </w:r>
          </w:p>
          <w:p w:rsidR="00442B9D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Pr="00D57F32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2B9D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42B9D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Pr="00D57F32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B9D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  <w:p w:rsidR="00442B9D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Pr="00D57F32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2B9D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2B9D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Pr="00D57F32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2B9D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42B9D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Pr="00D57F32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2B9D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42B9D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Pr="00D57F32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442B9D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42B9D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Pr="00D57F32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442B9D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42B9D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Pr="00D57F32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B9D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приватизация</w:t>
            </w:r>
          </w:p>
          <w:p w:rsidR="00442B9D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9D" w:rsidRPr="00D57F32" w:rsidRDefault="00442B9D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2B9D" w:rsidRPr="00F76B70" w:rsidRDefault="00442B9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77"/>
      <w:bookmarkEnd w:id="0"/>
      <w:r w:rsidRPr="00F76B70">
        <w:rPr>
          <w:sz w:val="16"/>
          <w:szCs w:val="16"/>
        </w:rPr>
        <w:t>&lt;</w:t>
      </w:r>
      <w:r w:rsidRPr="00F76B70">
        <w:rPr>
          <w:rFonts w:ascii="Times New Roman" w:hAnsi="Times New Roman" w:cs="Times New Roman"/>
          <w:sz w:val="16"/>
          <w:szCs w:val="16"/>
        </w:rPr>
        <w:t>1&gt; Указываются только фамилия, имя, отчество должностного лица, фамилия, имя, отчество супруги (супруга) и несовершеннолетних детей не указываются.</w:t>
      </w:r>
    </w:p>
    <w:p w:rsidR="00442B9D" w:rsidRPr="00F76B70" w:rsidRDefault="00442B9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8"/>
      <w:bookmarkEnd w:id="1"/>
      <w:r w:rsidRPr="00F76B70">
        <w:rPr>
          <w:rFonts w:ascii="Times New Roman" w:hAnsi="Times New Roman" w:cs="Times New Roman"/>
          <w:sz w:val="16"/>
          <w:szCs w:val="16"/>
        </w:rPr>
        <w:t>&lt;2&gt; Указывается должность должностного лица.</w:t>
      </w:r>
    </w:p>
    <w:p w:rsidR="00442B9D" w:rsidRPr="00F76B70" w:rsidRDefault="00442B9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9"/>
      <w:bookmarkEnd w:id="2"/>
      <w:r w:rsidRPr="00F76B70">
        <w:rPr>
          <w:rFonts w:ascii="Times New Roman" w:hAnsi="Times New Roman" w:cs="Times New Roman"/>
          <w:sz w:val="16"/>
          <w:szCs w:val="16"/>
        </w:rPr>
        <w:t>&lt;3&gt; Например, жилой дом, земельный участок, квартира и т.д.</w:t>
      </w:r>
    </w:p>
    <w:p w:rsidR="00442B9D" w:rsidRPr="00F76B70" w:rsidRDefault="00442B9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80"/>
      <w:bookmarkEnd w:id="3"/>
      <w:r w:rsidRPr="00F76B7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442B9D" w:rsidRPr="00F76B70" w:rsidRDefault="00442B9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1"/>
      <w:bookmarkEnd w:id="4"/>
      <w:r w:rsidRPr="00F76B70">
        <w:rPr>
          <w:rFonts w:ascii="Times New Roman" w:hAnsi="Times New Roman" w:cs="Times New Roman"/>
          <w:sz w:val="16"/>
          <w:szCs w:val="16"/>
        </w:rPr>
        <w:t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должностного лица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76B70">
        <w:rPr>
          <w:rFonts w:ascii="Times New Roman" w:hAnsi="Times New Roman" w:cs="Times New Roman"/>
          <w:sz w:val="16"/>
          <w:szCs w:val="16"/>
        </w:rPr>
        <w:t>и его супруги (супруга) за три последних года, предшествующих отчетному периоду.</w:t>
      </w:r>
    </w:p>
    <w:p w:rsidR="00442B9D" w:rsidRDefault="00442B9D"/>
    <w:sectPr w:rsidR="00442B9D" w:rsidSect="00D923F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B9D" w:rsidRDefault="00442B9D" w:rsidP="00090C63">
      <w:pPr>
        <w:spacing w:after="0" w:line="240" w:lineRule="auto"/>
      </w:pPr>
      <w:r>
        <w:separator/>
      </w:r>
    </w:p>
  </w:endnote>
  <w:endnote w:type="continuationSeparator" w:id="1">
    <w:p w:rsidR="00442B9D" w:rsidRDefault="00442B9D" w:rsidP="0009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B9D" w:rsidRDefault="00442B9D" w:rsidP="00090C63">
      <w:pPr>
        <w:spacing w:after="0" w:line="240" w:lineRule="auto"/>
      </w:pPr>
      <w:r>
        <w:separator/>
      </w:r>
    </w:p>
  </w:footnote>
  <w:footnote w:type="continuationSeparator" w:id="1">
    <w:p w:rsidR="00442B9D" w:rsidRDefault="00442B9D" w:rsidP="00090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0C6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4281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664"/>
    <w:rsid w:val="000F1EE0"/>
    <w:rsid w:val="000F2633"/>
    <w:rsid w:val="000F2B72"/>
    <w:rsid w:val="000F300A"/>
    <w:rsid w:val="000F520E"/>
    <w:rsid w:val="000F61D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3B9"/>
    <w:rsid w:val="00121CD5"/>
    <w:rsid w:val="00123EEB"/>
    <w:rsid w:val="001260E8"/>
    <w:rsid w:val="00126BA7"/>
    <w:rsid w:val="00131301"/>
    <w:rsid w:val="001330C8"/>
    <w:rsid w:val="001351A9"/>
    <w:rsid w:val="001374AB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113B"/>
    <w:rsid w:val="00182BC9"/>
    <w:rsid w:val="00183692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6E80"/>
    <w:rsid w:val="00197792"/>
    <w:rsid w:val="001A049A"/>
    <w:rsid w:val="001A0DEB"/>
    <w:rsid w:val="001A139E"/>
    <w:rsid w:val="001A1B24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82A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AB3"/>
    <w:rsid w:val="001F5C02"/>
    <w:rsid w:val="001F61F3"/>
    <w:rsid w:val="001F6819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32C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40363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4296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B5"/>
    <w:rsid w:val="002B64B3"/>
    <w:rsid w:val="002B77B1"/>
    <w:rsid w:val="002B79D4"/>
    <w:rsid w:val="002C01FB"/>
    <w:rsid w:val="002C0840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40B"/>
    <w:rsid w:val="00331B2A"/>
    <w:rsid w:val="00332817"/>
    <w:rsid w:val="00332ABA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EEB"/>
    <w:rsid w:val="003771CB"/>
    <w:rsid w:val="00377A8A"/>
    <w:rsid w:val="00381B1A"/>
    <w:rsid w:val="00383DDD"/>
    <w:rsid w:val="003841B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84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5915"/>
    <w:rsid w:val="003C5BCF"/>
    <w:rsid w:val="003C7FA9"/>
    <w:rsid w:val="003D0226"/>
    <w:rsid w:val="003D0E6E"/>
    <w:rsid w:val="003D1D9A"/>
    <w:rsid w:val="003D26A3"/>
    <w:rsid w:val="003D3596"/>
    <w:rsid w:val="003D35E7"/>
    <w:rsid w:val="003D41B4"/>
    <w:rsid w:val="003D69D2"/>
    <w:rsid w:val="003D6F4F"/>
    <w:rsid w:val="003D7EAE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C72"/>
    <w:rsid w:val="00413768"/>
    <w:rsid w:val="0041407A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2B9D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5263"/>
    <w:rsid w:val="00465A8D"/>
    <w:rsid w:val="00467806"/>
    <w:rsid w:val="00471373"/>
    <w:rsid w:val="00473F45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A6701"/>
    <w:rsid w:val="004A76A0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F3D"/>
    <w:rsid w:val="00576448"/>
    <w:rsid w:val="00576885"/>
    <w:rsid w:val="0057721C"/>
    <w:rsid w:val="0058047E"/>
    <w:rsid w:val="00580D01"/>
    <w:rsid w:val="00580DE9"/>
    <w:rsid w:val="0058121F"/>
    <w:rsid w:val="0058248A"/>
    <w:rsid w:val="005835C1"/>
    <w:rsid w:val="0058412A"/>
    <w:rsid w:val="00585F8C"/>
    <w:rsid w:val="0058742C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346D"/>
    <w:rsid w:val="005D3CB4"/>
    <w:rsid w:val="005D7330"/>
    <w:rsid w:val="005D7660"/>
    <w:rsid w:val="005E02B7"/>
    <w:rsid w:val="005E25FB"/>
    <w:rsid w:val="005E2A24"/>
    <w:rsid w:val="005E31DB"/>
    <w:rsid w:val="005E341C"/>
    <w:rsid w:val="005E694B"/>
    <w:rsid w:val="005E6F3C"/>
    <w:rsid w:val="005F14FD"/>
    <w:rsid w:val="005F28E5"/>
    <w:rsid w:val="005F2E65"/>
    <w:rsid w:val="005F3316"/>
    <w:rsid w:val="005F3673"/>
    <w:rsid w:val="005F39B3"/>
    <w:rsid w:val="005F6CA0"/>
    <w:rsid w:val="005F6D64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27FFC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6FCE"/>
    <w:rsid w:val="00667509"/>
    <w:rsid w:val="00670EFD"/>
    <w:rsid w:val="0067167F"/>
    <w:rsid w:val="00672BF4"/>
    <w:rsid w:val="00673E40"/>
    <w:rsid w:val="0067491C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53E6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05EFA"/>
    <w:rsid w:val="00810FE5"/>
    <w:rsid w:val="00811100"/>
    <w:rsid w:val="00815D03"/>
    <w:rsid w:val="00816859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2B9D"/>
    <w:rsid w:val="00832E09"/>
    <w:rsid w:val="00833647"/>
    <w:rsid w:val="00833AFA"/>
    <w:rsid w:val="008359EE"/>
    <w:rsid w:val="00837B6E"/>
    <w:rsid w:val="00840053"/>
    <w:rsid w:val="00840752"/>
    <w:rsid w:val="008419BA"/>
    <w:rsid w:val="0084309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4C6B"/>
    <w:rsid w:val="008560C5"/>
    <w:rsid w:val="008569D2"/>
    <w:rsid w:val="008575F8"/>
    <w:rsid w:val="0085761B"/>
    <w:rsid w:val="00857B07"/>
    <w:rsid w:val="00860630"/>
    <w:rsid w:val="00861ADD"/>
    <w:rsid w:val="00862350"/>
    <w:rsid w:val="00862B62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4ECE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E7985"/>
    <w:rsid w:val="008F1548"/>
    <w:rsid w:val="008F1AEA"/>
    <w:rsid w:val="008F3419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37C60"/>
    <w:rsid w:val="0094092C"/>
    <w:rsid w:val="00942F69"/>
    <w:rsid w:val="0094335D"/>
    <w:rsid w:val="009433A0"/>
    <w:rsid w:val="00945333"/>
    <w:rsid w:val="009457B1"/>
    <w:rsid w:val="009524B8"/>
    <w:rsid w:val="0095261A"/>
    <w:rsid w:val="009528D2"/>
    <w:rsid w:val="00954F23"/>
    <w:rsid w:val="00955C3B"/>
    <w:rsid w:val="00956D81"/>
    <w:rsid w:val="00962FC8"/>
    <w:rsid w:val="009632E5"/>
    <w:rsid w:val="00964744"/>
    <w:rsid w:val="00965D67"/>
    <w:rsid w:val="00971123"/>
    <w:rsid w:val="0097182C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5CB"/>
    <w:rsid w:val="009969A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6403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1D29"/>
    <w:rsid w:val="00AE2C47"/>
    <w:rsid w:val="00AE4549"/>
    <w:rsid w:val="00AE5B49"/>
    <w:rsid w:val="00AE7BF1"/>
    <w:rsid w:val="00AF0465"/>
    <w:rsid w:val="00AF1018"/>
    <w:rsid w:val="00AF10CB"/>
    <w:rsid w:val="00AF1C2B"/>
    <w:rsid w:val="00AF2D50"/>
    <w:rsid w:val="00AF336B"/>
    <w:rsid w:val="00AF6BAC"/>
    <w:rsid w:val="00AF7006"/>
    <w:rsid w:val="00B02DF8"/>
    <w:rsid w:val="00B0424A"/>
    <w:rsid w:val="00B0472B"/>
    <w:rsid w:val="00B06062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18BF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5494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4C5B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57F5"/>
    <w:rsid w:val="00B958F9"/>
    <w:rsid w:val="00B96179"/>
    <w:rsid w:val="00B961C5"/>
    <w:rsid w:val="00B962C1"/>
    <w:rsid w:val="00BA01F5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2950"/>
    <w:rsid w:val="00BB3764"/>
    <w:rsid w:val="00BB39BC"/>
    <w:rsid w:val="00BB45AC"/>
    <w:rsid w:val="00BB4627"/>
    <w:rsid w:val="00BB5B96"/>
    <w:rsid w:val="00BB78D1"/>
    <w:rsid w:val="00BB7D1B"/>
    <w:rsid w:val="00BC0FD3"/>
    <w:rsid w:val="00BC1DA0"/>
    <w:rsid w:val="00BC299B"/>
    <w:rsid w:val="00BC2ABB"/>
    <w:rsid w:val="00BC3DA2"/>
    <w:rsid w:val="00BC4627"/>
    <w:rsid w:val="00BC50FB"/>
    <w:rsid w:val="00BC5EAB"/>
    <w:rsid w:val="00BC5F0C"/>
    <w:rsid w:val="00BC62F0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2100"/>
    <w:rsid w:val="00BE357F"/>
    <w:rsid w:val="00BE4728"/>
    <w:rsid w:val="00BE5754"/>
    <w:rsid w:val="00BE6303"/>
    <w:rsid w:val="00BF329D"/>
    <w:rsid w:val="00BF34FC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4E61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0EB6"/>
    <w:rsid w:val="00C31242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6F05"/>
    <w:rsid w:val="00C47326"/>
    <w:rsid w:val="00C501A8"/>
    <w:rsid w:val="00C50DA9"/>
    <w:rsid w:val="00C5132E"/>
    <w:rsid w:val="00C52C41"/>
    <w:rsid w:val="00C52CFB"/>
    <w:rsid w:val="00C52F47"/>
    <w:rsid w:val="00C531C2"/>
    <w:rsid w:val="00C532BC"/>
    <w:rsid w:val="00C53472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3664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2D0"/>
    <w:rsid w:val="00CB590F"/>
    <w:rsid w:val="00CB5D7E"/>
    <w:rsid w:val="00CB76CB"/>
    <w:rsid w:val="00CC0239"/>
    <w:rsid w:val="00CC0D58"/>
    <w:rsid w:val="00CC1317"/>
    <w:rsid w:val="00CC2180"/>
    <w:rsid w:val="00CC2DC8"/>
    <w:rsid w:val="00CC391B"/>
    <w:rsid w:val="00CC60DE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564"/>
    <w:rsid w:val="00CE692A"/>
    <w:rsid w:val="00CE7CAB"/>
    <w:rsid w:val="00CF0D14"/>
    <w:rsid w:val="00CF109B"/>
    <w:rsid w:val="00CF255C"/>
    <w:rsid w:val="00CF3540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3F3"/>
    <w:rsid w:val="00D92BBA"/>
    <w:rsid w:val="00D93169"/>
    <w:rsid w:val="00D93DFC"/>
    <w:rsid w:val="00D948E3"/>
    <w:rsid w:val="00D94ED3"/>
    <w:rsid w:val="00D95CEE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21D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5FA2"/>
    <w:rsid w:val="00E46EAC"/>
    <w:rsid w:val="00E52913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67A0E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15A6"/>
    <w:rsid w:val="00E82771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12DA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37AB7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5189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65DD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E7F9C"/>
    <w:rsid w:val="00FF1ECE"/>
    <w:rsid w:val="00FF43E8"/>
    <w:rsid w:val="00FF4B82"/>
    <w:rsid w:val="00FF533B"/>
    <w:rsid w:val="00FF54AA"/>
    <w:rsid w:val="00FF5F8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B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18DB"/>
    <w:pPr>
      <w:widowControl w:val="0"/>
      <w:autoSpaceDE w:val="0"/>
      <w:autoSpaceDN w:val="0"/>
    </w:pPr>
    <w:rPr>
      <w:rFonts w:eastAsia="Times New Roman" w:cs="Calibri"/>
    </w:rPr>
  </w:style>
  <w:style w:type="character" w:styleId="Strong">
    <w:name w:val="Strong"/>
    <w:basedOn w:val="DefaultParagraphFont"/>
    <w:uiPriority w:val="99"/>
    <w:qFormat/>
    <w:rsid w:val="002118DB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090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0C63"/>
  </w:style>
  <w:style w:type="paragraph" w:styleId="Footer">
    <w:name w:val="footer"/>
    <w:basedOn w:val="Normal"/>
    <w:link w:val="FooterChar"/>
    <w:uiPriority w:val="99"/>
    <w:semiHidden/>
    <w:rsid w:val="00090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0C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2</Pages>
  <Words>459</Words>
  <Characters>2621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</dc:creator>
  <cp:keywords/>
  <dc:description/>
  <cp:lastModifiedBy>sekretar</cp:lastModifiedBy>
  <cp:revision>38</cp:revision>
  <cp:lastPrinted>2016-04-19T00:49:00Z</cp:lastPrinted>
  <dcterms:created xsi:type="dcterms:W3CDTF">2016-04-19T00:39:00Z</dcterms:created>
  <dcterms:modified xsi:type="dcterms:W3CDTF">2019-04-19T10:12:00Z</dcterms:modified>
</cp:coreProperties>
</file>