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2" w:rsidRDefault="009D667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9D6672" w:rsidRDefault="009D6672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D6672" w:rsidRDefault="009D6672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D6672" w:rsidRDefault="009D6672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D6672" w:rsidRDefault="009D6672" w:rsidP="00DD7523">
      <w:pPr>
        <w:jc w:val="center"/>
        <w:rPr>
          <w:sz w:val="16"/>
          <w:szCs w:val="28"/>
        </w:rPr>
      </w:pPr>
    </w:p>
    <w:p w:rsidR="009D6672" w:rsidRDefault="009D6672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D6672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72" w:rsidRPr="00DD7523" w:rsidRDefault="009D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D6672" w:rsidRPr="00DD7523" w:rsidRDefault="009D66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72" w:rsidRPr="00DD7523" w:rsidRDefault="009D667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9/39</w:t>
            </w:r>
          </w:p>
        </w:tc>
      </w:tr>
    </w:tbl>
    <w:p w:rsidR="009D6672" w:rsidRPr="00DD7523" w:rsidRDefault="009D667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D6672" w:rsidRDefault="009D667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9D6672" w:rsidRDefault="009D6672" w:rsidP="0036442A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9D6672" w:rsidRPr="0036442A" w:rsidRDefault="009D6672" w:rsidP="003644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О возложении полномочий окружных избирательных</w:t>
      </w:r>
      <w:r w:rsidRPr="0036442A">
        <w:rPr>
          <w:rStyle w:val="Strong"/>
          <w:sz w:val="28"/>
          <w:szCs w:val="28"/>
        </w:rPr>
        <w:t xml:space="preserve"> комисси</w:t>
      </w:r>
      <w:r>
        <w:rPr>
          <w:rStyle w:val="Strong"/>
          <w:sz w:val="28"/>
          <w:szCs w:val="28"/>
        </w:rPr>
        <w:t>й</w:t>
      </w:r>
      <w:r w:rsidRPr="0036442A">
        <w:rPr>
          <w:sz w:val="28"/>
          <w:szCs w:val="28"/>
        </w:rPr>
        <w:br/>
      </w:r>
      <w:r w:rsidRPr="0036442A">
        <w:rPr>
          <w:rStyle w:val="Strong"/>
          <w:sz w:val="28"/>
          <w:szCs w:val="28"/>
        </w:rPr>
        <w:t>на Пинежскую территориальную избирательную комиссию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1086"/>
        <w:jc w:val="both"/>
        <w:rPr>
          <w:sz w:val="28"/>
          <w:szCs w:val="28"/>
        </w:rPr>
      </w:pP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 w:rsidRPr="0036442A">
        <w:rPr>
          <w:sz w:val="28"/>
          <w:szCs w:val="28"/>
        </w:rPr>
        <w:t xml:space="preserve">Руководствуясь положениями пункта 9 статьи 20 Федерального закона «Об основных гарантиях избирательных прав и права на участие в референдуме граждан Российской Федерации» и пункта 5 статьи 17 областного закона от 08 ноября 2006 года № 268-13-OЗ «О выборах в органы, местного самоуправления в Архангельской области», </w:t>
      </w:r>
      <w:r>
        <w:rPr>
          <w:sz w:val="28"/>
          <w:szCs w:val="28"/>
        </w:rPr>
        <w:t>в связи с проведением 19 сентября 2021</w:t>
      </w:r>
      <w:r w:rsidRPr="0036442A">
        <w:rPr>
          <w:sz w:val="28"/>
          <w:szCs w:val="28"/>
        </w:rPr>
        <w:t xml:space="preserve"> года выборов </w:t>
      </w:r>
      <w:r>
        <w:rPr>
          <w:sz w:val="28"/>
          <w:szCs w:val="28"/>
        </w:rPr>
        <w:t>в органы местного самоуправления</w:t>
      </w:r>
      <w:r w:rsidRPr="0036442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Пинежского района Архангельской области</w:t>
      </w:r>
      <w:r w:rsidRPr="0036442A">
        <w:rPr>
          <w:sz w:val="28"/>
          <w:szCs w:val="28"/>
        </w:rPr>
        <w:t xml:space="preserve"> П</w:t>
      </w:r>
      <w:r>
        <w:rPr>
          <w:sz w:val="28"/>
          <w:szCs w:val="28"/>
        </w:rPr>
        <w:t>инежс</w:t>
      </w:r>
      <w:r w:rsidRPr="0036442A">
        <w:rPr>
          <w:sz w:val="28"/>
          <w:szCs w:val="28"/>
        </w:rPr>
        <w:t>кая территориальная избирательная комиссия постановляет: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Pr="0036442A">
        <w:rPr>
          <w:sz w:val="28"/>
          <w:szCs w:val="28"/>
        </w:rPr>
        <w:t>на П</w:t>
      </w:r>
      <w:r>
        <w:rPr>
          <w:sz w:val="28"/>
          <w:szCs w:val="28"/>
        </w:rPr>
        <w:t>инежс</w:t>
      </w:r>
      <w:r w:rsidRPr="0036442A">
        <w:rPr>
          <w:sz w:val="28"/>
          <w:szCs w:val="28"/>
        </w:rPr>
        <w:t>кую территориальную избирательную комиссию</w:t>
      </w:r>
      <w:r>
        <w:rPr>
          <w:sz w:val="28"/>
          <w:szCs w:val="28"/>
        </w:rPr>
        <w:t xml:space="preserve"> полномочия окружных</w:t>
      </w:r>
      <w:r w:rsidRPr="0036442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36442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й: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Собрания депутатов муниципального образования «Пинежский муниципальный район» Архангельской области седьмого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муниципального Совета муниципального образования «Нюхченское»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Совета депутатов муниципального образования «Сосновское»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Совета депутатов муниципального образования «Сурское» Пинежского муниципального района Архангельской области пятого созыва,</w:t>
      </w:r>
    </w:p>
    <w:p w:rsidR="009D6672" w:rsidRDefault="009D6672" w:rsidP="009B0EE1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выборам депутатов Совета депутатов муниципального образования «Лавельское» Пинежского муниципального района Архангельской области </w:t>
      </w:r>
      <w:r w:rsidRPr="00CB77B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Совета депутатов муниципального образования «Веркольское»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Муниципального Совета муниципального образования «Кушкопальское»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Совета депутатов сельского поселения «Кеврольское»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Совета депутатов Карпогорского сельского поселения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Совета депутатов муниципального образования «Междуреченское»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муниципального Совета муниципального образования «Покшеньгское» 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 Совета депутатов сельского поселения «Шилегское»</w:t>
      </w:r>
      <w:r w:rsidRPr="00345D3A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 пятого созыва,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- по выборам депутатов  Совета депутатов сельского поселения «Пинежское»</w:t>
      </w:r>
      <w:r w:rsidRPr="00345D3A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 второго созыва.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  <w:r w:rsidRPr="002501F4">
        <w:rPr>
          <w:sz w:val="28"/>
          <w:szCs w:val="28"/>
        </w:rPr>
        <w:t>2. Разместить настоящее постановление на странице Пинежской ТИК на официальном сайте администрации МО «Пинежский район» в сети Интернет.</w:t>
      </w:r>
    </w:p>
    <w:p w:rsidR="009D6672" w:rsidRDefault="009D6672" w:rsidP="0036442A">
      <w:pPr>
        <w:pStyle w:val="NormalWeb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</w:p>
    <w:p w:rsidR="009D6672" w:rsidRPr="00A11589" w:rsidRDefault="009D6672" w:rsidP="0036442A">
      <w:pPr>
        <w:spacing w:line="360" w:lineRule="auto"/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9D6672" w:rsidRDefault="009D6672" w:rsidP="0089245F">
      <w:pPr>
        <w:pStyle w:val="20"/>
        <w:shd w:val="clear" w:color="auto" w:fill="auto"/>
        <w:spacing w:line="360" w:lineRule="auto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sectPr w:rsidR="009D6672" w:rsidSect="00195D96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72" w:rsidRDefault="009D6672" w:rsidP="00E11934">
      <w:r>
        <w:separator/>
      </w:r>
    </w:p>
  </w:endnote>
  <w:endnote w:type="continuationSeparator" w:id="0">
    <w:p w:rsidR="009D6672" w:rsidRDefault="009D667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72" w:rsidRDefault="009D6672"/>
  </w:footnote>
  <w:footnote w:type="continuationSeparator" w:id="0">
    <w:p w:rsidR="009D6672" w:rsidRDefault="009D6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103C8"/>
    <w:rsid w:val="000405D0"/>
    <w:rsid w:val="00064D7F"/>
    <w:rsid w:val="0007311B"/>
    <w:rsid w:val="0009535C"/>
    <w:rsid w:val="00095EFA"/>
    <w:rsid w:val="000A3AB8"/>
    <w:rsid w:val="00102B5E"/>
    <w:rsid w:val="001140EF"/>
    <w:rsid w:val="001278A5"/>
    <w:rsid w:val="0013430B"/>
    <w:rsid w:val="00165E05"/>
    <w:rsid w:val="00195D96"/>
    <w:rsid w:val="001A2FB7"/>
    <w:rsid w:val="001E4324"/>
    <w:rsid w:val="00202F58"/>
    <w:rsid w:val="002270B1"/>
    <w:rsid w:val="00234070"/>
    <w:rsid w:val="002501F4"/>
    <w:rsid w:val="00284E38"/>
    <w:rsid w:val="0028699C"/>
    <w:rsid w:val="002F1CDF"/>
    <w:rsid w:val="00316976"/>
    <w:rsid w:val="00342DF4"/>
    <w:rsid w:val="00345D3A"/>
    <w:rsid w:val="00347AAC"/>
    <w:rsid w:val="0036442A"/>
    <w:rsid w:val="00366970"/>
    <w:rsid w:val="00370736"/>
    <w:rsid w:val="003B7EEA"/>
    <w:rsid w:val="003C4AA7"/>
    <w:rsid w:val="00412827"/>
    <w:rsid w:val="004805DD"/>
    <w:rsid w:val="004D6FCE"/>
    <w:rsid w:val="005325AA"/>
    <w:rsid w:val="005814DF"/>
    <w:rsid w:val="005C4E2C"/>
    <w:rsid w:val="005D560E"/>
    <w:rsid w:val="006143F3"/>
    <w:rsid w:val="00632B25"/>
    <w:rsid w:val="00634176"/>
    <w:rsid w:val="0065620E"/>
    <w:rsid w:val="0066217E"/>
    <w:rsid w:val="00662A58"/>
    <w:rsid w:val="00691664"/>
    <w:rsid w:val="00695262"/>
    <w:rsid w:val="00714D90"/>
    <w:rsid w:val="00750BBB"/>
    <w:rsid w:val="00767635"/>
    <w:rsid w:val="007827D5"/>
    <w:rsid w:val="00786D7C"/>
    <w:rsid w:val="007A671A"/>
    <w:rsid w:val="007D2F70"/>
    <w:rsid w:val="007D3A01"/>
    <w:rsid w:val="007F2B32"/>
    <w:rsid w:val="00805A1E"/>
    <w:rsid w:val="0081211D"/>
    <w:rsid w:val="00815A53"/>
    <w:rsid w:val="00847EF0"/>
    <w:rsid w:val="00847FA5"/>
    <w:rsid w:val="00855031"/>
    <w:rsid w:val="008578C5"/>
    <w:rsid w:val="00890D87"/>
    <w:rsid w:val="0089245F"/>
    <w:rsid w:val="00893A82"/>
    <w:rsid w:val="00897BFA"/>
    <w:rsid w:val="008A7C3A"/>
    <w:rsid w:val="008D7AB0"/>
    <w:rsid w:val="008E2BE8"/>
    <w:rsid w:val="008F2577"/>
    <w:rsid w:val="0094707A"/>
    <w:rsid w:val="00991936"/>
    <w:rsid w:val="009A2FD7"/>
    <w:rsid w:val="009A305E"/>
    <w:rsid w:val="009B0EE1"/>
    <w:rsid w:val="009C5E94"/>
    <w:rsid w:val="009D6672"/>
    <w:rsid w:val="00A11589"/>
    <w:rsid w:val="00A3617A"/>
    <w:rsid w:val="00A550E2"/>
    <w:rsid w:val="00A55A14"/>
    <w:rsid w:val="00A67272"/>
    <w:rsid w:val="00A81B54"/>
    <w:rsid w:val="00AC7CDF"/>
    <w:rsid w:val="00AF12F6"/>
    <w:rsid w:val="00B0263C"/>
    <w:rsid w:val="00B10070"/>
    <w:rsid w:val="00B8095D"/>
    <w:rsid w:val="00B9124B"/>
    <w:rsid w:val="00BE2DDA"/>
    <w:rsid w:val="00BE539F"/>
    <w:rsid w:val="00C37F7E"/>
    <w:rsid w:val="00C75D34"/>
    <w:rsid w:val="00C90F25"/>
    <w:rsid w:val="00CA09E3"/>
    <w:rsid w:val="00CB77B2"/>
    <w:rsid w:val="00D22AF7"/>
    <w:rsid w:val="00D744FA"/>
    <w:rsid w:val="00D87F63"/>
    <w:rsid w:val="00DB4673"/>
    <w:rsid w:val="00DD7523"/>
    <w:rsid w:val="00E009A8"/>
    <w:rsid w:val="00E11934"/>
    <w:rsid w:val="00E27E27"/>
    <w:rsid w:val="00E407DD"/>
    <w:rsid w:val="00E5109E"/>
    <w:rsid w:val="00E808C5"/>
    <w:rsid w:val="00F47526"/>
    <w:rsid w:val="00F64800"/>
    <w:rsid w:val="00F75B21"/>
    <w:rsid w:val="00F925D8"/>
    <w:rsid w:val="00FB5039"/>
    <w:rsid w:val="00F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  <w:style w:type="paragraph" w:styleId="NormalWeb">
    <w:name w:val="Normal (Web)"/>
    <w:basedOn w:val="Normal"/>
    <w:uiPriority w:val="99"/>
    <w:rsid w:val="0036442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locked/>
    <w:rsid w:val="003644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466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33</cp:revision>
  <cp:lastPrinted>2021-06-30T17:10:00Z</cp:lastPrinted>
  <dcterms:created xsi:type="dcterms:W3CDTF">2018-08-04T17:07:00Z</dcterms:created>
  <dcterms:modified xsi:type="dcterms:W3CDTF">2021-07-01T08:13:00Z</dcterms:modified>
</cp:coreProperties>
</file>