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B4" w:rsidRDefault="002156B4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2156B4" w:rsidRDefault="002156B4">
      <w:pPr>
        <w:jc w:val="center"/>
        <w:rPr>
          <w:rFonts w:ascii="Times New Roman CYR" w:hAnsi="Times New Roman CYR"/>
          <w:sz w:val="28"/>
          <w:szCs w:val="28"/>
        </w:rPr>
      </w:pPr>
    </w:p>
    <w:p w:rsidR="002156B4" w:rsidRDefault="002156B4">
      <w:pPr>
        <w:jc w:val="center"/>
        <w:rPr>
          <w:rFonts w:ascii="Times New Roman CYR" w:hAnsi="Times New Roman CYR"/>
          <w:sz w:val="28"/>
          <w:szCs w:val="28"/>
        </w:rPr>
      </w:pPr>
    </w:p>
    <w:p w:rsidR="002156B4" w:rsidRDefault="002156B4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2156B4" w:rsidRDefault="002156B4">
      <w:pPr>
        <w:jc w:val="center"/>
        <w:rPr>
          <w:sz w:val="16"/>
          <w:szCs w:val="28"/>
        </w:rPr>
      </w:pPr>
    </w:p>
    <w:p w:rsidR="002156B4" w:rsidRDefault="002156B4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2156B4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2156B4" w:rsidRDefault="0021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156B4" w:rsidRDefault="002156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2156B4" w:rsidRDefault="0021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18/81</w:t>
            </w:r>
          </w:p>
        </w:tc>
      </w:tr>
    </w:tbl>
    <w:p w:rsidR="002156B4" w:rsidRDefault="002156B4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2156B4" w:rsidRDefault="002156B4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2156B4" w:rsidRPr="00FF0769" w:rsidRDefault="002156B4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 xml:space="preserve">О заверении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одномандатным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ы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округам</w:t>
      </w:r>
      <w:r w:rsidRPr="00FF0769">
        <w:rPr>
          <w:b/>
          <w:sz w:val="28"/>
          <w:szCs w:val="28"/>
        </w:rPr>
        <w:t>, выдвинутых избирательным объединением «</w:t>
      </w:r>
      <w:r>
        <w:rPr>
          <w:b/>
          <w:sz w:val="28"/>
          <w:szCs w:val="28"/>
        </w:rPr>
        <w:t>Пинежское местное</w:t>
      </w:r>
      <w:r w:rsidRPr="00AB442F">
        <w:rPr>
          <w:b/>
          <w:sz w:val="28"/>
          <w:szCs w:val="28"/>
        </w:rPr>
        <w:t xml:space="preserve"> отделение </w:t>
      </w:r>
      <w:r>
        <w:rPr>
          <w:b/>
          <w:sz w:val="28"/>
          <w:szCs w:val="28"/>
        </w:rPr>
        <w:t>Всероссийской п</w:t>
      </w:r>
      <w:r w:rsidRPr="00AB442F">
        <w:rPr>
          <w:b/>
          <w:sz w:val="28"/>
          <w:szCs w:val="28"/>
        </w:rPr>
        <w:t>олитической партии</w:t>
      </w:r>
      <w:r>
        <w:rPr>
          <w:b/>
          <w:sz w:val="28"/>
          <w:szCs w:val="28"/>
        </w:rPr>
        <w:t xml:space="preserve"> «ЕДИНАЯ</w:t>
      </w:r>
      <w:r w:rsidRPr="00AB442F">
        <w:rPr>
          <w:b/>
          <w:sz w:val="28"/>
          <w:szCs w:val="28"/>
        </w:rPr>
        <w:t xml:space="preserve"> РОССИЯ»</w:t>
      </w:r>
      <w:r w:rsidRPr="00DF5A5E">
        <w:rPr>
          <w:b/>
          <w:sz w:val="28"/>
          <w:szCs w:val="28"/>
        </w:rPr>
        <w:t xml:space="preserve"> на выбор</w:t>
      </w:r>
      <w:r w:rsidRPr="00FF0769">
        <w:rPr>
          <w:b/>
          <w:sz w:val="28"/>
          <w:szCs w:val="28"/>
        </w:rPr>
        <w:t>ах 19 сентября 2021 года.</w:t>
      </w:r>
    </w:p>
    <w:p w:rsidR="002156B4" w:rsidRDefault="002156B4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2156B4" w:rsidRPr="006D4B9F" w:rsidRDefault="002156B4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 w:rsidRPr="00DA6026">
        <w:rPr>
          <w:b/>
          <w:sz w:val="28"/>
          <w:szCs w:val="28"/>
        </w:rPr>
        <w:t xml:space="preserve"> </w:t>
      </w:r>
      <w:r w:rsidRPr="00DA6026">
        <w:rPr>
          <w:sz w:val="28"/>
          <w:szCs w:val="28"/>
        </w:rPr>
        <w:t>по одномандатным избирательным округам</w:t>
      </w:r>
      <w:r w:rsidRPr="006D4B9F">
        <w:rPr>
          <w:sz w:val="28"/>
          <w:szCs w:val="28"/>
        </w:rPr>
        <w:t>, выдвинутых избирательным объединением «</w:t>
      </w:r>
      <w:r w:rsidRPr="00F10BF3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D4B9F">
        <w:rPr>
          <w:sz w:val="28"/>
          <w:szCs w:val="28"/>
        </w:rPr>
        <w:t xml:space="preserve">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2156B4" w:rsidRPr="006D4B9F" w:rsidRDefault="002156B4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Заверить список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 w:rsidRPr="00F10BF3">
        <w:rPr>
          <w:b/>
          <w:sz w:val="28"/>
          <w:szCs w:val="28"/>
        </w:rPr>
        <w:t xml:space="preserve"> </w:t>
      </w:r>
      <w:r w:rsidRPr="00DA6026">
        <w:rPr>
          <w:sz w:val="28"/>
          <w:szCs w:val="28"/>
        </w:rPr>
        <w:t>по одномандатным избирательным округам</w:t>
      </w:r>
      <w:r w:rsidRPr="006D4B9F">
        <w:rPr>
          <w:sz w:val="28"/>
          <w:szCs w:val="28"/>
        </w:rPr>
        <w:t>, выдвинутых избирательным объединением «</w:t>
      </w:r>
      <w:r w:rsidRPr="00F10BF3">
        <w:rPr>
          <w:sz w:val="28"/>
          <w:szCs w:val="28"/>
        </w:rPr>
        <w:t>Пинежское местное отделение Всероссийской политической партии «ЕДИНАЯ РОССИЯ».</w:t>
      </w:r>
    </w:p>
    <w:p w:rsidR="002156B4" w:rsidRPr="006D4B9F" w:rsidRDefault="002156B4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Собрания депутатов муниципального образования «Пинежский муниципальный район» Архангельской области седьмого созыва, выдвинутых избирательным объединением «</w:t>
      </w:r>
      <w:r w:rsidRPr="00F10BF3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>
        <w:rPr>
          <w:sz w:val="28"/>
          <w:szCs w:val="28"/>
        </w:rPr>
        <w:t xml:space="preserve"> не позднее </w:t>
      </w:r>
      <w:r w:rsidRPr="00832EF4">
        <w:rPr>
          <w:sz w:val="28"/>
          <w:szCs w:val="28"/>
        </w:rPr>
        <w:t>30</w:t>
      </w:r>
      <w:r w:rsidRPr="006D4B9F">
        <w:rPr>
          <w:sz w:val="28"/>
          <w:szCs w:val="28"/>
        </w:rPr>
        <w:t>.07.2021.</w:t>
      </w:r>
    </w:p>
    <w:p w:rsidR="002156B4" w:rsidRDefault="002156B4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2156B4" w:rsidRDefault="002156B4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2156B4" w:rsidRPr="00AB442F" w:rsidRDefault="002156B4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2156B4" w:rsidRDefault="002156B4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2156B4" w:rsidRDefault="002156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B4" w:rsidRDefault="002156B4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2156B4" w:rsidRDefault="002156B4">
      <w:pPr>
        <w:pStyle w:val="20"/>
        <w:shd w:val="clear" w:color="auto" w:fill="auto"/>
        <w:spacing w:line="324" w:lineRule="exact"/>
        <w:ind w:right="40"/>
        <w:sectPr w:rsidR="002156B4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2156B4" w:rsidTr="001B6AF8">
        <w:tc>
          <w:tcPr>
            <w:tcW w:w="4099" w:type="dxa"/>
          </w:tcPr>
          <w:p w:rsidR="002156B4" w:rsidRDefault="002156B4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2156B4" w:rsidRDefault="002156B4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2156B4" w:rsidRDefault="002156B4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2156B4" w:rsidRDefault="002156B4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2156B4" w:rsidRDefault="002156B4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2156B4" w:rsidRDefault="002156B4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18/81   от 29.07.2021 г.</w:t>
            </w:r>
          </w:p>
          <w:p w:rsidR="002156B4" w:rsidRDefault="002156B4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2156B4" w:rsidRPr="006B1B7D" w:rsidRDefault="002156B4" w:rsidP="006B1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7D">
        <w:rPr>
          <w:rFonts w:ascii="Times New Roman" w:hAnsi="Times New Roman" w:cs="Times New Roman"/>
          <w:b/>
          <w:sz w:val="28"/>
          <w:szCs w:val="28"/>
        </w:rPr>
        <w:t>СПИСОК</w:t>
      </w:r>
      <w:r w:rsidRPr="006B1B7D">
        <w:rPr>
          <w:rFonts w:ascii="Times New Roman" w:hAnsi="Times New Roman" w:cs="Times New Roman"/>
          <w:sz w:val="28"/>
          <w:szCs w:val="28"/>
        </w:rPr>
        <w:t xml:space="preserve"> </w:t>
      </w:r>
      <w:r w:rsidRPr="006B1B7D">
        <w:rPr>
          <w:rFonts w:ascii="Times New Roman" w:hAnsi="Times New Roman" w:cs="Times New Roman"/>
          <w:b/>
          <w:sz w:val="28"/>
          <w:szCs w:val="28"/>
        </w:rPr>
        <w:t>КАНДИДАТОВ</w:t>
      </w:r>
    </w:p>
    <w:p w:rsidR="002156B4" w:rsidRPr="006B1B7D" w:rsidRDefault="002156B4" w:rsidP="006B1B7D">
      <w:pPr>
        <w:pStyle w:val="110"/>
        <w:keepNext w:val="0"/>
        <w:widowControl w:val="0"/>
        <w:outlineLvl w:val="9"/>
        <w:rPr>
          <w:szCs w:val="28"/>
        </w:rPr>
      </w:pPr>
      <w:r w:rsidRPr="006B1B7D">
        <w:rPr>
          <w:szCs w:val="28"/>
        </w:rPr>
        <w:t xml:space="preserve">в депутаты Собрания депутатов муниципального образования «Пинежский район»  Пинежского района Архангельской области, выдвинутых избирательным объединением Пинежское местное отделение Всероссийской политической партии «ЕДИНАЯ РОССИЯ» </w:t>
      </w:r>
    </w:p>
    <w:p w:rsidR="002156B4" w:rsidRPr="006B1B7D" w:rsidRDefault="002156B4" w:rsidP="006B1B7D">
      <w:pPr>
        <w:pStyle w:val="110"/>
        <w:keepNext w:val="0"/>
        <w:widowControl w:val="0"/>
        <w:outlineLvl w:val="9"/>
        <w:rPr>
          <w:b w:val="0"/>
          <w:szCs w:val="28"/>
        </w:rPr>
      </w:pPr>
      <w:r>
        <w:rPr>
          <w:szCs w:val="28"/>
        </w:rPr>
        <w:t>по одно</w:t>
      </w:r>
      <w:r w:rsidRPr="006B1B7D">
        <w:rPr>
          <w:szCs w:val="28"/>
        </w:rPr>
        <w:t>мандатный избирательным округам</w:t>
      </w:r>
    </w:p>
    <w:tbl>
      <w:tblPr>
        <w:tblW w:w="5000" w:type="pct"/>
        <w:tblBorders>
          <w:top w:val="single" w:sz="6" w:space="0" w:color="auto"/>
        </w:tblBorders>
        <w:tblLook w:val="0000"/>
      </w:tblPr>
      <w:tblGrid>
        <w:gridCol w:w="10564"/>
      </w:tblGrid>
      <w:tr w:rsidR="002156B4" w:rsidRPr="006B1B7D" w:rsidTr="007C079C">
        <w:tc>
          <w:tcPr>
            <w:tcW w:w="50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6B4" w:rsidRPr="006B1B7D" w:rsidRDefault="002156B4" w:rsidP="007C079C">
            <w:pPr>
              <w:pStyle w:val="a9"/>
              <w:spacing w:after="0"/>
              <w:rPr>
                <w:szCs w:val="28"/>
                <w:vertAlign w:val="superscript"/>
              </w:rPr>
            </w:pPr>
            <w:r w:rsidRPr="006B1B7D">
              <w:rPr>
                <w:szCs w:val="28"/>
                <w:vertAlign w:val="superscript"/>
              </w:rPr>
              <w:t>(наименование избирательного объединения)</w:t>
            </w:r>
          </w:p>
        </w:tc>
      </w:tr>
      <w:tr w:rsidR="002156B4" w:rsidRPr="006B1B7D" w:rsidTr="007C079C">
        <w:tblPrEx>
          <w:tblBorders>
            <w:top w:val="none" w:sz="0" w:space="0" w:color="auto"/>
          </w:tblBorders>
        </w:tblPrEx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2156B4" w:rsidRPr="006B1B7D" w:rsidRDefault="002156B4" w:rsidP="007C079C">
            <w:pPr>
              <w:pStyle w:val="110"/>
              <w:keepNext w:val="0"/>
              <w:widowControl w:val="0"/>
              <w:outlineLvl w:val="9"/>
              <w:rPr>
                <w:b w:val="0"/>
                <w:szCs w:val="28"/>
              </w:rPr>
            </w:pPr>
          </w:p>
          <w:p w:rsidR="002156B4" w:rsidRPr="006B1B7D" w:rsidRDefault="002156B4" w:rsidP="007C079C">
            <w:pPr>
              <w:pStyle w:val="12"/>
              <w:jc w:val="center"/>
              <w:rPr>
                <w:sz w:val="28"/>
                <w:szCs w:val="28"/>
              </w:rPr>
            </w:pPr>
            <w:r w:rsidRPr="006B1B7D">
              <w:rPr>
                <w:sz w:val="28"/>
                <w:szCs w:val="28"/>
              </w:rPr>
              <w:t>одномандатный округ №1</w:t>
            </w:r>
          </w:p>
          <w:p w:rsidR="002156B4" w:rsidRPr="006B1B7D" w:rsidRDefault="002156B4" w:rsidP="007C079C">
            <w:pPr>
              <w:pStyle w:val="12"/>
              <w:jc w:val="center"/>
              <w:rPr>
                <w:sz w:val="28"/>
                <w:szCs w:val="28"/>
              </w:rPr>
            </w:pPr>
          </w:p>
        </w:tc>
      </w:tr>
    </w:tbl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Пестов Альберт Васильевич, дата рождения – «06» декабря 1968 года, адрес места жительства – Архангель</w:t>
      </w:r>
      <w:r>
        <w:rPr>
          <w:rFonts w:ascii="Times New Roman" w:hAnsi="Times New Roman" w:cs="Times New Roman"/>
          <w:sz w:val="28"/>
          <w:szCs w:val="28"/>
        </w:rPr>
        <w:t>ская область, гор. Архангельск.</w:t>
      </w:r>
    </w:p>
    <w:p w:rsidR="002156B4" w:rsidRDefault="002156B4" w:rsidP="006B1B7D">
      <w:pPr>
        <w:pStyle w:val="12"/>
        <w:jc w:val="center"/>
        <w:rPr>
          <w:sz w:val="28"/>
          <w:szCs w:val="28"/>
        </w:rPr>
      </w:pPr>
    </w:p>
    <w:p w:rsidR="002156B4" w:rsidRPr="006B1B7D" w:rsidRDefault="002156B4" w:rsidP="006B1B7D">
      <w:pPr>
        <w:pStyle w:val="12"/>
        <w:jc w:val="center"/>
        <w:rPr>
          <w:sz w:val="28"/>
          <w:szCs w:val="28"/>
        </w:rPr>
      </w:pPr>
      <w:r w:rsidRPr="006B1B7D">
        <w:rPr>
          <w:sz w:val="28"/>
          <w:szCs w:val="28"/>
        </w:rPr>
        <w:t>одномандатный округ №2</w:t>
      </w: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Антропова Галина Васильевна, дата рождения – «25» мая 1955 года, адрес места жительства – Архангельская об</w:t>
      </w:r>
      <w:r>
        <w:rPr>
          <w:rFonts w:ascii="Times New Roman" w:hAnsi="Times New Roman" w:cs="Times New Roman"/>
          <w:sz w:val="28"/>
          <w:szCs w:val="28"/>
        </w:rPr>
        <w:t>ласть, Пинежский район, с. Сура.</w:t>
      </w:r>
      <w:r w:rsidRPr="006B1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6B4" w:rsidRDefault="002156B4" w:rsidP="006B1B7D">
      <w:pPr>
        <w:pStyle w:val="12"/>
        <w:jc w:val="center"/>
        <w:rPr>
          <w:sz w:val="28"/>
          <w:szCs w:val="28"/>
        </w:rPr>
      </w:pPr>
    </w:p>
    <w:p w:rsidR="002156B4" w:rsidRPr="006B1B7D" w:rsidRDefault="002156B4" w:rsidP="006B1B7D">
      <w:pPr>
        <w:pStyle w:val="12"/>
        <w:jc w:val="center"/>
        <w:rPr>
          <w:sz w:val="28"/>
          <w:szCs w:val="28"/>
        </w:rPr>
      </w:pPr>
      <w:r w:rsidRPr="006B1B7D">
        <w:rPr>
          <w:sz w:val="28"/>
          <w:szCs w:val="28"/>
        </w:rPr>
        <w:t>одномандатный округ №3</w:t>
      </w: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Чемакин Александр Анатольевич, дата рождения – «31» января 1968 года, адрес места жительства – Архангельская област</w:t>
      </w:r>
      <w:r>
        <w:rPr>
          <w:rFonts w:ascii="Times New Roman" w:hAnsi="Times New Roman" w:cs="Times New Roman"/>
          <w:sz w:val="28"/>
          <w:szCs w:val="28"/>
        </w:rPr>
        <w:t>ь, Пинежский район, пос. Ясный.</w:t>
      </w:r>
    </w:p>
    <w:p w:rsidR="002156B4" w:rsidRDefault="002156B4" w:rsidP="006B1B7D">
      <w:pPr>
        <w:pStyle w:val="12"/>
        <w:jc w:val="center"/>
        <w:rPr>
          <w:sz w:val="28"/>
          <w:szCs w:val="28"/>
        </w:rPr>
      </w:pPr>
    </w:p>
    <w:p w:rsidR="002156B4" w:rsidRPr="006B1B7D" w:rsidRDefault="002156B4" w:rsidP="006B1B7D">
      <w:pPr>
        <w:pStyle w:val="12"/>
        <w:jc w:val="center"/>
        <w:rPr>
          <w:sz w:val="28"/>
          <w:szCs w:val="28"/>
        </w:rPr>
      </w:pPr>
      <w:r w:rsidRPr="006B1B7D">
        <w:rPr>
          <w:sz w:val="28"/>
          <w:szCs w:val="28"/>
        </w:rPr>
        <w:t>одномандатный округ №4</w:t>
      </w: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B4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Родионов Вячеслав Николаевич, дата рождения – «29» апреля 1959 года, адрес места жительства – Архангельская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Пинежский район, с. Карпогоры.</w:t>
      </w:r>
    </w:p>
    <w:p w:rsidR="002156B4" w:rsidRDefault="002156B4" w:rsidP="00C14CC0">
      <w:pPr>
        <w:pStyle w:val="12"/>
        <w:jc w:val="center"/>
        <w:rPr>
          <w:sz w:val="28"/>
          <w:szCs w:val="28"/>
        </w:rPr>
      </w:pPr>
    </w:p>
    <w:p w:rsidR="002156B4" w:rsidRDefault="002156B4" w:rsidP="00C14CC0">
      <w:pPr>
        <w:pStyle w:val="12"/>
        <w:jc w:val="center"/>
        <w:rPr>
          <w:sz w:val="28"/>
          <w:szCs w:val="28"/>
        </w:rPr>
      </w:pPr>
      <w:r w:rsidRPr="0062291E">
        <w:rPr>
          <w:sz w:val="28"/>
          <w:szCs w:val="28"/>
        </w:rPr>
        <w:t xml:space="preserve">одномандатный </w:t>
      </w:r>
      <w:r>
        <w:rPr>
          <w:sz w:val="28"/>
          <w:szCs w:val="28"/>
        </w:rPr>
        <w:t>округ №5</w:t>
      </w:r>
    </w:p>
    <w:p w:rsidR="002156B4" w:rsidRPr="0062291E" w:rsidRDefault="002156B4" w:rsidP="00C14CC0">
      <w:pPr>
        <w:pStyle w:val="12"/>
        <w:jc w:val="center"/>
        <w:rPr>
          <w:sz w:val="28"/>
          <w:szCs w:val="28"/>
        </w:rPr>
      </w:pPr>
    </w:p>
    <w:p w:rsidR="002156B4" w:rsidRPr="00C14CC0" w:rsidRDefault="002156B4" w:rsidP="00C14CC0">
      <w:pPr>
        <w:jc w:val="both"/>
        <w:rPr>
          <w:rFonts w:ascii="Times New Roman" w:hAnsi="Times New Roman" w:cs="Times New Roman"/>
          <w:sz w:val="28"/>
          <w:szCs w:val="28"/>
        </w:rPr>
      </w:pPr>
      <w:r w:rsidRPr="00C14CC0">
        <w:rPr>
          <w:rFonts w:ascii="Times New Roman" w:hAnsi="Times New Roman" w:cs="Times New Roman"/>
          <w:sz w:val="28"/>
          <w:szCs w:val="28"/>
        </w:rPr>
        <w:t>Шехина Наталья Леонидовна, дата рождения – «27» августа 1975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B4" w:rsidRPr="006B1B7D" w:rsidRDefault="002156B4" w:rsidP="006B1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одномандатный округ № 6</w:t>
      </w: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Земцовская Светлана Валерьевна, дата рождения – «10» августа 1963 года, адрес места жительства – Архангельская область, Пинежский район, пос</w:t>
      </w:r>
      <w:r>
        <w:rPr>
          <w:rFonts w:ascii="Times New Roman" w:hAnsi="Times New Roman" w:cs="Times New Roman"/>
          <w:sz w:val="28"/>
          <w:szCs w:val="28"/>
        </w:rPr>
        <w:t>. Ясный</w:t>
      </w:r>
      <w:r w:rsidRPr="006B1B7D">
        <w:rPr>
          <w:rFonts w:ascii="Times New Roman" w:hAnsi="Times New Roman" w:cs="Times New Roman"/>
          <w:sz w:val="28"/>
          <w:szCs w:val="28"/>
        </w:rPr>
        <w:t>.</w:t>
      </w:r>
    </w:p>
    <w:p w:rsidR="002156B4" w:rsidRPr="006B1B7D" w:rsidRDefault="002156B4" w:rsidP="006B1B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6B4" w:rsidRPr="006B1B7D" w:rsidRDefault="002156B4" w:rsidP="006B1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одномандатный округ № 7</w:t>
      </w: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Тюшин Евгений Федорович, дата рождения – «08» января 1963 года, адрес места жительства – Архангельская область, Пинежский район, пос. Сия.</w:t>
      </w:r>
    </w:p>
    <w:p w:rsidR="002156B4" w:rsidRPr="006B1B7D" w:rsidRDefault="002156B4" w:rsidP="006B1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одномандатный округ № 8</w:t>
      </w: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Кочнев Сергей Александрович, дата рождения – «27» марта 1981 года, адрес места жительства – Архангельская область, Пинежский район, с. Карпогоры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B4" w:rsidRPr="006B1B7D" w:rsidRDefault="002156B4" w:rsidP="006B1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Одномандатный округ № 9</w:t>
      </w: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Иевлев Александр Васильевич, дата рождения – «31» августа 1971 года, адрес места жительства – Архангельская область, Пинежский район, пос. Пинега.</w:t>
      </w: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B4" w:rsidRPr="006B1B7D" w:rsidRDefault="002156B4" w:rsidP="006B1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Одномандатный округ №10</w:t>
      </w: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B4" w:rsidRPr="006B1B7D" w:rsidRDefault="002156B4" w:rsidP="006B1B7D">
      <w:pPr>
        <w:jc w:val="both"/>
        <w:rPr>
          <w:rFonts w:ascii="Times New Roman" w:hAnsi="Times New Roman" w:cs="Times New Roman"/>
          <w:sz w:val="28"/>
          <w:szCs w:val="28"/>
        </w:rPr>
      </w:pPr>
      <w:r w:rsidRPr="006B1B7D">
        <w:rPr>
          <w:rFonts w:ascii="Times New Roman" w:hAnsi="Times New Roman" w:cs="Times New Roman"/>
          <w:sz w:val="28"/>
          <w:szCs w:val="28"/>
        </w:rPr>
        <w:t>Данилов Константин Юрьевич, дата рождения – «11» апреля 1972 года, адрес места жительства – Архангельская област</w:t>
      </w:r>
      <w:r>
        <w:rPr>
          <w:rFonts w:ascii="Times New Roman" w:hAnsi="Times New Roman" w:cs="Times New Roman"/>
          <w:sz w:val="28"/>
          <w:szCs w:val="28"/>
        </w:rPr>
        <w:t>ь, Пинежский район, пос. Пинега</w:t>
      </w:r>
      <w:r w:rsidRPr="006B1B7D">
        <w:rPr>
          <w:rFonts w:ascii="Times New Roman" w:hAnsi="Times New Roman" w:cs="Times New Roman"/>
          <w:sz w:val="28"/>
          <w:szCs w:val="28"/>
        </w:rPr>
        <w:t>.</w:t>
      </w:r>
    </w:p>
    <w:p w:rsidR="002156B4" w:rsidRPr="006B1B7D" w:rsidRDefault="002156B4" w:rsidP="00FB050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B4" w:rsidRPr="006B1B7D" w:rsidRDefault="002156B4" w:rsidP="00DF5A5E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sectPr w:rsidR="002156B4" w:rsidRPr="006B1B7D" w:rsidSect="0068586B">
      <w:headerReference w:type="default" r:id="rId9"/>
      <w:footerReference w:type="default" r:id="rId10"/>
      <w:pgSz w:w="11906" w:h="16838"/>
      <w:pgMar w:top="1134" w:right="566" w:bottom="539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B4" w:rsidRDefault="002156B4" w:rsidP="00C30DA4">
      <w:r>
        <w:separator/>
      </w:r>
    </w:p>
  </w:endnote>
  <w:endnote w:type="continuationSeparator" w:id="0">
    <w:p w:rsidR="002156B4" w:rsidRDefault="002156B4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B4" w:rsidRDefault="002156B4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B4" w:rsidRDefault="002156B4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B4" w:rsidRDefault="002156B4">
      <w:r>
        <w:separator/>
      </w:r>
    </w:p>
  </w:footnote>
  <w:footnote w:type="continuationSeparator" w:id="0">
    <w:p w:rsidR="002156B4" w:rsidRDefault="00215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B4" w:rsidRDefault="002156B4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B4" w:rsidRDefault="002156B4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37A72"/>
    <w:rsid w:val="00046EEB"/>
    <w:rsid w:val="00051227"/>
    <w:rsid w:val="00063D1F"/>
    <w:rsid w:val="000642CA"/>
    <w:rsid w:val="00065F0A"/>
    <w:rsid w:val="000667AB"/>
    <w:rsid w:val="000704A3"/>
    <w:rsid w:val="000763C5"/>
    <w:rsid w:val="00081B89"/>
    <w:rsid w:val="000F0478"/>
    <w:rsid w:val="000F2552"/>
    <w:rsid w:val="001019CA"/>
    <w:rsid w:val="00105830"/>
    <w:rsid w:val="00131E99"/>
    <w:rsid w:val="0013320A"/>
    <w:rsid w:val="001812B1"/>
    <w:rsid w:val="00185F03"/>
    <w:rsid w:val="00191E35"/>
    <w:rsid w:val="001B362B"/>
    <w:rsid w:val="001B6AF8"/>
    <w:rsid w:val="001C5B7A"/>
    <w:rsid w:val="001F0C52"/>
    <w:rsid w:val="00203DE1"/>
    <w:rsid w:val="00214CC5"/>
    <w:rsid w:val="002156B4"/>
    <w:rsid w:val="00232BC9"/>
    <w:rsid w:val="00244768"/>
    <w:rsid w:val="002474A6"/>
    <w:rsid w:val="002474F1"/>
    <w:rsid w:val="00275EB0"/>
    <w:rsid w:val="002B1E88"/>
    <w:rsid w:val="002E1D8D"/>
    <w:rsid w:val="002F16DB"/>
    <w:rsid w:val="00316AAA"/>
    <w:rsid w:val="003179CA"/>
    <w:rsid w:val="00347797"/>
    <w:rsid w:val="00351BA8"/>
    <w:rsid w:val="0037175B"/>
    <w:rsid w:val="00385757"/>
    <w:rsid w:val="003D3DED"/>
    <w:rsid w:val="003E5540"/>
    <w:rsid w:val="003F150B"/>
    <w:rsid w:val="004171CC"/>
    <w:rsid w:val="00430A70"/>
    <w:rsid w:val="004420B0"/>
    <w:rsid w:val="00485D9D"/>
    <w:rsid w:val="00486642"/>
    <w:rsid w:val="00497C45"/>
    <w:rsid w:val="004A2A8F"/>
    <w:rsid w:val="004D21BF"/>
    <w:rsid w:val="004D5201"/>
    <w:rsid w:val="004D54D9"/>
    <w:rsid w:val="004E69C2"/>
    <w:rsid w:val="0051109A"/>
    <w:rsid w:val="00512C3E"/>
    <w:rsid w:val="00513F4C"/>
    <w:rsid w:val="00530E51"/>
    <w:rsid w:val="00532B4B"/>
    <w:rsid w:val="005449AF"/>
    <w:rsid w:val="005462AD"/>
    <w:rsid w:val="00563C4D"/>
    <w:rsid w:val="005825DD"/>
    <w:rsid w:val="005A2877"/>
    <w:rsid w:val="005A6D8E"/>
    <w:rsid w:val="005B53D9"/>
    <w:rsid w:val="005F1C21"/>
    <w:rsid w:val="006027F6"/>
    <w:rsid w:val="006035B0"/>
    <w:rsid w:val="0061227A"/>
    <w:rsid w:val="0062291E"/>
    <w:rsid w:val="00631F4A"/>
    <w:rsid w:val="0068586B"/>
    <w:rsid w:val="006B1B7D"/>
    <w:rsid w:val="006C20DD"/>
    <w:rsid w:val="006D4B9F"/>
    <w:rsid w:val="00716F94"/>
    <w:rsid w:val="00731EFD"/>
    <w:rsid w:val="00753EBB"/>
    <w:rsid w:val="00784603"/>
    <w:rsid w:val="00795051"/>
    <w:rsid w:val="00797BEA"/>
    <w:rsid w:val="007B00B4"/>
    <w:rsid w:val="007B3D3D"/>
    <w:rsid w:val="007C079C"/>
    <w:rsid w:val="007C2AD7"/>
    <w:rsid w:val="007C38A1"/>
    <w:rsid w:val="007E4AA2"/>
    <w:rsid w:val="00803FA3"/>
    <w:rsid w:val="00822C7E"/>
    <w:rsid w:val="00832EF4"/>
    <w:rsid w:val="008824CF"/>
    <w:rsid w:val="00892D1C"/>
    <w:rsid w:val="008A17CB"/>
    <w:rsid w:val="008A416C"/>
    <w:rsid w:val="008B3A64"/>
    <w:rsid w:val="008E139A"/>
    <w:rsid w:val="008E6E00"/>
    <w:rsid w:val="00906A88"/>
    <w:rsid w:val="00916603"/>
    <w:rsid w:val="0092630F"/>
    <w:rsid w:val="00935A92"/>
    <w:rsid w:val="00944A6C"/>
    <w:rsid w:val="009E46DC"/>
    <w:rsid w:val="00A0180A"/>
    <w:rsid w:val="00A112AA"/>
    <w:rsid w:val="00A144D6"/>
    <w:rsid w:val="00A44FEE"/>
    <w:rsid w:val="00A739BD"/>
    <w:rsid w:val="00A7547F"/>
    <w:rsid w:val="00A85534"/>
    <w:rsid w:val="00A85F1F"/>
    <w:rsid w:val="00AA1442"/>
    <w:rsid w:val="00AA210E"/>
    <w:rsid w:val="00AB1DB1"/>
    <w:rsid w:val="00AB442F"/>
    <w:rsid w:val="00AC7695"/>
    <w:rsid w:val="00AE1EDC"/>
    <w:rsid w:val="00B00F3C"/>
    <w:rsid w:val="00B049D9"/>
    <w:rsid w:val="00B33D9A"/>
    <w:rsid w:val="00B4691B"/>
    <w:rsid w:val="00B91CA5"/>
    <w:rsid w:val="00BB0497"/>
    <w:rsid w:val="00BD52A9"/>
    <w:rsid w:val="00C0773B"/>
    <w:rsid w:val="00C10824"/>
    <w:rsid w:val="00C14CC0"/>
    <w:rsid w:val="00C30DA4"/>
    <w:rsid w:val="00C701B1"/>
    <w:rsid w:val="00CA5FB3"/>
    <w:rsid w:val="00CB0AF5"/>
    <w:rsid w:val="00CC337E"/>
    <w:rsid w:val="00CF354B"/>
    <w:rsid w:val="00D85E99"/>
    <w:rsid w:val="00DA6026"/>
    <w:rsid w:val="00DB6467"/>
    <w:rsid w:val="00DB7F2D"/>
    <w:rsid w:val="00DD3CA1"/>
    <w:rsid w:val="00DE146E"/>
    <w:rsid w:val="00DF5A5E"/>
    <w:rsid w:val="00E04E94"/>
    <w:rsid w:val="00E07F74"/>
    <w:rsid w:val="00E12B23"/>
    <w:rsid w:val="00E35908"/>
    <w:rsid w:val="00E52CC8"/>
    <w:rsid w:val="00E5638C"/>
    <w:rsid w:val="00E9312A"/>
    <w:rsid w:val="00EA076E"/>
    <w:rsid w:val="00EB3594"/>
    <w:rsid w:val="00ED2DF2"/>
    <w:rsid w:val="00F10BF3"/>
    <w:rsid w:val="00F125BB"/>
    <w:rsid w:val="00F911DC"/>
    <w:rsid w:val="00F95809"/>
    <w:rsid w:val="00FA2EFC"/>
    <w:rsid w:val="00FA4BE5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12"/>
    <w:next w:val="12"/>
    <w:uiPriority w:val="99"/>
    <w:rsid w:val="006B1B7D"/>
    <w:pPr>
      <w:keepNext/>
      <w:jc w:val="center"/>
      <w:outlineLvl w:val="0"/>
    </w:pPr>
    <w:rPr>
      <w:b/>
      <w:sz w:val="28"/>
    </w:rPr>
  </w:style>
  <w:style w:type="paragraph" w:customStyle="1" w:styleId="a9">
    <w:name w:val="Содерж"/>
    <w:basedOn w:val="Normal"/>
    <w:uiPriority w:val="99"/>
    <w:rsid w:val="006B1B7D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500</TotalTime>
  <Pages>3</Pages>
  <Words>631</Words>
  <Characters>3600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76</cp:revision>
  <cp:lastPrinted>2021-07-29T19:38:00Z</cp:lastPrinted>
  <dcterms:created xsi:type="dcterms:W3CDTF">2018-08-04T17:07:00Z</dcterms:created>
  <dcterms:modified xsi:type="dcterms:W3CDTF">2021-07-30T14:57:00Z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