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14" w:rsidRDefault="00940E14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940E14" w:rsidRDefault="00940E14">
      <w:pPr>
        <w:jc w:val="center"/>
        <w:rPr>
          <w:rFonts w:ascii="Times New Roman CYR" w:hAnsi="Times New Roman CYR"/>
          <w:sz w:val="28"/>
          <w:szCs w:val="28"/>
        </w:rPr>
      </w:pPr>
    </w:p>
    <w:p w:rsidR="00940E14" w:rsidRDefault="00940E14">
      <w:pPr>
        <w:jc w:val="center"/>
        <w:rPr>
          <w:rFonts w:ascii="Times New Roman CYR" w:hAnsi="Times New Roman CYR"/>
          <w:sz w:val="28"/>
          <w:szCs w:val="28"/>
        </w:rPr>
      </w:pPr>
    </w:p>
    <w:p w:rsidR="00940E14" w:rsidRDefault="00940E14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940E14" w:rsidRDefault="00940E14">
      <w:pPr>
        <w:jc w:val="center"/>
        <w:rPr>
          <w:sz w:val="16"/>
          <w:szCs w:val="28"/>
        </w:rPr>
      </w:pPr>
    </w:p>
    <w:p w:rsidR="00940E14" w:rsidRDefault="00940E14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940E14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940E14" w:rsidRDefault="0094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940E14" w:rsidRDefault="00940E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940E14" w:rsidRDefault="0094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17/78</w:t>
            </w:r>
          </w:p>
        </w:tc>
      </w:tr>
    </w:tbl>
    <w:p w:rsidR="00940E14" w:rsidRDefault="00940E14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940E14" w:rsidRDefault="00940E14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940E14" w:rsidRDefault="00940E14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FF0769">
        <w:rPr>
          <w:b/>
          <w:sz w:val="28"/>
          <w:szCs w:val="28"/>
        </w:rPr>
        <w:t>О заверении списка кандидатов в депутаты Собрания депутатов муниципального образования «Пинежский муниципальный район» Архангельской области седьмого созыва по единому избирательному округу, выдвинутых избирательным объединением «</w:t>
      </w:r>
      <w:r w:rsidRPr="00B801AC">
        <w:rPr>
          <w:b/>
          <w:sz w:val="28"/>
          <w:szCs w:val="28"/>
        </w:rPr>
        <w:t>Архангельское областное</w:t>
      </w:r>
      <w:r>
        <w:rPr>
          <w:b/>
          <w:sz w:val="28"/>
          <w:szCs w:val="28"/>
        </w:rPr>
        <w:t xml:space="preserve"> отделение политической партии «</w:t>
      </w:r>
      <w:r w:rsidRPr="00B801AC">
        <w:rPr>
          <w:b/>
          <w:sz w:val="28"/>
          <w:szCs w:val="28"/>
        </w:rPr>
        <w:t>КОММУНИСТИЧЕСКАЯ ПАРТИЯ РОССИЙСКОЙ ФЕДЕРАЦИИ</w:t>
      </w:r>
      <w:r w:rsidRPr="00DF5A5E">
        <w:rPr>
          <w:b/>
          <w:sz w:val="28"/>
          <w:szCs w:val="28"/>
        </w:rPr>
        <w:t>»</w:t>
      </w:r>
    </w:p>
    <w:p w:rsidR="00940E14" w:rsidRPr="00FF0769" w:rsidRDefault="00940E14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DF5A5E">
        <w:rPr>
          <w:b/>
          <w:sz w:val="28"/>
          <w:szCs w:val="28"/>
        </w:rPr>
        <w:t xml:space="preserve"> на выбор</w:t>
      </w:r>
      <w:r w:rsidRPr="00FF0769">
        <w:rPr>
          <w:b/>
          <w:sz w:val="28"/>
          <w:szCs w:val="28"/>
        </w:rPr>
        <w:t>ах 19 сентября 2021 года.</w:t>
      </w:r>
    </w:p>
    <w:p w:rsidR="00940E14" w:rsidRDefault="00940E14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940E14" w:rsidRPr="006D4B9F" w:rsidRDefault="00940E14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На основании постановлений избирательной комиссии Архангельской области № 66/579-3 от 16 сентября 2004 года, № 154/1402-3 от 14 сентября 2006 года, рассмотрев документы для заверения списка кандидатов в депутаты Собрания депутатов муниципального образования «Пинежский муниципальный район» Архангельской области седьмого созыва</w:t>
      </w:r>
      <w:r>
        <w:rPr>
          <w:sz w:val="28"/>
          <w:szCs w:val="28"/>
        </w:rPr>
        <w:t xml:space="preserve"> по единому избирательному округу</w:t>
      </w:r>
      <w:r w:rsidRPr="006D4B9F">
        <w:rPr>
          <w:sz w:val="28"/>
          <w:szCs w:val="28"/>
        </w:rPr>
        <w:t>, выдвинутых избирательным объединением «</w:t>
      </w:r>
      <w:r w:rsidRPr="00B801AC">
        <w:rPr>
          <w:sz w:val="28"/>
          <w:szCs w:val="28"/>
        </w:rPr>
        <w:t>Архангельское областное отделение политической партии «КОММУНИСТИЧЕСКАЯ ПАРТИЯ РОССИЙСКОЙ ФЕДЕРАЦИИ»</w:t>
      </w:r>
      <w:r w:rsidRPr="006D4B9F">
        <w:rPr>
          <w:sz w:val="28"/>
          <w:szCs w:val="28"/>
        </w:rPr>
        <w:t xml:space="preserve"> на выборах 19 сентября 2021 года, руководствуясь статьями 36, 39,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940E14" w:rsidRPr="006D4B9F" w:rsidRDefault="00940E14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Заверить список кандидатов в депутаты Собрания депутатов муниципального образования «Пинежский муниципальный район» Архангельской области седьмого созыва</w:t>
      </w:r>
      <w:r>
        <w:rPr>
          <w:sz w:val="28"/>
          <w:szCs w:val="28"/>
        </w:rPr>
        <w:t xml:space="preserve"> по единому избирательному округу</w:t>
      </w:r>
      <w:r w:rsidRPr="006D4B9F">
        <w:rPr>
          <w:sz w:val="28"/>
          <w:szCs w:val="28"/>
        </w:rPr>
        <w:t>, выдвинутых избирательным объединением «</w:t>
      </w:r>
      <w:r w:rsidRPr="00B801AC">
        <w:rPr>
          <w:sz w:val="28"/>
          <w:szCs w:val="28"/>
        </w:rPr>
        <w:t>Архангельское областное отделение политической партии «КОММУНИСТИЧЕСКАЯ ПАРТИЯ РОССИЙСКОЙ ФЕДЕРАЦИИ</w:t>
      </w:r>
      <w:r w:rsidRPr="00DF5A5E">
        <w:rPr>
          <w:b/>
          <w:sz w:val="28"/>
          <w:szCs w:val="28"/>
        </w:rPr>
        <w:t>»</w:t>
      </w:r>
      <w:r w:rsidRPr="00DF5A5E">
        <w:rPr>
          <w:sz w:val="28"/>
          <w:szCs w:val="28"/>
        </w:rPr>
        <w:t>.</w:t>
      </w:r>
    </w:p>
    <w:p w:rsidR="00940E14" w:rsidRPr="006D4B9F" w:rsidRDefault="00940E14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выдвинутых избирательным объединением «</w:t>
      </w:r>
      <w:r w:rsidRPr="00B801AC">
        <w:rPr>
          <w:sz w:val="28"/>
          <w:szCs w:val="28"/>
        </w:rPr>
        <w:t>Архангельское областное отделение политической партии «КОММУНИСТИЧЕСКАЯ ПАРТИЯ РОССИЙСКОЙ ФЕДЕРАЦИИ</w:t>
      </w:r>
      <w:r w:rsidRPr="00FF076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не позднее 29</w:t>
      </w:r>
      <w:r w:rsidRPr="006D4B9F">
        <w:rPr>
          <w:sz w:val="28"/>
          <w:szCs w:val="28"/>
        </w:rPr>
        <w:t>.07.2021.</w:t>
      </w:r>
    </w:p>
    <w:p w:rsidR="00940E14" w:rsidRDefault="00940E14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940E14" w:rsidRDefault="00940E14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940E14" w:rsidRDefault="00940E14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 Телицын</w:t>
      </w:r>
    </w:p>
    <w:p w:rsidR="00940E14" w:rsidRDefault="00940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E14" w:rsidRDefault="00940E14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940E14" w:rsidRDefault="00940E14">
      <w:pPr>
        <w:pStyle w:val="20"/>
        <w:shd w:val="clear" w:color="auto" w:fill="auto"/>
        <w:spacing w:line="324" w:lineRule="exact"/>
        <w:ind w:right="40"/>
        <w:sectPr w:rsidR="00940E14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940E14" w:rsidTr="002114A1">
        <w:trPr>
          <w:trHeight w:val="1797"/>
        </w:trPr>
        <w:tc>
          <w:tcPr>
            <w:tcW w:w="4099" w:type="dxa"/>
          </w:tcPr>
          <w:p w:rsidR="00940E14" w:rsidRDefault="00940E14" w:rsidP="00784603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940E14" w:rsidRDefault="00940E14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940E14" w:rsidRDefault="00940E14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</w:t>
            </w:r>
          </w:p>
          <w:p w:rsidR="00940E14" w:rsidRDefault="00940E14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постановлению Пинежской</w:t>
            </w:r>
          </w:p>
          <w:p w:rsidR="00940E14" w:rsidRDefault="00940E14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940E14" w:rsidRDefault="00940E14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комиссии  № 17/78 от 28.07.2021 г.</w:t>
            </w:r>
          </w:p>
          <w:p w:rsidR="00940E14" w:rsidRDefault="00940E14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940E14" w:rsidRDefault="00940E14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940E14" w:rsidRPr="002114A1" w:rsidRDefault="00940E14" w:rsidP="002114A1">
      <w:pPr>
        <w:spacing w:before="1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СПИСОК КАНДИДАТОВ</w:t>
      </w:r>
    </w:p>
    <w:p w:rsidR="00940E14" w:rsidRPr="002114A1" w:rsidRDefault="00940E14" w:rsidP="002114A1">
      <w:pPr>
        <w:ind w:right="204"/>
        <w:jc w:val="center"/>
        <w:rPr>
          <w:rFonts w:ascii="Times New Roman" w:hAnsi="Times New Roman" w:cs="Times New Roman"/>
          <w:b/>
          <w:color w:val="000009"/>
          <w:sz w:val="28"/>
          <w:szCs w:val="28"/>
        </w:rPr>
      </w:pP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в</w:t>
      </w:r>
      <w:r w:rsidRPr="002114A1">
        <w:rPr>
          <w:rFonts w:ascii="Times New Roman" w:hAnsi="Times New Roman" w:cs="Times New Roman"/>
          <w:b/>
          <w:color w:val="000009"/>
          <w:spacing w:val="-17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депутаты</w:t>
      </w:r>
      <w:r w:rsidRPr="002114A1">
        <w:rPr>
          <w:rFonts w:ascii="Times New Roman" w:hAnsi="Times New Roman" w:cs="Times New Roman"/>
          <w:b/>
          <w:color w:val="000009"/>
          <w:spacing w:val="-16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Собрания</w:t>
      </w:r>
      <w:r w:rsidRPr="002114A1">
        <w:rPr>
          <w:rFonts w:ascii="Times New Roman" w:hAnsi="Times New Roman" w:cs="Times New Roman"/>
          <w:b/>
          <w:color w:val="000009"/>
          <w:spacing w:val="-15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депутатов</w:t>
      </w:r>
      <w:r w:rsidRPr="002114A1">
        <w:rPr>
          <w:rFonts w:ascii="Times New Roman" w:hAnsi="Times New Roman" w:cs="Times New Roman"/>
          <w:b/>
          <w:color w:val="000009"/>
          <w:spacing w:val="-67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муниципального образования</w:t>
      </w:r>
    </w:p>
    <w:p w:rsidR="00940E14" w:rsidRPr="002114A1" w:rsidRDefault="00940E14" w:rsidP="002114A1">
      <w:pPr>
        <w:ind w:right="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A1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, выдвинутых избирательным объединением</w:t>
      </w:r>
      <w:r w:rsidRPr="002114A1">
        <w:rPr>
          <w:rFonts w:ascii="Times New Roman" w:hAnsi="Times New Roman" w:cs="Times New Roman"/>
          <w:b/>
          <w:color w:val="000009"/>
          <w:spacing w:val="1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"Архангельское</w:t>
      </w:r>
      <w:r w:rsidRPr="002114A1">
        <w:rPr>
          <w:rFonts w:ascii="Times New Roman" w:hAnsi="Times New Roman" w:cs="Times New Roman"/>
          <w:b/>
          <w:color w:val="000009"/>
          <w:spacing w:val="-3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областное</w:t>
      </w:r>
      <w:r w:rsidRPr="002114A1">
        <w:rPr>
          <w:rFonts w:ascii="Times New Roman" w:hAnsi="Times New Roman" w:cs="Times New Roman"/>
          <w:b/>
          <w:color w:val="000009"/>
          <w:spacing w:val="-2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отделение политической</w:t>
      </w:r>
      <w:r w:rsidRPr="002114A1">
        <w:rPr>
          <w:rFonts w:ascii="Times New Roman" w:hAnsi="Times New Roman" w:cs="Times New Roman"/>
          <w:b/>
          <w:color w:val="000009"/>
          <w:spacing w:val="-2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партии «КОММУНИСТИЧЕСКАЯ</w:t>
      </w:r>
      <w:r w:rsidRPr="002114A1">
        <w:rPr>
          <w:rFonts w:ascii="Times New Roman" w:hAnsi="Times New Roman" w:cs="Times New Roman"/>
          <w:b/>
          <w:color w:val="000009"/>
          <w:spacing w:val="-16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ПАРТИЯ</w:t>
      </w:r>
      <w:r w:rsidRPr="002114A1">
        <w:rPr>
          <w:rFonts w:ascii="Times New Roman" w:hAnsi="Times New Roman" w:cs="Times New Roman"/>
          <w:b/>
          <w:color w:val="000009"/>
          <w:spacing w:val="-16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РОССИЙСКОЙ</w:t>
      </w:r>
      <w:r w:rsidRPr="002114A1">
        <w:rPr>
          <w:rFonts w:ascii="Times New Roman" w:hAnsi="Times New Roman" w:cs="Times New Roman"/>
          <w:b/>
          <w:color w:val="000009"/>
          <w:spacing w:val="-15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ФЕДЕРАЦИИ»"</w:t>
      </w:r>
    </w:p>
    <w:p w:rsidR="00940E14" w:rsidRPr="002114A1" w:rsidRDefault="00940E14" w:rsidP="002114A1">
      <w:pPr>
        <w:ind w:right="2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A1">
        <w:rPr>
          <w:rFonts w:ascii="Times New Roman" w:hAnsi="Times New Roman" w:cs="Times New Roman"/>
          <w:b/>
          <w:sz w:val="28"/>
          <w:szCs w:val="28"/>
        </w:rPr>
        <w:t>по единому избирательному округу</w:t>
      </w:r>
    </w:p>
    <w:p w:rsidR="00940E14" w:rsidRPr="002114A1" w:rsidRDefault="00940E14" w:rsidP="002114A1">
      <w:pPr>
        <w:ind w:right="2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E14" w:rsidRPr="002114A1" w:rsidRDefault="00940E14" w:rsidP="002114A1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114A1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2114A1">
        <w:rPr>
          <w:rFonts w:ascii="Times New Roman" w:hAnsi="Times New Roman" w:cs="Times New Roman"/>
          <w:bCs/>
          <w:sz w:val="28"/>
          <w:szCs w:val="28"/>
        </w:rPr>
        <w:t>Кормачев Дмитрий Николаевич</w:t>
      </w:r>
      <w:r w:rsidRPr="002114A1">
        <w:rPr>
          <w:rFonts w:ascii="Times New Roman" w:hAnsi="Times New Roman" w:cs="Times New Roman"/>
          <w:sz w:val="28"/>
          <w:szCs w:val="28"/>
        </w:rPr>
        <w:t xml:space="preserve">, дата рождения – «10» июня 1982 года, место жительства – Архангельская обл., </w:t>
      </w:r>
      <w:r>
        <w:rPr>
          <w:rFonts w:ascii="Times New Roman" w:hAnsi="Times New Roman" w:cs="Times New Roman"/>
          <w:sz w:val="28"/>
          <w:szCs w:val="28"/>
        </w:rPr>
        <w:t>Пинежский р-н, с. Карпогоры.</w:t>
      </w:r>
    </w:p>
    <w:p w:rsidR="00940E14" w:rsidRDefault="00940E14" w:rsidP="002114A1">
      <w:pPr>
        <w:ind w:firstLine="55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40E14" w:rsidRPr="002114A1" w:rsidRDefault="00940E14" w:rsidP="002114A1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114A1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2114A1">
        <w:rPr>
          <w:rFonts w:ascii="Times New Roman" w:hAnsi="Times New Roman" w:cs="Times New Roman"/>
          <w:sz w:val="28"/>
          <w:szCs w:val="28"/>
        </w:rPr>
        <w:t xml:space="preserve">Фофанов Роман Александрович, дата рождения – «14» мая 1987 года, место жительства – Архангельская обл., </w:t>
      </w:r>
      <w:r>
        <w:rPr>
          <w:rFonts w:ascii="Times New Roman" w:hAnsi="Times New Roman" w:cs="Times New Roman"/>
          <w:sz w:val="28"/>
          <w:szCs w:val="28"/>
        </w:rPr>
        <w:t>Пинежский р-н, с. Карпогоры</w:t>
      </w:r>
      <w:r w:rsidRPr="002114A1">
        <w:rPr>
          <w:rFonts w:ascii="Times New Roman" w:hAnsi="Times New Roman" w:cs="Times New Roman"/>
          <w:sz w:val="28"/>
          <w:szCs w:val="28"/>
        </w:rPr>
        <w:t>.</w:t>
      </w:r>
    </w:p>
    <w:p w:rsidR="00940E14" w:rsidRPr="002114A1" w:rsidRDefault="00940E14" w:rsidP="002114A1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940E14" w:rsidRPr="002114A1" w:rsidRDefault="00940E14" w:rsidP="002114A1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114A1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2114A1">
        <w:rPr>
          <w:rFonts w:ascii="Times New Roman" w:hAnsi="Times New Roman" w:cs="Times New Roman"/>
          <w:bCs/>
          <w:sz w:val="28"/>
          <w:szCs w:val="28"/>
        </w:rPr>
        <w:t>Вербицкая Елена Александровна</w:t>
      </w:r>
      <w:r w:rsidRPr="002114A1">
        <w:rPr>
          <w:rFonts w:ascii="Times New Roman" w:hAnsi="Times New Roman" w:cs="Times New Roman"/>
          <w:sz w:val="28"/>
          <w:szCs w:val="28"/>
        </w:rPr>
        <w:t xml:space="preserve">, дата рождения – «18» апреля 1969 года, место жительства – Архангельская обл., </w:t>
      </w:r>
      <w:r>
        <w:rPr>
          <w:rFonts w:ascii="Times New Roman" w:hAnsi="Times New Roman" w:cs="Times New Roman"/>
          <w:sz w:val="28"/>
          <w:szCs w:val="28"/>
        </w:rPr>
        <w:t>Пинежский р-н, пос. Ясный.</w:t>
      </w:r>
    </w:p>
    <w:p w:rsidR="00940E14" w:rsidRPr="002114A1" w:rsidRDefault="00940E14" w:rsidP="002114A1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940E14" w:rsidRPr="002114A1" w:rsidRDefault="00940E14" w:rsidP="002114A1">
      <w:pPr>
        <w:pStyle w:val="BodyTex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114A1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2114A1">
        <w:rPr>
          <w:rFonts w:ascii="Times New Roman" w:hAnsi="Times New Roman" w:cs="Times New Roman"/>
          <w:bCs/>
          <w:sz w:val="28"/>
          <w:szCs w:val="28"/>
        </w:rPr>
        <w:t>Зубова Александра Васильевна</w:t>
      </w:r>
      <w:r w:rsidRPr="002114A1">
        <w:rPr>
          <w:rFonts w:ascii="Times New Roman" w:hAnsi="Times New Roman" w:cs="Times New Roman"/>
          <w:sz w:val="28"/>
          <w:szCs w:val="28"/>
        </w:rPr>
        <w:t xml:space="preserve">, дата рождения – «23» мая 1990 года, место жительства – Архангельская обл., </w:t>
      </w:r>
      <w:r>
        <w:rPr>
          <w:rFonts w:ascii="Times New Roman" w:hAnsi="Times New Roman" w:cs="Times New Roman"/>
          <w:sz w:val="28"/>
          <w:szCs w:val="28"/>
        </w:rPr>
        <w:t>Пинежский р-н, пос. Ясный.</w:t>
      </w:r>
    </w:p>
    <w:p w:rsidR="00940E14" w:rsidRPr="002114A1" w:rsidRDefault="00940E14" w:rsidP="00DF5A5E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0E14" w:rsidRPr="002114A1" w:rsidSect="00797BEA">
      <w:headerReference w:type="default" r:id="rId9"/>
      <w:footerReference w:type="default" r:id="rId10"/>
      <w:pgSz w:w="11906" w:h="16838"/>
      <w:pgMar w:top="1134" w:right="566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14" w:rsidRDefault="00940E14" w:rsidP="00C30DA4">
      <w:r>
        <w:separator/>
      </w:r>
    </w:p>
  </w:endnote>
  <w:endnote w:type="continuationSeparator" w:id="0">
    <w:p w:rsidR="00940E14" w:rsidRDefault="00940E14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14" w:rsidRDefault="00940E14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14" w:rsidRDefault="00940E14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14" w:rsidRDefault="00940E14">
      <w:r>
        <w:separator/>
      </w:r>
    </w:p>
  </w:footnote>
  <w:footnote w:type="continuationSeparator" w:id="0">
    <w:p w:rsidR="00940E14" w:rsidRDefault="00940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14" w:rsidRDefault="00940E14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14" w:rsidRDefault="00940E14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27CA8"/>
    <w:rsid w:val="00046EEB"/>
    <w:rsid w:val="00051227"/>
    <w:rsid w:val="00063D1F"/>
    <w:rsid w:val="000642CA"/>
    <w:rsid w:val="00065F0A"/>
    <w:rsid w:val="000667AB"/>
    <w:rsid w:val="000704A3"/>
    <w:rsid w:val="000763C5"/>
    <w:rsid w:val="000F0478"/>
    <w:rsid w:val="001019CA"/>
    <w:rsid w:val="0012236D"/>
    <w:rsid w:val="00131E99"/>
    <w:rsid w:val="0013320A"/>
    <w:rsid w:val="001812B1"/>
    <w:rsid w:val="00185F03"/>
    <w:rsid w:val="00191E35"/>
    <w:rsid w:val="001B362B"/>
    <w:rsid w:val="001B6AF8"/>
    <w:rsid w:val="001C5B7A"/>
    <w:rsid w:val="001F0C52"/>
    <w:rsid w:val="00203DE1"/>
    <w:rsid w:val="002114A1"/>
    <w:rsid w:val="00214CC5"/>
    <w:rsid w:val="00232BC9"/>
    <w:rsid w:val="00244768"/>
    <w:rsid w:val="002474A6"/>
    <w:rsid w:val="002474F1"/>
    <w:rsid w:val="00253909"/>
    <w:rsid w:val="002B1E88"/>
    <w:rsid w:val="002C6AE1"/>
    <w:rsid w:val="002D1846"/>
    <w:rsid w:val="002E1D8D"/>
    <w:rsid w:val="002F16DB"/>
    <w:rsid w:val="00316AAA"/>
    <w:rsid w:val="003179CA"/>
    <w:rsid w:val="00347797"/>
    <w:rsid w:val="00351BA8"/>
    <w:rsid w:val="0037175B"/>
    <w:rsid w:val="00385757"/>
    <w:rsid w:val="003F150B"/>
    <w:rsid w:val="00415E44"/>
    <w:rsid w:val="004171CC"/>
    <w:rsid w:val="00430A70"/>
    <w:rsid w:val="004420B0"/>
    <w:rsid w:val="00486642"/>
    <w:rsid w:val="00497C45"/>
    <w:rsid w:val="004A2A8F"/>
    <w:rsid w:val="004D21BF"/>
    <w:rsid w:val="004D54D9"/>
    <w:rsid w:val="00512C3E"/>
    <w:rsid w:val="00527598"/>
    <w:rsid w:val="00530E51"/>
    <w:rsid w:val="00532B4B"/>
    <w:rsid w:val="005449AF"/>
    <w:rsid w:val="005462AD"/>
    <w:rsid w:val="00547058"/>
    <w:rsid w:val="00563C4D"/>
    <w:rsid w:val="00587811"/>
    <w:rsid w:val="005943F8"/>
    <w:rsid w:val="005A2877"/>
    <w:rsid w:val="005A6D8E"/>
    <w:rsid w:val="005B53D9"/>
    <w:rsid w:val="005F1C21"/>
    <w:rsid w:val="006035B0"/>
    <w:rsid w:val="0061227A"/>
    <w:rsid w:val="006C20DD"/>
    <w:rsid w:val="006D4B9F"/>
    <w:rsid w:val="006F1F96"/>
    <w:rsid w:val="00716F94"/>
    <w:rsid w:val="00753EBB"/>
    <w:rsid w:val="00784603"/>
    <w:rsid w:val="00795051"/>
    <w:rsid w:val="00797BEA"/>
    <w:rsid w:val="007B00B4"/>
    <w:rsid w:val="007B3D3D"/>
    <w:rsid w:val="007C2AD7"/>
    <w:rsid w:val="007C38A1"/>
    <w:rsid w:val="007E4AA2"/>
    <w:rsid w:val="00803FA3"/>
    <w:rsid w:val="008824CF"/>
    <w:rsid w:val="00892D1C"/>
    <w:rsid w:val="008A416C"/>
    <w:rsid w:val="008B3A64"/>
    <w:rsid w:val="008E139A"/>
    <w:rsid w:val="008E6E00"/>
    <w:rsid w:val="00906A88"/>
    <w:rsid w:val="00916603"/>
    <w:rsid w:val="0092630F"/>
    <w:rsid w:val="00940E14"/>
    <w:rsid w:val="00944A6C"/>
    <w:rsid w:val="009E46DC"/>
    <w:rsid w:val="00A0180A"/>
    <w:rsid w:val="00A112AA"/>
    <w:rsid w:val="00A144D6"/>
    <w:rsid w:val="00A44FEE"/>
    <w:rsid w:val="00A62A0E"/>
    <w:rsid w:val="00A739BD"/>
    <w:rsid w:val="00A85534"/>
    <w:rsid w:val="00A85F1F"/>
    <w:rsid w:val="00AA1442"/>
    <w:rsid w:val="00AA210E"/>
    <w:rsid w:val="00AB442F"/>
    <w:rsid w:val="00AC7695"/>
    <w:rsid w:val="00AD5466"/>
    <w:rsid w:val="00B049D9"/>
    <w:rsid w:val="00B33D9A"/>
    <w:rsid w:val="00B37629"/>
    <w:rsid w:val="00B4691B"/>
    <w:rsid w:val="00B801AC"/>
    <w:rsid w:val="00B91CA5"/>
    <w:rsid w:val="00BB0497"/>
    <w:rsid w:val="00C0773B"/>
    <w:rsid w:val="00C10824"/>
    <w:rsid w:val="00C30DA4"/>
    <w:rsid w:val="00C701B1"/>
    <w:rsid w:val="00CA5FB3"/>
    <w:rsid w:val="00CC337E"/>
    <w:rsid w:val="00DB6467"/>
    <w:rsid w:val="00DD3CA1"/>
    <w:rsid w:val="00DF5A5E"/>
    <w:rsid w:val="00E04E94"/>
    <w:rsid w:val="00E12B23"/>
    <w:rsid w:val="00E35908"/>
    <w:rsid w:val="00E52CC8"/>
    <w:rsid w:val="00E5638C"/>
    <w:rsid w:val="00E9312A"/>
    <w:rsid w:val="00EB3594"/>
    <w:rsid w:val="00ED2DF2"/>
    <w:rsid w:val="00F125BB"/>
    <w:rsid w:val="00F911DC"/>
    <w:rsid w:val="00F95809"/>
    <w:rsid w:val="00FA2EFC"/>
    <w:rsid w:val="00FB050D"/>
    <w:rsid w:val="00FD6B28"/>
    <w:rsid w:val="00FF076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2">
    <w:name w:val="Обычный1"/>
    <w:uiPriority w:val="99"/>
    <w:rsid w:val="00DF5A5E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470</TotalTime>
  <Pages>2</Pages>
  <Words>463</Words>
  <Characters>2644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65</cp:revision>
  <cp:lastPrinted>2021-07-28T10:45:00Z</cp:lastPrinted>
  <dcterms:created xsi:type="dcterms:W3CDTF">2018-08-04T17:07:00Z</dcterms:created>
  <dcterms:modified xsi:type="dcterms:W3CDTF">2021-07-28T10:46:00Z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