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7C" w:rsidRDefault="00C81F7C" w:rsidP="008713AA">
      <w:pPr>
        <w:pStyle w:val="Title"/>
        <w:rPr>
          <w:b/>
          <w:bCs/>
        </w:rPr>
      </w:pPr>
      <w:r>
        <w:rPr>
          <w:b/>
          <w:bCs/>
        </w:rPr>
        <w:t>Совет депутатов муниципального образования</w:t>
      </w:r>
    </w:p>
    <w:p w:rsidR="00C81F7C" w:rsidRDefault="00C81F7C" w:rsidP="008713AA">
      <w:pPr>
        <w:pStyle w:val="Title"/>
        <w:rPr>
          <w:b/>
          <w:bCs/>
        </w:rPr>
      </w:pPr>
      <w:r>
        <w:rPr>
          <w:b/>
          <w:bCs/>
        </w:rPr>
        <w:t>«Сийское» пятого созыва</w:t>
      </w:r>
    </w:p>
    <w:p w:rsidR="00C81F7C" w:rsidRDefault="00C81F7C" w:rsidP="008713AA">
      <w:pPr>
        <w:pStyle w:val="Title"/>
        <w:rPr>
          <w:b/>
          <w:bCs/>
        </w:rPr>
      </w:pPr>
      <w:r>
        <w:rPr>
          <w:b/>
          <w:bCs/>
        </w:rPr>
        <w:t>Двадцать первое  очередное заседание.</w:t>
      </w:r>
    </w:p>
    <w:p w:rsidR="00C81F7C" w:rsidRPr="008713AA" w:rsidRDefault="00C81F7C" w:rsidP="008713AA">
      <w:pPr>
        <w:pStyle w:val="Title"/>
        <w:rPr>
          <w:b/>
          <w:bCs/>
        </w:rPr>
      </w:pPr>
    </w:p>
    <w:p w:rsidR="00C81F7C" w:rsidRDefault="00C81F7C" w:rsidP="008713AA">
      <w:pPr>
        <w:pStyle w:val="Title"/>
        <w:rPr>
          <w:b/>
          <w:bCs/>
        </w:rPr>
      </w:pPr>
    </w:p>
    <w:p w:rsidR="00C81F7C" w:rsidRDefault="00C81F7C" w:rsidP="008713AA">
      <w:pPr>
        <w:pStyle w:val="Title"/>
        <w:rPr>
          <w:b/>
          <w:bCs/>
        </w:rPr>
      </w:pPr>
    </w:p>
    <w:p w:rsidR="00C81F7C" w:rsidRDefault="00C81F7C" w:rsidP="00092CDA">
      <w:pPr>
        <w:pStyle w:val="Title"/>
        <w:rPr>
          <w:b/>
          <w:bCs/>
        </w:rPr>
      </w:pPr>
      <w:r>
        <w:rPr>
          <w:b/>
          <w:bCs/>
        </w:rPr>
        <w:t xml:space="preserve">Р Е Ш Е Н И Е          </w:t>
      </w:r>
    </w:p>
    <w:p w:rsidR="00C81F7C" w:rsidRDefault="00C81F7C" w:rsidP="00454F1C">
      <w:pPr>
        <w:pStyle w:val="Title"/>
        <w:jc w:val="left"/>
        <w:rPr>
          <w:b/>
          <w:bCs/>
        </w:rPr>
      </w:pPr>
    </w:p>
    <w:p w:rsidR="00C81F7C" w:rsidRDefault="00C81F7C" w:rsidP="00454F1C">
      <w:pPr>
        <w:pStyle w:val="Title"/>
        <w:tabs>
          <w:tab w:val="left" w:pos="6015"/>
        </w:tabs>
        <w:rPr>
          <w:sz w:val="20"/>
          <w:szCs w:val="20"/>
        </w:rPr>
      </w:pPr>
      <w:r>
        <w:t xml:space="preserve">от «25» марта 2022г.  </w:t>
      </w:r>
      <w:r>
        <w:tab/>
        <w:t xml:space="preserve">    №  52</w:t>
      </w:r>
    </w:p>
    <w:p w:rsidR="00C81F7C" w:rsidRDefault="00C81F7C" w:rsidP="008713AA">
      <w:pPr>
        <w:pStyle w:val="Title"/>
        <w:rPr>
          <w:sz w:val="20"/>
          <w:szCs w:val="20"/>
        </w:rPr>
      </w:pPr>
    </w:p>
    <w:p w:rsidR="00C81F7C" w:rsidRDefault="00C81F7C" w:rsidP="008713AA">
      <w:pPr>
        <w:pStyle w:val="Title"/>
        <w:rPr>
          <w:sz w:val="20"/>
          <w:szCs w:val="20"/>
        </w:rPr>
      </w:pPr>
      <w:r>
        <w:rPr>
          <w:sz w:val="20"/>
          <w:szCs w:val="20"/>
        </w:rPr>
        <w:t>п. Сия</w:t>
      </w:r>
    </w:p>
    <w:p w:rsidR="00C81F7C" w:rsidRDefault="00C81F7C" w:rsidP="008713AA">
      <w:pPr>
        <w:pStyle w:val="Title"/>
        <w:rPr>
          <w:sz w:val="20"/>
          <w:szCs w:val="20"/>
        </w:rPr>
      </w:pPr>
    </w:p>
    <w:p w:rsidR="00C81F7C" w:rsidRDefault="00C81F7C" w:rsidP="008713AA">
      <w:pPr>
        <w:pStyle w:val="Title"/>
        <w:rPr>
          <w:sz w:val="20"/>
          <w:szCs w:val="20"/>
        </w:rPr>
      </w:pPr>
    </w:p>
    <w:p w:rsidR="00C81F7C" w:rsidRDefault="00C81F7C" w:rsidP="008713AA">
      <w:pPr>
        <w:pStyle w:val="NormalWeb"/>
        <w:shd w:val="clear" w:color="auto" w:fill="FFFFFF"/>
        <w:spacing w:before="0" w:beforeAutospacing="0" w:after="125" w:afterAutospacing="0"/>
        <w:jc w:val="center"/>
        <w:rPr>
          <w:rStyle w:val="Strong"/>
          <w:color w:val="3C3C3C"/>
          <w:sz w:val="28"/>
          <w:szCs w:val="28"/>
        </w:rPr>
      </w:pPr>
      <w:r>
        <w:rPr>
          <w:rStyle w:val="Strong"/>
          <w:color w:val="3C3C3C"/>
          <w:sz w:val="28"/>
          <w:szCs w:val="28"/>
        </w:rPr>
        <w:t xml:space="preserve">О назначении временно исполняющего обязанности главы Администрации муниципального образования «Сийское» </w:t>
      </w:r>
    </w:p>
    <w:p w:rsidR="00C81F7C" w:rsidRDefault="00C81F7C" w:rsidP="008713AA">
      <w:pPr>
        <w:pStyle w:val="NormalWeb"/>
        <w:shd w:val="clear" w:color="auto" w:fill="FFFFFF"/>
        <w:spacing w:before="0" w:beforeAutospacing="0" w:after="125" w:afterAutospacing="0"/>
        <w:jc w:val="center"/>
        <w:rPr>
          <w:rStyle w:val="Strong"/>
          <w:color w:val="3C3C3C"/>
          <w:sz w:val="28"/>
          <w:szCs w:val="28"/>
        </w:rPr>
      </w:pPr>
    </w:p>
    <w:p w:rsidR="00C81F7C" w:rsidRDefault="00C81F7C" w:rsidP="008713AA">
      <w:pPr>
        <w:jc w:val="both"/>
        <w:rPr>
          <w:color w:val="000000"/>
        </w:rPr>
      </w:pPr>
    </w:p>
    <w:p w:rsidR="00C81F7C" w:rsidRDefault="00C81F7C" w:rsidP="008713AA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В соответствии с Федеральным законом от 06.10.2003 № 131-ФЗ «Об общих принципах организации местного самоуправления в Российской Федерации», Устава муниципального образования «Сийское», ст. 25 регламента МО «Сийское».</w:t>
      </w:r>
    </w:p>
    <w:p w:rsidR="00C81F7C" w:rsidRDefault="00C81F7C" w:rsidP="008713AA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Совет депутатов МО «Сийское», РЕШИЛ:</w:t>
      </w:r>
    </w:p>
    <w:p w:rsidR="00C81F7C" w:rsidRDefault="00C81F7C" w:rsidP="008713AA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C81F7C" w:rsidRDefault="00C81F7C" w:rsidP="008713AA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C81F7C" w:rsidRDefault="00C81F7C" w:rsidP="008713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Возложить с 01 апреля 2022 года временное исполнение обязанностей главы Администрации </w:t>
      </w:r>
      <w:r>
        <w:rPr>
          <w:rStyle w:val="Strong"/>
          <w:b w:val="0"/>
          <w:bCs w:val="0"/>
          <w:color w:val="3C3C3C"/>
          <w:sz w:val="28"/>
          <w:szCs w:val="28"/>
        </w:rPr>
        <w:t xml:space="preserve">муниципального образования «Сийское» </w:t>
      </w:r>
      <w:r>
        <w:rPr>
          <w:color w:val="3C3C3C"/>
          <w:sz w:val="28"/>
          <w:szCs w:val="28"/>
        </w:rPr>
        <w:t>на ведущего специалиста Пономареву Наталью Евгеньевну.</w:t>
      </w:r>
    </w:p>
    <w:p w:rsidR="00C81F7C" w:rsidRPr="00C643C0" w:rsidRDefault="00C81F7C" w:rsidP="006569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Style w:val="Strong"/>
          <w:b w:val="0"/>
          <w:bCs w:val="0"/>
          <w:sz w:val="28"/>
          <w:szCs w:val="28"/>
        </w:rPr>
      </w:pPr>
      <w:r w:rsidRPr="00C643C0">
        <w:rPr>
          <w:sz w:val="28"/>
          <w:szCs w:val="28"/>
        </w:rPr>
        <w:t xml:space="preserve">Установить срок исполнения обязанностей: до </w:t>
      </w:r>
      <w:r>
        <w:rPr>
          <w:sz w:val="28"/>
          <w:szCs w:val="28"/>
        </w:rPr>
        <w:t>выборов</w:t>
      </w:r>
      <w:r w:rsidRPr="00C643C0">
        <w:rPr>
          <w:sz w:val="28"/>
          <w:szCs w:val="28"/>
        </w:rPr>
        <w:t xml:space="preserve"> главы администрации </w:t>
      </w:r>
      <w:r w:rsidRPr="00C643C0">
        <w:rPr>
          <w:rStyle w:val="Strong"/>
          <w:b w:val="0"/>
          <w:bCs w:val="0"/>
          <w:sz w:val="28"/>
          <w:szCs w:val="28"/>
        </w:rPr>
        <w:t xml:space="preserve">муниципального образования «Сийское». </w:t>
      </w:r>
    </w:p>
    <w:p w:rsidR="00C81F7C" w:rsidRDefault="00C81F7C" w:rsidP="006569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Настоящее решение вступает в силу с момента его подписания и опубликования.</w:t>
      </w:r>
    </w:p>
    <w:p w:rsidR="00C81F7C" w:rsidRDefault="00C81F7C" w:rsidP="008713AA">
      <w:pPr>
        <w:pStyle w:val="NormalWeb"/>
        <w:shd w:val="clear" w:color="auto" w:fill="FFFFFF"/>
        <w:spacing w:before="0" w:beforeAutospacing="0" w:after="0" w:afterAutospacing="0"/>
      </w:pPr>
    </w:p>
    <w:p w:rsidR="00C81F7C" w:rsidRDefault="00C81F7C" w:rsidP="004D6D33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C81F7C" w:rsidRDefault="00C81F7C" w:rsidP="008713AA">
      <w:pPr>
        <w:jc w:val="both"/>
        <w:rPr>
          <w:color w:val="000000"/>
          <w:sz w:val="28"/>
          <w:szCs w:val="28"/>
        </w:rPr>
      </w:pPr>
    </w:p>
    <w:p w:rsidR="00C81F7C" w:rsidRDefault="00C81F7C" w:rsidP="008713AA">
      <w:pPr>
        <w:jc w:val="both"/>
        <w:rPr>
          <w:color w:val="000000"/>
          <w:sz w:val="28"/>
          <w:szCs w:val="28"/>
        </w:rPr>
      </w:pPr>
    </w:p>
    <w:p w:rsidR="00C81F7C" w:rsidRDefault="00C81F7C" w:rsidP="008713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                                          Подкопаева Ю.А.</w:t>
      </w:r>
    </w:p>
    <w:p w:rsidR="00C81F7C" w:rsidRDefault="00C81F7C" w:rsidP="008713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«Сийское»</w:t>
      </w:r>
    </w:p>
    <w:p w:rsidR="00C81F7C" w:rsidRDefault="00C81F7C" w:rsidP="008713AA">
      <w:pPr>
        <w:jc w:val="both"/>
        <w:rPr>
          <w:color w:val="000000"/>
          <w:sz w:val="28"/>
          <w:szCs w:val="28"/>
        </w:rPr>
      </w:pPr>
    </w:p>
    <w:p w:rsidR="00C81F7C" w:rsidRDefault="00C81F7C" w:rsidP="008713AA"/>
    <w:p w:rsidR="00C81F7C" w:rsidRDefault="00C81F7C">
      <w:bookmarkStart w:id="0" w:name="_GoBack"/>
      <w:bookmarkEnd w:id="0"/>
    </w:p>
    <w:sectPr w:rsidR="00C81F7C" w:rsidSect="0047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4096"/>
    <w:multiLevelType w:val="hybridMultilevel"/>
    <w:tmpl w:val="C42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19C"/>
    <w:rsid w:val="00092CDA"/>
    <w:rsid w:val="001134B2"/>
    <w:rsid w:val="00131614"/>
    <w:rsid w:val="001B5620"/>
    <w:rsid w:val="0022354F"/>
    <w:rsid w:val="002316D8"/>
    <w:rsid w:val="00232C09"/>
    <w:rsid w:val="00251C31"/>
    <w:rsid w:val="00344D3A"/>
    <w:rsid w:val="003F0378"/>
    <w:rsid w:val="00430D2C"/>
    <w:rsid w:val="00454F1C"/>
    <w:rsid w:val="004717D3"/>
    <w:rsid w:val="004A09BC"/>
    <w:rsid w:val="004D6D33"/>
    <w:rsid w:val="00546D42"/>
    <w:rsid w:val="005F4B84"/>
    <w:rsid w:val="00656938"/>
    <w:rsid w:val="00693337"/>
    <w:rsid w:val="006C51FB"/>
    <w:rsid w:val="00810C82"/>
    <w:rsid w:val="00854A47"/>
    <w:rsid w:val="008713AA"/>
    <w:rsid w:val="008A1379"/>
    <w:rsid w:val="00932B26"/>
    <w:rsid w:val="009B7F65"/>
    <w:rsid w:val="009D2545"/>
    <w:rsid w:val="009F410F"/>
    <w:rsid w:val="00A41737"/>
    <w:rsid w:val="00A435F7"/>
    <w:rsid w:val="00A50DC6"/>
    <w:rsid w:val="00AF319C"/>
    <w:rsid w:val="00B432EA"/>
    <w:rsid w:val="00BB7F09"/>
    <w:rsid w:val="00C2047F"/>
    <w:rsid w:val="00C2377D"/>
    <w:rsid w:val="00C40A74"/>
    <w:rsid w:val="00C4560B"/>
    <w:rsid w:val="00C643C0"/>
    <w:rsid w:val="00C81F7C"/>
    <w:rsid w:val="00CF75A6"/>
    <w:rsid w:val="00D32485"/>
    <w:rsid w:val="00D92961"/>
    <w:rsid w:val="00E16316"/>
    <w:rsid w:val="00F22750"/>
    <w:rsid w:val="00FA1931"/>
    <w:rsid w:val="00FD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A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713AA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713AA"/>
    <w:pPr>
      <w:jc w:val="center"/>
    </w:pPr>
    <w:rPr>
      <w:rFonts w:eastAsia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713AA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71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157</Words>
  <Characters>896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 Семен Андреевич</dc:creator>
  <cp:keywords/>
  <dc:description/>
  <cp:lastModifiedBy>1</cp:lastModifiedBy>
  <cp:revision>23</cp:revision>
  <cp:lastPrinted>2022-03-23T18:03:00Z</cp:lastPrinted>
  <dcterms:created xsi:type="dcterms:W3CDTF">2020-12-10T14:58:00Z</dcterms:created>
  <dcterms:modified xsi:type="dcterms:W3CDTF">2022-03-23T18:03:00Z</dcterms:modified>
</cp:coreProperties>
</file>