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1" w:rsidRPr="00D02107" w:rsidRDefault="006232C1" w:rsidP="00D7127E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1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D021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6232C1" w:rsidRPr="00D02107" w:rsidRDefault="006232C1" w:rsidP="00D7127E">
      <w:pPr>
        <w:shd w:val="clear" w:color="auto" w:fill="FFFFFF"/>
        <w:tabs>
          <w:tab w:val="left" w:pos="2700"/>
        </w:tabs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«Сийское»</w:t>
      </w:r>
    </w:p>
    <w:p w:rsidR="006232C1" w:rsidRPr="00D02107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Pr="00D02107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Pr="00D02107" w:rsidRDefault="006232C1" w:rsidP="00D02107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232C1" w:rsidRPr="00D02107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Pr="00D02107" w:rsidRDefault="006232C1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«18» ноября 2022 года                                                            № 29 </w:t>
      </w:r>
    </w:p>
    <w:p w:rsidR="006232C1" w:rsidRPr="00D02107" w:rsidRDefault="006232C1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232C1" w:rsidRPr="00D02107" w:rsidRDefault="006232C1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п.Сия            </w:t>
      </w:r>
    </w:p>
    <w:p w:rsidR="006232C1" w:rsidRPr="00D02107" w:rsidRDefault="006232C1" w:rsidP="000F0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6417B6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 целевой программы «Обеспечение пожарной безопасности на территории муниципального образования «Сийское» на 2023-2027 годы»</w:t>
      </w:r>
    </w:p>
    <w:p w:rsidR="006232C1" w:rsidRPr="00D02107" w:rsidRDefault="006232C1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2C1" w:rsidRPr="00D02107" w:rsidRDefault="006232C1" w:rsidP="00061703">
      <w:pPr>
        <w:shd w:val="clear" w:color="auto" w:fill="FFFFFF"/>
        <w:spacing w:after="105" w:line="240" w:lineRule="auto"/>
        <w:ind w:firstLine="4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ст.19 Федерального закона от 21.12.94. № 69-ФЗ «О пожарной безопасности», ст.63 Федерального закона от 22.07.2008 № 123-ФЗ «Технический регламент о требованиях пожарной безопасности, Уставом муниципального образования «Сийское» администрация муниципального образования «Сийское»</w:t>
      </w:r>
    </w:p>
    <w:p w:rsidR="006232C1" w:rsidRPr="00D02107" w:rsidRDefault="006232C1" w:rsidP="00061703">
      <w:pPr>
        <w:shd w:val="clear" w:color="auto" w:fill="FFFFFF"/>
        <w:spacing w:after="105" w:line="240" w:lineRule="auto"/>
        <w:ind w:firstLine="4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6232C1" w:rsidRPr="00D02107" w:rsidRDefault="006232C1" w:rsidP="00061703">
      <w:pPr>
        <w:pStyle w:val="ListParagraph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прилагаемую муниципальную целевую программу "Обеспечение пожарной безопасности на территории муниципального образования «Сийское» на 2023-2027 годы» (Приложение 1).</w:t>
      </w:r>
    </w:p>
    <w:p w:rsidR="006232C1" w:rsidRPr="00D02107" w:rsidRDefault="006232C1" w:rsidP="00061703">
      <w:pPr>
        <w:pStyle w:val="ListParagraph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Постановление вступает в силу после его официального опубликования   на сайте МО «Пинежский муниципальный район» </w:t>
      </w:r>
    </w:p>
    <w:p w:rsidR="006232C1" w:rsidRPr="00D02107" w:rsidRDefault="006232C1" w:rsidP="00061703">
      <w:pPr>
        <w:pStyle w:val="ListParagraph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Врио главы МО «Сийское»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Т.А.Шабалина</w:t>
      </w:r>
    </w:p>
    <w:p w:rsidR="006232C1" w:rsidRPr="00C17675" w:rsidRDefault="006232C1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79042F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232C1" w:rsidRPr="0079042F" w:rsidRDefault="006232C1" w:rsidP="0079042F">
      <w:pPr>
        <w:shd w:val="clear" w:color="auto" w:fill="FFFFFF"/>
        <w:tabs>
          <w:tab w:val="left" w:pos="6555"/>
        </w:tabs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постановлением администрации</w:t>
      </w:r>
    </w:p>
    <w:p w:rsidR="006232C1" w:rsidRPr="0079042F" w:rsidRDefault="006232C1" w:rsidP="0079042F">
      <w:pPr>
        <w:shd w:val="clear" w:color="auto" w:fill="FFFFFF"/>
        <w:tabs>
          <w:tab w:val="left" w:pos="6060"/>
        </w:tabs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90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6232C1" w:rsidRPr="0079042F" w:rsidRDefault="006232C1" w:rsidP="0079042F">
      <w:pPr>
        <w:shd w:val="clear" w:color="auto" w:fill="FFFFFF"/>
        <w:tabs>
          <w:tab w:val="left" w:pos="6060"/>
        </w:tabs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90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«Сийское»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18.11.2022г.   № 29</w:t>
      </w: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D02107" w:rsidRDefault="006232C1" w:rsidP="00D40EC4">
      <w:pPr>
        <w:shd w:val="clear" w:color="auto" w:fill="FFFFFF"/>
        <w:tabs>
          <w:tab w:val="left" w:pos="2835"/>
        </w:tabs>
        <w:spacing w:after="105"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:rsidR="006232C1" w:rsidRPr="00D02107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«Обеспечение пожарной безопасности на территории</w:t>
      </w:r>
    </w:p>
    <w:p w:rsidR="006232C1" w:rsidRPr="00D02107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D02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«Сийское» на 2023-2027 годы»</w:t>
      </w: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D40EC4">
      <w:pPr>
        <w:spacing w:after="105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D40EC4">
      <w:pPr>
        <w:spacing w:after="105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C17675" w:rsidRDefault="006232C1" w:rsidP="00D40EC4">
      <w:pPr>
        <w:spacing w:after="105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606C5D" w:rsidRDefault="006232C1" w:rsidP="00D40EC4">
      <w:pPr>
        <w:shd w:val="clear" w:color="auto" w:fill="FFFFFF"/>
        <w:tabs>
          <w:tab w:val="left" w:pos="2835"/>
        </w:tabs>
        <w:spacing w:after="105"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C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606C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Паспорт </w:t>
      </w:r>
    </w:p>
    <w:p w:rsidR="006232C1" w:rsidRPr="00606C5D" w:rsidRDefault="006232C1" w:rsidP="00606C5D">
      <w:pPr>
        <w:shd w:val="clear" w:color="auto" w:fill="FFFFFF"/>
        <w:tabs>
          <w:tab w:val="left" w:pos="2835"/>
        </w:tabs>
        <w:spacing w:after="105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C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целевой программы «Обеспечение пожарной безопасности на территории муниципального образования «Сийское» на 2023-2027 годы» 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27"/>
        <w:gridCol w:w="7663"/>
      </w:tblGrid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муниципального образования «Сийское» на 12023-2027 годы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</w:t>
            </w: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разработки</w:t>
            </w: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22.02.2008 №123-ФЗ «Технический регламент о требованиях пожарной безопасности» ст.63;</w:t>
            </w: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Федеральный Закон от 21.12.94 № 69-ФЗ «О пожарной безопасности»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разработчик </w:t>
            </w: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«Сийское»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задачи</w:t>
            </w: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ценностях от пожаров в границах муниципального образования «Сийское»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образования  «Сийское»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</w:t>
            </w: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B4B29">
            <w:pPr>
              <w:spacing w:after="10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01.01.2023 по 31.12.2027г.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B4B29">
            <w:pPr>
              <w:spacing w:after="10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«Сийское»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финансирования</w:t>
            </w:r>
          </w:p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муниципального образования «Сийское». Мероприятия Программы и объемы их финансирования подлежат ежегодной корректировке:</w:t>
            </w:r>
          </w:p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- 2023 г. – 200 тыс.руб.</w:t>
            </w:r>
          </w:p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- 2024 г.- 300 тыс.руб.</w:t>
            </w:r>
          </w:p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- 2024 г. – 300 тыс.руб.</w:t>
            </w:r>
          </w:p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- 2025 г. – 300 тыс.руб.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укрепление пожарной безопасности на территории муниципального образования «Сийское»,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относительное сокращение материального ущерба от пожаров</w:t>
            </w:r>
          </w:p>
        </w:tc>
      </w:tr>
      <w:tr w:rsidR="006232C1" w:rsidRPr="00606C5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ходом</w:t>
            </w:r>
            <w:r w:rsidRPr="00606C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32C1" w:rsidRPr="00606C5D" w:rsidRDefault="006232C1" w:rsidP="0097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ходом реализации Программы осуществляет Глава администрации  муниципального образования  «Сийское».</w:t>
            </w:r>
          </w:p>
        </w:tc>
      </w:tr>
    </w:tbl>
    <w:p w:rsidR="006232C1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2C1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061703" w:rsidRDefault="006232C1" w:rsidP="00606C5D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6232C1" w:rsidRPr="00061703" w:rsidRDefault="006232C1" w:rsidP="00606C5D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Муниципальная целевая программа «Обеспечение пожарной безопасности на территории муниципального образования «Сийское» на 2023-2027 годы» (далее – Программа)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«Сийское», усиления противопожарной защиты населения и материальных ценностей.</w:t>
      </w:r>
    </w:p>
    <w:p w:rsidR="006232C1" w:rsidRPr="00061703" w:rsidRDefault="006232C1" w:rsidP="00606C5D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Программа разработана в соответствии с:</w:t>
      </w:r>
    </w:p>
    <w:p w:rsidR="006232C1" w:rsidRPr="00061703" w:rsidRDefault="006232C1" w:rsidP="00606C5D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- 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6232C1" w:rsidRPr="00061703" w:rsidRDefault="006232C1" w:rsidP="00606C5D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Федеральным законом от 21 декабря 1994 г. № 69- ФЗ «О пожарной безопасности»;</w:t>
      </w:r>
    </w:p>
    <w:p w:rsidR="006232C1" w:rsidRPr="00061703" w:rsidRDefault="006232C1" w:rsidP="00606C5D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Федеральным законом от 22 июля 2008 г. № 123-ФЗ «Технический регламент о требованиях пожарной безопасности».</w:t>
      </w:r>
    </w:p>
    <w:p w:rsidR="006232C1" w:rsidRPr="00061703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061703" w:rsidRDefault="006232C1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Содержание проблемы и обоснование необходимости ее решения программными методами</w:t>
      </w: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«Сийское» ведется определенная работа по предупреждению пожаров:</w:t>
      </w: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 проведении плановых проверок особое внимание уделяется ветхому жилью, жилью социально неадаптированных граждан.</w:t>
      </w: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  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 декабря 1994 г. № 69- ФЗ «О пожарной безопасности», Федеральным законом от 22 июля 2008 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 – правового, финансового, материально – технического обеспечения пожарной безопасности муниципального образования;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разработку плана привлечения сил и средств для тушения пожаров и приведения аварийно – спасательных работ на территории муниципального образования и контроль за его выполнением;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обеспечение связи и оповещения населения о пожаре;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организация обучения населения мерам пожарной безопасности и пропаганду в области пожарной безопасности, содействие распространению пожарно – технических заданий;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9)создание условий для организации и развития добровольной пожарной команды, а также участия граждан в обеспечении первичных мер пожарной безопасности в иных формах;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232C1" w:rsidRPr="00061703" w:rsidRDefault="006232C1" w:rsidP="00960CD7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6232C1" w:rsidRPr="00061703" w:rsidRDefault="006232C1" w:rsidP="009F1983">
      <w:pPr>
        <w:tabs>
          <w:tab w:val="left" w:pos="3420"/>
        </w:tabs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6232C1" w:rsidRPr="00061703" w:rsidRDefault="006232C1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Основные цели и задачи реализации Программы</w:t>
      </w:r>
    </w:p>
    <w:p w:rsidR="006232C1" w:rsidRPr="00061703" w:rsidRDefault="006232C1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Основной целью Программы  является усиление системы противопожарной защиты муниципального образования, создание необходимых условий для укрепления пожарной безопасности, уменьшения ущерба от пожаров.</w:t>
      </w:r>
    </w:p>
    <w:p w:rsidR="006232C1" w:rsidRPr="00061703" w:rsidRDefault="006232C1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6232C1" w:rsidRPr="00061703" w:rsidRDefault="006232C1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232C1" w:rsidRPr="00061703" w:rsidRDefault="006232C1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готовности добровольной пожарной команды к тушению пожаров и ведению аварийно – спасательных работ;</w:t>
      </w:r>
    </w:p>
    <w:p w:rsidR="006232C1" w:rsidRPr="00061703" w:rsidRDefault="006232C1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реализация первоочередных мер по противопожарной защите жилья, учреждений, объектов здравоохранения, культуры, иных объектов массового нахождения людей;</w:t>
      </w:r>
    </w:p>
    <w:p w:rsidR="006232C1" w:rsidRPr="00061703" w:rsidRDefault="006232C1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232C1" w:rsidRPr="00061703" w:rsidRDefault="006232C1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Период действия Программы – 5 лет (2023-2027гг.)</w:t>
      </w:r>
    </w:p>
    <w:p w:rsidR="006232C1" w:rsidRPr="00061703" w:rsidRDefault="006232C1" w:rsidP="001030B4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Предусмотренные в Программе мероприятия (Приложение 1) имеет характер первичных мер пожарной безопасности и ставят своей целью решение проблем укрепления противопожарной защиты территории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6232C1" w:rsidRPr="00061703" w:rsidRDefault="006232C1" w:rsidP="00BA2C39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4.Ресурс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Программы</w:t>
      </w:r>
    </w:p>
    <w:p w:rsidR="006232C1" w:rsidRPr="00061703" w:rsidRDefault="006232C1" w:rsidP="00BA2C39">
      <w:pPr>
        <w:spacing w:after="105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Программа реализуется за счет средств бюджета муниципального</w:t>
      </w:r>
    </w:p>
    <w:p w:rsidR="006232C1" w:rsidRPr="00061703" w:rsidRDefault="006232C1" w:rsidP="001030B4">
      <w:pPr>
        <w:spacing w:after="105" w:line="240" w:lineRule="auto"/>
        <w:ind w:firstLine="300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6232C1" w:rsidRPr="00061703" w:rsidRDefault="006232C1" w:rsidP="00BA2C39">
      <w:pPr>
        <w:spacing w:after="105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6232C1" w:rsidRPr="00061703" w:rsidRDefault="006232C1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061703" w:rsidRDefault="006232C1" w:rsidP="001030B4">
      <w:pPr>
        <w:spacing w:after="105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5.Организация управлением Программы и контроль за ходом ее реализации</w:t>
      </w:r>
    </w:p>
    <w:p w:rsidR="006232C1" w:rsidRPr="00061703" w:rsidRDefault="006232C1" w:rsidP="00BA2C39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Администрация муниципального образования «Сийское»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232C1" w:rsidRPr="00061703" w:rsidRDefault="006232C1" w:rsidP="00BA2C39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Общий контроль за реализацией Программы и контроль текущих мероприятий Программы осуществляет Глава муниципального образования «Сийское»</w:t>
      </w:r>
    </w:p>
    <w:p w:rsidR="006232C1" w:rsidRPr="00061703" w:rsidRDefault="006232C1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Оценка эффективности последствий реализации Программы</w:t>
      </w:r>
    </w:p>
    <w:p w:rsidR="006232C1" w:rsidRPr="00061703" w:rsidRDefault="006232C1" w:rsidP="00BA2C39">
      <w:pPr>
        <w:spacing w:after="105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232C1" w:rsidRPr="00061703" w:rsidRDefault="006232C1" w:rsidP="00BA2C39">
      <w:pPr>
        <w:spacing w:after="105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232C1" w:rsidRPr="00061703" w:rsidRDefault="006232C1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32C1" w:rsidRPr="00061703" w:rsidRDefault="006232C1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061703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061703" w:rsidRDefault="006232C1" w:rsidP="00061703">
      <w:pPr>
        <w:spacing w:after="105" w:line="240" w:lineRule="auto"/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C17675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BA2C39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Приложение 1</w:t>
      </w:r>
    </w:p>
    <w:p w:rsidR="006232C1" w:rsidRPr="00BA2C39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 муниципальной целевой Программе</w:t>
      </w: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«Обеспечение пожарной безопасности</w:t>
      </w: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на территории муниципального образования</w:t>
      </w: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«Сийское» на 2023-2027 годы»</w:t>
      </w:r>
    </w:p>
    <w:p w:rsidR="006232C1" w:rsidRPr="003D4FC3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6232C1" w:rsidRPr="003D4FC3" w:rsidRDefault="006232C1" w:rsidP="00BA2C39">
      <w:pPr>
        <w:tabs>
          <w:tab w:val="left" w:pos="5985"/>
        </w:tabs>
        <w:spacing w:after="10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F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муниципальной целевой Программы «Обеспечение пожарной безопасности</w:t>
      </w: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F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 «Сийское» на 2023-2027 годы</w:t>
      </w:r>
      <w:r w:rsidRPr="003D4FC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232C1" w:rsidRPr="003D4FC3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101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125"/>
        <w:gridCol w:w="1497"/>
        <w:gridCol w:w="1684"/>
        <w:gridCol w:w="900"/>
        <w:gridCol w:w="900"/>
        <w:gridCol w:w="900"/>
        <w:gridCol w:w="865"/>
        <w:gridCol w:w="881"/>
        <w:gridCol w:w="810"/>
      </w:tblGrid>
      <w:tr w:rsidR="006232C1" w:rsidTr="00D02107">
        <w:tc>
          <w:tcPr>
            <w:tcW w:w="454" w:type="dxa"/>
          </w:tcPr>
          <w:p w:rsidR="006232C1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Отв.испол.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Соисполнит.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финансир.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Объм всего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00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00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865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881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810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2027г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061703">
            <w:pPr>
              <w:tabs>
                <w:tab w:val="left" w:pos="5985"/>
              </w:tabs>
              <w:spacing w:after="105" w:line="240" w:lineRule="auto"/>
              <w:ind w:left="-720" w:right="-180" w:firstLine="7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пожарных водоемов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ПГ,ПВ от снега</w:t>
            </w:r>
          </w:p>
        </w:tc>
        <w:tc>
          <w:tcPr>
            <w:tcW w:w="1497" w:type="dxa"/>
          </w:tcPr>
          <w:p w:rsidR="006232C1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МДУ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Наполнение ПГ,ПВ водой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ПЧ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Скашивание травы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минерализованных полос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ПВ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МДУ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Отсыпка и профилирование подъездных путей с установкой противооткатного бруса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МДУ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Противопожарные разрывы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информации по пожарной безопасности на информационном стенде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бесед, профилактических мероприятий по  вопросам ПБ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</w:tbl>
    <w:p w:rsidR="006232C1" w:rsidRPr="003D4FC3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C17675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C17675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2C1" w:rsidRPr="00C17675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32C1" w:rsidRPr="00470A04" w:rsidRDefault="006232C1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32C1" w:rsidRPr="00470A04" w:rsidRDefault="006232C1" w:rsidP="004A7F8F">
      <w:pPr>
        <w:rPr>
          <w:sz w:val="24"/>
          <w:szCs w:val="24"/>
        </w:rPr>
      </w:pPr>
    </w:p>
    <w:p w:rsidR="006232C1" w:rsidRPr="007E1E1B" w:rsidRDefault="006232C1">
      <w:pPr>
        <w:rPr>
          <w:sz w:val="28"/>
          <w:szCs w:val="28"/>
        </w:rPr>
      </w:pPr>
    </w:p>
    <w:sectPr w:rsidR="006232C1" w:rsidRPr="007E1E1B" w:rsidSect="00BA2C39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0BF"/>
    <w:multiLevelType w:val="multilevel"/>
    <w:tmpl w:val="11C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94410D"/>
    <w:multiLevelType w:val="hybridMultilevel"/>
    <w:tmpl w:val="B6F0C392"/>
    <w:lvl w:ilvl="0" w:tplc="66DC731E">
      <w:start w:val="1"/>
      <w:numFmt w:val="decimal"/>
      <w:lvlText w:val="%1."/>
      <w:lvlJc w:val="left"/>
      <w:pPr>
        <w:ind w:left="118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80F"/>
    <w:rsid w:val="000006C8"/>
    <w:rsid w:val="00001610"/>
    <w:rsid w:val="00004B7F"/>
    <w:rsid w:val="00012790"/>
    <w:rsid w:val="0001290F"/>
    <w:rsid w:val="000137CC"/>
    <w:rsid w:val="00020633"/>
    <w:rsid w:val="00033C36"/>
    <w:rsid w:val="0004218F"/>
    <w:rsid w:val="000432FE"/>
    <w:rsid w:val="00046EA7"/>
    <w:rsid w:val="00054413"/>
    <w:rsid w:val="0005700B"/>
    <w:rsid w:val="00061703"/>
    <w:rsid w:val="00066580"/>
    <w:rsid w:val="0006740D"/>
    <w:rsid w:val="00071862"/>
    <w:rsid w:val="000749AD"/>
    <w:rsid w:val="0008323C"/>
    <w:rsid w:val="00083448"/>
    <w:rsid w:val="00091F05"/>
    <w:rsid w:val="00096C05"/>
    <w:rsid w:val="00097AB6"/>
    <w:rsid w:val="000B06A8"/>
    <w:rsid w:val="000B3370"/>
    <w:rsid w:val="000B4594"/>
    <w:rsid w:val="000B6F80"/>
    <w:rsid w:val="000C22E2"/>
    <w:rsid w:val="000D454C"/>
    <w:rsid w:val="000E4644"/>
    <w:rsid w:val="000E6949"/>
    <w:rsid w:val="000F0A60"/>
    <w:rsid w:val="000F248F"/>
    <w:rsid w:val="000F5C9B"/>
    <w:rsid w:val="00102340"/>
    <w:rsid w:val="00102CF1"/>
    <w:rsid w:val="001030B4"/>
    <w:rsid w:val="00107C4A"/>
    <w:rsid w:val="0011799D"/>
    <w:rsid w:val="00125B9F"/>
    <w:rsid w:val="00126B2E"/>
    <w:rsid w:val="00133AB5"/>
    <w:rsid w:val="00133D42"/>
    <w:rsid w:val="00140D3C"/>
    <w:rsid w:val="00141A0B"/>
    <w:rsid w:val="00144114"/>
    <w:rsid w:val="0015390B"/>
    <w:rsid w:val="00170A7D"/>
    <w:rsid w:val="00171626"/>
    <w:rsid w:val="00171999"/>
    <w:rsid w:val="00172182"/>
    <w:rsid w:val="001804CF"/>
    <w:rsid w:val="00185F7C"/>
    <w:rsid w:val="001A0B50"/>
    <w:rsid w:val="001A1DAB"/>
    <w:rsid w:val="001A682B"/>
    <w:rsid w:val="001B14BE"/>
    <w:rsid w:val="001B50E9"/>
    <w:rsid w:val="001B63DC"/>
    <w:rsid w:val="001B7A37"/>
    <w:rsid w:val="001C1282"/>
    <w:rsid w:val="001C36EF"/>
    <w:rsid w:val="001C5E11"/>
    <w:rsid w:val="001C73F7"/>
    <w:rsid w:val="001D4907"/>
    <w:rsid w:val="001E0B3A"/>
    <w:rsid w:val="001F377D"/>
    <w:rsid w:val="001F5F60"/>
    <w:rsid w:val="0020274C"/>
    <w:rsid w:val="0020321F"/>
    <w:rsid w:val="00205C42"/>
    <w:rsid w:val="00222C83"/>
    <w:rsid w:val="0022370C"/>
    <w:rsid w:val="00224DDD"/>
    <w:rsid w:val="00227EAC"/>
    <w:rsid w:val="00234837"/>
    <w:rsid w:val="002408A5"/>
    <w:rsid w:val="0024332B"/>
    <w:rsid w:val="002464DD"/>
    <w:rsid w:val="00250178"/>
    <w:rsid w:val="00256C17"/>
    <w:rsid w:val="00261909"/>
    <w:rsid w:val="00264200"/>
    <w:rsid w:val="0027117E"/>
    <w:rsid w:val="00274D0E"/>
    <w:rsid w:val="00274FF2"/>
    <w:rsid w:val="002765F6"/>
    <w:rsid w:val="0028376A"/>
    <w:rsid w:val="00290ABC"/>
    <w:rsid w:val="00292335"/>
    <w:rsid w:val="002A4B3A"/>
    <w:rsid w:val="002B4C1E"/>
    <w:rsid w:val="002B632F"/>
    <w:rsid w:val="002C283E"/>
    <w:rsid w:val="002D01B9"/>
    <w:rsid w:val="002D09DE"/>
    <w:rsid w:val="002D1967"/>
    <w:rsid w:val="002D49C5"/>
    <w:rsid w:val="002E5836"/>
    <w:rsid w:val="00312181"/>
    <w:rsid w:val="003152A2"/>
    <w:rsid w:val="003201C4"/>
    <w:rsid w:val="0032094C"/>
    <w:rsid w:val="00322951"/>
    <w:rsid w:val="00325196"/>
    <w:rsid w:val="0033429A"/>
    <w:rsid w:val="00335FB4"/>
    <w:rsid w:val="003405A8"/>
    <w:rsid w:val="0034314F"/>
    <w:rsid w:val="0035331A"/>
    <w:rsid w:val="003548F4"/>
    <w:rsid w:val="0036285B"/>
    <w:rsid w:val="00375385"/>
    <w:rsid w:val="00390AC0"/>
    <w:rsid w:val="003A416F"/>
    <w:rsid w:val="003A66BB"/>
    <w:rsid w:val="003B77F8"/>
    <w:rsid w:val="003D07A9"/>
    <w:rsid w:val="003D4FC3"/>
    <w:rsid w:val="003D7882"/>
    <w:rsid w:val="003E3470"/>
    <w:rsid w:val="003F11E7"/>
    <w:rsid w:val="003F38FD"/>
    <w:rsid w:val="003F583D"/>
    <w:rsid w:val="003F76C8"/>
    <w:rsid w:val="004036F4"/>
    <w:rsid w:val="00405C76"/>
    <w:rsid w:val="00405F5A"/>
    <w:rsid w:val="004063D7"/>
    <w:rsid w:val="004218D3"/>
    <w:rsid w:val="00421FD3"/>
    <w:rsid w:val="00423546"/>
    <w:rsid w:val="0042575C"/>
    <w:rsid w:val="00431943"/>
    <w:rsid w:val="00432A9D"/>
    <w:rsid w:val="0043492F"/>
    <w:rsid w:val="004437A2"/>
    <w:rsid w:val="004469BE"/>
    <w:rsid w:val="004706D6"/>
    <w:rsid w:val="00470A04"/>
    <w:rsid w:val="0047114F"/>
    <w:rsid w:val="004723A3"/>
    <w:rsid w:val="00473CFF"/>
    <w:rsid w:val="00483166"/>
    <w:rsid w:val="0049305D"/>
    <w:rsid w:val="00493C69"/>
    <w:rsid w:val="0049433B"/>
    <w:rsid w:val="004A2980"/>
    <w:rsid w:val="004A2A22"/>
    <w:rsid w:val="004A3457"/>
    <w:rsid w:val="004A591D"/>
    <w:rsid w:val="004A5FBA"/>
    <w:rsid w:val="004A6055"/>
    <w:rsid w:val="004A7F8F"/>
    <w:rsid w:val="004B28F3"/>
    <w:rsid w:val="004B2DA1"/>
    <w:rsid w:val="004B385C"/>
    <w:rsid w:val="004B612A"/>
    <w:rsid w:val="004C5BC3"/>
    <w:rsid w:val="004C5CD7"/>
    <w:rsid w:val="004D02A3"/>
    <w:rsid w:val="004D7D50"/>
    <w:rsid w:val="004F5DE5"/>
    <w:rsid w:val="00500D46"/>
    <w:rsid w:val="0050385A"/>
    <w:rsid w:val="00506606"/>
    <w:rsid w:val="00520B39"/>
    <w:rsid w:val="00522B3F"/>
    <w:rsid w:val="0053000B"/>
    <w:rsid w:val="005364F3"/>
    <w:rsid w:val="00541041"/>
    <w:rsid w:val="005471B5"/>
    <w:rsid w:val="005502C6"/>
    <w:rsid w:val="00555DB0"/>
    <w:rsid w:val="00566362"/>
    <w:rsid w:val="00567C82"/>
    <w:rsid w:val="00575B96"/>
    <w:rsid w:val="00593498"/>
    <w:rsid w:val="00594BEB"/>
    <w:rsid w:val="005A1F4B"/>
    <w:rsid w:val="005C36D1"/>
    <w:rsid w:val="005C48BD"/>
    <w:rsid w:val="005C58F8"/>
    <w:rsid w:val="005C6D8A"/>
    <w:rsid w:val="005D237F"/>
    <w:rsid w:val="005D39E2"/>
    <w:rsid w:val="005D74E7"/>
    <w:rsid w:val="005E2E3E"/>
    <w:rsid w:val="005E380E"/>
    <w:rsid w:val="005F60F6"/>
    <w:rsid w:val="00600153"/>
    <w:rsid w:val="00600D74"/>
    <w:rsid w:val="00606C5D"/>
    <w:rsid w:val="006116BF"/>
    <w:rsid w:val="00615639"/>
    <w:rsid w:val="006232C1"/>
    <w:rsid w:val="00637A6B"/>
    <w:rsid w:val="0064143C"/>
    <w:rsid w:val="006417B6"/>
    <w:rsid w:val="00644B17"/>
    <w:rsid w:val="00647E09"/>
    <w:rsid w:val="006544BD"/>
    <w:rsid w:val="00656208"/>
    <w:rsid w:val="00657DEB"/>
    <w:rsid w:val="006614F2"/>
    <w:rsid w:val="0066655D"/>
    <w:rsid w:val="00670239"/>
    <w:rsid w:val="00670326"/>
    <w:rsid w:val="0067056E"/>
    <w:rsid w:val="006747E2"/>
    <w:rsid w:val="00683C4B"/>
    <w:rsid w:val="00686EC4"/>
    <w:rsid w:val="00690754"/>
    <w:rsid w:val="00692E6D"/>
    <w:rsid w:val="00697F87"/>
    <w:rsid w:val="006A115A"/>
    <w:rsid w:val="006A39AE"/>
    <w:rsid w:val="006C01C0"/>
    <w:rsid w:val="006C6EE0"/>
    <w:rsid w:val="006C7854"/>
    <w:rsid w:val="006D141B"/>
    <w:rsid w:val="006E6A14"/>
    <w:rsid w:val="006F0E6E"/>
    <w:rsid w:val="006F1AAF"/>
    <w:rsid w:val="006F3037"/>
    <w:rsid w:val="006F3F14"/>
    <w:rsid w:val="006F6C1F"/>
    <w:rsid w:val="00702AE6"/>
    <w:rsid w:val="00702DFA"/>
    <w:rsid w:val="0070361B"/>
    <w:rsid w:val="00703787"/>
    <w:rsid w:val="007210FF"/>
    <w:rsid w:val="007237A2"/>
    <w:rsid w:val="007250A9"/>
    <w:rsid w:val="00726427"/>
    <w:rsid w:val="007314B2"/>
    <w:rsid w:val="007346F7"/>
    <w:rsid w:val="00737764"/>
    <w:rsid w:val="007479BA"/>
    <w:rsid w:val="00751FA7"/>
    <w:rsid w:val="007719C8"/>
    <w:rsid w:val="00774F9C"/>
    <w:rsid w:val="0077681B"/>
    <w:rsid w:val="0077740E"/>
    <w:rsid w:val="0079042F"/>
    <w:rsid w:val="00794FB9"/>
    <w:rsid w:val="007C1B24"/>
    <w:rsid w:val="007C6B37"/>
    <w:rsid w:val="007E1E1B"/>
    <w:rsid w:val="007E4FB6"/>
    <w:rsid w:val="007F06F2"/>
    <w:rsid w:val="007F1AFA"/>
    <w:rsid w:val="007F3D4E"/>
    <w:rsid w:val="008103E6"/>
    <w:rsid w:val="00813AEE"/>
    <w:rsid w:val="0082229A"/>
    <w:rsid w:val="00823B19"/>
    <w:rsid w:val="00825774"/>
    <w:rsid w:val="00827AD7"/>
    <w:rsid w:val="00827B36"/>
    <w:rsid w:val="00832333"/>
    <w:rsid w:val="00833492"/>
    <w:rsid w:val="008468A0"/>
    <w:rsid w:val="00854A94"/>
    <w:rsid w:val="00855AE1"/>
    <w:rsid w:val="008607AC"/>
    <w:rsid w:val="00862957"/>
    <w:rsid w:val="00885FF6"/>
    <w:rsid w:val="008A130B"/>
    <w:rsid w:val="008C6500"/>
    <w:rsid w:val="008D25CB"/>
    <w:rsid w:val="008D333E"/>
    <w:rsid w:val="008D5C81"/>
    <w:rsid w:val="008D6D8B"/>
    <w:rsid w:val="008D71FC"/>
    <w:rsid w:val="008E0484"/>
    <w:rsid w:val="008E0C50"/>
    <w:rsid w:val="008E4231"/>
    <w:rsid w:val="008E48DD"/>
    <w:rsid w:val="00902D3C"/>
    <w:rsid w:val="00903F62"/>
    <w:rsid w:val="00904CCF"/>
    <w:rsid w:val="0090717F"/>
    <w:rsid w:val="00911C62"/>
    <w:rsid w:val="009348D3"/>
    <w:rsid w:val="009401B7"/>
    <w:rsid w:val="00941418"/>
    <w:rsid w:val="00942482"/>
    <w:rsid w:val="009526AA"/>
    <w:rsid w:val="00953DE7"/>
    <w:rsid w:val="0095729D"/>
    <w:rsid w:val="00960CD7"/>
    <w:rsid w:val="00965D1C"/>
    <w:rsid w:val="009675E2"/>
    <w:rsid w:val="009707CA"/>
    <w:rsid w:val="0097178D"/>
    <w:rsid w:val="00974892"/>
    <w:rsid w:val="00985F01"/>
    <w:rsid w:val="009A1335"/>
    <w:rsid w:val="009A2FCB"/>
    <w:rsid w:val="009A7C33"/>
    <w:rsid w:val="009B4747"/>
    <w:rsid w:val="009B4B29"/>
    <w:rsid w:val="009C566C"/>
    <w:rsid w:val="009C5E6C"/>
    <w:rsid w:val="009D103C"/>
    <w:rsid w:val="009D6B75"/>
    <w:rsid w:val="009E00E6"/>
    <w:rsid w:val="009E7948"/>
    <w:rsid w:val="009F11CB"/>
    <w:rsid w:val="009F1983"/>
    <w:rsid w:val="00A00B82"/>
    <w:rsid w:val="00A00E2D"/>
    <w:rsid w:val="00A167F5"/>
    <w:rsid w:val="00A23177"/>
    <w:rsid w:val="00A27580"/>
    <w:rsid w:val="00A27C1D"/>
    <w:rsid w:val="00A30DE1"/>
    <w:rsid w:val="00A33ACB"/>
    <w:rsid w:val="00A36593"/>
    <w:rsid w:val="00A4085B"/>
    <w:rsid w:val="00A47D49"/>
    <w:rsid w:val="00A47FD6"/>
    <w:rsid w:val="00A65C5C"/>
    <w:rsid w:val="00A6676D"/>
    <w:rsid w:val="00A738A7"/>
    <w:rsid w:val="00A83F56"/>
    <w:rsid w:val="00A906C1"/>
    <w:rsid w:val="00A909EE"/>
    <w:rsid w:val="00A955B1"/>
    <w:rsid w:val="00A97B33"/>
    <w:rsid w:val="00AA1A96"/>
    <w:rsid w:val="00AA3041"/>
    <w:rsid w:val="00AC0FED"/>
    <w:rsid w:val="00AC3C20"/>
    <w:rsid w:val="00AC4BD8"/>
    <w:rsid w:val="00AC75AD"/>
    <w:rsid w:val="00AC7FC7"/>
    <w:rsid w:val="00AD01C6"/>
    <w:rsid w:val="00AD05B2"/>
    <w:rsid w:val="00AD4369"/>
    <w:rsid w:val="00AD65C9"/>
    <w:rsid w:val="00AD693C"/>
    <w:rsid w:val="00AD79FA"/>
    <w:rsid w:val="00AE7C0D"/>
    <w:rsid w:val="00AF2769"/>
    <w:rsid w:val="00AF4040"/>
    <w:rsid w:val="00AF45A1"/>
    <w:rsid w:val="00AF5D10"/>
    <w:rsid w:val="00AF7085"/>
    <w:rsid w:val="00B01F5D"/>
    <w:rsid w:val="00B01F87"/>
    <w:rsid w:val="00B07054"/>
    <w:rsid w:val="00B1295D"/>
    <w:rsid w:val="00B20A04"/>
    <w:rsid w:val="00B21D71"/>
    <w:rsid w:val="00B23A0E"/>
    <w:rsid w:val="00B24395"/>
    <w:rsid w:val="00B2580F"/>
    <w:rsid w:val="00B25F8B"/>
    <w:rsid w:val="00B30981"/>
    <w:rsid w:val="00B32C74"/>
    <w:rsid w:val="00B40215"/>
    <w:rsid w:val="00B463A5"/>
    <w:rsid w:val="00B47CAE"/>
    <w:rsid w:val="00B5689A"/>
    <w:rsid w:val="00B60FB2"/>
    <w:rsid w:val="00B646A8"/>
    <w:rsid w:val="00B650DA"/>
    <w:rsid w:val="00B6537E"/>
    <w:rsid w:val="00B67088"/>
    <w:rsid w:val="00B7116F"/>
    <w:rsid w:val="00B727D7"/>
    <w:rsid w:val="00B77FFA"/>
    <w:rsid w:val="00B8502D"/>
    <w:rsid w:val="00B85E69"/>
    <w:rsid w:val="00B86E02"/>
    <w:rsid w:val="00B94D16"/>
    <w:rsid w:val="00BA2C39"/>
    <w:rsid w:val="00BA43C4"/>
    <w:rsid w:val="00BA4B90"/>
    <w:rsid w:val="00BA4BD9"/>
    <w:rsid w:val="00BA79C2"/>
    <w:rsid w:val="00BB5E26"/>
    <w:rsid w:val="00BB62DE"/>
    <w:rsid w:val="00BC67BE"/>
    <w:rsid w:val="00BE35C4"/>
    <w:rsid w:val="00BF4B26"/>
    <w:rsid w:val="00BF5790"/>
    <w:rsid w:val="00BF6158"/>
    <w:rsid w:val="00C0080D"/>
    <w:rsid w:val="00C17644"/>
    <w:rsid w:val="00C17675"/>
    <w:rsid w:val="00C210F2"/>
    <w:rsid w:val="00C23BCD"/>
    <w:rsid w:val="00C23E0E"/>
    <w:rsid w:val="00C344B1"/>
    <w:rsid w:val="00C357AD"/>
    <w:rsid w:val="00C36072"/>
    <w:rsid w:val="00C37318"/>
    <w:rsid w:val="00C40199"/>
    <w:rsid w:val="00C50066"/>
    <w:rsid w:val="00C50167"/>
    <w:rsid w:val="00C70C97"/>
    <w:rsid w:val="00C77ABC"/>
    <w:rsid w:val="00C77BAA"/>
    <w:rsid w:val="00C87E96"/>
    <w:rsid w:val="00C93D94"/>
    <w:rsid w:val="00C94310"/>
    <w:rsid w:val="00CB5EB6"/>
    <w:rsid w:val="00CC0C89"/>
    <w:rsid w:val="00CC28E4"/>
    <w:rsid w:val="00CD4190"/>
    <w:rsid w:val="00CD4AA6"/>
    <w:rsid w:val="00CD569B"/>
    <w:rsid w:val="00CE1C2A"/>
    <w:rsid w:val="00CE3458"/>
    <w:rsid w:val="00CE47EB"/>
    <w:rsid w:val="00CE4C1D"/>
    <w:rsid w:val="00CE581C"/>
    <w:rsid w:val="00CF3BC8"/>
    <w:rsid w:val="00CF64D1"/>
    <w:rsid w:val="00CF77D2"/>
    <w:rsid w:val="00D0177C"/>
    <w:rsid w:val="00D02107"/>
    <w:rsid w:val="00D072A3"/>
    <w:rsid w:val="00D12223"/>
    <w:rsid w:val="00D20D50"/>
    <w:rsid w:val="00D24752"/>
    <w:rsid w:val="00D316D9"/>
    <w:rsid w:val="00D34A7F"/>
    <w:rsid w:val="00D40EC4"/>
    <w:rsid w:val="00D538D7"/>
    <w:rsid w:val="00D7127E"/>
    <w:rsid w:val="00D722C0"/>
    <w:rsid w:val="00D73283"/>
    <w:rsid w:val="00D74AB3"/>
    <w:rsid w:val="00D74DC7"/>
    <w:rsid w:val="00D76F7B"/>
    <w:rsid w:val="00D77DBA"/>
    <w:rsid w:val="00D81080"/>
    <w:rsid w:val="00D85E41"/>
    <w:rsid w:val="00D93F67"/>
    <w:rsid w:val="00D956D6"/>
    <w:rsid w:val="00DA0B8D"/>
    <w:rsid w:val="00DC3BA1"/>
    <w:rsid w:val="00DD2881"/>
    <w:rsid w:val="00DD4A57"/>
    <w:rsid w:val="00DF37CA"/>
    <w:rsid w:val="00DF3F6F"/>
    <w:rsid w:val="00DF4F94"/>
    <w:rsid w:val="00DF63D8"/>
    <w:rsid w:val="00DF6872"/>
    <w:rsid w:val="00E00606"/>
    <w:rsid w:val="00E04CDB"/>
    <w:rsid w:val="00E07ACC"/>
    <w:rsid w:val="00E10BAC"/>
    <w:rsid w:val="00E219CB"/>
    <w:rsid w:val="00E24492"/>
    <w:rsid w:val="00E26486"/>
    <w:rsid w:val="00E35552"/>
    <w:rsid w:val="00E35DC2"/>
    <w:rsid w:val="00E376D3"/>
    <w:rsid w:val="00E37B45"/>
    <w:rsid w:val="00E37FD1"/>
    <w:rsid w:val="00E43BDB"/>
    <w:rsid w:val="00E4573E"/>
    <w:rsid w:val="00E603EB"/>
    <w:rsid w:val="00E60F3A"/>
    <w:rsid w:val="00E61DD2"/>
    <w:rsid w:val="00E6550B"/>
    <w:rsid w:val="00E66043"/>
    <w:rsid w:val="00E715FF"/>
    <w:rsid w:val="00E809EF"/>
    <w:rsid w:val="00E82ACF"/>
    <w:rsid w:val="00E84794"/>
    <w:rsid w:val="00E90A91"/>
    <w:rsid w:val="00E9129F"/>
    <w:rsid w:val="00E912A0"/>
    <w:rsid w:val="00E92CE7"/>
    <w:rsid w:val="00EA0784"/>
    <w:rsid w:val="00EA3730"/>
    <w:rsid w:val="00EA742F"/>
    <w:rsid w:val="00EA7947"/>
    <w:rsid w:val="00EB2AA3"/>
    <w:rsid w:val="00EB2FA3"/>
    <w:rsid w:val="00EB3092"/>
    <w:rsid w:val="00EB32A0"/>
    <w:rsid w:val="00EC18E2"/>
    <w:rsid w:val="00EC242D"/>
    <w:rsid w:val="00EC3751"/>
    <w:rsid w:val="00ED204A"/>
    <w:rsid w:val="00ED2E0F"/>
    <w:rsid w:val="00ED73CF"/>
    <w:rsid w:val="00EE1001"/>
    <w:rsid w:val="00EE6A60"/>
    <w:rsid w:val="00EF424B"/>
    <w:rsid w:val="00EF7A1F"/>
    <w:rsid w:val="00F05EB7"/>
    <w:rsid w:val="00F16BBF"/>
    <w:rsid w:val="00F23E53"/>
    <w:rsid w:val="00F40F7A"/>
    <w:rsid w:val="00F42C0A"/>
    <w:rsid w:val="00F42D9C"/>
    <w:rsid w:val="00F45BDF"/>
    <w:rsid w:val="00F46267"/>
    <w:rsid w:val="00F505FD"/>
    <w:rsid w:val="00F55AC0"/>
    <w:rsid w:val="00F55B36"/>
    <w:rsid w:val="00F57990"/>
    <w:rsid w:val="00F61C98"/>
    <w:rsid w:val="00F626C5"/>
    <w:rsid w:val="00F71F28"/>
    <w:rsid w:val="00F72C0B"/>
    <w:rsid w:val="00F75F88"/>
    <w:rsid w:val="00F8605A"/>
    <w:rsid w:val="00F87CDE"/>
    <w:rsid w:val="00FA027B"/>
    <w:rsid w:val="00FA4AFA"/>
    <w:rsid w:val="00FA50F5"/>
    <w:rsid w:val="00FB3640"/>
    <w:rsid w:val="00FC4A85"/>
    <w:rsid w:val="00FC62F9"/>
    <w:rsid w:val="00FC7613"/>
    <w:rsid w:val="00FE09D4"/>
    <w:rsid w:val="00FE5EA2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1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F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F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0A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0A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DefaultParagraphFont"/>
    <w:uiPriority w:val="99"/>
    <w:rsid w:val="000F0A60"/>
  </w:style>
  <w:style w:type="character" w:customStyle="1" w:styleId="fr">
    <w:name w:val="_fr"/>
    <w:basedOn w:val="DefaultParagraphFont"/>
    <w:uiPriority w:val="99"/>
    <w:rsid w:val="000F0A60"/>
  </w:style>
  <w:style w:type="paragraph" w:customStyle="1" w:styleId="aj">
    <w:name w:val="_aj"/>
    <w:basedOn w:val="Normal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Normal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DefaultParagraphFont"/>
    <w:uiPriority w:val="99"/>
    <w:rsid w:val="000F0A60"/>
  </w:style>
  <w:style w:type="character" w:styleId="Hyperlink">
    <w:name w:val="Hyperlink"/>
    <w:basedOn w:val="DefaultParagraphFont"/>
    <w:uiPriority w:val="99"/>
    <w:semiHidden/>
    <w:rsid w:val="000F0A6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1E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D4FC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8</Pages>
  <Words>1933</Words>
  <Characters>11021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26</cp:revision>
  <dcterms:created xsi:type="dcterms:W3CDTF">2018-05-29T07:24:00Z</dcterms:created>
  <dcterms:modified xsi:type="dcterms:W3CDTF">2022-11-18T12:07:00Z</dcterms:modified>
</cp:coreProperties>
</file>