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D8" w:rsidRDefault="000D1FD8" w:rsidP="009235DE">
      <w:pPr>
        <w:shd w:val="clear" w:color="auto" w:fill="FFFFFF"/>
        <w:spacing w:line="326" w:lineRule="exact"/>
        <w:ind w:left="221"/>
      </w:pPr>
      <w:r>
        <w:rPr>
          <w:b/>
          <w:bCs/>
          <w:sz w:val="28"/>
          <w:szCs w:val="28"/>
        </w:rPr>
        <w:t>АДМИНИСТРАЦИЯ СЕЛЬСКОГО ПОСЕЛЕНИЯ «ПИРИНЕМСКОЕ»</w:t>
      </w:r>
    </w:p>
    <w:p w:rsidR="000D1FD8" w:rsidRDefault="000D1FD8" w:rsidP="009235DE">
      <w:pPr>
        <w:shd w:val="clear" w:color="auto" w:fill="FFFFFF"/>
        <w:spacing w:line="326" w:lineRule="exact"/>
        <w:ind w:left="2438" w:right="2482"/>
        <w:jc w:val="center"/>
      </w:pPr>
      <w:r>
        <w:rPr>
          <w:b/>
          <w:bCs/>
          <w:spacing w:val="-3"/>
          <w:sz w:val="28"/>
          <w:szCs w:val="28"/>
        </w:rPr>
        <w:t xml:space="preserve">Пинежского муниципального района </w:t>
      </w:r>
      <w:r>
        <w:rPr>
          <w:b/>
          <w:bCs/>
          <w:spacing w:val="-1"/>
          <w:sz w:val="28"/>
          <w:szCs w:val="28"/>
        </w:rPr>
        <w:t>Архангельской области</w:t>
      </w:r>
    </w:p>
    <w:p w:rsidR="000D1FD8" w:rsidRDefault="000D1FD8" w:rsidP="009235DE">
      <w:pPr>
        <w:shd w:val="clear" w:color="auto" w:fill="FFFFFF"/>
        <w:spacing w:before="643"/>
        <w:ind w:right="53"/>
        <w:jc w:val="center"/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0D1FD8" w:rsidRDefault="000D1FD8" w:rsidP="009235DE">
      <w:pPr>
        <w:shd w:val="clear" w:color="auto" w:fill="FFFFFF"/>
        <w:tabs>
          <w:tab w:val="left" w:pos="7282"/>
        </w:tabs>
        <w:spacing w:before="629"/>
        <w:ind w:left="480"/>
      </w:pPr>
      <w:r>
        <w:rPr>
          <w:sz w:val="28"/>
          <w:szCs w:val="28"/>
        </w:rPr>
        <w:t>от 02.07. 2021 года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  11-па</w:t>
      </w:r>
    </w:p>
    <w:p w:rsidR="000D1FD8" w:rsidRDefault="000D1FD8" w:rsidP="009235DE">
      <w:pPr>
        <w:shd w:val="clear" w:color="auto" w:fill="FFFFFF"/>
        <w:spacing w:before="634"/>
        <w:ind w:right="29"/>
        <w:jc w:val="center"/>
      </w:pPr>
      <w:r>
        <w:rPr>
          <w:spacing w:val="-10"/>
          <w:sz w:val="24"/>
          <w:szCs w:val="24"/>
        </w:rPr>
        <w:t>д. Пиринемь</w:t>
      </w:r>
    </w:p>
    <w:p w:rsidR="000D1FD8" w:rsidRDefault="000D1FD8" w:rsidP="009235DE">
      <w:pPr>
        <w:shd w:val="clear" w:color="auto" w:fill="FFFFFF"/>
        <w:spacing w:before="509" w:line="317" w:lineRule="exact"/>
        <w:ind w:left="182" w:firstLine="134"/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r>
        <w:rPr>
          <w:b/>
          <w:bCs/>
          <w:spacing w:val="-1"/>
          <w:sz w:val="28"/>
          <w:szCs w:val="28"/>
        </w:rPr>
        <w:t>муниципального образования «Пиринемское» № 31-па от 24.09.2019 года</w:t>
      </w:r>
    </w:p>
    <w:p w:rsidR="000D1FD8" w:rsidRDefault="000D1FD8" w:rsidP="009235DE">
      <w:pPr>
        <w:shd w:val="clear" w:color="auto" w:fill="FFFFFF"/>
        <w:spacing w:line="317" w:lineRule="exact"/>
        <w:ind w:right="29"/>
        <w:jc w:val="center"/>
      </w:pPr>
      <w:r>
        <w:rPr>
          <w:b/>
          <w:bCs/>
          <w:sz w:val="28"/>
          <w:szCs w:val="28"/>
        </w:rPr>
        <w:t>«Об утверждении Положения об органе (комиссии) осуществления</w:t>
      </w:r>
    </w:p>
    <w:p w:rsidR="000D1FD8" w:rsidRDefault="000D1FD8" w:rsidP="009235DE">
      <w:pPr>
        <w:shd w:val="clear" w:color="auto" w:fill="FFFFFF"/>
        <w:spacing w:line="317" w:lineRule="exact"/>
        <w:ind w:right="24"/>
        <w:jc w:val="center"/>
      </w:pPr>
      <w:r>
        <w:rPr>
          <w:b/>
          <w:bCs/>
          <w:sz w:val="28"/>
          <w:szCs w:val="28"/>
        </w:rPr>
        <w:t>внутреннего муниципального финансового контроля и об утверждении</w:t>
      </w:r>
    </w:p>
    <w:p w:rsidR="000D1FD8" w:rsidRDefault="000D1FD8" w:rsidP="009235DE">
      <w:pPr>
        <w:shd w:val="clear" w:color="auto" w:fill="FFFFFF"/>
        <w:spacing w:line="317" w:lineRule="exact"/>
        <w:ind w:right="19"/>
        <w:jc w:val="center"/>
      </w:pPr>
      <w:r>
        <w:rPr>
          <w:b/>
          <w:bCs/>
          <w:sz w:val="28"/>
          <w:szCs w:val="28"/>
        </w:rPr>
        <w:t>состава комиссии по внутреннему финансовому муниципальному</w:t>
      </w:r>
    </w:p>
    <w:p w:rsidR="000D1FD8" w:rsidRDefault="000D1FD8" w:rsidP="009235DE">
      <w:pPr>
        <w:shd w:val="clear" w:color="auto" w:fill="FFFFFF"/>
        <w:spacing w:line="322" w:lineRule="exact"/>
        <w:ind w:firstLine="37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контролю. </w:t>
      </w:r>
    </w:p>
    <w:p w:rsidR="000D1FD8" w:rsidRDefault="000D1FD8" w:rsidP="009235DE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</w:p>
    <w:p w:rsidR="000D1FD8" w:rsidRDefault="000D1FD8" w:rsidP="009235DE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Пинежского района от 21.06.2021 </w:t>
      </w:r>
    </w:p>
    <w:p w:rsidR="000D1FD8" w:rsidRDefault="000D1FD8" w:rsidP="009235DE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№ 86-01-2021 на  постановление администрации муниципального образования «Пиринемское» № 31-па от 24.09.2019 года «Об утверждении Положения об органе (комиссии) осуществления внутреннего муниципального финансового контроля и об утверждении состава комиссии по внутреннему финансовому муниципальному контролю администрация МО «Пиринемское» </w:t>
      </w:r>
    </w:p>
    <w:p w:rsidR="000D1FD8" w:rsidRDefault="000D1FD8" w:rsidP="009235DE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>постановляет:</w:t>
      </w:r>
    </w:p>
    <w:p w:rsidR="000D1FD8" w:rsidRDefault="000D1FD8" w:rsidP="009235DE">
      <w:pPr>
        <w:shd w:val="clear" w:color="auto" w:fill="FFFFFF"/>
        <w:tabs>
          <w:tab w:val="left" w:pos="456"/>
        </w:tabs>
        <w:spacing w:before="312" w:line="326" w:lineRule="exact"/>
        <w:ind w:left="5" w:right="5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>из пункта 2 постановления администрации муниципального образования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«Пиринемское» № 31-па от 24.09.2019 года исключить состав должностных лиц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администрации поселения.</w:t>
      </w:r>
    </w:p>
    <w:p w:rsidR="000D1FD8" w:rsidRDefault="000D1FD8" w:rsidP="009235DE">
      <w:pPr>
        <w:shd w:val="clear" w:color="auto" w:fill="FFFFFF"/>
        <w:tabs>
          <w:tab w:val="left" w:pos="566"/>
          <w:tab w:val="left" w:pos="5088"/>
          <w:tab w:val="left" w:pos="8390"/>
        </w:tabs>
        <w:spacing w:line="317" w:lineRule="exact"/>
        <w:ind w:left="10" w:right="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Опубликовать постановление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 информационном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бюллетене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муниципального образования «Пиринемское» и разместить на официальном</w:t>
      </w:r>
      <w:r>
        <w:rPr>
          <w:sz w:val="28"/>
          <w:szCs w:val="28"/>
        </w:rPr>
        <w:br/>
        <w:t>сайте администрации МО «Пинежский район» в информационно-</w:t>
      </w:r>
      <w:r>
        <w:rPr>
          <w:sz w:val="28"/>
          <w:szCs w:val="28"/>
        </w:rPr>
        <w:br/>
        <w:t>телекоммуникационной сети Интернет.</w:t>
      </w:r>
    </w:p>
    <w:p w:rsidR="000D1FD8" w:rsidRDefault="000D1FD8" w:rsidP="009235DE">
      <w:pPr>
        <w:shd w:val="clear" w:color="auto" w:fill="FFFFFF"/>
        <w:tabs>
          <w:tab w:val="left" w:pos="432"/>
        </w:tabs>
        <w:spacing w:line="336" w:lineRule="exact"/>
        <w:ind w:left="19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0D1FD8" w:rsidRDefault="000D1FD8" w:rsidP="009235DE">
      <w:pPr>
        <w:shd w:val="clear" w:color="auto" w:fill="FFFFFF"/>
        <w:spacing w:before="566"/>
        <w:ind w:left="19"/>
        <w:sectPr w:rsidR="000D1FD8" w:rsidSect="009235DE">
          <w:pgSz w:w="11909" w:h="16834"/>
          <w:pgMar w:top="1134" w:right="825" w:bottom="720" w:left="1431" w:header="720" w:footer="720" w:gutter="0"/>
          <w:cols w:space="60"/>
          <w:noEndnote/>
        </w:sectPr>
      </w:pPr>
      <w:r>
        <w:rPr>
          <w:spacing w:val="-2"/>
          <w:sz w:val="28"/>
          <w:szCs w:val="28"/>
        </w:rPr>
        <w:t xml:space="preserve">Глава муниципального образования 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i/>
          <w:iCs/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Н.Б. Валькова</w:t>
      </w:r>
    </w:p>
    <w:p w:rsidR="000D1FD8" w:rsidRPr="009235DE" w:rsidRDefault="000D1FD8" w:rsidP="008408B2">
      <w:pPr>
        <w:tabs>
          <w:tab w:val="left" w:pos="2355"/>
        </w:tabs>
      </w:pPr>
    </w:p>
    <w:sectPr w:rsidR="000D1FD8" w:rsidRPr="009235DE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5DE"/>
    <w:rsid w:val="000D1FD8"/>
    <w:rsid w:val="000E6DB1"/>
    <w:rsid w:val="00561B0C"/>
    <w:rsid w:val="00701CA9"/>
    <w:rsid w:val="007A15AF"/>
    <w:rsid w:val="008408B2"/>
    <w:rsid w:val="009235DE"/>
    <w:rsid w:val="00C2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D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1B0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213</Words>
  <Characters>1218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XP GAME 2007</cp:lastModifiedBy>
  <cp:revision>3</cp:revision>
  <dcterms:created xsi:type="dcterms:W3CDTF">2021-09-28T11:10:00Z</dcterms:created>
  <dcterms:modified xsi:type="dcterms:W3CDTF">2021-09-28T13:45:00Z</dcterms:modified>
</cp:coreProperties>
</file>