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FD" w:rsidRPr="00505ECD" w:rsidRDefault="00B82EBB" w:rsidP="00E41BEA">
      <w:pPr>
        <w:pStyle w:val="ConsPlusTitle"/>
        <w:widowControl/>
        <w:jc w:val="center"/>
        <w:rPr>
          <w:caps/>
          <w:sz w:val="28"/>
          <w:szCs w:val="28"/>
        </w:rPr>
      </w:pPr>
      <w:r w:rsidRPr="00505ECD">
        <w:rPr>
          <w:caps/>
          <w:sz w:val="28"/>
          <w:szCs w:val="28"/>
        </w:rPr>
        <w:t>Архангельская область</w:t>
      </w:r>
    </w:p>
    <w:p w:rsidR="00E41BEA" w:rsidRPr="00505ECD" w:rsidRDefault="00E41BEA" w:rsidP="00E41BEA">
      <w:pPr>
        <w:pStyle w:val="ConsPlusTitle"/>
        <w:widowControl/>
        <w:jc w:val="center"/>
        <w:rPr>
          <w:caps/>
          <w:sz w:val="28"/>
          <w:szCs w:val="28"/>
        </w:rPr>
      </w:pPr>
    </w:p>
    <w:p w:rsidR="00B82EBB" w:rsidRPr="00505ECD" w:rsidRDefault="00B82EBB" w:rsidP="00E41BEA">
      <w:pPr>
        <w:pStyle w:val="ConsPlusTitle"/>
        <w:widowControl/>
        <w:jc w:val="center"/>
        <w:rPr>
          <w:caps/>
          <w:sz w:val="28"/>
          <w:szCs w:val="28"/>
        </w:rPr>
      </w:pPr>
      <w:r w:rsidRPr="00505ECD">
        <w:rPr>
          <w:caps/>
          <w:sz w:val="28"/>
          <w:szCs w:val="28"/>
        </w:rPr>
        <w:t>Пинежский муниципальный  район</w:t>
      </w:r>
    </w:p>
    <w:p w:rsidR="00E41BEA" w:rsidRPr="00505ECD" w:rsidRDefault="00E41BEA" w:rsidP="00E41BEA">
      <w:pPr>
        <w:pStyle w:val="ConsPlusTitle"/>
        <w:widowControl/>
        <w:jc w:val="center"/>
        <w:rPr>
          <w:caps/>
          <w:sz w:val="28"/>
          <w:szCs w:val="28"/>
        </w:rPr>
      </w:pPr>
    </w:p>
    <w:p w:rsidR="00B82EBB" w:rsidRPr="00505ECD" w:rsidRDefault="00B82EBB" w:rsidP="00E41BEA">
      <w:pPr>
        <w:pStyle w:val="ConsPlusTitle"/>
        <w:widowControl/>
        <w:jc w:val="center"/>
        <w:rPr>
          <w:caps/>
          <w:sz w:val="28"/>
          <w:szCs w:val="28"/>
        </w:rPr>
      </w:pPr>
      <w:r w:rsidRPr="00505ECD">
        <w:rPr>
          <w:caps/>
          <w:sz w:val="28"/>
          <w:szCs w:val="28"/>
        </w:rPr>
        <w:t>администрация муниципального образования</w:t>
      </w:r>
    </w:p>
    <w:p w:rsidR="00E41BEA" w:rsidRPr="00505ECD" w:rsidRDefault="00E41BEA" w:rsidP="00E41BEA">
      <w:pPr>
        <w:pStyle w:val="ConsPlusTitle"/>
        <w:widowControl/>
        <w:jc w:val="center"/>
        <w:rPr>
          <w:caps/>
          <w:sz w:val="28"/>
          <w:szCs w:val="28"/>
        </w:rPr>
      </w:pPr>
    </w:p>
    <w:p w:rsidR="00B82EBB" w:rsidRPr="00505ECD" w:rsidRDefault="00B82EBB" w:rsidP="00E41BEA">
      <w:pPr>
        <w:pStyle w:val="ConsPlusTitle"/>
        <w:widowControl/>
        <w:jc w:val="center"/>
        <w:rPr>
          <w:i/>
          <w:caps/>
          <w:sz w:val="28"/>
          <w:szCs w:val="28"/>
        </w:rPr>
      </w:pPr>
      <w:r w:rsidRPr="00505ECD">
        <w:rPr>
          <w:caps/>
          <w:sz w:val="28"/>
          <w:szCs w:val="28"/>
        </w:rPr>
        <w:t>«карпогорскоЕ»</w:t>
      </w:r>
    </w:p>
    <w:p w:rsidR="00B3329F" w:rsidRPr="00505ECD" w:rsidRDefault="00B3329F" w:rsidP="00E41BEA">
      <w:pPr>
        <w:pStyle w:val="ConsPlusTitle"/>
        <w:widowControl/>
        <w:jc w:val="center"/>
        <w:rPr>
          <w:caps/>
          <w:sz w:val="28"/>
          <w:szCs w:val="28"/>
        </w:rPr>
      </w:pPr>
    </w:p>
    <w:p w:rsidR="00E41BEA" w:rsidRPr="00505ECD" w:rsidRDefault="00E41BEA" w:rsidP="00E41BEA">
      <w:pPr>
        <w:pStyle w:val="ConsPlusTitle"/>
        <w:widowControl/>
        <w:jc w:val="center"/>
        <w:rPr>
          <w:caps/>
          <w:sz w:val="28"/>
          <w:szCs w:val="28"/>
        </w:rPr>
      </w:pPr>
    </w:p>
    <w:p w:rsidR="008C5FFD" w:rsidRPr="00505ECD" w:rsidRDefault="00FC30E3" w:rsidP="00E41BEA">
      <w:pPr>
        <w:pStyle w:val="ConsPlusTitle"/>
        <w:widowControl/>
        <w:jc w:val="center"/>
        <w:rPr>
          <w:caps/>
          <w:sz w:val="28"/>
          <w:szCs w:val="28"/>
        </w:rPr>
      </w:pPr>
      <w:r w:rsidRPr="00505ECD">
        <w:rPr>
          <w:caps/>
          <w:sz w:val="28"/>
          <w:szCs w:val="28"/>
        </w:rPr>
        <w:t>РАСПОРЯЖЕНИЕ</w:t>
      </w:r>
    </w:p>
    <w:p w:rsidR="00593997" w:rsidRPr="00505ECD" w:rsidRDefault="00593997" w:rsidP="00E41BE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C5FFD" w:rsidRPr="00505ECD" w:rsidRDefault="005912E8" w:rsidP="00E41BEA">
      <w:pPr>
        <w:pStyle w:val="ConsPlusTitle"/>
        <w:widowControl/>
        <w:jc w:val="center"/>
        <w:rPr>
          <w:b w:val="0"/>
          <w:color w:val="FF0000"/>
          <w:sz w:val="28"/>
          <w:szCs w:val="28"/>
          <w:u w:val="single"/>
        </w:rPr>
      </w:pPr>
      <w:r w:rsidRPr="00505ECD">
        <w:rPr>
          <w:b w:val="0"/>
          <w:sz w:val="28"/>
          <w:szCs w:val="28"/>
        </w:rPr>
        <w:t xml:space="preserve">от </w:t>
      </w:r>
      <w:r w:rsidR="000E5384">
        <w:rPr>
          <w:b w:val="0"/>
          <w:sz w:val="28"/>
          <w:szCs w:val="28"/>
        </w:rPr>
        <w:t>16 ноября</w:t>
      </w:r>
      <w:r w:rsidR="0068342B" w:rsidRPr="00505ECD">
        <w:rPr>
          <w:b w:val="0"/>
          <w:sz w:val="28"/>
          <w:szCs w:val="28"/>
        </w:rPr>
        <w:t xml:space="preserve"> </w:t>
      </w:r>
      <w:r w:rsidR="000E5384">
        <w:rPr>
          <w:b w:val="0"/>
          <w:sz w:val="28"/>
          <w:szCs w:val="28"/>
        </w:rPr>
        <w:t>2020</w:t>
      </w:r>
      <w:r w:rsidR="008C5FFD" w:rsidRPr="00505ECD">
        <w:rPr>
          <w:b w:val="0"/>
          <w:sz w:val="28"/>
          <w:szCs w:val="28"/>
        </w:rPr>
        <w:t xml:space="preserve"> г</w:t>
      </w:r>
      <w:r w:rsidRPr="00505ECD">
        <w:rPr>
          <w:b w:val="0"/>
          <w:sz w:val="28"/>
          <w:szCs w:val="28"/>
        </w:rPr>
        <w:t>.</w:t>
      </w:r>
      <w:r w:rsidR="00B7586C" w:rsidRPr="00505ECD">
        <w:rPr>
          <w:b w:val="0"/>
          <w:sz w:val="28"/>
          <w:szCs w:val="28"/>
        </w:rPr>
        <w:t xml:space="preserve"> </w:t>
      </w:r>
      <w:r w:rsidR="00B41AC3" w:rsidRPr="00505ECD">
        <w:rPr>
          <w:b w:val="0"/>
          <w:sz w:val="28"/>
          <w:szCs w:val="28"/>
        </w:rPr>
        <w:t>№</w:t>
      </w:r>
      <w:r w:rsidR="000E5384">
        <w:rPr>
          <w:b w:val="0"/>
          <w:sz w:val="28"/>
          <w:szCs w:val="28"/>
        </w:rPr>
        <w:t xml:space="preserve"> 83</w:t>
      </w:r>
    </w:p>
    <w:p w:rsidR="0043517C" w:rsidRPr="00505ECD" w:rsidRDefault="0043517C" w:rsidP="00E41BEA">
      <w:pPr>
        <w:pStyle w:val="ConsPlusTitle"/>
        <w:widowControl/>
        <w:jc w:val="center"/>
        <w:rPr>
          <w:b w:val="0"/>
          <w:sz w:val="28"/>
          <w:szCs w:val="28"/>
          <w:u w:val="single"/>
        </w:rPr>
      </w:pPr>
    </w:p>
    <w:p w:rsidR="00D00C8D" w:rsidRPr="00505ECD" w:rsidRDefault="00D00C8D" w:rsidP="00E41BEA">
      <w:pPr>
        <w:pStyle w:val="ConsPlusTitle"/>
        <w:widowControl/>
        <w:jc w:val="center"/>
        <w:rPr>
          <w:b w:val="0"/>
          <w:sz w:val="28"/>
          <w:szCs w:val="28"/>
          <w:u w:val="single"/>
        </w:rPr>
      </w:pPr>
    </w:p>
    <w:p w:rsidR="00B82EBB" w:rsidRPr="00505ECD" w:rsidRDefault="00B82EBB" w:rsidP="00E41BEA">
      <w:pPr>
        <w:pStyle w:val="ConsPlusTitle"/>
        <w:widowControl/>
        <w:jc w:val="center"/>
        <w:rPr>
          <w:b w:val="0"/>
          <w:sz w:val="28"/>
          <w:szCs w:val="28"/>
        </w:rPr>
      </w:pPr>
      <w:r w:rsidRPr="00505ECD">
        <w:rPr>
          <w:b w:val="0"/>
          <w:sz w:val="28"/>
          <w:szCs w:val="28"/>
        </w:rPr>
        <w:t>с. Карпогоры</w:t>
      </w:r>
    </w:p>
    <w:p w:rsidR="00D00C8D" w:rsidRPr="00505ECD" w:rsidRDefault="00D00C8D" w:rsidP="00E41BE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401C7" w:rsidRPr="00505ECD" w:rsidRDefault="00F21AF2" w:rsidP="00E41BEA">
      <w:pPr>
        <w:jc w:val="center"/>
        <w:rPr>
          <w:b/>
          <w:sz w:val="28"/>
          <w:szCs w:val="28"/>
        </w:rPr>
      </w:pPr>
      <w:r w:rsidRPr="00505ECD">
        <w:rPr>
          <w:b/>
          <w:sz w:val="28"/>
          <w:szCs w:val="28"/>
        </w:rPr>
        <w:t>О</w:t>
      </w:r>
      <w:r w:rsidR="0068342B" w:rsidRPr="00505ECD">
        <w:rPr>
          <w:b/>
          <w:sz w:val="28"/>
          <w:szCs w:val="28"/>
        </w:rPr>
        <w:t xml:space="preserve"> </w:t>
      </w:r>
      <w:r w:rsidR="00F401C7" w:rsidRPr="00505ECD">
        <w:rPr>
          <w:b/>
          <w:sz w:val="28"/>
          <w:szCs w:val="28"/>
        </w:rPr>
        <w:t>назначении публичных слушаний о проекте бюджета муниципального образования «</w:t>
      </w:r>
      <w:proofErr w:type="spellStart"/>
      <w:r w:rsidR="00F401C7" w:rsidRPr="00505ECD">
        <w:rPr>
          <w:b/>
          <w:sz w:val="28"/>
          <w:szCs w:val="28"/>
        </w:rPr>
        <w:t>Карпогорское</w:t>
      </w:r>
      <w:proofErr w:type="spellEnd"/>
      <w:r w:rsidR="00F401C7" w:rsidRPr="00505ECD">
        <w:rPr>
          <w:b/>
          <w:sz w:val="28"/>
          <w:szCs w:val="28"/>
        </w:rPr>
        <w:t>» на 20</w:t>
      </w:r>
      <w:r w:rsidR="000E5384">
        <w:rPr>
          <w:b/>
          <w:sz w:val="28"/>
          <w:szCs w:val="28"/>
        </w:rPr>
        <w:t>21</w:t>
      </w:r>
      <w:r w:rsidR="00F401C7" w:rsidRPr="00505ECD">
        <w:rPr>
          <w:b/>
          <w:sz w:val="28"/>
          <w:szCs w:val="28"/>
        </w:rPr>
        <w:t xml:space="preserve"> год</w:t>
      </w:r>
    </w:p>
    <w:p w:rsidR="00F401C7" w:rsidRPr="00505ECD" w:rsidRDefault="00F401C7" w:rsidP="00E41BEA">
      <w:pPr>
        <w:ind w:firstLine="709"/>
        <w:jc w:val="both"/>
        <w:rPr>
          <w:sz w:val="28"/>
          <w:szCs w:val="28"/>
        </w:rPr>
      </w:pPr>
    </w:p>
    <w:p w:rsidR="00F401C7" w:rsidRPr="00577219" w:rsidRDefault="002D6E04" w:rsidP="00E41BEA">
      <w:pPr>
        <w:ind w:firstLine="709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На основании</w:t>
      </w:r>
      <w:r w:rsidR="0068342B" w:rsidRPr="00577219">
        <w:rPr>
          <w:sz w:val="26"/>
          <w:szCs w:val="26"/>
        </w:rPr>
        <w:t xml:space="preserve"> </w:t>
      </w:r>
      <w:r w:rsidR="00F401C7" w:rsidRPr="00577219">
        <w:rPr>
          <w:sz w:val="26"/>
          <w:szCs w:val="26"/>
        </w:rPr>
        <w:t>Устава МО «Карпогорское», Положения о порядке организации и проведения публичных слушаний в муниципальном образовании «Карпогорское», руководствуясь Федеральным законом № 131- ФЗ от 06 октября 2003 года «Об организации органов местного самоуправления в Российской Федерации», Бюджетным кодексом РФ, администрация муниципального образования «Карпогорское»:</w:t>
      </w:r>
    </w:p>
    <w:p w:rsidR="00C44634" w:rsidRPr="00577219" w:rsidRDefault="00C44634" w:rsidP="00E41BEA">
      <w:pPr>
        <w:pStyle w:val="a8"/>
        <w:ind w:firstLine="708"/>
        <w:rPr>
          <w:sz w:val="26"/>
          <w:szCs w:val="26"/>
        </w:rPr>
      </w:pPr>
      <w:r w:rsidRPr="00577219">
        <w:rPr>
          <w:sz w:val="26"/>
          <w:szCs w:val="26"/>
        </w:rPr>
        <w:t xml:space="preserve">1. Вынести на обсуждение жителей </w:t>
      </w:r>
      <w:proofErr w:type="spellStart"/>
      <w:r w:rsidR="000E5384" w:rsidRPr="00577219">
        <w:rPr>
          <w:sz w:val="26"/>
          <w:szCs w:val="26"/>
        </w:rPr>
        <w:t>Карпогорского</w:t>
      </w:r>
      <w:proofErr w:type="spellEnd"/>
      <w:r w:rsidR="000E5384" w:rsidRPr="00577219">
        <w:rPr>
          <w:sz w:val="26"/>
          <w:szCs w:val="26"/>
        </w:rPr>
        <w:t xml:space="preserve"> сельского поселения проект бюджета </w:t>
      </w:r>
      <w:proofErr w:type="spellStart"/>
      <w:r w:rsidR="000E5384" w:rsidRPr="00577219">
        <w:rPr>
          <w:sz w:val="26"/>
          <w:szCs w:val="26"/>
        </w:rPr>
        <w:t>Карпогорского</w:t>
      </w:r>
      <w:proofErr w:type="spellEnd"/>
      <w:r w:rsidR="000E5384" w:rsidRPr="00577219">
        <w:rPr>
          <w:sz w:val="26"/>
          <w:szCs w:val="26"/>
        </w:rPr>
        <w:t xml:space="preserve"> сельского поселения на 2021</w:t>
      </w:r>
      <w:r w:rsidR="00152DE9" w:rsidRPr="00577219">
        <w:rPr>
          <w:sz w:val="26"/>
          <w:szCs w:val="26"/>
        </w:rPr>
        <w:t xml:space="preserve"> год, согласно приложению № 4 к настоящему распоряжению</w:t>
      </w:r>
    </w:p>
    <w:p w:rsidR="00C44634" w:rsidRPr="00577219" w:rsidRDefault="00C44634" w:rsidP="00E41BEA">
      <w:pPr>
        <w:tabs>
          <w:tab w:val="left" w:pos="142"/>
        </w:tabs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         Назначить дату и место проведения публичных слушаний по </w:t>
      </w:r>
      <w:r w:rsidR="000E5384" w:rsidRPr="00577219">
        <w:rPr>
          <w:sz w:val="26"/>
          <w:szCs w:val="26"/>
        </w:rPr>
        <w:t>проекту бюджета на 2021</w:t>
      </w:r>
      <w:r w:rsidR="00505ECD" w:rsidRPr="00577219">
        <w:rPr>
          <w:sz w:val="26"/>
          <w:szCs w:val="26"/>
        </w:rPr>
        <w:t xml:space="preserve"> год </w:t>
      </w:r>
      <w:r w:rsidR="008B772D" w:rsidRPr="00577219">
        <w:rPr>
          <w:sz w:val="26"/>
          <w:szCs w:val="26"/>
        </w:rPr>
        <w:t>–</w:t>
      </w:r>
      <w:r w:rsidR="00505ECD" w:rsidRPr="00577219">
        <w:rPr>
          <w:sz w:val="26"/>
          <w:szCs w:val="26"/>
        </w:rPr>
        <w:t xml:space="preserve"> </w:t>
      </w:r>
      <w:r w:rsidR="000E5384" w:rsidRPr="00577219">
        <w:rPr>
          <w:sz w:val="26"/>
          <w:szCs w:val="26"/>
        </w:rPr>
        <w:t>15 декабря</w:t>
      </w:r>
      <w:r w:rsidRPr="00577219">
        <w:rPr>
          <w:sz w:val="26"/>
          <w:szCs w:val="26"/>
        </w:rPr>
        <w:t xml:space="preserve"> </w:t>
      </w:r>
      <w:r w:rsidR="008B772D" w:rsidRPr="00577219">
        <w:rPr>
          <w:sz w:val="26"/>
          <w:szCs w:val="26"/>
        </w:rPr>
        <w:t>2</w:t>
      </w:r>
      <w:r w:rsidR="000E5384" w:rsidRPr="00577219">
        <w:rPr>
          <w:sz w:val="26"/>
          <w:szCs w:val="26"/>
        </w:rPr>
        <w:t>020</w:t>
      </w:r>
      <w:r w:rsidRPr="00577219">
        <w:rPr>
          <w:sz w:val="26"/>
          <w:szCs w:val="26"/>
        </w:rPr>
        <w:t xml:space="preserve"> года в 11 часов 00 минут в здании администрации муниципального образования «Карпогорское» по адресу: 164600, Архангельская область, Пинежский района, с. Карпогоры, ул. Ленина</w:t>
      </w:r>
      <w:r w:rsidR="00505ECD" w:rsidRPr="00577219">
        <w:rPr>
          <w:sz w:val="26"/>
          <w:szCs w:val="26"/>
        </w:rPr>
        <w:t>,</w:t>
      </w:r>
      <w:r w:rsidRPr="00577219">
        <w:rPr>
          <w:sz w:val="26"/>
          <w:szCs w:val="26"/>
        </w:rPr>
        <w:t xml:space="preserve"> д. 13 (административное здание).</w:t>
      </w:r>
    </w:p>
    <w:p w:rsidR="00C44634" w:rsidRPr="00577219" w:rsidRDefault="00C44634" w:rsidP="00E41BEA">
      <w:pPr>
        <w:ind w:firstLine="708"/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2. Обнародовать (опубликовать) </w:t>
      </w:r>
      <w:r w:rsidR="000E5384" w:rsidRPr="00577219">
        <w:rPr>
          <w:sz w:val="26"/>
          <w:szCs w:val="26"/>
        </w:rPr>
        <w:t xml:space="preserve">проект бюджета </w:t>
      </w:r>
      <w:proofErr w:type="spellStart"/>
      <w:r w:rsidR="000E5384" w:rsidRPr="00577219">
        <w:rPr>
          <w:sz w:val="26"/>
          <w:szCs w:val="26"/>
        </w:rPr>
        <w:t>Карпогорского</w:t>
      </w:r>
      <w:proofErr w:type="spellEnd"/>
      <w:r w:rsidR="000E5384" w:rsidRPr="00577219">
        <w:rPr>
          <w:sz w:val="26"/>
          <w:szCs w:val="26"/>
        </w:rPr>
        <w:t xml:space="preserve"> сельского поселения на 2021</w:t>
      </w:r>
      <w:r w:rsidRPr="00577219">
        <w:rPr>
          <w:sz w:val="26"/>
          <w:szCs w:val="26"/>
        </w:rPr>
        <w:t xml:space="preserve"> год через  Информационный бюллетень муниципального образования «Карпогорское» и путем размещения на стенде администрации </w:t>
      </w:r>
      <w:r w:rsidR="008B772D" w:rsidRPr="00577219">
        <w:rPr>
          <w:sz w:val="26"/>
          <w:szCs w:val="26"/>
        </w:rPr>
        <w:t>м</w:t>
      </w:r>
      <w:r w:rsidRPr="00577219">
        <w:rPr>
          <w:sz w:val="26"/>
          <w:szCs w:val="26"/>
        </w:rPr>
        <w:t>униципального образования «Карпогорское». Сформировать для подготовки и проведения публичных слушаний оргкомитет в количестве 3  человек  в следующем составе:</w:t>
      </w:r>
    </w:p>
    <w:p w:rsidR="00C44634" w:rsidRPr="00577219" w:rsidRDefault="00C44634" w:rsidP="00E41BEA">
      <w:pPr>
        <w:pStyle w:val="aa"/>
        <w:ind w:left="0" w:firstLine="709"/>
        <w:rPr>
          <w:sz w:val="26"/>
          <w:szCs w:val="26"/>
        </w:rPr>
      </w:pPr>
      <w:r w:rsidRPr="00577219">
        <w:rPr>
          <w:sz w:val="26"/>
          <w:szCs w:val="26"/>
        </w:rPr>
        <w:t>- Олейников Ю.Н.</w:t>
      </w:r>
      <w:r w:rsidR="008B772D" w:rsidRPr="00577219">
        <w:rPr>
          <w:sz w:val="26"/>
          <w:szCs w:val="26"/>
        </w:rPr>
        <w:t xml:space="preserve"> </w:t>
      </w:r>
      <w:r w:rsidRPr="00577219">
        <w:rPr>
          <w:sz w:val="26"/>
          <w:szCs w:val="26"/>
        </w:rPr>
        <w:t>– глава МО «Карпогорское» - председатель оргкомитета;</w:t>
      </w:r>
    </w:p>
    <w:p w:rsidR="00C44634" w:rsidRPr="00577219" w:rsidRDefault="00C44634" w:rsidP="00E41BEA">
      <w:pPr>
        <w:pStyle w:val="aa"/>
        <w:ind w:left="0" w:firstLine="709"/>
        <w:rPr>
          <w:sz w:val="26"/>
          <w:szCs w:val="26"/>
        </w:rPr>
      </w:pPr>
      <w:r w:rsidRPr="00577219">
        <w:rPr>
          <w:sz w:val="26"/>
          <w:szCs w:val="26"/>
        </w:rPr>
        <w:t>- Коньшина О.Л. – ведущий специалист – главный бухгалтер администрации МО «Карпогорское» - секретарь оргкомитета;</w:t>
      </w:r>
    </w:p>
    <w:p w:rsidR="00C44634" w:rsidRPr="00577219" w:rsidRDefault="00C44634" w:rsidP="00E41BEA">
      <w:pPr>
        <w:ind w:firstLine="709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- Гнездилова С.В</w:t>
      </w:r>
      <w:r w:rsidR="00505ECD" w:rsidRPr="00577219">
        <w:rPr>
          <w:sz w:val="26"/>
          <w:szCs w:val="26"/>
        </w:rPr>
        <w:t>.</w:t>
      </w:r>
      <w:r w:rsidRPr="00577219">
        <w:rPr>
          <w:sz w:val="26"/>
          <w:szCs w:val="26"/>
        </w:rPr>
        <w:t xml:space="preserve"> – специалист 1 категории администрации МО «Карпогорское» - член оргкомитета </w:t>
      </w:r>
    </w:p>
    <w:p w:rsidR="00C44634" w:rsidRPr="00577219" w:rsidRDefault="00C44634" w:rsidP="00E41BEA">
      <w:pPr>
        <w:ind w:firstLine="708"/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Назначить лицом, ответственным за сбор и обобщение предложений населения по изменениям и дополнениям в бюджет муниципального образования «Карпогорское» секретаря оргкомитета Коньшину О.Л.  </w:t>
      </w:r>
    </w:p>
    <w:p w:rsidR="00C44634" w:rsidRPr="00577219" w:rsidRDefault="00C44634" w:rsidP="00E41BEA">
      <w:pPr>
        <w:ind w:firstLine="708"/>
        <w:jc w:val="both"/>
        <w:rPr>
          <w:sz w:val="26"/>
          <w:szCs w:val="26"/>
        </w:rPr>
      </w:pPr>
      <w:r w:rsidRPr="00577219">
        <w:rPr>
          <w:sz w:val="26"/>
          <w:szCs w:val="26"/>
        </w:rPr>
        <w:lastRenderedPageBreak/>
        <w:t xml:space="preserve">Предложения и замечания по проекту  бюджета муниципального образования «Карпогорское»  принимаются в письменном виде по </w:t>
      </w:r>
      <w:proofErr w:type="gramStart"/>
      <w:r w:rsidRPr="00577219">
        <w:rPr>
          <w:sz w:val="26"/>
          <w:szCs w:val="26"/>
        </w:rPr>
        <w:t>выше указанному</w:t>
      </w:r>
      <w:proofErr w:type="gramEnd"/>
      <w:r w:rsidRPr="00577219">
        <w:rPr>
          <w:sz w:val="26"/>
          <w:szCs w:val="26"/>
        </w:rPr>
        <w:t xml:space="preserve"> адресу.</w:t>
      </w:r>
    </w:p>
    <w:p w:rsidR="00C44634" w:rsidRPr="00577219" w:rsidRDefault="00C44634" w:rsidP="00E41BEA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Оргкомитету провести следующие организационные мероприятия:</w:t>
      </w:r>
    </w:p>
    <w:p w:rsidR="00C44634" w:rsidRPr="00577219" w:rsidRDefault="00C44634" w:rsidP="00E41BEA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577219">
        <w:rPr>
          <w:b/>
          <w:sz w:val="26"/>
          <w:szCs w:val="26"/>
        </w:rPr>
        <w:t xml:space="preserve"> - </w:t>
      </w:r>
      <w:r w:rsidRPr="00577219">
        <w:rPr>
          <w:sz w:val="26"/>
          <w:szCs w:val="26"/>
        </w:rPr>
        <w:t>опубликовать (обнародовать) Положение «Об организации и проведении публичных слушаний в муниципальном образовании «Карпогорское» утвержденным Решением Совета депутатов от 28.04.2006г. № 10 путем размещения на стенде администрации МО «Карпогорское;</w:t>
      </w:r>
    </w:p>
    <w:p w:rsidR="00C44634" w:rsidRPr="00577219" w:rsidRDefault="00C44634" w:rsidP="00E41BEA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- обеспечить информирование населения о публичных слушаниях по указанному проекту;</w:t>
      </w:r>
    </w:p>
    <w:p w:rsidR="00C44634" w:rsidRPr="00577219" w:rsidRDefault="00C44634" w:rsidP="00E41BEA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- ознакомить население с про</w:t>
      </w:r>
      <w:r w:rsidR="000E5384" w:rsidRPr="00577219">
        <w:rPr>
          <w:sz w:val="26"/>
          <w:szCs w:val="26"/>
        </w:rPr>
        <w:t xml:space="preserve">ектом бюджета </w:t>
      </w:r>
      <w:proofErr w:type="spellStart"/>
      <w:r w:rsidR="000E5384" w:rsidRPr="00577219">
        <w:rPr>
          <w:sz w:val="26"/>
          <w:szCs w:val="26"/>
        </w:rPr>
        <w:t>Карпогорского</w:t>
      </w:r>
      <w:proofErr w:type="spellEnd"/>
      <w:r w:rsidR="000E5384" w:rsidRPr="00577219">
        <w:rPr>
          <w:sz w:val="26"/>
          <w:szCs w:val="26"/>
        </w:rPr>
        <w:t xml:space="preserve"> сельского поселения на 2021</w:t>
      </w:r>
      <w:r w:rsidRPr="00577219">
        <w:rPr>
          <w:sz w:val="26"/>
          <w:szCs w:val="26"/>
        </w:rPr>
        <w:t xml:space="preserve"> год;</w:t>
      </w:r>
    </w:p>
    <w:p w:rsidR="00C44634" w:rsidRPr="00577219" w:rsidRDefault="00C44634" w:rsidP="00E41BEA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- обобщить представленные предложения и замечания для рассмотрения на публичных слушаниях;</w:t>
      </w:r>
    </w:p>
    <w:p w:rsidR="00C44634" w:rsidRPr="00577219" w:rsidRDefault="00C44634" w:rsidP="00E41BEA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- опубликовать итоговое сообщение по результатам публичных слушаний в Информационном бюллетене МО «Карпогорское»  </w:t>
      </w:r>
    </w:p>
    <w:p w:rsidR="00C44634" w:rsidRPr="00577219" w:rsidRDefault="00C44634" w:rsidP="00E41BEA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Настоящее распоряжение опубликовать в Информационном бюллетене МО «Карпогорское».</w:t>
      </w:r>
    </w:p>
    <w:p w:rsidR="00C44634" w:rsidRPr="00577219" w:rsidRDefault="00C44634" w:rsidP="00E41BEA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Контроль исполнения настоящего распоряжения оставляю за собой.</w:t>
      </w:r>
    </w:p>
    <w:p w:rsidR="00C44634" w:rsidRPr="00577219" w:rsidRDefault="00C44634" w:rsidP="00E41BEA">
      <w:pPr>
        <w:ind w:firstLine="284"/>
        <w:jc w:val="both"/>
        <w:rPr>
          <w:sz w:val="26"/>
          <w:szCs w:val="26"/>
        </w:rPr>
      </w:pPr>
    </w:p>
    <w:p w:rsidR="00C44634" w:rsidRPr="00577219" w:rsidRDefault="00C44634" w:rsidP="00E41BEA">
      <w:pPr>
        <w:jc w:val="both"/>
        <w:rPr>
          <w:sz w:val="26"/>
          <w:szCs w:val="26"/>
        </w:rPr>
      </w:pPr>
    </w:p>
    <w:p w:rsidR="00C44634" w:rsidRPr="00577219" w:rsidRDefault="00C44634" w:rsidP="00E41BEA">
      <w:pPr>
        <w:jc w:val="both"/>
        <w:rPr>
          <w:sz w:val="26"/>
          <w:szCs w:val="26"/>
        </w:rPr>
      </w:pPr>
    </w:p>
    <w:p w:rsidR="00C44634" w:rsidRPr="00577219" w:rsidRDefault="00C44634" w:rsidP="00E41BEA">
      <w:pPr>
        <w:rPr>
          <w:sz w:val="26"/>
          <w:szCs w:val="26"/>
        </w:rPr>
      </w:pPr>
      <w:r w:rsidRPr="00577219">
        <w:rPr>
          <w:sz w:val="26"/>
          <w:szCs w:val="26"/>
        </w:rPr>
        <w:t xml:space="preserve">Глава администрации                                               </w:t>
      </w:r>
      <w:r w:rsidR="00E41BEA" w:rsidRPr="00577219">
        <w:rPr>
          <w:sz w:val="26"/>
          <w:szCs w:val="26"/>
        </w:rPr>
        <w:tab/>
      </w:r>
      <w:r w:rsidR="00E41BEA" w:rsidRPr="00577219">
        <w:rPr>
          <w:sz w:val="26"/>
          <w:szCs w:val="26"/>
        </w:rPr>
        <w:tab/>
      </w:r>
      <w:r w:rsidRPr="00577219">
        <w:rPr>
          <w:sz w:val="26"/>
          <w:szCs w:val="26"/>
        </w:rPr>
        <w:t>Ю.Н.Олейников</w:t>
      </w:r>
    </w:p>
    <w:p w:rsidR="00C44634" w:rsidRPr="00577219" w:rsidRDefault="00C44634" w:rsidP="00E41BEA">
      <w:pPr>
        <w:rPr>
          <w:sz w:val="26"/>
          <w:szCs w:val="26"/>
        </w:rPr>
      </w:pPr>
    </w:p>
    <w:p w:rsidR="00C44634" w:rsidRPr="00577219" w:rsidRDefault="00C44634" w:rsidP="00E41BEA">
      <w:pPr>
        <w:rPr>
          <w:sz w:val="26"/>
          <w:szCs w:val="26"/>
        </w:rPr>
      </w:pPr>
    </w:p>
    <w:p w:rsidR="00C44634" w:rsidRPr="00577219" w:rsidRDefault="00C44634" w:rsidP="00E41BEA">
      <w:pPr>
        <w:rPr>
          <w:sz w:val="26"/>
          <w:szCs w:val="26"/>
        </w:rPr>
      </w:pPr>
    </w:p>
    <w:p w:rsidR="00C44634" w:rsidRPr="00577219" w:rsidRDefault="00C44634" w:rsidP="00E41BEA">
      <w:pPr>
        <w:rPr>
          <w:sz w:val="26"/>
          <w:szCs w:val="26"/>
        </w:rPr>
      </w:pPr>
    </w:p>
    <w:p w:rsidR="00C44634" w:rsidRPr="00577219" w:rsidRDefault="00C44634" w:rsidP="00E41BEA">
      <w:pPr>
        <w:rPr>
          <w:sz w:val="26"/>
          <w:szCs w:val="26"/>
        </w:rPr>
      </w:pPr>
    </w:p>
    <w:p w:rsidR="00C44634" w:rsidRPr="00577219" w:rsidRDefault="00C44634" w:rsidP="00E41BEA">
      <w:pPr>
        <w:rPr>
          <w:sz w:val="26"/>
          <w:szCs w:val="26"/>
        </w:rPr>
      </w:pPr>
    </w:p>
    <w:p w:rsidR="00C44634" w:rsidRPr="00577219" w:rsidRDefault="00C44634" w:rsidP="00E41BEA">
      <w:pPr>
        <w:rPr>
          <w:sz w:val="26"/>
          <w:szCs w:val="26"/>
        </w:rPr>
      </w:pPr>
    </w:p>
    <w:p w:rsidR="00C44634" w:rsidRPr="00577219" w:rsidRDefault="00C44634" w:rsidP="00E41BEA">
      <w:pPr>
        <w:rPr>
          <w:sz w:val="26"/>
          <w:szCs w:val="26"/>
        </w:rPr>
      </w:pPr>
    </w:p>
    <w:p w:rsidR="00C44634" w:rsidRPr="00577219" w:rsidRDefault="00C44634" w:rsidP="00E41BEA">
      <w:pPr>
        <w:rPr>
          <w:sz w:val="26"/>
          <w:szCs w:val="26"/>
        </w:rPr>
      </w:pPr>
    </w:p>
    <w:p w:rsidR="00C44634" w:rsidRPr="00577219" w:rsidRDefault="00C44634" w:rsidP="00E41BEA">
      <w:pPr>
        <w:rPr>
          <w:sz w:val="26"/>
          <w:szCs w:val="26"/>
        </w:rPr>
      </w:pPr>
    </w:p>
    <w:p w:rsidR="00C44634" w:rsidRPr="00577219" w:rsidRDefault="00C44634" w:rsidP="00E41BEA">
      <w:pPr>
        <w:rPr>
          <w:sz w:val="26"/>
          <w:szCs w:val="26"/>
        </w:rPr>
      </w:pPr>
    </w:p>
    <w:p w:rsidR="00C44634" w:rsidRPr="00577219" w:rsidRDefault="00C44634" w:rsidP="00E41BEA">
      <w:pPr>
        <w:rPr>
          <w:sz w:val="26"/>
          <w:szCs w:val="26"/>
        </w:rPr>
      </w:pPr>
    </w:p>
    <w:p w:rsidR="000E5384" w:rsidRPr="00577219" w:rsidRDefault="000E5384" w:rsidP="00E41BEA">
      <w:pPr>
        <w:jc w:val="right"/>
        <w:rPr>
          <w:sz w:val="26"/>
          <w:szCs w:val="26"/>
        </w:rPr>
      </w:pPr>
    </w:p>
    <w:p w:rsidR="000E5384" w:rsidRPr="00577219" w:rsidRDefault="000E5384" w:rsidP="00E41BEA">
      <w:pPr>
        <w:jc w:val="right"/>
        <w:rPr>
          <w:sz w:val="26"/>
          <w:szCs w:val="26"/>
        </w:rPr>
      </w:pPr>
    </w:p>
    <w:p w:rsidR="000E5384" w:rsidRPr="00577219" w:rsidRDefault="000E5384" w:rsidP="00E41BEA">
      <w:pPr>
        <w:jc w:val="right"/>
        <w:rPr>
          <w:sz w:val="26"/>
          <w:szCs w:val="26"/>
        </w:rPr>
      </w:pPr>
    </w:p>
    <w:p w:rsidR="000E5384" w:rsidRPr="00577219" w:rsidRDefault="000E5384" w:rsidP="00E41BEA">
      <w:pPr>
        <w:jc w:val="right"/>
        <w:rPr>
          <w:sz w:val="26"/>
          <w:szCs w:val="26"/>
        </w:rPr>
      </w:pPr>
    </w:p>
    <w:p w:rsidR="000E5384" w:rsidRPr="00577219" w:rsidRDefault="000E5384" w:rsidP="00E41BEA">
      <w:pPr>
        <w:jc w:val="right"/>
        <w:rPr>
          <w:sz w:val="26"/>
          <w:szCs w:val="26"/>
        </w:rPr>
      </w:pPr>
    </w:p>
    <w:p w:rsidR="000E5384" w:rsidRPr="00577219" w:rsidRDefault="000E5384" w:rsidP="00E41BEA">
      <w:pPr>
        <w:jc w:val="right"/>
        <w:rPr>
          <w:sz w:val="26"/>
          <w:szCs w:val="26"/>
        </w:rPr>
      </w:pPr>
    </w:p>
    <w:p w:rsidR="00577219" w:rsidRDefault="00577219" w:rsidP="00E41BEA">
      <w:pPr>
        <w:jc w:val="right"/>
        <w:rPr>
          <w:sz w:val="26"/>
          <w:szCs w:val="26"/>
        </w:rPr>
      </w:pPr>
    </w:p>
    <w:p w:rsidR="00577219" w:rsidRDefault="00577219" w:rsidP="00E41BEA">
      <w:pPr>
        <w:jc w:val="right"/>
        <w:rPr>
          <w:sz w:val="26"/>
          <w:szCs w:val="26"/>
        </w:rPr>
      </w:pPr>
    </w:p>
    <w:p w:rsidR="00577219" w:rsidRDefault="00577219" w:rsidP="00E41BEA">
      <w:pPr>
        <w:jc w:val="right"/>
        <w:rPr>
          <w:sz w:val="26"/>
          <w:szCs w:val="26"/>
        </w:rPr>
      </w:pPr>
    </w:p>
    <w:p w:rsidR="00577219" w:rsidRDefault="00577219" w:rsidP="00E41BEA">
      <w:pPr>
        <w:jc w:val="right"/>
        <w:rPr>
          <w:sz w:val="26"/>
          <w:szCs w:val="26"/>
        </w:rPr>
      </w:pPr>
    </w:p>
    <w:p w:rsidR="00577219" w:rsidRDefault="00577219" w:rsidP="00E41BEA">
      <w:pPr>
        <w:jc w:val="right"/>
        <w:rPr>
          <w:sz w:val="26"/>
          <w:szCs w:val="26"/>
        </w:rPr>
      </w:pPr>
    </w:p>
    <w:p w:rsidR="00577219" w:rsidRDefault="00577219" w:rsidP="00E41BEA">
      <w:pPr>
        <w:jc w:val="right"/>
        <w:rPr>
          <w:sz w:val="26"/>
          <w:szCs w:val="26"/>
        </w:rPr>
      </w:pPr>
    </w:p>
    <w:p w:rsidR="00577219" w:rsidRDefault="00577219" w:rsidP="00E41BEA">
      <w:pPr>
        <w:jc w:val="right"/>
        <w:rPr>
          <w:sz w:val="26"/>
          <w:szCs w:val="26"/>
        </w:rPr>
      </w:pPr>
    </w:p>
    <w:p w:rsidR="00577219" w:rsidRDefault="00577219" w:rsidP="00E41BEA">
      <w:pPr>
        <w:jc w:val="right"/>
        <w:rPr>
          <w:sz w:val="26"/>
          <w:szCs w:val="26"/>
        </w:rPr>
      </w:pPr>
    </w:p>
    <w:p w:rsidR="008B772D" w:rsidRPr="00577219" w:rsidRDefault="00C44634" w:rsidP="00E41BEA">
      <w:pPr>
        <w:jc w:val="right"/>
        <w:rPr>
          <w:sz w:val="26"/>
          <w:szCs w:val="26"/>
        </w:rPr>
      </w:pPr>
      <w:r w:rsidRPr="00577219">
        <w:rPr>
          <w:sz w:val="26"/>
          <w:szCs w:val="26"/>
        </w:rPr>
        <w:lastRenderedPageBreak/>
        <w:t xml:space="preserve">Приложение </w:t>
      </w:r>
      <w:r w:rsidR="008B772D" w:rsidRPr="00577219">
        <w:rPr>
          <w:sz w:val="26"/>
          <w:szCs w:val="26"/>
        </w:rPr>
        <w:t xml:space="preserve">№ </w:t>
      </w:r>
      <w:r w:rsidRPr="00577219">
        <w:rPr>
          <w:sz w:val="26"/>
          <w:szCs w:val="26"/>
        </w:rPr>
        <w:t xml:space="preserve">1 </w:t>
      </w:r>
    </w:p>
    <w:p w:rsidR="00C44634" w:rsidRPr="00577219" w:rsidRDefault="00C44634" w:rsidP="00E41BEA">
      <w:pPr>
        <w:jc w:val="right"/>
        <w:rPr>
          <w:sz w:val="26"/>
          <w:szCs w:val="26"/>
        </w:rPr>
      </w:pPr>
      <w:r w:rsidRPr="00577219">
        <w:rPr>
          <w:sz w:val="26"/>
          <w:szCs w:val="26"/>
        </w:rPr>
        <w:t>к распоряжению</w:t>
      </w:r>
    </w:p>
    <w:p w:rsidR="00C44634" w:rsidRPr="00577219" w:rsidRDefault="000E5384" w:rsidP="00E41BEA">
      <w:pPr>
        <w:jc w:val="right"/>
        <w:rPr>
          <w:sz w:val="26"/>
          <w:szCs w:val="26"/>
        </w:rPr>
      </w:pPr>
      <w:r w:rsidRPr="00577219">
        <w:rPr>
          <w:sz w:val="26"/>
          <w:szCs w:val="26"/>
        </w:rPr>
        <w:t>от 16.11.2020</w:t>
      </w:r>
      <w:r w:rsidR="008B772D" w:rsidRPr="00577219">
        <w:rPr>
          <w:sz w:val="26"/>
          <w:szCs w:val="26"/>
        </w:rPr>
        <w:t xml:space="preserve"> </w:t>
      </w:r>
      <w:r w:rsidR="00C44634" w:rsidRPr="00577219">
        <w:rPr>
          <w:sz w:val="26"/>
          <w:szCs w:val="26"/>
        </w:rPr>
        <w:t xml:space="preserve">г. № </w:t>
      </w:r>
      <w:r w:rsidRPr="00577219">
        <w:rPr>
          <w:sz w:val="26"/>
          <w:szCs w:val="26"/>
        </w:rPr>
        <w:t>83</w:t>
      </w:r>
    </w:p>
    <w:p w:rsidR="00E41BEA" w:rsidRPr="00577219" w:rsidRDefault="00E41BEA" w:rsidP="00E41BEA">
      <w:pPr>
        <w:jc w:val="center"/>
        <w:rPr>
          <w:sz w:val="26"/>
          <w:szCs w:val="26"/>
        </w:rPr>
      </w:pPr>
    </w:p>
    <w:p w:rsidR="00C44634" w:rsidRPr="00577219" w:rsidRDefault="00C44634" w:rsidP="00E41BEA">
      <w:pPr>
        <w:jc w:val="center"/>
        <w:rPr>
          <w:sz w:val="26"/>
          <w:szCs w:val="26"/>
        </w:rPr>
      </w:pPr>
      <w:r w:rsidRPr="00577219">
        <w:rPr>
          <w:sz w:val="26"/>
          <w:szCs w:val="26"/>
        </w:rPr>
        <w:t>ИНФОРМАЦИОННОЕ СООБЩЕНИЕ</w:t>
      </w:r>
    </w:p>
    <w:p w:rsidR="00C44634" w:rsidRPr="00577219" w:rsidRDefault="00C44634" w:rsidP="00E41BEA">
      <w:pPr>
        <w:jc w:val="center"/>
        <w:rPr>
          <w:sz w:val="26"/>
          <w:szCs w:val="26"/>
        </w:rPr>
      </w:pPr>
    </w:p>
    <w:p w:rsidR="00C44634" w:rsidRPr="00577219" w:rsidRDefault="00C44634" w:rsidP="00E41BEA">
      <w:pPr>
        <w:jc w:val="center"/>
        <w:rPr>
          <w:sz w:val="26"/>
          <w:szCs w:val="26"/>
        </w:rPr>
      </w:pPr>
      <w:r w:rsidRPr="00577219">
        <w:rPr>
          <w:sz w:val="26"/>
          <w:szCs w:val="26"/>
        </w:rPr>
        <w:t xml:space="preserve">Уважаемые жители </w:t>
      </w:r>
      <w:proofErr w:type="spellStart"/>
      <w:r w:rsidRPr="00577219">
        <w:rPr>
          <w:sz w:val="26"/>
          <w:szCs w:val="26"/>
        </w:rPr>
        <w:t>Карпогор</w:t>
      </w:r>
      <w:r w:rsidR="000E5384" w:rsidRPr="00577219">
        <w:rPr>
          <w:sz w:val="26"/>
          <w:szCs w:val="26"/>
        </w:rPr>
        <w:t>ского</w:t>
      </w:r>
      <w:proofErr w:type="spellEnd"/>
      <w:r w:rsidR="000E5384" w:rsidRPr="00577219">
        <w:rPr>
          <w:sz w:val="26"/>
          <w:szCs w:val="26"/>
        </w:rPr>
        <w:t xml:space="preserve"> сельского поселения</w:t>
      </w:r>
      <w:r w:rsidRPr="00577219">
        <w:rPr>
          <w:sz w:val="26"/>
          <w:szCs w:val="26"/>
        </w:rPr>
        <w:t>!</w:t>
      </w:r>
    </w:p>
    <w:p w:rsidR="00C44634" w:rsidRPr="00577219" w:rsidRDefault="00C44634" w:rsidP="00E41BEA">
      <w:pPr>
        <w:jc w:val="both"/>
        <w:rPr>
          <w:sz w:val="26"/>
          <w:szCs w:val="26"/>
        </w:rPr>
      </w:pPr>
    </w:p>
    <w:p w:rsidR="00C44634" w:rsidRPr="00577219" w:rsidRDefault="00C44634" w:rsidP="00E41BEA">
      <w:pPr>
        <w:ind w:firstLine="600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Организационный комитет по организации и проведению публичных слушаний информиру</w:t>
      </w:r>
      <w:r w:rsidR="000E5384" w:rsidRPr="00577219">
        <w:rPr>
          <w:sz w:val="26"/>
          <w:szCs w:val="26"/>
        </w:rPr>
        <w:t xml:space="preserve">ет, что Главой </w:t>
      </w:r>
      <w:proofErr w:type="spellStart"/>
      <w:r w:rsidR="000E5384" w:rsidRPr="00577219">
        <w:rPr>
          <w:sz w:val="26"/>
          <w:szCs w:val="26"/>
        </w:rPr>
        <w:t>Карпогорского</w:t>
      </w:r>
      <w:proofErr w:type="spellEnd"/>
      <w:r w:rsidR="000E5384" w:rsidRPr="00577219">
        <w:rPr>
          <w:sz w:val="26"/>
          <w:szCs w:val="26"/>
        </w:rPr>
        <w:t xml:space="preserve"> сельского </w:t>
      </w:r>
      <w:proofErr w:type="spellStart"/>
      <w:r w:rsidR="000E5384" w:rsidRPr="00577219">
        <w:rPr>
          <w:sz w:val="26"/>
          <w:szCs w:val="26"/>
        </w:rPr>
        <w:t>посления</w:t>
      </w:r>
      <w:proofErr w:type="spellEnd"/>
      <w:r w:rsidRPr="00577219">
        <w:rPr>
          <w:sz w:val="26"/>
          <w:szCs w:val="26"/>
        </w:rPr>
        <w:t xml:space="preserve"> назначены публичные слушания по проекту </w:t>
      </w:r>
      <w:r w:rsidR="000E5384" w:rsidRPr="00577219">
        <w:rPr>
          <w:sz w:val="26"/>
          <w:szCs w:val="26"/>
        </w:rPr>
        <w:t xml:space="preserve">бюджета </w:t>
      </w:r>
      <w:proofErr w:type="spellStart"/>
      <w:r w:rsidR="000E5384" w:rsidRPr="00577219">
        <w:rPr>
          <w:sz w:val="26"/>
          <w:szCs w:val="26"/>
        </w:rPr>
        <w:t>Карпогорского</w:t>
      </w:r>
      <w:proofErr w:type="spellEnd"/>
      <w:r w:rsidR="000E5384" w:rsidRPr="00577219">
        <w:rPr>
          <w:sz w:val="26"/>
          <w:szCs w:val="26"/>
        </w:rPr>
        <w:t xml:space="preserve"> сельского </w:t>
      </w:r>
      <w:proofErr w:type="spellStart"/>
      <w:r w:rsidR="000E5384" w:rsidRPr="00577219">
        <w:rPr>
          <w:sz w:val="26"/>
          <w:szCs w:val="26"/>
        </w:rPr>
        <w:t>посления</w:t>
      </w:r>
      <w:proofErr w:type="spellEnd"/>
      <w:r w:rsidR="000E5384" w:rsidRPr="00577219">
        <w:rPr>
          <w:sz w:val="26"/>
          <w:szCs w:val="26"/>
        </w:rPr>
        <w:t xml:space="preserve"> на 2021</w:t>
      </w:r>
      <w:r w:rsidRPr="00577219">
        <w:rPr>
          <w:sz w:val="26"/>
          <w:szCs w:val="26"/>
        </w:rPr>
        <w:t xml:space="preserve"> год </w:t>
      </w:r>
    </w:p>
    <w:p w:rsidR="00C44634" w:rsidRPr="00577219" w:rsidRDefault="00C44634" w:rsidP="00E41BEA">
      <w:pPr>
        <w:ind w:firstLine="600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Публичн</w:t>
      </w:r>
      <w:r w:rsidR="000E5384" w:rsidRPr="00577219">
        <w:rPr>
          <w:sz w:val="26"/>
          <w:szCs w:val="26"/>
        </w:rPr>
        <w:t xml:space="preserve">ые слушания состоятся 15 декабря </w:t>
      </w:r>
      <w:r w:rsidR="000628E7" w:rsidRPr="00577219">
        <w:rPr>
          <w:sz w:val="26"/>
          <w:szCs w:val="26"/>
        </w:rPr>
        <w:t xml:space="preserve"> </w:t>
      </w:r>
      <w:r w:rsidR="000E5384" w:rsidRPr="00577219">
        <w:rPr>
          <w:sz w:val="26"/>
          <w:szCs w:val="26"/>
        </w:rPr>
        <w:t>2010</w:t>
      </w:r>
      <w:r w:rsidRPr="00577219">
        <w:rPr>
          <w:sz w:val="26"/>
          <w:szCs w:val="26"/>
        </w:rPr>
        <w:t xml:space="preserve"> года </w:t>
      </w:r>
      <w:r w:rsidR="000628E7" w:rsidRPr="00577219">
        <w:rPr>
          <w:sz w:val="26"/>
          <w:szCs w:val="26"/>
        </w:rPr>
        <w:t xml:space="preserve"> в 11</w:t>
      </w:r>
      <w:r w:rsidR="008B772D" w:rsidRPr="00577219">
        <w:rPr>
          <w:sz w:val="26"/>
          <w:szCs w:val="26"/>
        </w:rPr>
        <w:t>:</w:t>
      </w:r>
      <w:r w:rsidRPr="00577219">
        <w:rPr>
          <w:sz w:val="26"/>
          <w:szCs w:val="26"/>
        </w:rPr>
        <w:t>00</w:t>
      </w:r>
      <w:r w:rsidR="008B772D" w:rsidRPr="00577219">
        <w:rPr>
          <w:sz w:val="26"/>
          <w:szCs w:val="26"/>
        </w:rPr>
        <w:t xml:space="preserve"> </w:t>
      </w:r>
      <w:r w:rsidRPr="00577219">
        <w:rPr>
          <w:sz w:val="26"/>
          <w:szCs w:val="26"/>
        </w:rPr>
        <w:t>часов по адресу: 164600, Архангельская область, Пинежский район, с.</w:t>
      </w:r>
      <w:r w:rsidR="008B772D" w:rsidRPr="00577219">
        <w:rPr>
          <w:sz w:val="26"/>
          <w:szCs w:val="26"/>
        </w:rPr>
        <w:t xml:space="preserve"> </w:t>
      </w:r>
      <w:r w:rsidRPr="00577219">
        <w:rPr>
          <w:sz w:val="26"/>
          <w:szCs w:val="26"/>
        </w:rPr>
        <w:t>Карпогоры, ул.</w:t>
      </w:r>
      <w:r w:rsidR="008B772D" w:rsidRPr="00577219">
        <w:rPr>
          <w:sz w:val="26"/>
          <w:szCs w:val="26"/>
        </w:rPr>
        <w:t xml:space="preserve"> </w:t>
      </w:r>
      <w:r w:rsidRPr="00577219">
        <w:rPr>
          <w:sz w:val="26"/>
          <w:szCs w:val="26"/>
        </w:rPr>
        <w:t>Ленина, д.13, актовый зал.</w:t>
      </w:r>
    </w:p>
    <w:p w:rsidR="00E41BEA" w:rsidRPr="00577219" w:rsidRDefault="00C44634" w:rsidP="00577219">
      <w:pPr>
        <w:ind w:firstLine="600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Предложения и замечания по проекту</w:t>
      </w:r>
      <w:r w:rsidR="000628E7" w:rsidRPr="00577219">
        <w:rPr>
          <w:sz w:val="26"/>
          <w:szCs w:val="26"/>
        </w:rPr>
        <w:t xml:space="preserve"> бюджета </w:t>
      </w:r>
      <w:proofErr w:type="spellStart"/>
      <w:r w:rsidR="000E5384" w:rsidRPr="00577219">
        <w:rPr>
          <w:sz w:val="26"/>
          <w:szCs w:val="26"/>
        </w:rPr>
        <w:t>Карпогорского</w:t>
      </w:r>
      <w:proofErr w:type="spellEnd"/>
      <w:r w:rsidR="000E5384" w:rsidRPr="00577219">
        <w:rPr>
          <w:sz w:val="26"/>
          <w:szCs w:val="26"/>
        </w:rPr>
        <w:t xml:space="preserve"> сельского </w:t>
      </w:r>
      <w:proofErr w:type="spellStart"/>
      <w:r w:rsidR="000E5384" w:rsidRPr="00577219">
        <w:rPr>
          <w:sz w:val="26"/>
          <w:szCs w:val="26"/>
        </w:rPr>
        <w:t>посления</w:t>
      </w:r>
      <w:proofErr w:type="spellEnd"/>
      <w:r w:rsidRPr="00577219">
        <w:rPr>
          <w:sz w:val="26"/>
          <w:szCs w:val="26"/>
        </w:rPr>
        <w:t xml:space="preserve"> в оргкомитет по вышеуказанному адресу в письменном виде с обязательным указанием фамилии, имени, отчества и места жительства заявителя.</w:t>
      </w:r>
    </w:p>
    <w:p w:rsidR="00C44634" w:rsidRPr="00577219" w:rsidRDefault="00C44634" w:rsidP="00E41BEA">
      <w:pPr>
        <w:pStyle w:val="ac"/>
        <w:ind w:firstLine="360"/>
        <w:jc w:val="right"/>
        <w:rPr>
          <w:rFonts w:ascii="Times New Roman" w:hAnsi="Times New Roman"/>
          <w:sz w:val="26"/>
          <w:szCs w:val="26"/>
        </w:rPr>
      </w:pPr>
      <w:r w:rsidRPr="00577219">
        <w:rPr>
          <w:rFonts w:ascii="Times New Roman" w:hAnsi="Times New Roman"/>
          <w:sz w:val="26"/>
          <w:szCs w:val="26"/>
        </w:rPr>
        <w:t>Приложение</w:t>
      </w:r>
      <w:r w:rsidR="008B772D" w:rsidRPr="00577219">
        <w:rPr>
          <w:rFonts w:ascii="Times New Roman" w:hAnsi="Times New Roman"/>
          <w:sz w:val="26"/>
          <w:szCs w:val="26"/>
        </w:rPr>
        <w:t xml:space="preserve"> №</w:t>
      </w:r>
      <w:r w:rsidRPr="00577219">
        <w:rPr>
          <w:rFonts w:ascii="Times New Roman" w:hAnsi="Times New Roman"/>
          <w:sz w:val="26"/>
          <w:szCs w:val="26"/>
        </w:rPr>
        <w:t xml:space="preserve"> 2</w:t>
      </w:r>
    </w:p>
    <w:p w:rsidR="008B772D" w:rsidRPr="00577219" w:rsidRDefault="008B772D" w:rsidP="008B772D">
      <w:pPr>
        <w:jc w:val="right"/>
        <w:rPr>
          <w:sz w:val="26"/>
          <w:szCs w:val="26"/>
        </w:rPr>
      </w:pPr>
      <w:r w:rsidRPr="00577219">
        <w:rPr>
          <w:sz w:val="26"/>
          <w:szCs w:val="26"/>
        </w:rPr>
        <w:t>к распоряжению</w:t>
      </w:r>
    </w:p>
    <w:p w:rsidR="008B772D" w:rsidRPr="00577219" w:rsidRDefault="000E5384" w:rsidP="008B772D">
      <w:pPr>
        <w:jc w:val="right"/>
        <w:rPr>
          <w:sz w:val="26"/>
          <w:szCs w:val="26"/>
        </w:rPr>
      </w:pPr>
      <w:r w:rsidRPr="00577219">
        <w:rPr>
          <w:sz w:val="26"/>
          <w:szCs w:val="26"/>
        </w:rPr>
        <w:t>от 16.11.2020 № 83</w:t>
      </w:r>
    </w:p>
    <w:p w:rsidR="00C44634" w:rsidRPr="00577219" w:rsidRDefault="00C44634" w:rsidP="00E41BEA">
      <w:pPr>
        <w:pStyle w:val="ac"/>
        <w:ind w:firstLine="360"/>
        <w:jc w:val="right"/>
        <w:rPr>
          <w:rFonts w:ascii="Times New Roman" w:hAnsi="Times New Roman"/>
          <w:sz w:val="26"/>
          <w:szCs w:val="26"/>
        </w:rPr>
      </w:pPr>
    </w:p>
    <w:p w:rsidR="00C44634" w:rsidRPr="00577219" w:rsidRDefault="00C44634" w:rsidP="00E41BEA">
      <w:pPr>
        <w:pStyle w:val="ac"/>
        <w:ind w:firstLine="360"/>
        <w:jc w:val="center"/>
        <w:rPr>
          <w:rFonts w:ascii="Times New Roman" w:hAnsi="Times New Roman"/>
          <w:sz w:val="26"/>
          <w:szCs w:val="26"/>
        </w:rPr>
      </w:pPr>
      <w:r w:rsidRPr="00577219">
        <w:rPr>
          <w:rFonts w:ascii="Times New Roman" w:hAnsi="Times New Roman"/>
          <w:sz w:val="26"/>
          <w:szCs w:val="26"/>
        </w:rPr>
        <w:t>Предложения</w:t>
      </w:r>
    </w:p>
    <w:p w:rsidR="00C44634" w:rsidRPr="00577219" w:rsidRDefault="00C44634" w:rsidP="00E41BEA">
      <w:pPr>
        <w:pStyle w:val="ac"/>
        <w:ind w:firstLine="360"/>
        <w:jc w:val="center"/>
        <w:rPr>
          <w:rFonts w:ascii="Times New Roman" w:hAnsi="Times New Roman"/>
          <w:sz w:val="26"/>
          <w:szCs w:val="26"/>
        </w:rPr>
      </w:pPr>
      <w:r w:rsidRPr="00577219">
        <w:rPr>
          <w:rFonts w:ascii="Times New Roman" w:hAnsi="Times New Roman"/>
          <w:sz w:val="26"/>
          <w:szCs w:val="26"/>
        </w:rPr>
        <w:t xml:space="preserve">по проекту </w:t>
      </w:r>
      <w:r w:rsidR="000628E7" w:rsidRPr="00577219">
        <w:rPr>
          <w:rFonts w:ascii="Times New Roman" w:hAnsi="Times New Roman"/>
          <w:sz w:val="26"/>
          <w:szCs w:val="26"/>
        </w:rPr>
        <w:t xml:space="preserve">бюджета </w:t>
      </w:r>
      <w:proofErr w:type="spellStart"/>
      <w:r w:rsidR="000E5384" w:rsidRPr="00577219">
        <w:rPr>
          <w:rFonts w:ascii="Times New Roman" w:hAnsi="Times New Roman"/>
          <w:sz w:val="26"/>
          <w:szCs w:val="26"/>
        </w:rPr>
        <w:t>Карпогорского</w:t>
      </w:r>
      <w:proofErr w:type="spellEnd"/>
      <w:r w:rsidR="000E5384" w:rsidRPr="00577219">
        <w:rPr>
          <w:rFonts w:ascii="Times New Roman" w:hAnsi="Times New Roman"/>
          <w:sz w:val="26"/>
          <w:szCs w:val="26"/>
        </w:rPr>
        <w:t xml:space="preserve"> сельского поселения на 2021</w:t>
      </w:r>
      <w:r w:rsidR="000628E7" w:rsidRPr="00577219">
        <w:rPr>
          <w:rFonts w:ascii="Times New Roman" w:hAnsi="Times New Roman"/>
          <w:sz w:val="26"/>
          <w:szCs w:val="26"/>
        </w:rPr>
        <w:t xml:space="preserve"> год</w:t>
      </w:r>
    </w:p>
    <w:p w:rsidR="00C44634" w:rsidRPr="00577219" w:rsidRDefault="00C44634" w:rsidP="00E41BEA">
      <w:pPr>
        <w:pStyle w:val="ac"/>
        <w:ind w:firstLine="360"/>
        <w:rPr>
          <w:rFonts w:ascii="Times New Roman" w:hAnsi="Times New Roman"/>
          <w:sz w:val="26"/>
          <w:szCs w:val="26"/>
        </w:rPr>
      </w:pPr>
    </w:p>
    <w:p w:rsidR="00C44634" w:rsidRPr="00577219" w:rsidRDefault="00C44634" w:rsidP="00E41BEA">
      <w:pPr>
        <w:pStyle w:val="ac"/>
        <w:ind w:firstLine="360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842"/>
        <w:gridCol w:w="1985"/>
        <w:gridCol w:w="1984"/>
        <w:gridCol w:w="1418"/>
      </w:tblGrid>
      <w:tr w:rsidR="00C44634" w:rsidRPr="00577219" w:rsidTr="00E41BEA">
        <w:trPr>
          <w:cantSplit/>
        </w:trPr>
        <w:tc>
          <w:tcPr>
            <w:tcW w:w="675" w:type="dxa"/>
          </w:tcPr>
          <w:p w:rsidR="00C44634" w:rsidRPr="00577219" w:rsidRDefault="00C44634" w:rsidP="00E41BEA">
            <w:pPr>
              <w:pStyle w:val="ac"/>
              <w:ind w:right="-81"/>
              <w:rPr>
                <w:rFonts w:ascii="Times New Roman" w:hAnsi="Times New Roman"/>
                <w:sz w:val="26"/>
                <w:szCs w:val="26"/>
              </w:rPr>
            </w:pPr>
            <w:r w:rsidRPr="0057721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57721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7721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560" w:type="dxa"/>
          </w:tcPr>
          <w:p w:rsidR="00C44634" w:rsidRPr="00577219" w:rsidRDefault="00C44634" w:rsidP="00E41BEA">
            <w:pPr>
              <w:pStyle w:val="ac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77219">
              <w:rPr>
                <w:rFonts w:ascii="Times New Roman" w:hAnsi="Times New Roman"/>
                <w:sz w:val="26"/>
                <w:szCs w:val="26"/>
              </w:rPr>
              <w:t>Статья, пункт</w:t>
            </w:r>
          </w:p>
        </w:tc>
        <w:tc>
          <w:tcPr>
            <w:tcW w:w="1842" w:type="dxa"/>
          </w:tcPr>
          <w:p w:rsidR="00C44634" w:rsidRPr="00577219" w:rsidRDefault="00C44634" w:rsidP="00E41BEA">
            <w:pPr>
              <w:pStyle w:val="ac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77219">
              <w:rPr>
                <w:rFonts w:ascii="Times New Roman" w:hAnsi="Times New Roman"/>
                <w:sz w:val="26"/>
                <w:szCs w:val="26"/>
              </w:rPr>
              <w:t>Те</w:t>
            </w:r>
            <w:proofErr w:type="gramStart"/>
            <w:r w:rsidRPr="00577219">
              <w:rPr>
                <w:rFonts w:ascii="Times New Roman" w:hAnsi="Times New Roman"/>
                <w:sz w:val="26"/>
                <w:szCs w:val="26"/>
              </w:rPr>
              <w:t>кст пр</w:t>
            </w:r>
            <w:proofErr w:type="gramEnd"/>
            <w:r w:rsidRPr="00577219">
              <w:rPr>
                <w:rFonts w:ascii="Times New Roman" w:hAnsi="Times New Roman"/>
                <w:sz w:val="26"/>
                <w:szCs w:val="26"/>
              </w:rPr>
              <w:t xml:space="preserve">оекта </w:t>
            </w:r>
          </w:p>
        </w:tc>
        <w:tc>
          <w:tcPr>
            <w:tcW w:w="1985" w:type="dxa"/>
          </w:tcPr>
          <w:p w:rsidR="00C44634" w:rsidRPr="00577219" w:rsidRDefault="00C44634" w:rsidP="00E41BEA">
            <w:pPr>
              <w:pStyle w:val="ac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77219">
              <w:rPr>
                <w:rFonts w:ascii="Times New Roman" w:hAnsi="Times New Roman"/>
                <w:sz w:val="26"/>
                <w:szCs w:val="26"/>
              </w:rPr>
              <w:t>Текст поправки</w:t>
            </w:r>
          </w:p>
        </w:tc>
        <w:tc>
          <w:tcPr>
            <w:tcW w:w="1984" w:type="dxa"/>
          </w:tcPr>
          <w:p w:rsidR="00C44634" w:rsidRPr="00577219" w:rsidRDefault="00E41BEA" w:rsidP="00E41BEA">
            <w:pPr>
              <w:pStyle w:val="ac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77219">
              <w:rPr>
                <w:rFonts w:ascii="Times New Roman" w:hAnsi="Times New Roman"/>
                <w:sz w:val="26"/>
                <w:szCs w:val="26"/>
              </w:rPr>
              <w:t>Те</w:t>
            </w:r>
            <w:proofErr w:type="gramStart"/>
            <w:r w:rsidRPr="00577219">
              <w:rPr>
                <w:rFonts w:ascii="Times New Roman" w:hAnsi="Times New Roman"/>
                <w:sz w:val="26"/>
                <w:szCs w:val="26"/>
              </w:rPr>
              <w:t xml:space="preserve">кст </w:t>
            </w:r>
            <w:r w:rsidR="00C44634" w:rsidRPr="00577219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  <w:r w:rsidR="00C44634" w:rsidRPr="00577219">
              <w:rPr>
                <w:rFonts w:ascii="Times New Roman" w:hAnsi="Times New Roman"/>
                <w:sz w:val="26"/>
                <w:szCs w:val="26"/>
              </w:rPr>
              <w:t>оекта с учетом поправки</w:t>
            </w:r>
          </w:p>
        </w:tc>
        <w:tc>
          <w:tcPr>
            <w:tcW w:w="1418" w:type="dxa"/>
          </w:tcPr>
          <w:p w:rsidR="00C44634" w:rsidRPr="00577219" w:rsidRDefault="00C44634" w:rsidP="00E41BEA">
            <w:pPr>
              <w:pStyle w:val="ac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77219">
              <w:rPr>
                <w:rFonts w:ascii="Times New Roman" w:hAnsi="Times New Roman"/>
                <w:sz w:val="26"/>
                <w:szCs w:val="26"/>
              </w:rPr>
              <w:t xml:space="preserve">Ф.И.О. </w:t>
            </w:r>
            <w:proofErr w:type="gramStart"/>
            <w:r w:rsidRPr="00577219">
              <w:rPr>
                <w:rFonts w:ascii="Times New Roman" w:hAnsi="Times New Roman"/>
                <w:sz w:val="26"/>
                <w:szCs w:val="26"/>
              </w:rPr>
              <w:t>внесшего</w:t>
            </w:r>
            <w:proofErr w:type="gramEnd"/>
            <w:r w:rsidRPr="00577219">
              <w:rPr>
                <w:rFonts w:ascii="Times New Roman" w:hAnsi="Times New Roman"/>
                <w:sz w:val="26"/>
                <w:szCs w:val="26"/>
              </w:rPr>
              <w:t xml:space="preserve"> поправку</w:t>
            </w:r>
          </w:p>
        </w:tc>
      </w:tr>
      <w:tr w:rsidR="00C44634" w:rsidRPr="00577219" w:rsidTr="00E41BEA">
        <w:trPr>
          <w:cantSplit/>
        </w:trPr>
        <w:tc>
          <w:tcPr>
            <w:tcW w:w="675" w:type="dxa"/>
          </w:tcPr>
          <w:p w:rsidR="00C44634" w:rsidRPr="00577219" w:rsidRDefault="00C44634" w:rsidP="00E41BEA">
            <w:pPr>
              <w:pStyle w:val="ac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44634" w:rsidRPr="00577219" w:rsidRDefault="00C44634" w:rsidP="00E41BEA">
            <w:pPr>
              <w:pStyle w:val="ac"/>
              <w:suppressAutoHyphens/>
              <w:ind w:firstLine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44634" w:rsidRPr="00577219" w:rsidRDefault="00C44634" w:rsidP="00E41BEA">
            <w:pPr>
              <w:pStyle w:val="ac"/>
              <w:suppressAutoHyphens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44634" w:rsidRPr="00577219" w:rsidRDefault="00C44634" w:rsidP="00E41BEA">
            <w:pPr>
              <w:pStyle w:val="ac"/>
              <w:suppressAutoHyphens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44634" w:rsidRPr="00577219" w:rsidRDefault="00C44634" w:rsidP="00E41BEA">
            <w:pPr>
              <w:pStyle w:val="ac"/>
              <w:suppressAutoHyphens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44634" w:rsidRPr="00577219" w:rsidRDefault="00C44634" w:rsidP="00E41BEA">
            <w:pPr>
              <w:pStyle w:val="ac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44634" w:rsidRPr="00577219" w:rsidRDefault="00C44634" w:rsidP="00E41BEA">
      <w:pPr>
        <w:pStyle w:val="ac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E41BEA" w:rsidRPr="00577219" w:rsidRDefault="00C44634" w:rsidP="00577219">
      <w:pPr>
        <w:pStyle w:val="ac"/>
        <w:ind w:firstLine="360"/>
        <w:jc w:val="both"/>
        <w:rPr>
          <w:rFonts w:ascii="Times New Roman" w:hAnsi="Times New Roman"/>
          <w:sz w:val="26"/>
          <w:szCs w:val="26"/>
        </w:rPr>
      </w:pPr>
      <w:r w:rsidRPr="00577219">
        <w:rPr>
          <w:rFonts w:ascii="Times New Roman" w:hAnsi="Times New Roman"/>
          <w:sz w:val="26"/>
          <w:szCs w:val="26"/>
        </w:rPr>
        <w:t xml:space="preserve">Подпись гражданина (граждан) </w:t>
      </w:r>
    </w:p>
    <w:p w:rsidR="00C44634" w:rsidRPr="00577219" w:rsidRDefault="00C44634" w:rsidP="00E41BEA">
      <w:pPr>
        <w:pStyle w:val="ac"/>
        <w:ind w:firstLine="360"/>
        <w:jc w:val="right"/>
        <w:rPr>
          <w:rFonts w:ascii="Times New Roman" w:hAnsi="Times New Roman"/>
          <w:sz w:val="26"/>
          <w:szCs w:val="26"/>
        </w:rPr>
      </w:pPr>
      <w:r w:rsidRPr="00577219">
        <w:rPr>
          <w:rFonts w:ascii="Times New Roman" w:hAnsi="Times New Roman"/>
          <w:sz w:val="26"/>
          <w:szCs w:val="26"/>
        </w:rPr>
        <w:t xml:space="preserve">Приложение </w:t>
      </w:r>
      <w:r w:rsidR="008B772D" w:rsidRPr="00577219">
        <w:rPr>
          <w:rFonts w:ascii="Times New Roman" w:hAnsi="Times New Roman"/>
          <w:sz w:val="26"/>
          <w:szCs w:val="26"/>
        </w:rPr>
        <w:t xml:space="preserve">№ </w:t>
      </w:r>
      <w:r w:rsidRPr="00577219">
        <w:rPr>
          <w:rFonts w:ascii="Times New Roman" w:hAnsi="Times New Roman"/>
          <w:sz w:val="26"/>
          <w:szCs w:val="26"/>
        </w:rPr>
        <w:t>3</w:t>
      </w:r>
    </w:p>
    <w:p w:rsidR="008B772D" w:rsidRPr="00577219" w:rsidRDefault="008B772D" w:rsidP="008B772D">
      <w:pPr>
        <w:jc w:val="right"/>
        <w:rPr>
          <w:sz w:val="26"/>
          <w:szCs w:val="26"/>
        </w:rPr>
      </w:pPr>
      <w:r w:rsidRPr="00577219">
        <w:rPr>
          <w:sz w:val="26"/>
          <w:szCs w:val="26"/>
        </w:rPr>
        <w:t>к распоряжению</w:t>
      </w:r>
    </w:p>
    <w:p w:rsidR="008B772D" w:rsidRPr="00577219" w:rsidRDefault="000E5384" w:rsidP="008B772D">
      <w:pPr>
        <w:jc w:val="right"/>
        <w:rPr>
          <w:sz w:val="26"/>
          <w:szCs w:val="26"/>
        </w:rPr>
      </w:pPr>
      <w:r w:rsidRPr="00577219">
        <w:rPr>
          <w:sz w:val="26"/>
          <w:szCs w:val="26"/>
        </w:rPr>
        <w:t>от 15.11.2020 № 83</w:t>
      </w:r>
    </w:p>
    <w:p w:rsidR="00C44634" w:rsidRPr="00577219" w:rsidRDefault="00C44634" w:rsidP="00E41BEA">
      <w:pPr>
        <w:pStyle w:val="ac"/>
        <w:ind w:firstLine="360"/>
        <w:jc w:val="right"/>
        <w:rPr>
          <w:rFonts w:ascii="Times New Roman" w:hAnsi="Times New Roman"/>
          <w:sz w:val="26"/>
          <w:szCs w:val="26"/>
        </w:rPr>
      </w:pPr>
    </w:p>
    <w:p w:rsidR="00C44634" w:rsidRPr="00577219" w:rsidRDefault="00C44634" w:rsidP="00E41BEA">
      <w:pPr>
        <w:pStyle w:val="ac"/>
        <w:ind w:firstLine="360"/>
        <w:jc w:val="center"/>
        <w:rPr>
          <w:rFonts w:ascii="Times New Roman" w:hAnsi="Times New Roman"/>
          <w:sz w:val="26"/>
          <w:szCs w:val="26"/>
        </w:rPr>
      </w:pPr>
      <w:r w:rsidRPr="00577219">
        <w:rPr>
          <w:rFonts w:ascii="Times New Roman" w:hAnsi="Times New Roman"/>
          <w:sz w:val="26"/>
          <w:szCs w:val="26"/>
        </w:rPr>
        <w:t>Сведения о гражданине (группе граждан),</w:t>
      </w:r>
    </w:p>
    <w:p w:rsidR="00C44634" w:rsidRPr="00577219" w:rsidRDefault="00C44634" w:rsidP="00E41BEA">
      <w:pPr>
        <w:pStyle w:val="ac"/>
        <w:ind w:firstLine="36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577219">
        <w:rPr>
          <w:rFonts w:ascii="Times New Roman" w:hAnsi="Times New Roman"/>
          <w:sz w:val="26"/>
          <w:szCs w:val="26"/>
        </w:rPr>
        <w:t>внесшем</w:t>
      </w:r>
      <w:proofErr w:type="gramEnd"/>
      <w:r w:rsidRPr="00577219">
        <w:rPr>
          <w:rFonts w:ascii="Times New Roman" w:hAnsi="Times New Roman"/>
          <w:sz w:val="26"/>
          <w:szCs w:val="26"/>
        </w:rPr>
        <w:t xml:space="preserve"> (внесших) предложения по проекту </w:t>
      </w:r>
      <w:r w:rsidR="000628E7" w:rsidRPr="00577219">
        <w:rPr>
          <w:rFonts w:ascii="Times New Roman" w:hAnsi="Times New Roman"/>
          <w:sz w:val="26"/>
          <w:szCs w:val="26"/>
        </w:rPr>
        <w:t xml:space="preserve">бюджета </w:t>
      </w:r>
      <w:proofErr w:type="spellStart"/>
      <w:r w:rsidR="000E5384" w:rsidRPr="00577219">
        <w:rPr>
          <w:rFonts w:ascii="Times New Roman" w:hAnsi="Times New Roman"/>
          <w:sz w:val="26"/>
          <w:szCs w:val="26"/>
        </w:rPr>
        <w:t>Карпогорского</w:t>
      </w:r>
      <w:proofErr w:type="spellEnd"/>
      <w:r w:rsidR="000E5384" w:rsidRPr="00577219">
        <w:rPr>
          <w:rFonts w:ascii="Times New Roman" w:hAnsi="Times New Roman"/>
          <w:sz w:val="26"/>
          <w:szCs w:val="26"/>
        </w:rPr>
        <w:t xml:space="preserve"> сельского поселения на 2021 год</w:t>
      </w:r>
    </w:p>
    <w:p w:rsidR="00C44634" w:rsidRPr="00577219" w:rsidRDefault="00C44634" w:rsidP="00E41BEA">
      <w:pPr>
        <w:pStyle w:val="ac"/>
        <w:ind w:firstLine="36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33"/>
        <w:gridCol w:w="2268"/>
        <w:gridCol w:w="2277"/>
        <w:gridCol w:w="2117"/>
      </w:tblGrid>
      <w:tr w:rsidR="00C44634" w:rsidRPr="00577219" w:rsidTr="00E41BEA">
        <w:tc>
          <w:tcPr>
            <w:tcW w:w="594" w:type="dxa"/>
          </w:tcPr>
          <w:p w:rsidR="00C44634" w:rsidRPr="00577219" w:rsidRDefault="00C44634" w:rsidP="00E41BEA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57721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C44634" w:rsidRPr="00577219" w:rsidRDefault="00C44634" w:rsidP="00E41BEA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7721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7721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33" w:type="dxa"/>
          </w:tcPr>
          <w:p w:rsidR="00C44634" w:rsidRPr="00577219" w:rsidRDefault="00C44634" w:rsidP="00E41BEA">
            <w:pPr>
              <w:pStyle w:val="ac"/>
              <w:ind w:firstLine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7219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2268" w:type="dxa"/>
          </w:tcPr>
          <w:p w:rsidR="00C44634" w:rsidRPr="00577219" w:rsidRDefault="00C44634" w:rsidP="00E41BEA">
            <w:pPr>
              <w:pStyle w:val="ac"/>
              <w:ind w:firstLine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7219">
              <w:rPr>
                <w:rFonts w:ascii="Times New Roman" w:hAnsi="Times New Roman"/>
                <w:sz w:val="26"/>
                <w:szCs w:val="26"/>
              </w:rPr>
              <w:t>Домашний адрес, телефон</w:t>
            </w:r>
          </w:p>
        </w:tc>
        <w:tc>
          <w:tcPr>
            <w:tcW w:w="2277" w:type="dxa"/>
          </w:tcPr>
          <w:p w:rsidR="00C44634" w:rsidRPr="00577219" w:rsidRDefault="00C44634" w:rsidP="00E41BEA">
            <w:pPr>
              <w:pStyle w:val="ac"/>
              <w:ind w:firstLine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7219">
              <w:rPr>
                <w:rFonts w:ascii="Times New Roman" w:hAnsi="Times New Roman"/>
                <w:sz w:val="26"/>
                <w:szCs w:val="26"/>
              </w:rPr>
              <w:t>Документ, удостоверяющий личность</w:t>
            </w:r>
          </w:p>
        </w:tc>
        <w:tc>
          <w:tcPr>
            <w:tcW w:w="2117" w:type="dxa"/>
          </w:tcPr>
          <w:p w:rsidR="00C44634" w:rsidRPr="00577219" w:rsidRDefault="00C44634" w:rsidP="00E41BEA">
            <w:pPr>
              <w:pStyle w:val="ac"/>
              <w:ind w:firstLine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7219">
              <w:rPr>
                <w:rFonts w:ascii="Times New Roman" w:hAnsi="Times New Roman"/>
                <w:sz w:val="26"/>
                <w:szCs w:val="26"/>
              </w:rPr>
              <w:t>Место работы (учебы)</w:t>
            </w:r>
          </w:p>
        </w:tc>
      </w:tr>
      <w:tr w:rsidR="00C44634" w:rsidRPr="00577219" w:rsidTr="00E41BEA">
        <w:tc>
          <w:tcPr>
            <w:tcW w:w="594" w:type="dxa"/>
          </w:tcPr>
          <w:p w:rsidR="00C44634" w:rsidRPr="00577219" w:rsidRDefault="00C44634" w:rsidP="00E41BEA">
            <w:pPr>
              <w:pStyle w:val="ac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3" w:type="dxa"/>
          </w:tcPr>
          <w:p w:rsidR="00C44634" w:rsidRPr="00577219" w:rsidRDefault="00C44634" w:rsidP="00E41BEA">
            <w:pPr>
              <w:pStyle w:val="ac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44634" w:rsidRPr="00577219" w:rsidRDefault="00C44634" w:rsidP="00E41BEA">
            <w:pPr>
              <w:pStyle w:val="ac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C44634" w:rsidRPr="00577219" w:rsidRDefault="00C44634" w:rsidP="00E41BEA">
            <w:pPr>
              <w:pStyle w:val="ac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7" w:type="dxa"/>
          </w:tcPr>
          <w:p w:rsidR="00C44634" w:rsidRPr="00577219" w:rsidRDefault="00C44634" w:rsidP="00E41BEA">
            <w:pPr>
              <w:pStyle w:val="ac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44634" w:rsidRPr="00577219" w:rsidRDefault="00C44634" w:rsidP="00E41BEA">
      <w:pPr>
        <w:pStyle w:val="ac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C44634" w:rsidRPr="00577219" w:rsidRDefault="00C44634" w:rsidP="00E41BEA">
      <w:pPr>
        <w:pStyle w:val="ac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C44634" w:rsidRPr="00577219" w:rsidRDefault="00C44634" w:rsidP="00E41BEA">
      <w:pPr>
        <w:pStyle w:val="ac"/>
        <w:ind w:firstLine="360"/>
        <w:rPr>
          <w:rFonts w:ascii="Times New Roman" w:hAnsi="Times New Roman"/>
          <w:sz w:val="26"/>
          <w:szCs w:val="26"/>
        </w:rPr>
      </w:pPr>
      <w:r w:rsidRPr="00577219">
        <w:rPr>
          <w:rFonts w:ascii="Times New Roman" w:hAnsi="Times New Roman"/>
          <w:sz w:val="26"/>
          <w:szCs w:val="26"/>
        </w:rPr>
        <w:t xml:space="preserve">Подпись гражданина (граждан) </w:t>
      </w:r>
    </w:p>
    <w:p w:rsidR="00E8522E" w:rsidRPr="00577219" w:rsidRDefault="00E8522E" w:rsidP="00577219">
      <w:pPr>
        <w:jc w:val="center"/>
        <w:rPr>
          <w:sz w:val="26"/>
          <w:szCs w:val="26"/>
        </w:rPr>
      </w:pPr>
    </w:p>
    <w:p w:rsidR="00E8522E" w:rsidRPr="00577219" w:rsidRDefault="00E8522E" w:rsidP="00E41BEA">
      <w:pPr>
        <w:jc w:val="right"/>
        <w:rPr>
          <w:sz w:val="26"/>
          <w:szCs w:val="26"/>
        </w:rPr>
      </w:pPr>
    </w:p>
    <w:p w:rsidR="00C44634" w:rsidRPr="00577219" w:rsidRDefault="00152DE9" w:rsidP="00E41BEA">
      <w:pPr>
        <w:jc w:val="right"/>
        <w:rPr>
          <w:sz w:val="26"/>
          <w:szCs w:val="26"/>
        </w:rPr>
      </w:pPr>
      <w:r w:rsidRPr="00577219">
        <w:rPr>
          <w:sz w:val="26"/>
          <w:szCs w:val="26"/>
        </w:rPr>
        <w:lastRenderedPageBreak/>
        <w:t>Приложение № 4</w:t>
      </w:r>
    </w:p>
    <w:p w:rsidR="008B772D" w:rsidRPr="00577219" w:rsidRDefault="008B772D" w:rsidP="008B772D">
      <w:pPr>
        <w:jc w:val="right"/>
        <w:rPr>
          <w:sz w:val="26"/>
          <w:szCs w:val="26"/>
        </w:rPr>
      </w:pPr>
      <w:r w:rsidRPr="00577219">
        <w:rPr>
          <w:sz w:val="26"/>
          <w:szCs w:val="26"/>
        </w:rPr>
        <w:t>к</w:t>
      </w:r>
      <w:r w:rsidR="00152DE9" w:rsidRPr="00577219">
        <w:rPr>
          <w:sz w:val="26"/>
          <w:szCs w:val="26"/>
        </w:rPr>
        <w:t xml:space="preserve"> распоряже</w:t>
      </w:r>
      <w:r w:rsidR="00C17365" w:rsidRPr="00577219">
        <w:rPr>
          <w:sz w:val="26"/>
          <w:szCs w:val="26"/>
        </w:rPr>
        <w:t xml:space="preserve">нию </w:t>
      </w:r>
    </w:p>
    <w:p w:rsidR="008B772D" w:rsidRPr="00577219" w:rsidRDefault="000E5384" w:rsidP="008B772D">
      <w:pPr>
        <w:jc w:val="right"/>
        <w:rPr>
          <w:sz w:val="26"/>
          <w:szCs w:val="26"/>
        </w:rPr>
      </w:pPr>
      <w:r w:rsidRPr="00577219">
        <w:rPr>
          <w:sz w:val="26"/>
          <w:szCs w:val="26"/>
        </w:rPr>
        <w:t>от 16.11.2020 № 83</w:t>
      </w:r>
    </w:p>
    <w:p w:rsidR="00C44634" w:rsidRPr="00577219" w:rsidRDefault="00C44634" w:rsidP="008B772D">
      <w:pPr>
        <w:jc w:val="right"/>
        <w:rPr>
          <w:sz w:val="26"/>
          <w:szCs w:val="26"/>
        </w:rPr>
      </w:pPr>
    </w:p>
    <w:p w:rsidR="000E5384" w:rsidRPr="00577219" w:rsidRDefault="000E5384" w:rsidP="000E5384">
      <w:pPr>
        <w:pStyle w:val="af5"/>
        <w:rPr>
          <w:b w:val="0"/>
          <w:i w:val="0"/>
          <w:sz w:val="26"/>
          <w:szCs w:val="26"/>
        </w:rPr>
      </w:pPr>
      <w:r w:rsidRPr="00577219">
        <w:rPr>
          <w:b w:val="0"/>
          <w:i w:val="0"/>
          <w:sz w:val="26"/>
          <w:szCs w:val="26"/>
        </w:rPr>
        <w:t xml:space="preserve">   АРХАНГЕЛЬСКАЯ ОБЛАСТЬ            </w:t>
      </w:r>
      <w:r w:rsidRPr="00577219">
        <w:rPr>
          <w:i w:val="0"/>
          <w:sz w:val="26"/>
          <w:szCs w:val="26"/>
        </w:rPr>
        <w:t>ПРОЕКТ</w:t>
      </w:r>
    </w:p>
    <w:p w:rsidR="000E5384" w:rsidRPr="00577219" w:rsidRDefault="000E5384" w:rsidP="000E5384">
      <w:pPr>
        <w:pStyle w:val="af5"/>
        <w:rPr>
          <w:b w:val="0"/>
          <w:i w:val="0"/>
          <w:sz w:val="26"/>
          <w:szCs w:val="26"/>
        </w:rPr>
      </w:pPr>
      <w:r w:rsidRPr="00577219">
        <w:rPr>
          <w:b w:val="0"/>
          <w:i w:val="0"/>
          <w:sz w:val="26"/>
          <w:szCs w:val="26"/>
        </w:rPr>
        <w:t>ПИНЕЖСКИЙ МУНИЦИПАЛЬНЫЙ РАЙОН</w:t>
      </w:r>
    </w:p>
    <w:p w:rsidR="000E5384" w:rsidRPr="00577219" w:rsidRDefault="000E5384" w:rsidP="000E5384">
      <w:pPr>
        <w:pStyle w:val="af5"/>
        <w:rPr>
          <w:b w:val="0"/>
          <w:i w:val="0"/>
          <w:sz w:val="26"/>
          <w:szCs w:val="26"/>
        </w:rPr>
      </w:pPr>
      <w:r w:rsidRPr="00577219">
        <w:rPr>
          <w:b w:val="0"/>
          <w:i w:val="0"/>
          <w:sz w:val="26"/>
          <w:szCs w:val="26"/>
        </w:rPr>
        <w:t>СОВЕТ ДЕПУТАТОВ МУНИЦИПАЛЬНОГО ОБРАЗОВАНИЯ</w:t>
      </w:r>
    </w:p>
    <w:p w:rsidR="000E5384" w:rsidRPr="00577219" w:rsidRDefault="000E5384" w:rsidP="000E5384">
      <w:pPr>
        <w:pStyle w:val="af5"/>
        <w:rPr>
          <w:b w:val="0"/>
          <w:i w:val="0"/>
          <w:sz w:val="26"/>
          <w:szCs w:val="26"/>
        </w:rPr>
      </w:pPr>
      <w:r w:rsidRPr="00577219">
        <w:rPr>
          <w:b w:val="0"/>
          <w:i w:val="0"/>
          <w:sz w:val="26"/>
          <w:szCs w:val="26"/>
        </w:rPr>
        <w:t>«КАРПОГОРСКОЕ»</w:t>
      </w:r>
    </w:p>
    <w:p w:rsidR="000E5384" w:rsidRPr="00577219" w:rsidRDefault="000E5384" w:rsidP="000E5384">
      <w:pPr>
        <w:pStyle w:val="af5"/>
        <w:rPr>
          <w:b w:val="0"/>
          <w:i w:val="0"/>
          <w:sz w:val="26"/>
          <w:szCs w:val="26"/>
        </w:rPr>
      </w:pPr>
    </w:p>
    <w:p w:rsidR="000E5384" w:rsidRPr="00577219" w:rsidRDefault="000E5384" w:rsidP="000E5384">
      <w:pPr>
        <w:pStyle w:val="af5"/>
        <w:rPr>
          <w:b w:val="0"/>
          <w:sz w:val="26"/>
          <w:szCs w:val="26"/>
        </w:rPr>
      </w:pPr>
      <w:r w:rsidRPr="00577219">
        <w:rPr>
          <w:b w:val="0"/>
          <w:i w:val="0"/>
          <w:sz w:val="26"/>
          <w:szCs w:val="26"/>
        </w:rPr>
        <w:t>четвертого созыва  (тридцать второе внеочередное заседание)</w:t>
      </w:r>
    </w:p>
    <w:p w:rsidR="000E5384" w:rsidRPr="00577219" w:rsidRDefault="000E5384" w:rsidP="000E5384">
      <w:pPr>
        <w:pStyle w:val="af5"/>
        <w:rPr>
          <w:sz w:val="26"/>
          <w:szCs w:val="26"/>
        </w:rPr>
      </w:pPr>
    </w:p>
    <w:p w:rsidR="000E5384" w:rsidRPr="00577219" w:rsidRDefault="000E5384" w:rsidP="000E5384">
      <w:pPr>
        <w:pStyle w:val="af5"/>
        <w:rPr>
          <w:i w:val="0"/>
          <w:sz w:val="26"/>
          <w:szCs w:val="26"/>
        </w:rPr>
      </w:pPr>
    </w:p>
    <w:p w:rsidR="000E5384" w:rsidRPr="00577219" w:rsidRDefault="000E5384" w:rsidP="000E5384">
      <w:pPr>
        <w:pStyle w:val="af5"/>
        <w:rPr>
          <w:i w:val="0"/>
          <w:sz w:val="26"/>
          <w:szCs w:val="26"/>
        </w:rPr>
      </w:pPr>
      <w:proofErr w:type="gramStart"/>
      <w:r w:rsidRPr="00577219">
        <w:rPr>
          <w:i w:val="0"/>
          <w:sz w:val="26"/>
          <w:szCs w:val="26"/>
        </w:rPr>
        <w:t>Р</w:t>
      </w:r>
      <w:proofErr w:type="gramEnd"/>
      <w:r w:rsidRPr="00577219">
        <w:rPr>
          <w:i w:val="0"/>
          <w:sz w:val="26"/>
          <w:szCs w:val="26"/>
        </w:rPr>
        <w:t xml:space="preserve"> Е Ш Е Н И Е </w:t>
      </w:r>
    </w:p>
    <w:p w:rsidR="000E5384" w:rsidRPr="00577219" w:rsidRDefault="000E5384" w:rsidP="000E5384">
      <w:pPr>
        <w:pStyle w:val="af5"/>
        <w:rPr>
          <w:b w:val="0"/>
          <w:sz w:val="26"/>
          <w:szCs w:val="26"/>
        </w:rPr>
      </w:pPr>
    </w:p>
    <w:p w:rsidR="000E5384" w:rsidRPr="00577219" w:rsidRDefault="000E5384" w:rsidP="000E5384">
      <w:pPr>
        <w:pStyle w:val="af5"/>
        <w:jc w:val="left"/>
        <w:rPr>
          <w:b w:val="0"/>
          <w:i w:val="0"/>
          <w:sz w:val="26"/>
          <w:szCs w:val="26"/>
        </w:rPr>
      </w:pPr>
      <w:r w:rsidRPr="00577219">
        <w:rPr>
          <w:b w:val="0"/>
          <w:i w:val="0"/>
          <w:sz w:val="26"/>
          <w:szCs w:val="26"/>
        </w:rPr>
        <w:t xml:space="preserve">от               2020 г.                                                                                  № </w:t>
      </w:r>
    </w:p>
    <w:p w:rsidR="000E5384" w:rsidRPr="00577219" w:rsidRDefault="000E5384" w:rsidP="000E5384">
      <w:pPr>
        <w:pStyle w:val="af5"/>
        <w:rPr>
          <w:b w:val="0"/>
          <w:i w:val="0"/>
          <w:sz w:val="26"/>
          <w:szCs w:val="26"/>
        </w:rPr>
      </w:pPr>
    </w:p>
    <w:p w:rsidR="000E5384" w:rsidRPr="00577219" w:rsidRDefault="000E5384" w:rsidP="000E5384">
      <w:pPr>
        <w:pStyle w:val="af5"/>
        <w:rPr>
          <w:b w:val="0"/>
          <w:i w:val="0"/>
          <w:sz w:val="26"/>
          <w:szCs w:val="26"/>
        </w:rPr>
      </w:pPr>
      <w:r w:rsidRPr="00577219">
        <w:rPr>
          <w:b w:val="0"/>
          <w:i w:val="0"/>
          <w:sz w:val="26"/>
          <w:szCs w:val="26"/>
        </w:rPr>
        <w:t xml:space="preserve"> с. Карпогоры</w:t>
      </w:r>
    </w:p>
    <w:p w:rsidR="000E5384" w:rsidRPr="00577219" w:rsidRDefault="000E5384" w:rsidP="000E5384">
      <w:pPr>
        <w:jc w:val="center"/>
        <w:rPr>
          <w:sz w:val="26"/>
          <w:szCs w:val="26"/>
        </w:rPr>
      </w:pPr>
    </w:p>
    <w:p w:rsidR="000E5384" w:rsidRPr="00577219" w:rsidRDefault="000E5384" w:rsidP="00577219">
      <w:pPr>
        <w:pStyle w:val="21"/>
        <w:jc w:val="center"/>
        <w:rPr>
          <w:b/>
          <w:sz w:val="26"/>
          <w:szCs w:val="26"/>
        </w:rPr>
      </w:pPr>
      <w:r w:rsidRPr="00577219">
        <w:rPr>
          <w:b/>
          <w:sz w:val="26"/>
          <w:szCs w:val="26"/>
        </w:rPr>
        <w:t>О местном бюджете  на 2021 год</w:t>
      </w:r>
    </w:p>
    <w:p w:rsidR="000E5384" w:rsidRPr="00577219" w:rsidRDefault="000E5384" w:rsidP="000E5384">
      <w:pPr>
        <w:ind w:firstLine="720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Совет депутатов муниципального образования «</w:t>
      </w:r>
      <w:proofErr w:type="spellStart"/>
      <w:r w:rsidRPr="00577219">
        <w:rPr>
          <w:sz w:val="26"/>
          <w:szCs w:val="26"/>
        </w:rPr>
        <w:t>Карпогорское</w:t>
      </w:r>
      <w:proofErr w:type="spellEnd"/>
      <w:r w:rsidRPr="00577219">
        <w:rPr>
          <w:sz w:val="26"/>
          <w:szCs w:val="26"/>
        </w:rPr>
        <w:t xml:space="preserve">» </w:t>
      </w:r>
      <w:r w:rsidRPr="00577219">
        <w:rPr>
          <w:b/>
          <w:sz w:val="26"/>
          <w:szCs w:val="26"/>
        </w:rPr>
        <w:t>РЕШАЕТ</w:t>
      </w:r>
      <w:r w:rsidRPr="00577219">
        <w:rPr>
          <w:sz w:val="26"/>
          <w:szCs w:val="26"/>
        </w:rPr>
        <w:t>:</w:t>
      </w:r>
    </w:p>
    <w:p w:rsidR="000E5384" w:rsidRPr="00577219" w:rsidRDefault="000E5384" w:rsidP="000E5384">
      <w:pPr>
        <w:ind w:firstLine="720"/>
        <w:jc w:val="both"/>
        <w:rPr>
          <w:sz w:val="26"/>
          <w:szCs w:val="26"/>
        </w:rPr>
      </w:pPr>
    </w:p>
    <w:p w:rsidR="000E5384" w:rsidRPr="00577219" w:rsidRDefault="000E5384" w:rsidP="000E5384">
      <w:pPr>
        <w:ind w:firstLine="720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1. Утвердить основные характеристики местного бюджета на 2021 год:</w:t>
      </w:r>
    </w:p>
    <w:p w:rsidR="000E5384" w:rsidRPr="00577219" w:rsidRDefault="000E5384" w:rsidP="000E5384">
      <w:pPr>
        <w:ind w:firstLine="720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прогнозируемый общий объем доходов местного бюджета в сумме 17017,0 тыс. рублей;</w:t>
      </w:r>
    </w:p>
    <w:p w:rsidR="000E5384" w:rsidRPr="00577219" w:rsidRDefault="000E5384" w:rsidP="000E5384">
      <w:pPr>
        <w:ind w:firstLine="720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общий объем расходов местного бюджета в сумме 17257,0  тыс. рублей;</w:t>
      </w:r>
    </w:p>
    <w:p w:rsidR="000E5384" w:rsidRPr="00577219" w:rsidRDefault="000E5384" w:rsidP="000E5384">
      <w:pPr>
        <w:ind w:firstLine="720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дефицит местного бюджета в сумме 240,0 тыс. рублей.</w:t>
      </w:r>
    </w:p>
    <w:p w:rsidR="000E5384" w:rsidRPr="00577219" w:rsidRDefault="000E5384" w:rsidP="000E5384">
      <w:pPr>
        <w:ind w:firstLine="708"/>
        <w:jc w:val="both"/>
        <w:rPr>
          <w:bCs/>
          <w:sz w:val="26"/>
          <w:szCs w:val="26"/>
        </w:rPr>
      </w:pPr>
      <w:r w:rsidRPr="00577219">
        <w:rPr>
          <w:sz w:val="26"/>
          <w:szCs w:val="26"/>
        </w:rPr>
        <w:t>2.</w:t>
      </w:r>
      <w:r w:rsidRPr="00577219">
        <w:rPr>
          <w:bCs/>
          <w:sz w:val="26"/>
          <w:szCs w:val="26"/>
        </w:rPr>
        <w:t xml:space="preserve"> </w:t>
      </w:r>
      <w:proofErr w:type="gramStart"/>
      <w:r w:rsidRPr="00577219">
        <w:rPr>
          <w:bCs/>
          <w:sz w:val="26"/>
          <w:szCs w:val="26"/>
        </w:rPr>
        <w:t>Доходы от федеральных налогов и сборов, в том числе налогов, предусмотренных специальными налоговыми режимами, региональных налогов и сборов, неналоговые доходы, поступающие от плательщиков на территории МО «</w:t>
      </w:r>
      <w:proofErr w:type="spellStart"/>
      <w:r w:rsidRPr="00577219">
        <w:rPr>
          <w:bCs/>
          <w:sz w:val="26"/>
          <w:szCs w:val="26"/>
        </w:rPr>
        <w:t>Карпогорское</w:t>
      </w:r>
      <w:proofErr w:type="spellEnd"/>
      <w:r w:rsidRPr="00577219">
        <w:rPr>
          <w:bCs/>
          <w:sz w:val="26"/>
          <w:szCs w:val="26"/>
        </w:rPr>
        <w:t xml:space="preserve">», подлежат зачислению в местный бюджет по нормативам, установленным Бюджетным кодексом Российской Федерации, </w:t>
      </w:r>
      <w:r w:rsidRPr="00577219">
        <w:rPr>
          <w:sz w:val="26"/>
          <w:szCs w:val="26"/>
        </w:rPr>
        <w:t>областным законом  «</w:t>
      </w:r>
      <w:r w:rsidRPr="00577219">
        <w:rPr>
          <w:bCs/>
          <w:sz w:val="26"/>
          <w:szCs w:val="26"/>
        </w:rPr>
        <w:t xml:space="preserve">Об областном бюджете на 2021 год и на плановый период 2022 и 2023 годов» </w:t>
      </w:r>
      <w:r w:rsidRPr="00577219">
        <w:rPr>
          <w:sz w:val="26"/>
          <w:szCs w:val="26"/>
        </w:rPr>
        <w:t>и приложением № 1 к настоящему</w:t>
      </w:r>
      <w:proofErr w:type="gramEnd"/>
      <w:r w:rsidRPr="00577219">
        <w:rPr>
          <w:sz w:val="26"/>
          <w:szCs w:val="26"/>
        </w:rPr>
        <w:t xml:space="preserve"> решению.</w:t>
      </w:r>
    </w:p>
    <w:p w:rsidR="000E5384" w:rsidRPr="00577219" w:rsidRDefault="000E5384" w:rsidP="000E5384">
      <w:pPr>
        <w:ind w:firstLine="720"/>
        <w:jc w:val="both"/>
        <w:rPr>
          <w:bCs/>
          <w:sz w:val="26"/>
          <w:szCs w:val="26"/>
        </w:rPr>
      </w:pPr>
      <w:r w:rsidRPr="00577219">
        <w:rPr>
          <w:bCs/>
          <w:sz w:val="26"/>
          <w:szCs w:val="26"/>
        </w:rPr>
        <w:t>3. Утвердить на 2021 год нормативы отчислений налогов и сборов            (в части погашения задолженности по отмененным налогам и сборам), неналоговых доходов в местный бюджет, не установленные бюджетным законодательством, согласно приложению  № 1 к настоящему решению.</w:t>
      </w:r>
    </w:p>
    <w:p w:rsidR="000E5384" w:rsidRPr="00577219" w:rsidRDefault="000E5384" w:rsidP="000E5384">
      <w:pPr>
        <w:ind w:firstLine="720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Безвозмездные поступления от других бюджетов бюджетной системы Российской Федерации и прочие безвозмездные поступления подлежат зачислению в местный бюджет.</w:t>
      </w:r>
    </w:p>
    <w:p w:rsidR="000E5384" w:rsidRPr="00577219" w:rsidRDefault="000E5384" w:rsidP="000E5384">
      <w:pPr>
        <w:ind w:firstLine="708"/>
        <w:jc w:val="both"/>
        <w:rPr>
          <w:bCs/>
          <w:sz w:val="26"/>
          <w:szCs w:val="26"/>
        </w:rPr>
      </w:pPr>
      <w:r w:rsidRPr="00577219">
        <w:rPr>
          <w:sz w:val="26"/>
          <w:szCs w:val="26"/>
        </w:rPr>
        <w:t>4. Утвердить перечень главных администраторов доходов местного бюджета согласно приложению № 2 к настоящему решению.</w:t>
      </w:r>
    </w:p>
    <w:p w:rsidR="000E5384" w:rsidRPr="00577219" w:rsidRDefault="000E5384" w:rsidP="000E5384">
      <w:pPr>
        <w:pStyle w:val="4"/>
        <w:rPr>
          <w:bCs w:val="0"/>
          <w:sz w:val="26"/>
          <w:szCs w:val="26"/>
        </w:rPr>
      </w:pPr>
      <w:r w:rsidRPr="00577219">
        <w:rPr>
          <w:sz w:val="26"/>
          <w:szCs w:val="26"/>
        </w:rPr>
        <w:t xml:space="preserve">5. Утвердить перечень главных </w:t>
      </w:r>
      <w:proofErr w:type="gramStart"/>
      <w:r w:rsidRPr="00577219">
        <w:rPr>
          <w:sz w:val="26"/>
          <w:szCs w:val="26"/>
        </w:rPr>
        <w:t>администраторов источников финансирования дефицита местного бюджета</w:t>
      </w:r>
      <w:proofErr w:type="gramEnd"/>
      <w:r w:rsidRPr="00577219">
        <w:rPr>
          <w:sz w:val="26"/>
          <w:szCs w:val="26"/>
        </w:rPr>
        <w:t xml:space="preserve"> согласно приложению № 3 к настоящему решению.</w:t>
      </w:r>
    </w:p>
    <w:p w:rsidR="000E5384" w:rsidRPr="00577219" w:rsidRDefault="000E5384" w:rsidP="000E5384">
      <w:pPr>
        <w:ind w:firstLine="720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6. Утвердить</w:t>
      </w:r>
      <w:r w:rsidRPr="00577219">
        <w:rPr>
          <w:b/>
          <w:sz w:val="26"/>
          <w:szCs w:val="26"/>
        </w:rPr>
        <w:t xml:space="preserve"> </w:t>
      </w:r>
      <w:r w:rsidRPr="00577219">
        <w:rPr>
          <w:sz w:val="26"/>
          <w:szCs w:val="26"/>
        </w:rPr>
        <w:t>прогнозируемое поступление доходов  местного бюджета на 2021 год согласно приложению № 4 к настоящему решению.</w:t>
      </w:r>
    </w:p>
    <w:p w:rsidR="000E5384" w:rsidRPr="00577219" w:rsidRDefault="000E5384" w:rsidP="000E5384">
      <w:pPr>
        <w:ind w:firstLine="720"/>
        <w:jc w:val="both"/>
        <w:rPr>
          <w:sz w:val="26"/>
          <w:szCs w:val="26"/>
        </w:rPr>
      </w:pPr>
      <w:r w:rsidRPr="00577219">
        <w:rPr>
          <w:sz w:val="26"/>
          <w:szCs w:val="26"/>
        </w:rPr>
        <w:lastRenderedPageBreak/>
        <w:t>7. Утвердить источники финансирования дефицита местного бюджета на 2021 год согласно приложению № 5 к настоящему решению.</w:t>
      </w:r>
    </w:p>
    <w:p w:rsidR="000E5384" w:rsidRPr="00577219" w:rsidRDefault="000E5384" w:rsidP="00577219">
      <w:pPr>
        <w:pStyle w:val="aa"/>
        <w:tabs>
          <w:tab w:val="left" w:pos="2410"/>
        </w:tabs>
        <w:ind w:left="0" w:firstLine="709"/>
        <w:rPr>
          <w:sz w:val="26"/>
          <w:szCs w:val="26"/>
        </w:rPr>
      </w:pPr>
      <w:r w:rsidRPr="00577219">
        <w:rPr>
          <w:sz w:val="26"/>
          <w:szCs w:val="26"/>
        </w:rPr>
        <w:t>8. Утвердить ведомственную структуру расходов местного бюджета на 2021 год согласно приложению № 6 к настоящему решению.</w:t>
      </w:r>
    </w:p>
    <w:p w:rsidR="000E5384" w:rsidRPr="00577219" w:rsidRDefault="000E5384" w:rsidP="00577219">
      <w:pPr>
        <w:pStyle w:val="aa"/>
        <w:tabs>
          <w:tab w:val="left" w:pos="2410"/>
        </w:tabs>
        <w:ind w:left="0" w:firstLine="709"/>
        <w:rPr>
          <w:sz w:val="26"/>
          <w:szCs w:val="26"/>
        </w:rPr>
      </w:pPr>
      <w:r w:rsidRPr="00577219">
        <w:rPr>
          <w:sz w:val="26"/>
          <w:szCs w:val="26"/>
        </w:rPr>
        <w:t>9. Утвердить распределение бюджетных ассигнований на реализацию муниципальных программ муниципального образования «</w:t>
      </w:r>
      <w:proofErr w:type="spellStart"/>
      <w:r w:rsidRPr="00577219">
        <w:rPr>
          <w:sz w:val="26"/>
          <w:szCs w:val="26"/>
        </w:rPr>
        <w:t>Карпогорское</w:t>
      </w:r>
      <w:proofErr w:type="spellEnd"/>
      <w:r w:rsidRPr="00577219">
        <w:rPr>
          <w:sz w:val="26"/>
          <w:szCs w:val="26"/>
        </w:rPr>
        <w:t>» и непрограммных направлений деятельности на 2021 год согласно приложению № 7 к настоящему решению.</w:t>
      </w:r>
    </w:p>
    <w:p w:rsidR="000E5384" w:rsidRPr="00577219" w:rsidRDefault="000E5384" w:rsidP="000E5384">
      <w:pPr>
        <w:jc w:val="both"/>
        <w:rPr>
          <w:bCs/>
          <w:sz w:val="26"/>
          <w:szCs w:val="26"/>
        </w:rPr>
      </w:pPr>
      <w:r w:rsidRPr="00577219">
        <w:rPr>
          <w:bCs/>
          <w:sz w:val="26"/>
          <w:szCs w:val="26"/>
        </w:rPr>
        <w:t xml:space="preserve">       10.Утвердить распределение отдельных видов расходов бюджета муниципаль</w:t>
      </w:r>
      <w:r w:rsidR="00577219">
        <w:rPr>
          <w:bCs/>
          <w:sz w:val="26"/>
          <w:szCs w:val="26"/>
        </w:rPr>
        <w:t>ного образования «</w:t>
      </w:r>
      <w:proofErr w:type="spellStart"/>
      <w:r w:rsidR="00577219">
        <w:rPr>
          <w:bCs/>
          <w:sz w:val="26"/>
          <w:szCs w:val="26"/>
        </w:rPr>
        <w:t>Карпогорское</w:t>
      </w:r>
      <w:proofErr w:type="spellEnd"/>
      <w:r w:rsidR="00577219">
        <w:rPr>
          <w:bCs/>
          <w:sz w:val="26"/>
          <w:szCs w:val="26"/>
        </w:rPr>
        <w:t xml:space="preserve">» </w:t>
      </w:r>
      <w:r w:rsidRPr="00577219">
        <w:rPr>
          <w:bCs/>
          <w:sz w:val="26"/>
          <w:szCs w:val="26"/>
        </w:rPr>
        <w:t>на 2021 год  в разрезе ведомственной структуры расходов согласно приложению № 8 к настоящему решению.</w:t>
      </w:r>
    </w:p>
    <w:p w:rsidR="000E5384" w:rsidRPr="00577219" w:rsidRDefault="000E5384" w:rsidP="000E5384">
      <w:pPr>
        <w:jc w:val="both"/>
        <w:rPr>
          <w:bCs/>
          <w:sz w:val="26"/>
          <w:szCs w:val="26"/>
        </w:rPr>
      </w:pPr>
      <w:r w:rsidRPr="00577219">
        <w:rPr>
          <w:bCs/>
          <w:sz w:val="26"/>
          <w:szCs w:val="26"/>
        </w:rPr>
        <w:t xml:space="preserve">       11. Утвердить прогнозный план приватизации муниципального имущества муниципального образования «</w:t>
      </w:r>
      <w:proofErr w:type="spellStart"/>
      <w:r w:rsidRPr="00577219">
        <w:rPr>
          <w:bCs/>
          <w:sz w:val="26"/>
          <w:szCs w:val="26"/>
        </w:rPr>
        <w:t>Карпогорское</w:t>
      </w:r>
      <w:proofErr w:type="spellEnd"/>
      <w:r w:rsidRPr="00577219">
        <w:rPr>
          <w:bCs/>
          <w:sz w:val="26"/>
          <w:szCs w:val="26"/>
        </w:rPr>
        <w:t>» на 2021 год согласно приложению № 9 к настоящему решению.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      12. Утвердить на 1 января 2022 года верхний предел муниципального внутреннего долга муниципального образования «</w:t>
      </w:r>
      <w:proofErr w:type="spellStart"/>
      <w:r w:rsidRPr="00577219">
        <w:rPr>
          <w:sz w:val="26"/>
          <w:szCs w:val="26"/>
        </w:rPr>
        <w:t>Карпогорское</w:t>
      </w:r>
      <w:proofErr w:type="spellEnd"/>
      <w:r w:rsidRPr="00577219">
        <w:rPr>
          <w:sz w:val="26"/>
          <w:szCs w:val="26"/>
        </w:rPr>
        <w:t>»  по долговым обязательствам муниципального образования «</w:t>
      </w:r>
      <w:proofErr w:type="spellStart"/>
      <w:r w:rsidRPr="00577219">
        <w:rPr>
          <w:sz w:val="26"/>
          <w:szCs w:val="26"/>
        </w:rPr>
        <w:t>Карпогорское</w:t>
      </w:r>
      <w:proofErr w:type="spellEnd"/>
      <w:r w:rsidRPr="00577219">
        <w:rPr>
          <w:sz w:val="26"/>
          <w:szCs w:val="26"/>
        </w:rPr>
        <w:t>» в сумме 0 тыс. рублей.</w:t>
      </w:r>
    </w:p>
    <w:p w:rsidR="000E5384" w:rsidRPr="00577219" w:rsidRDefault="000E5384" w:rsidP="000E5384">
      <w:pPr>
        <w:pStyle w:val="aa"/>
        <w:ind w:left="0" w:firstLine="426"/>
        <w:rPr>
          <w:sz w:val="26"/>
          <w:szCs w:val="26"/>
        </w:rPr>
      </w:pPr>
      <w:r w:rsidRPr="00577219">
        <w:rPr>
          <w:sz w:val="26"/>
          <w:szCs w:val="26"/>
        </w:rPr>
        <w:t xml:space="preserve">      13.Установить, что в 2021 году  муниципальные внутренние заимствования муниципального образования «</w:t>
      </w:r>
      <w:proofErr w:type="spellStart"/>
      <w:r w:rsidRPr="00577219">
        <w:rPr>
          <w:sz w:val="26"/>
          <w:szCs w:val="26"/>
        </w:rPr>
        <w:t>Карпогорское</w:t>
      </w:r>
      <w:proofErr w:type="spellEnd"/>
      <w:r w:rsidRPr="00577219">
        <w:rPr>
          <w:sz w:val="26"/>
          <w:szCs w:val="26"/>
        </w:rPr>
        <w:t>» не осуществляются.</w:t>
      </w:r>
    </w:p>
    <w:p w:rsidR="000E5384" w:rsidRPr="00577219" w:rsidRDefault="000E5384" w:rsidP="000E5384">
      <w:pPr>
        <w:pStyle w:val="aa"/>
        <w:ind w:left="0" w:firstLine="426"/>
        <w:rPr>
          <w:sz w:val="26"/>
          <w:szCs w:val="26"/>
        </w:rPr>
      </w:pPr>
      <w:r w:rsidRPr="00577219">
        <w:rPr>
          <w:sz w:val="26"/>
          <w:szCs w:val="26"/>
        </w:rPr>
        <w:t xml:space="preserve">      14.Утвердить на 1 января 2022 года верхний предел муниципального внутреннего долга по муниципальным гарантиям муниципального образования «</w:t>
      </w:r>
      <w:proofErr w:type="spellStart"/>
      <w:r w:rsidRPr="00577219">
        <w:rPr>
          <w:sz w:val="26"/>
          <w:szCs w:val="26"/>
        </w:rPr>
        <w:t>Карпогорское</w:t>
      </w:r>
      <w:proofErr w:type="spellEnd"/>
      <w:r w:rsidRPr="00577219">
        <w:rPr>
          <w:sz w:val="26"/>
          <w:szCs w:val="26"/>
        </w:rPr>
        <w:t>» в сумме 0 тыс. рублей.</w:t>
      </w:r>
    </w:p>
    <w:p w:rsidR="000E5384" w:rsidRPr="00577219" w:rsidRDefault="000E5384" w:rsidP="000E5384">
      <w:pPr>
        <w:pStyle w:val="aa"/>
        <w:ind w:left="0" w:firstLine="426"/>
        <w:rPr>
          <w:sz w:val="26"/>
          <w:szCs w:val="26"/>
        </w:rPr>
      </w:pPr>
      <w:r w:rsidRPr="00577219">
        <w:rPr>
          <w:sz w:val="26"/>
          <w:szCs w:val="26"/>
        </w:rPr>
        <w:t xml:space="preserve">      15. </w:t>
      </w:r>
      <w:proofErr w:type="gramStart"/>
      <w:r w:rsidRPr="00577219">
        <w:rPr>
          <w:sz w:val="26"/>
          <w:szCs w:val="26"/>
        </w:rPr>
        <w:t>Установить в соответствии с пунктом 3 статьи 232 и пунктом 5 статьи 242 Бюджетного кодекса Российской Федерации, что администрация муниципального образования «</w:t>
      </w:r>
      <w:proofErr w:type="spellStart"/>
      <w:r w:rsidRPr="00577219">
        <w:rPr>
          <w:sz w:val="26"/>
          <w:szCs w:val="26"/>
        </w:rPr>
        <w:t>Карпогорское</w:t>
      </w:r>
      <w:proofErr w:type="spellEnd"/>
      <w:r w:rsidRPr="00577219">
        <w:rPr>
          <w:sz w:val="26"/>
          <w:szCs w:val="26"/>
        </w:rPr>
        <w:t>»  вправе без внесения изменений в настоящие решение направить в доход районного бюджета не использованные на 1 января 2021 года на счете местного бюджета остатки субвенций, субсидий и иных межбюджетных трансфертов, имеющих целевое назначение, предоставленных за счет средств районного</w:t>
      </w:r>
      <w:proofErr w:type="gramEnd"/>
      <w:r w:rsidRPr="00577219">
        <w:rPr>
          <w:sz w:val="26"/>
          <w:szCs w:val="26"/>
        </w:rPr>
        <w:t xml:space="preserve"> бюджета, а в случае их возврата из районного бюджета для использования </w:t>
      </w:r>
      <w:proofErr w:type="gramStart"/>
      <w:r w:rsidRPr="00577219">
        <w:rPr>
          <w:sz w:val="26"/>
          <w:szCs w:val="26"/>
        </w:rPr>
        <w:t>на те</w:t>
      </w:r>
      <w:proofErr w:type="gramEnd"/>
      <w:r w:rsidRPr="00577219">
        <w:rPr>
          <w:sz w:val="26"/>
          <w:szCs w:val="26"/>
        </w:rPr>
        <w:t xml:space="preserve"> же цели – направить указанные средства на те же цели;</w:t>
      </w:r>
    </w:p>
    <w:p w:rsidR="000E5384" w:rsidRPr="00577219" w:rsidRDefault="000E5384" w:rsidP="000E5384">
      <w:pPr>
        <w:ind w:firstLine="426"/>
        <w:jc w:val="both"/>
        <w:rPr>
          <w:sz w:val="26"/>
          <w:szCs w:val="26"/>
        </w:rPr>
      </w:pPr>
      <w:proofErr w:type="gramStart"/>
      <w:r w:rsidRPr="00577219">
        <w:rPr>
          <w:sz w:val="26"/>
          <w:szCs w:val="26"/>
        </w:rPr>
        <w:t>Установить в соответствии с пунктом 8 статьи 217 Бюджетного кодекса Российской Федерации и пунктом      положения «О бюджетном процессе», что основаниями для  внесения изменений в показатели сводной бюджетной росписи местного бюджета на 2020 год в соответствии с решениями главы муниципального образования «</w:t>
      </w:r>
      <w:proofErr w:type="spellStart"/>
      <w:r w:rsidRPr="00577219">
        <w:rPr>
          <w:sz w:val="26"/>
          <w:szCs w:val="26"/>
        </w:rPr>
        <w:t>Карпогорское</w:t>
      </w:r>
      <w:proofErr w:type="spellEnd"/>
      <w:r w:rsidRPr="00577219">
        <w:rPr>
          <w:sz w:val="26"/>
          <w:szCs w:val="26"/>
        </w:rPr>
        <w:t>» без внесения изменений в настоящее решение, в том числе учитывающими особенности исполнения местного бюджета являются:</w:t>
      </w:r>
      <w:proofErr w:type="gramEnd"/>
    </w:p>
    <w:p w:rsidR="000E5384" w:rsidRPr="00577219" w:rsidRDefault="000E5384" w:rsidP="000E5384">
      <w:pPr>
        <w:ind w:firstLine="708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а) приведение кодов бюджетной классификации расходов и источников внутреннего финансирования дефицита местного бюджета в соответствие с бюджетной классификацией Российской Федерации;</w:t>
      </w:r>
    </w:p>
    <w:p w:rsidR="000E5384" w:rsidRPr="00577219" w:rsidRDefault="000E5384" w:rsidP="000E5384">
      <w:pPr>
        <w:ind w:firstLine="708"/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б) перераспределение бюджетных ассигнований в пределах, предусмотренных главному распорядителю средств местного бюджета на предоставление бюджетному учреждению субсидий на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и подгруппами </w:t>
      </w:r>
      <w:proofErr w:type="gramStart"/>
      <w:r w:rsidRPr="00577219">
        <w:rPr>
          <w:sz w:val="26"/>
          <w:szCs w:val="26"/>
        </w:rPr>
        <w:t>видов расходов классификации расходов бюджетов</w:t>
      </w:r>
      <w:proofErr w:type="gramEnd"/>
      <w:r w:rsidRPr="00577219">
        <w:rPr>
          <w:sz w:val="26"/>
          <w:szCs w:val="26"/>
        </w:rPr>
        <w:t xml:space="preserve">. </w:t>
      </w:r>
    </w:p>
    <w:p w:rsidR="000E5384" w:rsidRPr="00577219" w:rsidRDefault="000E5384" w:rsidP="000E5384">
      <w:pPr>
        <w:ind w:firstLine="708"/>
        <w:jc w:val="both"/>
        <w:rPr>
          <w:sz w:val="26"/>
          <w:szCs w:val="26"/>
        </w:rPr>
      </w:pPr>
      <w:proofErr w:type="gramStart"/>
      <w:r w:rsidRPr="00577219">
        <w:rPr>
          <w:sz w:val="26"/>
          <w:szCs w:val="26"/>
        </w:rPr>
        <w:t xml:space="preserve">16.Установить, что при поступлении в доход местного бюджета субсидий, субвенций, иных межбюджетных трансфертов и безвозмездных поступлений от </w:t>
      </w:r>
      <w:r w:rsidRPr="00577219">
        <w:rPr>
          <w:sz w:val="26"/>
          <w:szCs w:val="26"/>
        </w:rPr>
        <w:lastRenderedPageBreak/>
        <w:t>физических и юридических лиц, имеющих целевое назначение, сверх объемов, утвержденных настоящим решением, указанные средства направляются по целевому назначению на увеличение соответствующих расходов с внесением изменений в сводную бюджетную роспись без внесения изменений в настоящее решение.</w:t>
      </w:r>
      <w:proofErr w:type="gramEnd"/>
    </w:p>
    <w:p w:rsidR="000E5384" w:rsidRPr="00577219" w:rsidRDefault="000E5384" w:rsidP="000E5384">
      <w:pPr>
        <w:ind w:firstLine="708"/>
        <w:jc w:val="both"/>
        <w:rPr>
          <w:sz w:val="26"/>
          <w:szCs w:val="26"/>
        </w:rPr>
      </w:pPr>
      <w:proofErr w:type="gramStart"/>
      <w:r w:rsidRPr="00577219">
        <w:rPr>
          <w:sz w:val="26"/>
          <w:szCs w:val="26"/>
        </w:rPr>
        <w:t>Установить, что Управление Федерального казначейства по Архангельской области вправе осуществлять в 2021 году на основании решений главного распорядителя средств местного бюджета полномочия получателя средств местного бюджета по перечислению межбюджетных трансфертов, предоставляемых из местного бюджета в районный бюджет, в форме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районного бюджета, источником</w:t>
      </w:r>
      <w:proofErr w:type="gramEnd"/>
      <w:r w:rsidRPr="00577219">
        <w:rPr>
          <w:sz w:val="26"/>
          <w:szCs w:val="26"/>
        </w:rPr>
        <w:t xml:space="preserve"> финансового </w:t>
      </w:r>
      <w:proofErr w:type="gramStart"/>
      <w:r w:rsidRPr="00577219">
        <w:rPr>
          <w:sz w:val="26"/>
          <w:szCs w:val="26"/>
        </w:rPr>
        <w:t>обеспечения</w:t>
      </w:r>
      <w:proofErr w:type="gramEnd"/>
      <w:r w:rsidRPr="00577219">
        <w:rPr>
          <w:sz w:val="26"/>
          <w:szCs w:val="26"/>
        </w:rPr>
        <w:t xml:space="preserve"> которых являются данные межбюджетные трансферты, в порядке, установленном Федеральным казначейством.</w:t>
      </w:r>
    </w:p>
    <w:p w:rsidR="000E5384" w:rsidRPr="00577219" w:rsidRDefault="000E5384" w:rsidP="000E5384">
      <w:pPr>
        <w:pStyle w:val="aa"/>
        <w:ind w:left="-142" w:firstLine="708"/>
        <w:rPr>
          <w:sz w:val="26"/>
          <w:szCs w:val="26"/>
        </w:rPr>
      </w:pPr>
      <w:r w:rsidRPr="00577219">
        <w:rPr>
          <w:sz w:val="26"/>
          <w:szCs w:val="26"/>
        </w:rPr>
        <w:t>17. Утвердить объем резервного фонда администрации муниципального образования «</w:t>
      </w:r>
      <w:proofErr w:type="spellStart"/>
      <w:r w:rsidRPr="00577219">
        <w:rPr>
          <w:sz w:val="26"/>
          <w:szCs w:val="26"/>
        </w:rPr>
        <w:t>Карпогорское</w:t>
      </w:r>
      <w:proofErr w:type="spellEnd"/>
      <w:r w:rsidRPr="00577219">
        <w:rPr>
          <w:sz w:val="26"/>
          <w:szCs w:val="26"/>
        </w:rPr>
        <w:t>» 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на 2021 год в сумме 1,0 тыс. рублей.</w:t>
      </w:r>
    </w:p>
    <w:p w:rsidR="000E5384" w:rsidRPr="00577219" w:rsidRDefault="000E5384" w:rsidP="000E5384">
      <w:pPr>
        <w:ind w:left="-142" w:firstLine="708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18. Настоящее решение вступает в силу с 1 января 2021 года.</w:t>
      </w:r>
    </w:p>
    <w:p w:rsidR="000E5384" w:rsidRPr="00577219" w:rsidRDefault="000E5384" w:rsidP="000E5384">
      <w:pPr>
        <w:ind w:firstLine="720"/>
        <w:jc w:val="both"/>
        <w:rPr>
          <w:sz w:val="26"/>
          <w:szCs w:val="26"/>
        </w:rPr>
      </w:pPr>
    </w:p>
    <w:p w:rsidR="000E5384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Председатель Совета депутатов                                                           </w:t>
      </w:r>
      <w:proofErr w:type="spellStart"/>
      <w:r w:rsidRPr="00577219">
        <w:rPr>
          <w:sz w:val="26"/>
          <w:szCs w:val="26"/>
        </w:rPr>
        <w:t>С.М.Федорова</w:t>
      </w:r>
      <w:proofErr w:type="spellEnd"/>
    </w:p>
    <w:p w:rsidR="00577219" w:rsidRPr="00577219" w:rsidRDefault="00577219" w:rsidP="000E53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Карпогорского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</w:t>
      </w:r>
      <w:proofErr w:type="spellStart"/>
      <w:r>
        <w:rPr>
          <w:sz w:val="26"/>
          <w:szCs w:val="26"/>
        </w:rPr>
        <w:t>Ю.Н.Олейников</w:t>
      </w:r>
      <w:proofErr w:type="spellEnd"/>
    </w:p>
    <w:p w:rsidR="000E5384" w:rsidRPr="00577219" w:rsidRDefault="000E5384" w:rsidP="000E5384">
      <w:pPr>
        <w:jc w:val="both"/>
        <w:rPr>
          <w:sz w:val="26"/>
          <w:szCs w:val="26"/>
        </w:rPr>
      </w:pPr>
    </w:p>
    <w:p w:rsidR="000E5384" w:rsidRPr="00577219" w:rsidRDefault="000E5384" w:rsidP="000E5384">
      <w:pPr>
        <w:keepNext/>
        <w:jc w:val="both"/>
        <w:outlineLvl w:val="0"/>
        <w:rPr>
          <w:b/>
          <w:sz w:val="26"/>
          <w:szCs w:val="26"/>
        </w:rPr>
      </w:pPr>
    </w:p>
    <w:p w:rsidR="000E5384" w:rsidRPr="00577219" w:rsidRDefault="000E5384" w:rsidP="000E5384">
      <w:pPr>
        <w:keepNext/>
        <w:jc w:val="center"/>
        <w:outlineLvl w:val="0"/>
        <w:rPr>
          <w:b/>
          <w:sz w:val="26"/>
          <w:szCs w:val="26"/>
        </w:rPr>
      </w:pPr>
      <w:r w:rsidRPr="00577219">
        <w:rPr>
          <w:b/>
          <w:sz w:val="26"/>
          <w:szCs w:val="26"/>
        </w:rPr>
        <w:t>Пояснительная записка</w:t>
      </w:r>
    </w:p>
    <w:p w:rsidR="000E5384" w:rsidRPr="00577219" w:rsidRDefault="000E5384" w:rsidP="000E5384">
      <w:pPr>
        <w:keepNext/>
        <w:jc w:val="center"/>
        <w:outlineLvl w:val="0"/>
        <w:rPr>
          <w:b/>
          <w:sz w:val="26"/>
          <w:szCs w:val="26"/>
        </w:rPr>
      </w:pPr>
      <w:r w:rsidRPr="00577219">
        <w:rPr>
          <w:b/>
          <w:sz w:val="26"/>
          <w:szCs w:val="26"/>
        </w:rPr>
        <w:t>к решению Совета депутатов</w:t>
      </w:r>
    </w:p>
    <w:p w:rsidR="000E5384" w:rsidRPr="00577219" w:rsidRDefault="000E5384" w:rsidP="000E5384">
      <w:pPr>
        <w:keepNext/>
        <w:jc w:val="center"/>
        <w:outlineLvl w:val="0"/>
        <w:rPr>
          <w:b/>
          <w:sz w:val="26"/>
          <w:szCs w:val="26"/>
        </w:rPr>
      </w:pPr>
      <w:r w:rsidRPr="00577219">
        <w:rPr>
          <w:b/>
          <w:sz w:val="26"/>
          <w:szCs w:val="26"/>
        </w:rPr>
        <w:t>«О местном бюджете на 2021 год»</w:t>
      </w:r>
    </w:p>
    <w:p w:rsidR="000E5384" w:rsidRPr="00577219" w:rsidRDefault="000E5384" w:rsidP="000E5384">
      <w:pPr>
        <w:keepNext/>
        <w:jc w:val="both"/>
        <w:outlineLvl w:val="0"/>
        <w:rPr>
          <w:b/>
          <w:sz w:val="26"/>
          <w:szCs w:val="26"/>
        </w:rPr>
      </w:pPr>
    </w:p>
    <w:p w:rsidR="000E5384" w:rsidRPr="00577219" w:rsidRDefault="000E5384" w:rsidP="000E5384">
      <w:pPr>
        <w:pStyle w:val="31"/>
        <w:rPr>
          <w:sz w:val="26"/>
          <w:szCs w:val="26"/>
        </w:rPr>
      </w:pPr>
      <w:r w:rsidRPr="00577219">
        <w:rPr>
          <w:sz w:val="26"/>
          <w:szCs w:val="26"/>
        </w:rPr>
        <w:t xml:space="preserve">          Формирование доходной базы  бюджета на 2020 год</w:t>
      </w:r>
    </w:p>
    <w:p w:rsidR="000E5384" w:rsidRPr="00577219" w:rsidRDefault="000E5384" w:rsidP="000E5384">
      <w:pPr>
        <w:keepNext/>
        <w:jc w:val="both"/>
        <w:outlineLvl w:val="0"/>
        <w:rPr>
          <w:sz w:val="26"/>
          <w:szCs w:val="26"/>
        </w:rPr>
      </w:pPr>
      <w:r w:rsidRPr="00577219">
        <w:rPr>
          <w:sz w:val="26"/>
          <w:szCs w:val="26"/>
        </w:rPr>
        <w:tab/>
      </w:r>
      <w:r w:rsidRPr="00577219">
        <w:rPr>
          <w:b/>
          <w:sz w:val="26"/>
          <w:szCs w:val="26"/>
        </w:rPr>
        <w:t xml:space="preserve">Собственные доходы </w:t>
      </w:r>
      <w:r w:rsidRPr="00577219">
        <w:rPr>
          <w:sz w:val="26"/>
          <w:szCs w:val="26"/>
        </w:rPr>
        <w:t>бюджета поселения спрогнозированы в объеме 11476,0 тыс. руб., что составляет 67 % от общих доходов поселения. Основную часть собственных доходов составляют налоговые доходы – 9336,0 тыс. руб.(81%), неналоговые доходы – 2140 тыс. руб. (19 %).</w:t>
      </w:r>
    </w:p>
    <w:p w:rsidR="000E5384" w:rsidRPr="00577219" w:rsidRDefault="000E5384" w:rsidP="000E5384">
      <w:pPr>
        <w:ind w:firstLine="720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Финансовая помощь из других бюджетов бюджетной системы составит 5541,0 тыс. руб., в том числе:</w:t>
      </w:r>
    </w:p>
    <w:p w:rsidR="000E5384" w:rsidRPr="00577219" w:rsidRDefault="000E5384" w:rsidP="000E5384">
      <w:pPr>
        <w:ind w:firstLine="720"/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1. </w:t>
      </w:r>
      <w:proofErr w:type="spellStart"/>
      <w:r w:rsidRPr="00577219">
        <w:rPr>
          <w:sz w:val="26"/>
          <w:szCs w:val="26"/>
        </w:rPr>
        <w:t>Софинансирование</w:t>
      </w:r>
      <w:proofErr w:type="spellEnd"/>
      <w:r w:rsidRPr="00577219">
        <w:rPr>
          <w:sz w:val="26"/>
          <w:szCs w:val="26"/>
        </w:rPr>
        <w:t xml:space="preserve"> вопросов местного значения – 2138,9 тыс. руб.</w:t>
      </w:r>
    </w:p>
    <w:p w:rsidR="000E5384" w:rsidRPr="00577219" w:rsidRDefault="000E5384" w:rsidP="000E5384">
      <w:pPr>
        <w:ind w:firstLine="720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2. Субвенции на осуществление государственных полномочий в сфере административных правонарушений – 87,5 тыс. руб.</w:t>
      </w:r>
    </w:p>
    <w:p w:rsidR="000E5384" w:rsidRPr="00577219" w:rsidRDefault="000E5384" w:rsidP="000E5384">
      <w:pPr>
        <w:ind w:firstLine="720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3. Дотация на выравнивание бюджетной обеспеченности – 1141,6 тыс. руб.</w:t>
      </w:r>
    </w:p>
    <w:p w:rsidR="000E5384" w:rsidRPr="00577219" w:rsidRDefault="000E5384" w:rsidP="000E5384">
      <w:pPr>
        <w:ind w:firstLine="720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4. Финансирование уличного освещения в отношении автомобильных дорог общего пользования местного значения  – 2173,0 тыс. руб.</w:t>
      </w:r>
    </w:p>
    <w:p w:rsidR="000E5384" w:rsidRPr="00577219" w:rsidRDefault="000E5384" w:rsidP="000E5384">
      <w:pPr>
        <w:ind w:firstLine="720"/>
        <w:jc w:val="both"/>
        <w:rPr>
          <w:sz w:val="26"/>
          <w:szCs w:val="26"/>
        </w:rPr>
      </w:pPr>
    </w:p>
    <w:p w:rsidR="000E5384" w:rsidRPr="00577219" w:rsidRDefault="000E5384" w:rsidP="000E5384">
      <w:pPr>
        <w:ind w:firstLine="360"/>
        <w:jc w:val="both"/>
        <w:rPr>
          <w:b/>
          <w:bCs/>
          <w:sz w:val="26"/>
          <w:szCs w:val="26"/>
        </w:rPr>
      </w:pPr>
      <w:r w:rsidRPr="00577219">
        <w:rPr>
          <w:sz w:val="26"/>
          <w:szCs w:val="26"/>
        </w:rPr>
        <w:t xml:space="preserve">Таким образом, </w:t>
      </w:r>
      <w:r w:rsidRPr="00577219">
        <w:rPr>
          <w:b/>
          <w:bCs/>
          <w:sz w:val="26"/>
          <w:szCs w:val="26"/>
        </w:rPr>
        <w:t>доходная часть бюджета поселения  на 2021 год за счет всех источников финансирования планируется в сумме 17017,0</w:t>
      </w:r>
      <w:r w:rsidRPr="00577219">
        <w:rPr>
          <w:b/>
          <w:bCs/>
          <w:i/>
          <w:sz w:val="26"/>
          <w:szCs w:val="26"/>
        </w:rPr>
        <w:t xml:space="preserve"> </w:t>
      </w:r>
      <w:r w:rsidRPr="00577219">
        <w:rPr>
          <w:b/>
          <w:bCs/>
          <w:sz w:val="26"/>
          <w:szCs w:val="26"/>
        </w:rPr>
        <w:t>тыс. рублей.</w:t>
      </w:r>
    </w:p>
    <w:p w:rsidR="000E5384" w:rsidRPr="00577219" w:rsidRDefault="000E5384" w:rsidP="000E5384">
      <w:pPr>
        <w:ind w:firstLine="360"/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В соответствии с требованиями Бюджетного кодекса Российской Федерации налоговый потенциал бюджета поселения рассчитан с применением методик, основанных на использовании элементов отчетности о налогооблагаемой базе за </w:t>
      </w:r>
      <w:r w:rsidRPr="00577219">
        <w:rPr>
          <w:sz w:val="26"/>
          <w:szCs w:val="26"/>
        </w:rPr>
        <w:lastRenderedPageBreak/>
        <w:t xml:space="preserve">2018-2019-2020 годов по соответствующим источникам и единым </w:t>
      </w:r>
      <w:proofErr w:type="spellStart"/>
      <w:r w:rsidRPr="00577219">
        <w:rPr>
          <w:sz w:val="26"/>
          <w:szCs w:val="26"/>
        </w:rPr>
        <w:t>среднеобластным</w:t>
      </w:r>
      <w:proofErr w:type="spellEnd"/>
      <w:r w:rsidRPr="00577219">
        <w:rPr>
          <w:sz w:val="26"/>
          <w:szCs w:val="26"/>
        </w:rPr>
        <w:t xml:space="preserve"> корректирующим коэффициентам для приведения в условия планируемого 2021 года.</w:t>
      </w:r>
    </w:p>
    <w:p w:rsidR="000E5384" w:rsidRPr="00577219" w:rsidRDefault="000E5384" w:rsidP="000E5384">
      <w:pPr>
        <w:pStyle w:val="1"/>
        <w:ind w:left="75" w:firstLine="285"/>
        <w:rPr>
          <w:sz w:val="26"/>
          <w:szCs w:val="26"/>
        </w:rPr>
      </w:pPr>
      <w:r w:rsidRPr="00577219">
        <w:rPr>
          <w:sz w:val="26"/>
          <w:szCs w:val="26"/>
        </w:rPr>
        <w:t>Налог на доходы физических лиц</w:t>
      </w:r>
    </w:p>
    <w:p w:rsidR="000E5384" w:rsidRPr="00577219" w:rsidRDefault="000E5384" w:rsidP="000E5384">
      <w:pPr>
        <w:ind w:firstLine="360"/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Налог на доходы физических лиц на 2021 год составит  </w:t>
      </w:r>
      <w:r w:rsidRPr="00577219">
        <w:rPr>
          <w:b/>
          <w:sz w:val="26"/>
          <w:szCs w:val="26"/>
        </w:rPr>
        <w:t>3563,0 тыс</w:t>
      </w:r>
      <w:r w:rsidRPr="00577219">
        <w:rPr>
          <w:b/>
          <w:bCs/>
          <w:sz w:val="26"/>
          <w:szCs w:val="26"/>
        </w:rPr>
        <w:t>. руб</w:t>
      </w:r>
      <w:r w:rsidRPr="00577219">
        <w:rPr>
          <w:sz w:val="26"/>
          <w:szCs w:val="26"/>
        </w:rPr>
        <w:t>. (31 % всех налоговых и неналоговых доходов).</w:t>
      </w:r>
    </w:p>
    <w:p w:rsidR="000E5384" w:rsidRPr="00577219" w:rsidRDefault="000E5384" w:rsidP="000E5384">
      <w:pPr>
        <w:pStyle w:val="23"/>
        <w:rPr>
          <w:sz w:val="26"/>
          <w:szCs w:val="26"/>
        </w:rPr>
      </w:pPr>
      <w:r w:rsidRPr="00577219">
        <w:rPr>
          <w:sz w:val="26"/>
          <w:szCs w:val="26"/>
        </w:rPr>
        <w:t xml:space="preserve">Из общей  </w:t>
      </w:r>
      <w:proofErr w:type="gramStart"/>
      <w:r w:rsidRPr="00577219">
        <w:rPr>
          <w:sz w:val="26"/>
          <w:szCs w:val="26"/>
        </w:rPr>
        <w:t>суммы</w:t>
      </w:r>
      <w:proofErr w:type="gramEnd"/>
      <w:r w:rsidRPr="00577219">
        <w:rPr>
          <w:sz w:val="26"/>
          <w:szCs w:val="26"/>
        </w:rPr>
        <w:t xml:space="preserve">  планируемого на 2021 год налога на доходы физических лиц в соответствии с Бюджетным кодексом РФ и областным законом «О реализации полномочий Архангельской области в сфере регулирования межбюджетных отношений» в бюджет поселения зачисляется 2 процента налога     </w:t>
      </w:r>
    </w:p>
    <w:p w:rsidR="000E5384" w:rsidRPr="00577219" w:rsidRDefault="000E5384" w:rsidP="000E5384">
      <w:pPr>
        <w:jc w:val="both"/>
        <w:rPr>
          <w:b/>
          <w:sz w:val="26"/>
          <w:szCs w:val="26"/>
        </w:rPr>
      </w:pPr>
      <w:r w:rsidRPr="00577219">
        <w:rPr>
          <w:b/>
          <w:sz w:val="26"/>
          <w:szCs w:val="26"/>
        </w:rPr>
        <w:t xml:space="preserve">    Налог на совокупный доход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b/>
          <w:sz w:val="26"/>
          <w:szCs w:val="26"/>
        </w:rPr>
        <w:t xml:space="preserve">     </w:t>
      </w:r>
      <w:r w:rsidRPr="00577219">
        <w:rPr>
          <w:sz w:val="26"/>
          <w:szCs w:val="26"/>
        </w:rPr>
        <w:t>В бюджете поселения представлен в виде Единого сельскохозяйственного налога в сумме 6,0 тыс. руб.</w:t>
      </w:r>
    </w:p>
    <w:p w:rsidR="000E5384" w:rsidRPr="00577219" w:rsidRDefault="000E5384" w:rsidP="000E5384">
      <w:pPr>
        <w:pStyle w:val="1"/>
        <w:ind w:left="75" w:firstLine="285"/>
        <w:rPr>
          <w:b w:val="0"/>
          <w:sz w:val="26"/>
          <w:szCs w:val="26"/>
        </w:rPr>
      </w:pPr>
      <w:r w:rsidRPr="00577219">
        <w:rPr>
          <w:sz w:val="26"/>
          <w:szCs w:val="26"/>
        </w:rPr>
        <w:t xml:space="preserve">Налоги на имущество </w:t>
      </w:r>
      <w:r w:rsidRPr="00577219">
        <w:rPr>
          <w:b w:val="0"/>
          <w:sz w:val="26"/>
          <w:szCs w:val="26"/>
        </w:rPr>
        <w:t>представлены двумя источниками:</w:t>
      </w:r>
    </w:p>
    <w:p w:rsidR="000E5384" w:rsidRPr="00577219" w:rsidRDefault="000E5384" w:rsidP="000E5384">
      <w:pPr>
        <w:rPr>
          <w:bCs/>
          <w:sz w:val="26"/>
          <w:szCs w:val="26"/>
        </w:rPr>
      </w:pPr>
      <w:r w:rsidRPr="00577219">
        <w:rPr>
          <w:b/>
          <w:bCs/>
          <w:sz w:val="26"/>
          <w:szCs w:val="26"/>
        </w:rPr>
        <w:tab/>
      </w:r>
      <w:r w:rsidRPr="00577219">
        <w:rPr>
          <w:bCs/>
          <w:sz w:val="26"/>
          <w:szCs w:val="26"/>
        </w:rPr>
        <w:t>-Налог на имущество физических лиц</w:t>
      </w:r>
    </w:p>
    <w:p w:rsidR="000E5384" w:rsidRPr="00577219" w:rsidRDefault="000E5384" w:rsidP="000E5384">
      <w:pPr>
        <w:rPr>
          <w:bCs/>
          <w:sz w:val="26"/>
          <w:szCs w:val="26"/>
        </w:rPr>
      </w:pPr>
      <w:r w:rsidRPr="00577219">
        <w:rPr>
          <w:bCs/>
          <w:sz w:val="26"/>
          <w:szCs w:val="26"/>
        </w:rPr>
        <w:tab/>
        <w:t>-Земельный налог</w:t>
      </w:r>
      <w:r w:rsidRPr="00577219">
        <w:rPr>
          <w:bCs/>
          <w:sz w:val="26"/>
          <w:szCs w:val="26"/>
        </w:rPr>
        <w:tab/>
      </w:r>
    </w:p>
    <w:p w:rsidR="000E5384" w:rsidRPr="00577219" w:rsidRDefault="000E5384" w:rsidP="000E5384">
      <w:pPr>
        <w:rPr>
          <w:bCs/>
          <w:sz w:val="26"/>
          <w:szCs w:val="26"/>
        </w:rPr>
      </w:pPr>
    </w:p>
    <w:p w:rsidR="000E5384" w:rsidRPr="00577219" w:rsidRDefault="000E5384" w:rsidP="000E5384">
      <w:pPr>
        <w:rPr>
          <w:b/>
          <w:sz w:val="26"/>
          <w:szCs w:val="26"/>
        </w:rPr>
      </w:pPr>
      <w:r w:rsidRPr="00577219">
        <w:rPr>
          <w:bCs/>
          <w:sz w:val="26"/>
          <w:szCs w:val="26"/>
        </w:rPr>
        <w:t xml:space="preserve">      </w:t>
      </w:r>
      <w:r w:rsidRPr="00577219">
        <w:rPr>
          <w:b/>
          <w:bCs/>
          <w:sz w:val="26"/>
          <w:szCs w:val="26"/>
        </w:rPr>
        <w:t>Налог на имущество физических лиц</w:t>
      </w:r>
    </w:p>
    <w:p w:rsidR="000E5384" w:rsidRPr="00577219" w:rsidRDefault="000E5384" w:rsidP="000E5384">
      <w:pPr>
        <w:ind w:firstLine="360"/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Расчет доходного потенциала по налогу на имущество физических лиц на 2021 год выполнен исходя из данных налоговой отчетности о стоимости налогооблагаемого имущества физических лиц. В 2019 году введен налог с офисной недвижимости, в связи с чем, доходы на 2021 год по данному источнику в бюджет поселения увеличены и прогнозируются в объеме </w:t>
      </w:r>
      <w:r w:rsidRPr="00577219">
        <w:rPr>
          <w:b/>
          <w:bCs/>
          <w:sz w:val="26"/>
          <w:szCs w:val="26"/>
        </w:rPr>
        <w:t>860,0 тыс. руб</w:t>
      </w:r>
      <w:proofErr w:type="gramStart"/>
      <w:r w:rsidRPr="00577219">
        <w:rPr>
          <w:sz w:val="26"/>
          <w:szCs w:val="26"/>
        </w:rPr>
        <w:t>.(</w:t>
      </w:r>
      <w:proofErr w:type="gramEnd"/>
      <w:r w:rsidRPr="00577219">
        <w:rPr>
          <w:sz w:val="26"/>
          <w:szCs w:val="26"/>
        </w:rPr>
        <w:t xml:space="preserve"> на уровне 2020 года)</w:t>
      </w:r>
    </w:p>
    <w:p w:rsidR="000E5384" w:rsidRPr="00577219" w:rsidRDefault="000E5384" w:rsidP="000E5384">
      <w:pPr>
        <w:ind w:firstLine="360"/>
        <w:rPr>
          <w:b/>
          <w:i/>
          <w:sz w:val="26"/>
          <w:szCs w:val="26"/>
        </w:rPr>
      </w:pPr>
      <w:r w:rsidRPr="00577219">
        <w:rPr>
          <w:b/>
          <w:bCs/>
          <w:i/>
          <w:sz w:val="26"/>
          <w:szCs w:val="26"/>
        </w:rPr>
        <w:t>Земельный налог</w:t>
      </w:r>
    </w:p>
    <w:p w:rsidR="000E5384" w:rsidRPr="00577219" w:rsidRDefault="000E5384" w:rsidP="000E5384">
      <w:pPr>
        <w:ind w:firstLine="360"/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Расчет доходного потенциала по земельному налогу на 2021 год выполнен исходя </w:t>
      </w:r>
      <w:proofErr w:type="gramStart"/>
      <w:r w:rsidRPr="00577219">
        <w:rPr>
          <w:sz w:val="26"/>
          <w:szCs w:val="26"/>
        </w:rPr>
        <w:t>из</w:t>
      </w:r>
      <w:proofErr w:type="gramEnd"/>
      <w:r w:rsidRPr="00577219">
        <w:rPr>
          <w:sz w:val="26"/>
          <w:szCs w:val="26"/>
        </w:rPr>
        <w:t xml:space="preserve"> </w:t>
      </w:r>
      <w:proofErr w:type="gramStart"/>
      <w:r w:rsidRPr="00577219">
        <w:rPr>
          <w:sz w:val="26"/>
          <w:szCs w:val="26"/>
        </w:rPr>
        <w:t>начисленной</w:t>
      </w:r>
      <w:proofErr w:type="gramEnd"/>
      <w:r w:rsidRPr="00577219">
        <w:rPr>
          <w:sz w:val="26"/>
          <w:szCs w:val="26"/>
        </w:rPr>
        <w:t xml:space="preserve"> к уплате сумме налога в 2020 году. В связи с чем, доходы по данному источнику в бюджет поселения прогнозируются в объеме </w:t>
      </w:r>
      <w:r w:rsidRPr="00577219">
        <w:rPr>
          <w:b/>
          <w:sz w:val="26"/>
          <w:szCs w:val="26"/>
        </w:rPr>
        <w:t>4907,0</w:t>
      </w:r>
      <w:r w:rsidRPr="00577219">
        <w:rPr>
          <w:b/>
          <w:bCs/>
          <w:sz w:val="26"/>
          <w:szCs w:val="26"/>
        </w:rPr>
        <w:t xml:space="preserve"> тыс. руб</w:t>
      </w:r>
      <w:r w:rsidRPr="00577219">
        <w:rPr>
          <w:sz w:val="26"/>
          <w:szCs w:val="26"/>
        </w:rPr>
        <w:t>.</w:t>
      </w:r>
    </w:p>
    <w:p w:rsidR="000E5384" w:rsidRPr="00577219" w:rsidRDefault="000E5384" w:rsidP="000E5384">
      <w:pPr>
        <w:pStyle w:val="1"/>
        <w:ind w:left="180" w:firstLine="180"/>
        <w:jc w:val="center"/>
        <w:rPr>
          <w:sz w:val="26"/>
          <w:szCs w:val="26"/>
        </w:rPr>
      </w:pPr>
      <w:r w:rsidRPr="00577219">
        <w:rPr>
          <w:sz w:val="26"/>
          <w:szCs w:val="26"/>
        </w:rPr>
        <w:t>Неналоговые платежи и сборы</w:t>
      </w:r>
    </w:p>
    <w:p w:rsidR="000E5384" w:rsidRPr="00577219" w:rsidRDefault="000E5384" w:rsidP="000E5384">
      <w:pPr>
        <w:rPr>
          <w:sz w:val="26"/>
          <w:szCs w:val="26"/>
        </w:rPr>
      </w:pPr>
    </w:p>
    <w:p w:rsidR="000E5384" w:rsidRPr="00577219" w:rsidRDefault="000E5384" w:rsidP="000E5384">
      <w:pPr>
        <w:ind w:firstLine="360"/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Общий объем неналоговых платежей прогнозируется на 2021 год в объеме </w:t>
      </w:r>
      <w:r w:rsidRPr="00577219">
        <w:rPr>
          <w:b/>
          <w:sz w:val="26"/>
          <w:szCs w:val="26"/>
        </w:rPr>
        <w:t xml:space="preserve">2140 </w:t>
      </w:r>
      <w:r w:rsidRPr="00577219">
        <w:rPr>
          <w:b/>
          <w:bCs/>
          <w:sz w:val="26"/>
          <w:szCs w:val="26"/>
        </w:rPr>
        <w:t>тыс. руб.</w:t>
      </w:r>
      <w:r w:rsidRPr="00577219">
        <w:rPr>
          <w:sz w:val="26"/>
          <w:szCs w:val="26"/>
        </w:rPr>
        <w:t>, в том числе:</w:t>
      </w:r>
    </w:p>
    <w:p w:rsidR="000E5384" w:rsidRPr="00577219" w:rsidRDefault="000E5384" w:rsidP="000E5384">
      <w:pPr>
        <w:ind w:firstLine="360"/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1. Доходы от использования имущества и прав, находящихся в государственной и муниципальной собственности – 1860,0 </w:t>
      </w:r>
      <w:proofErr w:type="spellStart"/>
      <w:r w:rsidRPr="00577219">
        <w:rPr>
          <w:sz w:val="26"/>
          <w:szCs w:val="26"/>
        </w:rPr>
        <w:t>тыс</w:t>
      </w:r>
      <w:proofErr w:type="gramStart"/>
      <w:r w:rsidRPr="00577219">
        <w:rPr>
          <w:sz w:val="26"/>
          <w:szCs w:val="26"/>
        </w:rPr>
        <w:t>.р</w:t>
      </w:r>
      <w:proofErr w:type="gramEnd"/>
      <w:r w:rsidRPr="00577219">
        <w:rPr>
          <w:sz w:val="26"/>
          <w:szCs w:val="26"/>
        </w:rPr>
        <w:t>уб</w:t>
      </w:r>
      <w:proofErr w:type="spellEnd"/>
      <w:r w:rsidRPr="00577219">
        <w:rPr>
          <w:sz w:val="26"/>
          <w:szCs w:val="26"/>
        </w:rPr>
        <w:t>.</w:t>
      </w:r>
    </w:p>
    <w:p w:rsidR="000E5384" w:rsidRPr="00577219" w:rsidRDefault="000E5384" w:rsidP="000E5384">
      <w:pPr>
        <w:ind w:firstLine="360"/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Прогноз доходов от использования имущества выполнен исходя из действующих и планируемых договоров  о сдаче в аренду объектов муниципальной собственности. </w:t>
      </w:r>
    </w:p>
    <w:p w:rsidR="000E5384" w:rsidRPr="00577219" w:rsidRDefault="000E5384" w:rsidP="000E5384">
      <w:pPr>
        <w:ind w:firstLine="360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2. Доходы от продажи  объектов недвижимости   - 230,0 тыс. руб., согласно прогнозному  плану приватизации.</w:t>
      </w:r>
    </w:p>
    <w:p w:rsidR="000E5384" w:rsidRPr="00577219" w:rsidRDefault="000E5384" w:rsidP="000E5384">
      <w:pPr>
        <w:ind w:firstLine="360"/>
        <w:jc w:val="both"/>
        <w:rPr>
          <w:sz w:val="26"/>
          <w:szCs w:val="26"/>
        </w:rPr>
      </w:pPr>
      <w:r w:rsidRPr="00577219">
        <w:rPr>
          <w:sz w:val="26"/>
          <w:szCs w:val="26"/>
        </w:rPr>
        <w:lastRenderedPageBreak/>
        <w:t>3. Прочие неналоговые доходы – 50,0 тыс. руб. (компенсационная плата за вырубку зеленых насаждений)</w:t>
      </w:r>
    </w:p>
    <w:p w:rsidR="000E5384" w:rsidRPr="00577219" w:rsidRDefault="000E5384" w:rsidP="000E5384">
      <w:pPr>
        <w:pStyle w:val="1"/>
        <w:jc w:val="center"/>
        <w:rPr>
          <w:sz w:val="26"/>
          <w:szCs w:val="26"/>
        </w:rPr>
      </w:pPr>
      <w:r w:rsidRPr="00577219">
        <w:rPr>
          <w:sz w:val="26"/>
          <w:szCs w:val="26"/>
        </w:rPr>
        <w:t>Расходы бюджета на 2021 год.</w:t>
      </w:r>
    </w:p>
    <w:p w:rsidR="000E5384" w:rsidRPr="00577219" w:rsidRDefault="000E5384" w:rsidP="000E5384">
      <w:pPr>
        <w:rPr>
          <w:sz w:val="26"/>
          <w:szCs w:val="26"/>
        </w:rPr>
      </w:pPr>
    </w:p>
    <w:p w:rsidR="000E5384" w:rsidRPr="00577219" w:rsidRDefault="000E5384" w:rsidP="000E5384">
      <w:pPr>
        <w:pStyle w:val="23"/>
        <w:rPr>
          <w:sz w:val="26"/>
          <w:szCs w:val="26"/>
        </w:rPr>
      </w:pPr>
      <w:r w:rsidRPr="00577219">
        <w:rPr>
          <w:b/>
          <w:sz w:val="26"/>
          <w:szCs w:val="26"/>
        </w:rPr>
        <w:t xml:space="preserve"> </w:t>
      </w:r>
      <w:r w:rsidRPr="00577219">
        <w:rPr>
          <w:sz w:val="26"/>
          <w:szCs w:val="26"/>
        </w:rPr>
        <w:t xml:space="preserve">Расходы бюджета на 2021 год сформированы в объеме 17257,0 тыс. </w:t>
      </w:r>
      <w:proofErr w:type="spellStart"/>
      <w:r w:rsidRPr="00577219">
        <w:rPr>
          <w:sz w:val="26"/>
          <w:szCs w:val="26"/>
        </w:rPr>
        <w:t>руб</w:t>
      </w:r>
      <w:proofErr w:type="spellEnd"/>
      <w:proofErr w:type="gramStart"/>
      <w:r w:rsidRPr="00577219">
        <w:rPr>
          <w:sz w:val="26"/>
          <w:szCs w:val="26"/>
        </w:rPr>
        <w:t xml:space="preserve"> .</w:t>
      </w:r>
      <w:proofErr w:type="gramEnd"/>
    </w:p>
    <w:p w:rsidR="000E5384" w:rsidRPr="00577219" w:rsidRDefault="000E5384" w:rsidP="000E5384">
      <w:pPr>
        <w:pStyle w:val="23"/>
        <w:jc w:val="center"/>
        <w:rPr>
          <w:b/>
          <w:sz w:val="26"/>
          <w:szCs w:val="26"/>
        </w:rPr>
      </w:pPr>
      <w:r w:rsidRPr="00577219">
        <w:rPr>
          <w:b/>
          <w:sz w:val="26"/>
          <w:szCs w:val="26"/>
        </w:rPr>
        <w:t>01 Общегосударственные вопросы</w:t>
      </w:r>
    </w:p>
    <w:p w:rsidR="000E5384" w:rsidRPr="00577219" w:rsidRDefault="000E5384" w:rsidP="000E5384">
      <w:pPr>
        <w:jc w:val="both"/>
        <w:rPr>
          <w:bCs/>
          <w:sz w:val="26"/>
          <w:szCs w:val="26"/>
        </w:rPr>
      </w:pPr>
      <w:r w:rsidRPr="00577219">
        <w:rPr>
          <w:b/>
          <w:sz w:val="26"/>
          <w:szCs w:val="26"/>
        </w:rPr>
        <w:tab/>
      </w:r>
      <w:r w:rsidRPr="00577219">
        <w:rPr>
          <w:bCs/>
          <w:sz w:val="26"/>
          <w:szCs w:val="26"/>
        </w:rPr>
        <w:t>Расходы на решение общегосударственных вопросов на 2021 год  запланированы в общей сумме 6059,4 тыс. руб.</w:t>
      </w:r>
    </w:p>
    <w:p w:rsidR="000E5384" w:rsidRPr="00577219" w:rsidRDefault="000E5384" w:rsidP="000E5384">
      <w:pPr>
        <w:jc w:val="both"/>
        <w:rPr>
          <w:bCs/>
          <w:sz w:val="26"/>
          <w:szCs w:val="26"/>
        </w:rPr>
      </w:pPr>
    </w:p>
    <w:p w:rsidR="000E5384" w:rsidRPr="00577219" w:rsidRDefault="000E5384" w:rsidP="000E5384">
      <w:pPr>
        <w:jc w:val="center"/>
        <w:rPr>
          <w:b/>
          <w:i/>
          <w:iCs/>
          <w:sz w:val="26"/>
          <w:szCs w:val="26"/>
        </w:rPr>
      </w:pPr>
      <w:r w:rsidRPr="00577219">
        <w:rPr>
          <w:b/>
          <w:i/>
          <w:iCs/>
          <w:sz w:val="26"/>
          <w:szCs w:val="26"/>
        </w:rPr>
        <w:t>0102 Функционирование высшего должностного лица субъекта РФ и муниципального образования.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         Предусмотрены расходы на оплату труда с взносами во внебюджетные фонды Главе муниципального образования в сумме 901,9 тыс. руб. (индексация 2020 года 3%)</w:t>
      </w:r>
    </w:p>
    <w:p w:rsidR="000E5384" w:rsidRPr="00577219" w:rsidRDefault="000E5384" w:rsidP="000E5384">
      <w:pPr>
        <w:jc w:val="both"/>
        <w:rPr>
          <w:b/>
          <w:i/>
          <w:iCs/>
          <w:sz w:val="26"/>
          <w:szCs w:val="26"/>
        </w:rPr>
      </w:pPr>
      <w:r w:rsidRPr="00577219">
        <w:rPr>
          <w:sz w:val="26"/>
          <w:szCs w:val="26"/>
        </w:rPr>
        <w:t xml:space="preserve">         </w:t>
      </w:r>
      <w:r w:rsidRPr="00577219">
        <w:rPr>
          <w:b/>
          <w:i/>
          <w:iCs/>
          <w:sz w:val="26"/>
          <w:szCs w:val="26"/>
        </w:rPr>
        <w:t>0104 Функционирование правительства РФ, высших исполнительных органов государственной власти субъектов РФ,  местных администраций.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b/>
          <w:sz w:val="26"/>
          <w:szCs w:val="26"/>
        </w:rPr>
        <w:t xml:space="preserve">         </w:t>
      </w:r>
      <w:r w:rsidRPr="00577219">
        <w:rPr>
          <w:sz w:val="26"/>
          <w:szCs w:val="26"/>
        </w:rPr>
        <w:t xml:space="preserve">Предусмотрены расходы на денежное  содержание  и материальное обеспечение функционирования  администрации муниципального образования в сумме 3871,7 тыс. руб.   (в том числе за счет субвенций на осуществление государственных полномочий в сфере административных правонарушений в сумме 87,5 тыс. руб.)   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- заработная плата с начислениями – 2661,7 тыс. руб. 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-компенсация проезда к месту использования отпуска и командировочные расходы  – 130,0 тыс. руб. 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>-иные закупки товаров, работ и услуг для обеспечения государственны</w:t>
      </w:r>
      <w:proofErr w:type="gramStart"/>
      <w:r w:rsidRPr="00577219">
        <w:rPr>
          <w:sz w:val="26"/>
          <w:szCs w:val="26"/>
        </w:rPr>
        <w:t>х(</w:t>
      </w:r>
      <w:proofErr w:type="gramEnd"/>
      <w:r w:rsidRPr="00577219">
        <w:rPr>
          <w:sz w:val="26"/>
          <w:szCs w:val="26"/>
        </w:rPr>
        <w:t xml:space="preserve"> муниципальных) нужд  960,0 тыс. руб., в том числе: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  -отопление – 450,4 тыс. руб. (в том числе исполнительный лист 100,0, задолженность 2018 год)</w:t>
      </w:r>
      <w:proofErr w:type="gramStart"/>
      <w:r w:rsidRPr="00577219">
        <w:rPr>
          <w:sz w:val="26"/>
          <w:szCs w:val="26"/>
        </w:rPr>
        <w:t xml:space="preserve"> ,</w:t>
      </w:r>
      <w:proofErr w:type="gramEnd"/>
      <w:r w:rsidRPr="00577219">
        <w:rPr>
          <w:sz w:val="26"/>
          <w:szCs w:val="26"/>
        </w:rPr>
        <w:t xml:space="preserve"> электроэнергия - 85,6 тыс. руб., договора ГПХ по уборке помещения – 77,0 тыс. </w:t>
      </w:r>
      <w:proofErr w:type="spellStart"/>
      <w:r w:rsidRPr="00577219">
        <w:rPr>
          <w:sz w:val="26"/>
          <w:szCs w:val="26"/>
        </w:rPr>
        <w:t>руб</w:t>
      </w:r>
      <w:proofErr w:type="spellEnd"/>
      <w:r w:rsidRPr="00577219">
        <w:rPr>
          <w:sz w:val="26"/>
          <w:szCs w:val="26"/>
        </w:rPr>
        <w:t xml:space="preserve">, вывоз ТБО – 7,0 </w:t>
      </w:r>
      <w:proofErr w:type="spellStart"/>
      <w:r w:rsidRPr="00577219">
        <w:rPr>
          <w:sz w:val="26"/>
          <w:szCs w:val="26"/>
        </w:rPr>
        <w:t>тыс.руб</w:t>
      </w:r>
      <w:proofErr w:type="spellEnd"/>
      <w:r w:rsidRPr="00577219">
        <w:rPr>
          <w:sz w:val="26"/>
          <w:szCs w:val="26"/>
        </w:rPr>
        <w:t xml:space="preserve">., водоснабжение – 4,5 тыс. руб., услуги связи – 75,0 тыс. руб., программное сопровождение 1С бухгалтерия, зарплата – 83,0 тыс. руб., информационная система Госфинансы 89,0 тыс. руб.,  почтовые расходы – 18,5 тыс. руб., увеличение стоимости материальных запасов – 70,0 </w:t>
      </w:r>
      <w:proofErr w:type="spellStart"/>
      <w:r w:rsidRPr="00577219">
        <w:rPr>
          <w:sz w:val="26"/>
          <w:szCs w:val="26"/>
        </w:rPr>
        <w:t>тыс</w:t>
      </w:r>
      <w:proofErr w:type="gramStart"/>
      <w:r w:rsidRPr="00577219">
        <w:rPr>
          <w:sz w:val="26"/>
          <w:szCs w:val="26"/>
        </w:rPr>
        <w:t>.р</w:t>
      </w:r>
      <w:proofErr w:type="gramEnd"/>
      <w:r w:rsidRPr="00577219">
        <w:rPr>
          <w:sz w:val="26"/>
          <w:szCs w:val="26"/>
        </w:rPr>
        <w:t>уб</w:t>
      </w:r>
      <w:proofErr w:type="spellEnd"/>
      <w:r w:rsidRPr="00577219">
        <w:rPr>
          <w:sz w:val="26"/>
          <w:szCs w:val="26"/>
        </w:rPr>
        <w:t>.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  - уплата налогов, сборов и иных платежей – 120,0 тыс. руб.   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</w:p>
    <w:p w:rsidR="000E5384" w:rsidRDefault="000E5384" w:rsidP="000E5384">
      <w:pPr>
        <w:jc w:val="both"/>
        <w:rPr>
          <w:sz w:val="26"/>
          <w:szCs w:val="26"/>
        </w:rPr>
      </w:pPr>
      <w:r w:rsidRPr="00577219">
        <w:rPr>
          <w:iCs/>
          <w:sz w:val="26"/>
          <w:szCs w:val="26"/>
        </w:rPr>
        <w:t xml:space="preserve">       </w:t>
      </w:r>
      <w:r w:rsidRPr="00577219">
        <w:rPr>
          <w:b/>
          <w:iCs/>
          <w:sz w:val="26"/>
          <w:szCs w:val="26"/>
        </w:rPr>
        <w:t>0111 Резервный фонд</w:t>
      </w:r>
      <w:r w:rsidRPr="00577219">
        <w:rPr>
          <w:b/>
          <w:sz w:val="26"/>
          <w:szCs w:val="26"/>
        </w:rPr>
        <w:t xml:space="preserve"> </w:t>
      </w:r>
      <w:r w:rsidRPr="00577219">
        <w:rPr>
          <w:sz w:val="26"/>
          <w:szCs w:val="26"/>
        </w:rPr>
        <w:t>администрации муниципального</w:t>
      </w:r>
      <w:r w:rsidRPr="00577219">
        <w:rPr>
          <w:b/>
          <w:sz w:val="26"/>
          <w:szCs w:val="26"/>
        </w:rPr>
        <w:t xml:space="preserve">  </w:t>
      </w:r>
      <w:r w:rsidRPr="00577219">
        <w:rPr>
          <w:sz w:val="26"/>
          <w:szCs w:val="26"/>
        </w:rPr>
        <w:t>образования сформирован в объеме 1,0 тыс. руб.</w:t>
      </w:r>
    </w:p>
    <w:p w:rsidR="00577219" w:rsidRPr="00577219" w:rsidRDefault="00577219" w:rsidP="000E5384">
      <w:pPr>
        <w:jc w:val="both"/>
        <w:rPr>
          <w:sz w:val="26"/>
          <w:szCs w:val="26"/>
        </w:rPr>
      </w:pPr>
    </w:p>
    <w:p w:rsidR="000E5384" w:rsidRPr="00577219" w:rsidRDefault="000E5384" w:rsidP="000E5384">
      <w:pPr>
        <w:jc w:val="both"/>
        <w:rPr>
          <w:b/>
          <w:sz w:val="26"/>
          <w:szCs w:val="26"/>
        </w:rPr>
      </w:pPr>
      <w:r w:rsidRPr="00577219">
        <w:rPr>
          <w:sz w:val="26"/>
          <w:szCs w:val="26"/>
        </w:rPr>
        <w:t xml:space="preserve">      </w:t>
      </w:r>
      <w:r w:rsidRPr="00577219">
        <w:rPr>
          <w:b/>
          <w:sz w:val="26"/>
          <w:szCs w:val="26"/>
        </w:rPr>
        <w:t>0107 Обеспечение проведения выборов и референдумов.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       Расходы по данному разделу предусмотрены в сумме 104,2 тыс. руб. на проведение выборов главы муниципального образования.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</w:p>
    <w:p w:rsidR="000E5384" w:rsidRPr="00577219" w:rsidRDefault="000E5384" w:rsidP="000E5384">
      <w:pPr>
        <w:rPr>
          <w:b/>
          <w:iCs/>
          <w:sz w:val="26"/>
          <w:szCs w:val="26"/>
        </w:rPr>
      </w:pPr>
      <w:r w:rsidRPr="00577219">
        <w:rPr>
          <w:b/>
          <w:sz w:val="26"/>
          <w:szCs w:val="26"/>
        </w:rPr>
        <w:t xml:space="preserve">       0113 </w:t>
      </w:r>
      <w:r w:rsidRPr="00577219">
        <w:rPr>
          <w:b/>
          <w:iCs/>
          <w:sz w:val="26"/>
          <w:szCs w:val="26"/>
        </w:rPr>
        <w:t>Другие общегосударственные вопросы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       Расходы по разделу составляют 1093,1. руб.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lastRenderedPageBreak/>
        <w:t xml:space="preserve">        Расходы на содержание и управление муниципальной собственностью составят 1018,1 тыс. руб. из них: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>1.Помещение гостиницы по ул. Теплова 14 расходы: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proofErr w:type="gramStart"/>
      <w:r w:rsidRPr="00577219">
        <w:rPr>
          <w:sz w:val="26"/>
          <w:szCs w:val="26"/>
        </w:rPr>
        <w:t>- коммунальные услуги – 412,9 тыс. руб. (отопление 360,0 тыс. руб., электроэнергия – 52,9 тыс. руб.)</w:t>
      </w:r>
      <w:proofErr w:type="gramEnd"/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>- договора по содержанию имущества – 97,6 тыс. руб.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-ремонт в арендуемых помещениях (замена полов, ремонт в помещении </w:t>
      </w:r>
      <w:proofErr w:type="gramStart"/>
      <w:r w:rsidRPr="00577219">
        <w:rPr>
          <w:sz w:val="26"/>
          <w:szCs w:val="26"/>
        </w:rPr>
        <w:t>администраторской</w:t>
      </w:r>
      <w:proofErr w:type="gramEnd"/>
      <w:r w:rsidRPr="00577219">
        <w:rPr>
          <w:sz w:val="26"/>
          <w:szCs w:val="26"/>
        </w:rPr>
        <w:t>, туалет приставы) – 120,0 тыс. руб.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>- вывоз ТБО – 7,2 тыс. руб.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- водоснабжение – 6,3 </w:t>
      </w:r>
      <w:proofErr w:type="spellStart"/>
      <w:r w:rsidRPr="00577219">
        <w:rPr>
          <w:sz w:val="26"/>
          <w:szCs w:val="26"/>
        </w:rPr>
        <w:t>тыс</w:t>
      </w:r>
      <w:proofErr w:type="gramStart"/>
      <w:r w:rsidRPr="00577219">
        <w:rPr>
          <w:sz w:val="26"/>
          <w:szCs w:val="26"/>
        </w:rPr>
        <w:t>.р</w:t>
      </w:r>
      <w:proofErr w:type="gramEnd"/>
      <w:r w:rsidRPr="00577219">
        <w:rPr>
          <w:sz w:val="26"/>
          <w:szCs w:val="26"/>
        </w:rPr>
        <w:t>уб</w:t>
      </w:r>
      <w:proofErr w:type="spellEnd"/>
      <w:r w:rsidRPr="00577219">
        <w:rPr>
          <w:sz w:val="26"/>
          <w:szCs w:val="26"/>
        </w:rPr>
        <w:t>.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>Итого расход по содержанию гостиницы 644,0 тыс. руб.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>2. Оценка и межевание земельных участков – 300,0 тыс. руб.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>4. Ремонт газобаллонного</w:t>
      </w:r>
      <w:proofErr w:type="gramStart"/>
      <w:r w:rsidRPr="00577219">
        <w:rPr>
          <w:sz w:val="26"/>
          <w:szCs w:val="26"/>
        </w:rPr>
        <w:t>.</w:t>
      </w:r>
      <w:proofErr w:type="gramEnd"/>
      <w:r w:rsidRPr="00577219">
        <w:rPr>
          <w:sz w:val="26"/>
          <w:szCs w:val="26"/>
        </w:rPr>
        <w:t xml:space="preserve"> </w:t>
      </w:r>
      <w:proofErr w:type="gramStart"/>
      <w:r w:rsidRPr="00577219">
        <w:rPr>
          <w:sz w:val="26"/>
          <w:szCs w:val="26"/>
        </w:rPr>
        <w:t>с</w:t>
      </w:r>
      <w:proofErr w:type="gramEnd"/>
      <w:r w:rsidRPr="00577219">
        <w:rPr>
          <w:sz w:val="26"/>
          <w:szCs w:val="26"/>
        </w:rPr>
        <w:t>клада – 14,1 тыс. руб.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>5. Навигатор для установления координат на местности – 10,0 тыс. руб.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>8. Долг по взносам на капремонт – 50,0 тыс. руб.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>Расходы на исполнение судебных актов 75,0 тыс. руб. из них: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>- административный штраф ОНД - 75,0 тыс. руб.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</w:p>
    <w:p w:rsidR="000E5384" w:rsidRPr="00577219" w:rsidRDefault="000E5384" w:rsidP="000E5384">
      <w:pPr>
        <w:jc w:val="center"/>
        <w:rPr>
          <w:b/>
          <w:sz w:val="26"/>
          <w:szCs w:val="26"/>
        </w:rPr>
      </w:pPr>
      <w:r w:rsidRPr="00577219">
        <w:rPr>
          <w:b/>
          <w:sz w:val="26"/>
          <w:szCs w:val="26"/>
        </w:rPr>
        <w:t>03  Национальная безопасность и правоохранительная</w:t>
      </w:r>
    </w:p>
    <w:p w:rsidR="000E5384" w:rsidRPr="00577219" w:rsidRDefault="000E5384" w:rsidP="000E5384">
      <w:pPr>
        <w:tabs>
          <w:tab w:val="left" w:pos="3030"/>
        </w:tabs>
        <w:ind w:left="540" w:hanging="540"/>
        <w:rPr>
          <w:b/>
          <w:sz w:val="26"/>
          <w:szCs w:val="26"/>
        </w:rPr>
      </w:pPr>
      <w:r w:rsidRPr="00577219">
        <w:rPr>
          <w:b/>
          <w:sz w:val="26"/>
          <w:szCs w:val="26"/>
        </w:rPr>
        <w:t xml:space="preserve"> </w:t>
      </w:r>
      <w:r w:rsidRPr="00577219">
        <w:rPr>
          <w:b/>
          <w:sz w:val="26"/>
          <w:szCs w:val="26"/>
        </w:rPr>
        <w:tab/>
        <w:t xml:space="preserve">                                      деятельность</w:t>
      </w:r>
    </w:p>
    <w:p w:rsidR="000E5384" w:rsidRPr="00577219" w:rsidRDefault="000E5384" w:rsidP="000E5384">
      <w:pPr>
        <w:tabs>
          <w:tab w:val="left" w:pos="3030"/>
        </w:tabs>
        <w:ind w:hanging="540"/>
        <w:rPr>
          <w:sz w:val="26"/>
          <w:szCs w:val="26"/>
        </w:rPr>
      </w:pPr>
      <w:r w:rsidRPr="00577219">
        <w:rPr>
          <w:sz w:val="26"/>
          <w:szCs w:val="26"/>
        </w:rPr>
        <w:t xml:space="preserve">                По данному разделу предусмотрены расходы в сумме  640,0 тыс. руб.</w:t>
      </w:r>
    </w:p>
    <w:p w:rsidR="000E5384" w:rsidRPr="00577219" w:rsidRDefault="000E5384" w:rsidP="000E5384">
      <w:pPr>
        <w:tabs>
          <w:tab w:val="left" w:pos="3030"/>
        </w:tabs>
        <w:ind w:left="540" w:hanging="540"/>
        <w:rPr>
          <w:b/>
          <w:sz w:val="26"/>
          <w:szCs w:val="26"/>
        </w:rPr>
      </w:pPr>
      <w:r w:rsidRPr="00577219">
        <w:rPr>
          <w:b/>
          <w:sz w:val="26"/>
          <w:szCs w:val="26"/>
        </w:rPr>
        <w:tab/>
      </w:r>
    </w:p>
    <w:p w:rsidR="000E5384" w:rsidRPr="00577219" w:rsidRDefault="000E5384" w:rsidP="000E5384">
      <w:pPr>
        <w:rPr>
          <w:sz w:val="26"/>
          <w:szCs w:val="26"/>
        </w:rPr>
      </w:pPr>
      <w:r w:rsidRPr="00577219">
        <w:rPr>
          <w:b/>
          <w:sz w:val="26"/>
          <w:szCs w:val="26"/>
        </w:rPr>
        <w:tab/>
      </w:r>
    </w:p>
    <w:p w:rsidR="000E5384" w:rsidRPr="00577219" w:rsidRDefault="000E5384" w:rsidP="00577219">
      <w:pPr>
        <w:jc w:val="center"/>
        <w:rPr>
          <w:b/>
          <w:i/>
          <w:sz w:val="26"/>
          <w:szCs w:val="26"/>
        </w:rPr>
      </w:pPr>
      <w:r w:rsidRPr="00577219">
        <w:rPr>
          <w:b/>
          <w:i/>
          <w:sz w:val="26"/>
          <w:szCs w:val="26"/>
        </w:rPr>
        <w:t>0310 « Обеспечение пожарной безопасности»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         По данному подразделу предусмотрены расходы на финансирование мероприятий по противопожарной безопасности в сумме 640,0 тыс. руб. в соответствии с муниципальной программой «Обеспечение первичных мер пожарной безопасности на территории муниципального образования «</w:t>
      </w:r>
      <w:proofErr w:type="spellStart"/>
      <w:r w:rsidRPr="00577219">
        <w:rPr>
          <w:sz w:val="26"/>
          <w:szCs w:val="26"/>
        </w:rPr>
        <w:t>Карпогорское</w:t>
      </w:r>
      <w:proofErr w:type="spellEnd"/>
      <w:r w:rsidRPr="00577219">
        <w:rPr>
          <w:sz w:val="26"/>
          <w:szCs w:val="26"/>
        </w:rPr>
        <w:t>» на 2020-2022 годы», в том числе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>- ремонт пожарных водоемов –100,0 тыс. руб.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>- строительство новых пожарных водоемов – 150,0 тыс. руб.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>- оборудование и содержание открытых источников водозабора (проруби, колодцы и т.д.) – 60,0 тыс. руб.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>- заполнение пожарных водоемов на территории МО «</w:t>
      </w:r>
      <w:proofErr w:type="spellStart"/>
      <w:r w:rsidRPr="00577219">
        <w:rPr>
          <w:sz w:val="26"/>
          <w:szCs w:val="26"/>
        </w:rPr>
        <w:t>Карпогорское</w:t>
      </w:r>
      <w:proofErr w:type="spellEnd"/>
      <w:r w:rsidRPr="00577219">
        <w:rPr>
          <w:sz w:val="26"/>
          <w:szCs w:val="26"/>
        </w:rPr>
        <w:t>» - 200,00 тыс. руб.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>- прочие расходы на пожарную безопасность (обеспечение подъездных путей к пожарным водоемам, установка указателей пожарных водоемов, покос сухой травы, обеспечение территории поселения первичным пожарным инвентарем, поощрение участников добровольной пожарной охраны) – 130,0 тыс. руб.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</w:p>
    <w:p w:rsidR="000E5384" w:rsidRPr="00577219" w:rsidRDefault="000E5384" w:rsidP="00577219">
      <w:pPr>
        <w:jc w:val="center"/>
        <w:rPr>
          <w:b/>
          <w:sz w:val="26"/>
          <w:szCs w:val="26"/>
        </w:rPr>
      </w:pPr>
      <w:r w:rsidRPr="00577219">
        <w:rPr>
          <w:b/>
          <w:sz w:val="26"/>
          <w:szCs w:val="26"/>
        </w:rPr>
        <w:t>04 Национальная экономика</w:t>
      </w:r>
    </w:p>
    <w:p w:rsidR="000E5384" w:rsidRPr="00577219" w:rsidRDefault="000E5384" w:rsidP="000E5384">
      <w:pPr>
        <w:rPr>
          <w:sz w:val="26"/>
          <w:szCs w:val="26"/>
        </w:rPr>
      </w:pPr>
      <w:r w:rsidRPr="00577219">
        <w:rPr>
          <w:rFonts w:ascii="Arial Black" w:hAnsi="Arial Black"/>
          <w:b/>
          <w:sz w:val="26"/>
          <w:szCs w:val="26"/>
        </w:rPr>
        <w:t xml:space="preserve">             </w:t>
      </w:r>
      <w:r w:rsidRPr="00577219">
        <w:rPr>
          <w:sz w:val="26"/>
          <w:szCs w:val="26"/>
        </w:rPr>
        <w:t>В целом на национальную экономику предусмотрены ассигнования в сумме 2173,0</w:t>
      </w:r>
      <w:r w:rsidRPr="00577219">
        <w:rPr>
          <w:rFonts w:ascii="Arial Black" w:hAnsi="Arial Black"/>
          <w:b/>
          <w:sz w:val="26"/>
          <w:szCs w:val="26"/>
        </w:rPr>
        <w:t xml:space="preserve"> </w:t>
      </w:r>
      <w:r w:rsidRPr="00577219">
        <w:rPr>
          <w:sz w:val="26"/>
          <w:szCs w:val="26"/>
        </w:rPr>
        <w:t>тыс. руб.</w:t>
      </w:r>
    </w:p>
    <w:p w:rsidR="000E5384" w:rsidRPr="00577219" w:rsidRDefault="000E5384" w:rsidP="000E5384">
      <w:pPr>
        <w:rPr>
          <w:rFonts w:ascii="Arial Black" w:hAnsi="Arial Black"/>
          <w:b/>
          <w:sz w:val="26"/>
          <w:szCs w:val="26"/>
        </w:rPr>
      </w:pPr>
      <w:r w:rsidRPr="00577219">
        <w:rPr>
          <w:rFonts w:ascii="Arial Black" w:hAnsi="Arial Black"/>
          <w:b/>
          <w:sz w:val="26"/>
          <w:szCs w:val="26"/>
        </w:rPr>
        <w:t xml:space="preserve"> </w:t>
      </w:r>
    </w:p>
    <w:p w:rsidR="000E5384" w:rsidRPr="00577219" w:rsidRDefault="000E5384" w:rsidP="000E5384">
      <w:pPr>
        <w:rPr>
          <w:b/>
          <w:i/>
          <w:sz w:val="26"/>
          <w:szCs w:val="26"/>
        </w:rPr>
      </w:pPr>
      <w:r w:rsidRPr="00577219">
        <w:rPr>
          <w:rFonts w:ascii="Arial Black" w:hAnsi="Arial Black"/>
          <w:b/>
          <w:sz w:val="26"/>
          <w:szCs w:val="26"/>
        </w:rPr>
        <w:t xml:space="preserve">                </w:t>
      </w:r>
      <w:r w:rsidRPr="00577219">
        <w:rPr>
          <w:b/>
          <w:i/>
          <w:sz w:val="26"/>
          <w:szCs w:val="26"/>
        </w:rPr>
        <w:t>Подраздел 0409 «Дорожное хозяйство» (дорожные фонды)</w:t>
      </w:r>
      <w:r w:rsidRPr="00577219">
        <w:rPr>
          <w:sz w:val="26"/>
          <w:szCs w:val="26"/>
        </w:rPr>
        <w:t xml:space="preserve">  </w:t>
      </w:r>
    </w:p>
    <w:p w:rsidR="000E5384" w:rsidRPr="00577219" w:rsidRDefault="000E5384" w:rsidP="000E5384">
      <w:pPr>
        <w:rPr>
          <w:sz w:val="26"/>
          <w:szCs w:val="26"/>
        </w:rPr>
      </w:pPr>
      <w:r w:rsidRPr="00577219">
        <w:rPr>
          <w:sz w:val="26"/>
          <w:szCs w:val="26"/>
        </w:rPr>
        <w:t xml:space="preserve">                 Расходы по подразделу составят 2173,0 тыс. руб. - финансирование расходов из районного бюджета на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электроосвещения.</w:t>
      </w:r>
    </w:p>
    <w:p w:rsidR="000E5384" w:rsidRPr="00577219" w:rsidRDefault="000E5384" w:rsidP="000E5384">
      <w:pPr>
        <w:rPr>
          <w:sz w:val="26"/>
          <w:szCs w:val="26"/>
        </w:rPr>
      </w:pPr>
    </w:p>
    <w:p w:rsidR="000E5384" w:rsidRPr="00577219" w:rsidRDefault="000E5384" w:rsidP="00577219">
      <w:pPr>
        <w:jc w:val="center"/>
        <w:rPr>
          <w:b/>
          <w:sz w:val="26"/>
          <w:szCs w:val="26"/>
        </w:rPr>
      </w:pPr>
      <w:r w:rsidRPr="00577219">
        <w:rPr>
          <w:b/>
          <w:sz w:val="26"/>
          <w:szCs w:val="26"/>
        </w:rPr>
        <w:t>05 Жилищно-коммунальное хозяйство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               Расходы на жилищно-коммунальное хозяйство в 2021 году запланированы в  общем объеме 825,0 тыс. руб.  </w:t>
      </w:r>
    </w:p>
    <w:p w:rsidR="000E5384" w:rsidRPr="00577219" w:rsidRDefault="000E5384" w:rsidP="000E5384">
      <w:pPr>
        <w:jc w:val="both"/>
        <w:rPr>
          <w:b/>
          <w:sz w:val="26"/>
          <w:szCs w:val="26"/>
        </w:rPr>
      </w:pPr>
      <w:r w:rsidRPr="00577219">
        <w:rPr>
          <w:b/>
          <w:sz w:val="26"/>
          <w:szCs w:val="26"/>
        </w:rPr>
        <w:t xml:space="preserve">                                             </w:t>
      </w:r>
    </w:p>
    <w:p w:rsidR="000E5384" w:rsidRPr="00577219" w:rsidRDefault="000E5384" w:rsidP="00577219">
      <w:pPr>
        <w:jc w:val="center"/>
        <w:rPr>
          <w:sz w:val="26"/>
          <w:szCs w:val="26"/>
        </w:rPr>
      </w:pPr>
      <w:r w:rsidRPr="00577219">
        <w:rPr>
          <w:b/>
          <w:i/>
          <w:sz w:val="26"/>
          <w:szCs w:val="26"/>
        </w:rPr>
        <w:t>Подраздел</w:t>
      </w:r>
      <w:r w:rsidRPr="00577219">
        <w:rPr>
          <w:b/>
          <w:sz w:val="26"/>
          <w:szCs w:val="26"/>
        </w:rPr>
        <w:t xml:space="preserve"> </w:t>
      </w:r>
      <w:r w:rsidRPr="00577219">
        <w:rPr>
          <w:b/>
          <w:i/>
          <w:sz w:val="26"/>
          <w:szCs w:val="26"/>
        </w:rPr>
        <w:t>0503</w:t>
      </w:r>
      <w:r w:rsidRPr="00577219">
        <w:rPr>
          <w:i/>
          <w:sz w:val="26"/>
          <w:szCs w:val="26"/>
        </w:rPr>
        <w:t>«</w:t>
      </w:r>
      <w:r w:rsidRPr="00577219">
        <w:rPr>
          <w:b/>
          <w:i/>
          <w:sz w:val="26"/>
          <w:szCs w:val="26"/>
        </w:rPr>
        <w:t>Благоустройство</w:t>
      </w:r>
      <w:r w:rsidRPr="00577219">
        <w:rPr>
          <w:sz w:val="26"/>
          <w:szCs w:val="26"/>
        </w:rPr>
        <w:t>»</w:t>
      </w:r>
    </w:p>
    <w:p w:rsidR="000E5384" w:rsidRPr="00577219" w:rsidRDefault="000E5384" w:rsidP="000E5384">
      <w:pPr>
        <w:ind w:firstLine="708"/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В данном подразделе предусмотрены ассигнования  в сумме   825,0 тыс. руб.  в </w:t>
      </w:r>
      <w:proofErr w:type="spellStart"/>
      <w:r w:rsidRPr="00577219">
        <w:rPr>
          <w:sz w:val="26"/>
          <w:szCs w:val="26"/>
        </w:rPr>
        <w:t>т.ч</w:t>
      </w:r>
      <w:proofErr w:type="spellEnd"/>
      <w:r w:rsidRPr="00577219">
        <w:rPr>
          <w:sz w:val="26"/>
          <w:szCs w:val="26"/>
        </w:rPr>
        <w:t>.: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>1. Муниципальная программа «Благоустройство территории муниципального образования «</w:t>
      </w:r>
      <w:proofErr w:type="spellStart"/>
      <w:r w:rsidRPr="00577219">
        <w:rPr>
          <w:sz w:val="26"/>
          <w:szCs w:val="26"/>
        </w:rPr>
        <w:t>Карпогорское</w:t>
      </w:r>
      <w:proofErr w:type="spellEnd"/>
      <w:r w:rsidRPr="00577219">
        <w:rPr>
          <w:sz w:val="26"/>
          <w:szCs w:val="26"/>
        </w:rPr>
        <w:t>» на 2020 - 2022 годы» в сумме 465,0 тыс. руб.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ab/>
        <w:t>- мероприятия по сбору и вывозу мусора от общественных урн, контейнеров  для сбора твердых бытовых отходов – 50,0 тыс. руб.</w:t>
      </w:r>
    </w:p>
    <w:p w:rsidR="000E5384" w:rsidRPr="00577219" w:rsidRDefault="000E5384" w:rsidP="000E5384">
      <w:pPr>
        <w:ind w:firstLine="708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- мероприятия по удалению сухостойных, больных и аварийных деревьев – 65,0 тыс. руб.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ab/>
        <w:t>- мероприятия по скашиванию травы в летний период – 50,0 тыс. руб.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ab/>
        <w:t xml:space="preserve"> - мероприятия по организации наружного уличного освещения на территории сельского поселения – 220,0,0 </w:t>
      </w:r>
      <w:proofErr w:type="spellStart"/>
      <w:r w:rsidRPr="00577219">
        <w:rPr>
          <w:sz w:val="26"/>
          <w:szCs w:val="26"/>
        </w:rPr>
        <w:t>тыс</w:t>
      </w:r>
      <w:proofErr w:type="gramStart"/>
      <w:r w:rsidRPr="00577219">
        <w:rPr>
          <w:sz w:val="26"/>
          <w:szCs w:val="26"/>
        </w:rPr>
        <w:t>.р</w:t>
      </w:r>
      <w:proofErr w:type="gramEnd"/>
      <w:r w:rsidRPr="00577219">
        <w:rPr>
          <w:sz w:val="26"/>
          <w:szCs w:val="26"/>
        </w:rPr>
        <w:t>уб</w:t>
      </w:r>
      <w:proofErr w:type="spellEnd"/>
      <w:r w:rsidRPr="00577219">
        <w:rPr>
          <w:sz w:val="26"/>
          <w:szCs w:val="26"/>
        </w:rPr>
        <w:t>.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ab/>
        <w:t>- мероприятия по содержанию,  очистке  не состоящих  на учете  дорог, проездов, проходов, тротуаров и т.д. муниципального  образования «</w:t>
      </w:r>
      <w:proofErr w:type="spellStart"/>
      <w:r w:rsidRPr="00577219">
        <w:rPr>
          <w:sz w:val="26"/>
          <w:szCs w:val="26"/>
        </w:rPr>
        <w:t>Карпогорское</w:t>
      </w:r>
      <w:proofErr w:type="spellEnd"/>
      <w:r w:rsidRPr="00577219">
        <w:rPr>
          <w:sz w:val="26"/>
          <w:szCs w:val="26"/>
        </w:rPr>
        <w:t>» - 80,0 тыс. руб.</w:t>
      </w:r>
    </w:p>
    <w:p w:rsidR="000E5384" w:rsidRPr="00577219" w:rsidRDefault="000E5384" w:rsidP="000E5384">
      <w:pPr>
        <w:ind w:firstLine="708"/>
        <w:jc w:val="both"/>
        <w:rPr>
          <w:sz w:val="26"/>
          <w:szCs w:val="26"/>
        </w:rPr>
      </w:pP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>2. Непрограммные расходы на благоустройство составят 360,0 тыс. руб.: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          А) уличное освещение, содержание имущества – 180,0 </w:t>
      </w:r>
      <w:proofErr w:type="spellStart"/>
      <w:r w:rsidRPr="00577219">
        <w:rPr>
          <w:sz w:val="26"/>
          <w:szCs w:val="26"/>
        </w:rPr>
        <w:t>тыс</w:t>
      </w:r>
      <w:proofErr w:type="gramStart"/>
      <w:r w:rsidRPr="00577219">
        <w:rPr>
          <w:sz w:val="26"/>
          <w:szCs w:val="26"/>
        </w:rPr>
        <w:t>.р</w:t>
      </w:r>
      <w:proofErr w:type="gramEnd"/>
      <w:r w:rsidRPr="00577219">
        <w:rPr>
          <w:sz w:val="26"/>
          <w:szCs w:val="26"/>
        </w:rPr>
        <w:t>уб</w:t>
      </w:r>
      <w:proofErr w:type="spellEnd"/>
      <w:r w:rsidRPr="00577219">
        <w:rPr>
          <w:sz w:val="26"/>
          <w:szCs w:val="26"/>
        </w:rPr>
        <w:t>.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          Б) прочее благоустройство – 100,0 тыс. руб</w:t>
      </w:r>
      <w:proofErr w:type="gramStart"/>
      <w:r w:rsidRPr="00577219">
        <w:rPr>
          <w:sz w:val="26"/>
          <w:szCs w:val="26"/>
        </w:rPr>
        <w:t>.(</w:t>
      </w:r>
      <w:proofErr w:type="spellStart"/>
      <w:proofErr w:type="gramEnd"/>
      <w:r w:rsidRPr="00577219">
        <w:rPr>
          <w:sz w:val="26"/>
          <w:szCs w:val="26"/>
        </w:rPr>
        <w:t>софинансирование</w:t>
      </w:r>
      <w:proofErr w:type="spellEnd"/>
      <w:r w:rsidRPr="00577219">
        <w:rPr>
          <w:sz w:val="26"/>
          <w:szCs w:val="26"/>
        </w:rPr>
        <w:t xml:space="preserve"> программы комфортная среда)</w:t>
      </w:r>
    </w:p>
    <w:p w:rsidR="000E5384" w:rsidRPr="00577219" w:rsidRDefault="000E5384" w:rsidP="000E5384">
      <w:pPr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   - штрафные санкции по решениям судов – 80,0 </w:t>
      </w:r>
      <w:proofErr w:type="spellStart"/>
      <w:r w:rsidRPr="00577219">
        <w:rPr>
          <w:sz w:val="26"/>
          <w:szCs w:val="26"/>
        </w:rPr>
        <w:t>тыс</w:t>
      </w:r>
      <w:proofErr w:type="gramStart"/>
      <w:r w:rsidRPr="00577219">
        <w:rPr>
          <w:sz w:val="26"/>
          <w:szCs w:val="26"/>
        </w:rPr>
        <w:t>.р</w:t>
      </w:r>
      <w:proofErr w:type="gramEnd"/>
      <w:r w:rsidRPr="00577219">
        <w:rPr>
          <w:sz w:val="26"/>
          <w:szCs w:val="26"/>
        </w:rPr>
        <w:t>уб</w:t>
      </w:r>
      <w:proofErr w:type="spellEnd"/>
      <w:r w:rsidRPr="00577219">
        <w:rPr>
          <w:sz w:val="26"/>
          <w:szCs w:val="26"/>
        </w:rPr>
        <w:t>.</w:t>
      </w:r>
    </w:p>
    <w:p w:rsidR="000E5384" w:rsidRPr="00577219" w:rsidRDefault="000E5384" w:rsidP="000E5384">
      <w:pPr>
        <w:ind w:firstLine="708"/>
        <w:jc w:val="both"/>
        <w:rPr>
          <w:sz w:val="26"/>
          <w:szCs w:val="26"/>
        </w:rPr>
      </w:pPr>
    </w:p>
    <w:p w:rsidR="000E5384" w:rsidRPr="00577219" w:rsidRDefault="000E5384" w:rsidP="00577219">
      <w:pPr>
        <w:autoSpaceDE w:val="0"/>
        <w:autoSpaceDN w:val="0"/>
        <w:jc w:val="center"/>
        <w:rPr>
          <w:b/>
          <w:sz w:val="26"/>
          <w:szCs w:val="26"/>
        </w:rPr>
      </w:pPr>
      <w:r w:rsidRPr="00577219">
        <w:rPr>
          <w:b/>
          <w:sz w:val="26"/>
          <w:szCs w:val="26"/>
        </w:rPr>
        <w:t>08  Культура и кинематография</w:t>
      </w:r>
      <w:bookmarkStart w:id="0" w:name="_GoBack"/>
      <w:bookmarkEnd w:id="0"/>
    </w:p>
    <w:p w:rsidR="000E5384" w:rsidRPr="00577219" w:rsidRDefault="000E5384" w:rsidP="000E5384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Расходы по подразделу </w:t>
      </w:r>
      <w:r w:rsidRPr="00577219">
        <w:rPr>
          <w:b/>
          <w:bCs/>
          <w:i/>
          <w:iCs/>
          <w:sz w:val="26"/>
          <w:szCs w:val="26"/>
        </w:rPr>
        <w:t>0801 «Культура»</w:t>
      </w:r>
      <w:r w:rsidRPr="00577219">
        <w:rPr>
          <w:sz w:val="26"/>
          <w:szCs w:val="26"/>
        </w:rPr>
        <w:t xml:space="preserve"> предусмотрены в сумме 7559,6 тыс. руб. - на содержание подведомственного учреждения МБУК «КЦК» МО  «</w:t>
      </w:r>
      <w:proofErr w:type="spellStart"/>
      <w:r w:rsidRPr="00577219">
        <w:rPr>
          <w:sz w:val="26"/>
          <w:szCs w:val="26"/>
        </w:rPr>
        <w:t>Карпогорское</w:t>
      </w:r>
      <w:proofErr w:type="spellEnd"/>
      <w:r w:rsidRPr="00577219">
        <w:rPr>
          <w:sz w:val="26"/>
          <w:szCs w:val="26"/>
        </w:rPr>
        <w:t>», их них:</w:t>
      </w:r>
    </w:p>
    <w:p w:rsidR="000E5384" w:rsidRPr="00577219" w:rsidRDefault="000E5384" w:rsidP="000E5384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-зарплата 4963,9 тыс. руб. (9,5*43543,73*12);</w:t>
      </w:r>
    </w:p>
    <w:p w:rsidR="000E5384" w:rsidRPr="00577219" w:rsidRDefault="000E5384" w:rsidP="000E5384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-взносы от зарплаты 1502,3 тыс. руб.;</w:t>
      </w:r>
    </w:p>
    <w:p w:rsidR="000E5384" w:rsidRPr="00577219" w:rsidRDefault="000E5384" w:rsidP="000E5384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-коммунальные услуги 1001,4 тыс. руб.;</w:t>
      </w:r>
    </w:p>
    <w:p w:rsidR="000E5384" w:rsidRPr="00577219" w:rsidRDefault="000E5384" w:rsidP="000E5384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-социальное обеспечение 32,0 тыс. руб.;</w:t>
      </w:r>
    </w:p>
    <w:p w:rsidR="000E5384" w:rsidRPr="00577219" w:rsidRDefault="000E5384" w:rsidP="000E5384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- </w:t>
      </w:r>
      <w:proofErr w:type="spellStart"/>
      <w:r w:rsidRPr="00577219">
        <w:rPr>
          <w:sz w:val="26"/>
          <w:szCs w:val="26"/>
        </w:rPr>
        <w:t>софинансирование</w:t>
      </w:r>
      <w:proofErr w:type="spellEnd"/>
      <w:r w:rsidRPr="00577219">
        <w:rPr>
          <w:sz w:val="26"/>
          <w:szCs w:val="26"/>
        </w:rPr>
        <w:t xml:space="preserve"> мероприятий по оценке сеты – 60,0 тыс. руб.</w:t>
      </w:r>
    </w:p>
    <w:p w:rsidR="000E5384" w:rsidRPr="00577219" w:rsidRDefault="000E5384" w:rsidP="000E5384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                                    </w:t>
      </w:r>
    </w:p>
    <w:p w:rsidR="000E5384" w:rsidRPr="00577219" w:rsidRDefault="000E5384" w:rsidP="000E5384">
      <w:pPr>
        <w:tabs>
          <w:tab w:val="left" w:pos="2910"/>
        </w:tabs>
        <w:autoSpaceDE w:val="0"/>
        <w:autoSpaceDN w:val="0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Дефицит бюджета составляет 240,0 тыс. руб.</w:t>
      </w:r>
    </w:p>
    <w:p w:rsidR="000E5384" w:rsidRPr="00577219" w:rsidRDefault="000E5384" w:rsidP="000E5384">
      <w:pPr>
        <w:pStyle w:val="BodyText3"/>
        <w:jc w:val="both"/>
        <w:rPr>
          <w:sz w:val="26"/>
          <w:szCs w:val="26"/>
        </w:rPr>
      </w:pPr>
    </w:p>
    <w:p w:rsidR="000E5384" w:rsidRPr="00577219" w:rsidRDefault="000E5384" w:rsidP="000E5384">
      <w:pPr>
        <w:pStyle w:val="BodyText3"/>
        <w:jc w:val="both"/>
        <w:rPr>
          <w:sz w:val="26"/>
          <w:szCs w:val="26"/>
        </w:rPr>
      </w:pPr>
    </w:p>
    <w:p w:rsidR="000E5384" w:rsidRPr="00577219" w:rsidRDefault="000E5384" w:rsidP="000E5384">
      <w:pPr>
        <w:pStyle w:val="BodyText3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Глава муниципального образования</w:t>
      </w:r>
      <w:r w:rsidRPr="00577219">
        <w:rPr>
          <w:sz w:val="26"/>
          <w:szCs w:val="26"/>
        </w:rPr>
        <w:tab/>
      </w:r>
      <w:r w:rsidRPr="00577219">
        <w:rPr>
          <w:sz w:val="26"/>
          <w:szCs w:val="26"/>
        </w:rPr>
        <w:tab/>
      </w:r>
      <w:r w:rsidRPr="00577219">
        <w:rPr>
          <w:sz w:val="26"/>
          <w:szCs w:val="26"/>
        </w:rPr>
        <w:tab/>
      </w:r>
      <w:r w:rsidRPr="00577219">
        <w:rPr>
          <w:sz w:val="26"/>
          <w:szCs w:val="26"/>
        </w:rPr>
        <w:tab/>
        <w:t xml:space="preserve">              </w:t>
      </w:r>
      <w:proofErr w:type="spellStart"/>
      <w:r w:rsidRPr="00577219">
        <w:rPr>
          <w:sz w:val="26"/>
          <w:szCs w:val="26"/>
        </w:rPr>
        <w:t>Ю.Н.Олейников</w:t>
      </w:r>
      <w:proofErr w:type="spellEnd"/>
    </w:p>
    <w:p w:rsidR="000E5384" w:rsidRPr="00577219" w:rsidRDefault="000E5384" w:rsidP="000E5384">
      <w:pPr>
        <w:pStyle w:val="af5"/>
        <w:jc w:val="left"/>
        <w:rPr>
          <w:b w:val="0"/>
          <w:i w:val="0"/>
          <w:sz w:val="26"/>
          <w:szCs w:val="26"/>
        </w:rPr>
      </w:pPr>
    </w:p>
    <w:sectPr w:rsidR="000E5384" w:rsidRPr="00577219" w:rsidSect="000E538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1C" w:rsidRDefault="00537F1C">
      <w:r>
        <w:separator/>
      </w:r>
    </w:p>
  </w:endnote>
  <w:endnote w:type="continuationSeparator" w:id="0">
    <w:p w:rsidR="00537F1C" w:rsidRDefault="0053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1C" w:rsidRDefault="00537F1C">
      <w:r>
        <w:separator/>
      </w:r>
    </w:p>
  </w:footnote>
  <w:footnote w:type="continuationSeparator" w:id="0">
    <w:p w:rsidR="00537F1C" w:rsidRDefault="00537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36602E41"/>
    <w:multiLevelType w:val="hybridMultilevel"/>
    <w:tmpl w:val="88DA96A4"/>
    <w:lvl w:ilvl="0" w:tplc="BBB6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52C92"/>
    <w:multiLevelType w:val="hybridMultilevel"/>
    <w:tmpl w:val="FB904ED6"/>
    <w:lvl w:ilvl="0" w:tplc="D0BAF00E">
      <w:start w:val="3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">
    <w:nsid w:val="4C8F52B4"/>
    <w:multiLevelType w:val="multilevel"/>
    <w:tmpl w:val="14A2D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A752A"/>
    <w:multiLevelType w:val="hybridMultilevel"/>
    <w:tmpl w:val="B14AFC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FD"/>
    <w:rsid w:val="000226D7"/>
    <w:rsid w:val="00033510"/>
    <w:rsid w:val="000362C9"/>
    <w:rsid w:val="000429AE"/>
    <w:rsid w:val="00045D08"/>
    <w:rsid w:val="000628E7"/>
    <w:rsid w:val="000734D0"/>
    <w:rsid w:val="00075754"/>
    <w:rsid w:val="00077CD3"/>
    <w:rsid w:val="00080DE0"/>
    <w:rsid w:val="00083F5D"/>
    <w:rsid w:val="00096940"/>
    <w:rsid w:val="000A0031"/>
    <w:rsid w:val="000B245C"/>
    <w:rsid w:val="000B46E5"/>
    <w:rsid w:val="000B70C2"/>
    <w:rsid w:val="000C58C6"/>
    <w:rsid w:val="000C78FB"/>
    <w:rsid w:val="000C7F24"/>
    <w:rsid w:val="000D057C"/>
    <w:rsid w:val="000E4A33"/>
    <w:rsid w:val="000E5384"/>
    <w:rsid w:val="000F42B5"/>
    <w:rsid w:val="000F4449"/>
    <w:rsid w:val="00103C17"/>
    <w:rsid w:val="00113751"/>
    <w:rsid w:val="00116FA2"/>
    <w:rsid w:val="001277A2"/>
    <w:rsid w:val="001324F4"/>
    <w:rsid w:val="00140CD3"/>
    <w:rsid w:val="00147922"/>
    <w:rsid w:val="00150DEF"/>
    <w:rsid w:val="00152DE9"/>
    <w:rsid w:val="00153EE7"/>
    <w:rsid w:val="00154138"/>
    <w:rsid w:val="0015629F"/>
    <w:rsid w:val="0017175A"/>
    <w:rsid w:val="00172E46"/>
    <w:rsid w:val="00175600"/>
    <w:rsid w:val="00177D53"/>
    <w:rsid w:val="0018260F"/>
    <w:rsid w:val="001925A3"/>
    <w:rsid w:val="00194A36"/>
    <w:rsid w:val="00195F8C"/>
    <w:rsid w:val="0019659F"/>
    <w:rsid w:val="001C50BB"/>
    <w:rsid w:val="001C6B9B"/>
    <w:rsid w:val="001C7FA5"/>
    <w:rsid w:val="001D5A71"/>
    <w:rsid w:val="001E11A1"/>
    <w:rsid w:val="001F7ADA"/>
    <w:rsid w:val="00201209"/>
    <w:rsid w:val="00201A89"/>
    <w:rsid w:val="00201C80"/>
    <w:rsid w:val="00206278"/>
    <w:rsid w:val="00210088"/>
    <w:rsid w:val="0021014E"/>
    <w:rsid w:val="00237776"/>
    <w:rsid w:val="00237E0B"/>
    <w:rsid w:val="0024235E"/>
    <w:rsid w:val="002713E9"/>
    <w:rsid w:val="00272732"/>
    <w:rsid w:val="00273E5F"/>
    <w:rsid w:val="002932F7"/>
    <w:rsid w:val="002965E9"/>
    <w:rsid w:val="002A20B2"/>
    <w:rsid w:val="002A21A5"/>
    <w:rsid w:val="002A4163"/>
    <w:rsid w:val="002B5A4D"/>
    <w:rsid w:val="002B7851"/>
    <w:rsid w:val="002C064B"/>
    <w:rsid w:val="002C28D7"/>
    <w:rsid w:val="002C511A"/>
    <w:rsid w:val="002D14DA"/>
    <w:rsid w:val="002D14FF"/>
    <w:rsid w:val="002D6E04"/>
    <w:rsid w:val="002E1429"/>
    <w:rsid w:val="002E272B"/>
    <w:rsid w:val="002E5519"/>
    <w:rsid w:val="002E5B01"/>
    <w:rsid w:val="00302F9D"/>
    <w:rsid w:val="00320018"/>
    <w:rsid w:val="00320208"/>
    <w:rsid w:val="0032368A"/>
    <w:rsid w:val="003237E7"/>
    <w:rsid w:val="00323A24"/>
    <w:rsid w:val="00326600"/>
    <w:rsid w:val="003338C6"/>
    <w:rsid w:val="00341889"/>
    <w:rsid w:val="00345A4A"/>
    <w:rsid w:val="00350A69"/>
    <w:rsid w:val="003674FA"/>
    <w:rsid w:val="00372638"/>
    <w:rsid w:val="00376D2D"/>
    <w:rsid w:val="00381257"/>
    <w:rsid w:val="003815DC"/>
    <w:rsid w:val="003829B4"/>
    <w:rsid w:val="00390A6D"/>
    <w:rsid w:val="00397DB1"/>
    <w:rsid w:val="003A2BA8"/>
    <w:rsid w:val="003B6B88"/>
    <w:rsid w:val="003C01FF"/>
    <w:rsid w:val="003C62D4"/>
    <w:rsid w:val="003D2AEA"/>
    <w:rsid w:val="003E4D01"/>
    <w:rsid w:val="003E6DAD"/>
    <w:rsid w:val="003E79D3"/>
    <w:rsid w:val="00404FB9"/>
    <w:rsid w:val="004148DD"/>
    <w:rsid w:val="00415E93"/>
    <w:rsid w:val="00416180"/>
    <w:rsid w:val="00417015"/>
    <w:rsid w:val="0043517C"/>
    <w:rsid w:val="00445BAA"/>
    <w:rsid w:val="00445D80"/>
    <w:rsid w:val="004476E5"/>
    <w:rsid w:val="0046673A"/>
    <w:rsid w:val="00466EB6"/>
    <w:rsid w:val="0049428F"/>
    <w:rsid w:val="004B5798"/>
    <w:rsid w:val="004B75BE"/>
    <w:rsid w:val="004D14A7"/>
    <w:rsid w:val="00502A46"/>
    <w:rsid w:val="005059FD"/>
    <w:rsid w:val="00505ECD"/>
    <w:rsid w:val="00507EAD"/>
    <w:rsid w:val="005166F8"/>
    <w:rsid w:val="00520240"/>
    <w:rsid w:val="00527174"/>
    <w:rsid w:val="00535A72"/>
    <w:rsid w:val="00537F1C"/>
    <w:rsid w:val="00551519"/>
    <w:rsid w:val="00561766"/>
    <w:rsid w:val="00563E47"/>
    <w:rsid w:val="00570EC5"/>
    <w:rsid w:val="00573B78"/>
    <w:rsid w:val="00577219"/>
    <w:rsid w:val="005912E8"/>
    <w:rsid w:val="00593997"/>
    <w:rsid w:val="005A7691"/>
    <w:rsid w:val="005B003F"/>
    <w:rsid w:val="005B251C"/>
    <w:rsid w:val="005F3040"/>
    <w:rsid w:val="005F7D6D"/>
    <w:rsid w:val="006012BF"/>
    <w:rsid w:val="006036EE"/>
    <w:rsid w:val="006079D9"/>
    <w:rsid w:val="006106C8"/>
    <w:rsid w:val="00612D02"/>
    <w:rsid w:val="00626943"/>
    <w:rsid w:val="00635EA8"/>
    <w:rsid w:val="00650F12"/>
    <w:rsid w:val="0065304D"/>
    <w:rsid w:val="00653F0B"/>
    <w:rsid w:val="00655A68"/>
    <w:rsid w:val="00667023"/>
    <w:rsid w:val="00671CE5"/>
    <w:rsid w:val="00673B66"/>
    <w:rsid w:val="00676BD2"/>
    <w:rsid w:val="0068342B"/>
    <w:rsid w:val="00684382"/>
    <w:rsid w:val="00692E34"/>
    <w:rsid w:val="006974B4"/>
    <w:rsid w:val="006A6B85"/>
    <w:rsid w:val="006C0AAF"/>
    <w:rsid w:val="006C19BC"/>
    <w:rsid w:val="006D135C"/>
    <w:rsid w:val="006D32D7"/>
    <w:rsid w:val="006D7AEA"/>
    <w:rsid w:val="006E1FC0"/>
    <w:rsid w:val="006E3207"/>
    <w:rsid w:val="006E5B10"/>
    <w:rsid w:val="006E78B8"/>
    <w:rsid w:val="006F14AB"/>
    <w:rsid w:val="006F4D69"/>
    <w:rsid w:val="00713888"/>
    <w:rsid w:val="007329D1"/>
    <w:rsid w:val="0074137F"/>
    <w:rsid w:val="007418BF"/>
    <w:rsid w:val="00757D8A"/>
    <w:rsid w:val="00761E16"/>
    <w:rsid w:val="007707C6"/>
    <w:rsid w:val="00780B84"/>
    <w:rsid w:val="0078279C"/>
    <w:rsid w:val="00784300"/>
    <w:rsid w:val="0079227A"/>
    <w:rsid w:val="007A6E31"/>
    <w:rsid w:val="007C703F"/>
    <w:rsid w:val="007F18A3"/>
    <w:rsid w:val="007F5172"/>
    <w:rsid w:val="007F6819"/>
    <w:rsid w:val="007F7837"/>
    <w:rsid w:val="0082013B"/>
    <w:rsid w:val="00820321"/>
    <w:rsid w:val="00831E09"/>
    <w:rsid w:val="008345C8"/>
    <w:rsid w:val="00853E00"/>
    <w:rsid w:val="008A0F5F"/>
    <w:rsid w:val="008A1D8E"/>
    <w:rsid w:val="008B3754"/>
    <w:rsid w:val="008B772D"/>
    <w:rsid w:val="008C4841"/>
    <w:rsid w:val="008C5FFD"/>
    <w:rsid w:val="008D514B"/>
    <w:rsid w:val="008E0922"/>
    <w:rsid w:val="008F72E0"/>
    <w:rsid w:val="009108D2"/>
    <w:rsid w:val="00923F1B"/>
    <w:rsid w:val="00926832"/>
    <w:rsid w:val="009374B2"/>
    <w:rsid w:val="00951B91"/>
    <w:rsid w:val="00952479"/>
    <w:rsid w:val="00955A5A"/>
    <w:rsid w:val="00960AD8"/>
    <w:rsid w:val="0096672F"/>
    <w:rsid w:val="00966EF5"/>
    <w:rsid w:val="00973E28"/>
    <w:rsid w:val="00976D5D"/>
    <w:rsid w:val="00985C55"/>
    <w:rsid w:val="009876AD"/>
    <w:rsid w:val="0099266E"/>
    <w:rsid w:val="00994FCE"/>
    <w:rsid w:val="009A390E"/>
    <w:rsid w:val="009B1DCA"/>
    <w:rsid w:val="009C7F83"/>
    <w:rsid w:val="009F4DCB"/>
    <w:rsid w:val="009F5648"/>
    <w:rsid w:val="00A042FB"/>
    <w:rsid w:val="00A069DC"/>
    <w:rsid w:val="00A37C13"/>
    <w:rsid w:val="00A55519"/>
    <w:rsid w:val="00A605B0"/>
    <w:rsid w:val="00A723F3"/>
    <w:rsid w:val="00A7297F"/>
    <w:rsid w:val="00A76A81"/>
    <w:rsid w:val="00A93B23"/>
    <w:rsid w:val="00A93D9F"/>
    <w:rsid w:val="00AE2811"/>
    <w:rsid w:val="00AE64E8"/>
    <w:rsid w:val="00AF1C1D"/>
    <w:rsid w:val="00AF2974"/>
    <w:rsid w:val="00B019E2"/>
    <w:rsid w:val="00B03522"/>
    <w:rsid w:val="00B07203"/>
    <w:rsid w:val="00B10FCA"/>
    <w:rsid w:val="00B11E71"/>
    <w:rsid w:val="00B216D9"/>
    <w:rsid w:val="00B24565"/>
    <w:rsid w:val="00B25D16"/>
    <w:rsid w:val="00B3329F"/>
    <w:rsid w:val="00B376F0"/>
    <w:rsid w:val="00B41AC3"/>
    <w:rsid w:val="00B46AB1"/>
    <w:rsid w:val="00B71FDA"/>
    <w:rsid w:val="00B7275E"/>
    <w:rsid w:val="00B7586C"/>
    <w:rsid w:val="00B81536"/>
    <w:rsid w:val="00B82EBB"/>
    <w:rsid w:val="00B87346"/>
    <w:rsid w:val="00B92B3D"/>
    <w:rsid w:val="00B952B6"/>
    <w:rsid w:val="00BA2D4F"/>
    <w:rsid w:val="00BB5993"/>
    <w:rsid w:val="00BC4CAE"/>
    <w:rsid w:val="00BD3946"/>
    <w:rsid w:val="00BD3E06"/>
    <w:rsid w:val="00BD46C3"/>
    <w:rsid w:val="00BE5005"/>
    <w:rsid w:val="00BF5813"/>
    <w:rsid w:val="00BF6EB6"/>
    <w:rsid w:val="00BF7C2E"/>
    <w:rsid w:val="00C06BB9"/>
    <w:rsid w:val="00C17365"/>
    <w:rsid w:val="00C173CF"/>
    <w:rsid w:val="00C17C0A"/>
    <w:rsid w:val="00C20921"/>
    <w:rsid w:val="00C25E1F"/>
    <w:rsid w:val="00C3294F"/>
    <w:rsid w:val="00C44634"/>
    <w:rsid w:val="00C45E44"/>
    <w:rsid w:val="00C533EE"/>
    <w:rsid w:val="00C53B8D"/>
    <w:rsid w:val="00C76400"/>
    <w:rsid w:val="00C83C8F"/>
    <w:rsid w:val="00C86CDE"/>
    <w:rsid w:val="00C955AD"/>
    <w:rsid w:val="00CA33A7"/>
    <w:rsid w:val="00CA37B7"/>
    <w:rsid w:val="00CA3E01"/>
    <w:rsid w:val="00CB1B43"/>
    <w:rsid w:val="00CC3808"/>
    <w:rsid w:val="00CC391F"/>
    <w:rsid w:val="00CC6729"/>
    <w:rsid w:val="00CC7FC4"/>
    <w:rsid w:val="00CD5036"/>
    <w:rsid w:val="00CE2D15"/>
    <w:rsid w:val="00CE741C"/>
    <w:rsid w:val="00CF0EA8"/>
    <w:rsid w:val="00D00C8D"/>
    <w:rsid w:val="00D0199C"/>
    <w:rsid w:val="00D04223"/>
    <w:rsid w:val="00D045CD"/>
    <w:rsid w:val="00D1603B"/>
    <w:rsid w:val="00D25685"/>
    <w:rsid w:val="00D31C2C"/>
    <w:rsid w:val="00D34A39"/>
    <w:rsid w:val="00D34F08"/>
    <w:rsid w:val="00D43CDB"/>
    <w:rsid w:val="00D444B8"/>
    <w:rsid w:val="00D444E4"/>
    <w:rsid w:val="00D52334"/>
    <w:rsid w:val="00D63F3A"/>
    <w:rsid w:val="00D72887"/>
    <w:rsid w:val="00DA505E"/>
    <w:rsid w:val="00DA6279"/>
    <w:rsid w:val="00DC04D1"/>
    <w:rsid w:val="00DD127E"/>
    <w:rsid w:val="00DE0DAD"/>
    <w:rsid w:val="00DE763D"/>
    <w:rsid w:val="00DF101A"/>
    <w:rsid w:val="00E033E4"/>
    <w:rsid w:val="00E21AD1"/>
    <w:rsid w:val="00E410A2"/>
    <w:rsid w:val="00E41BEA"/>
    <w:rsid w:val="00E46AFE"/>
    <w:rsid w:val="00E562BD"/>
    <w:rsid w:val="00E639DA"/>
    <w:rsid w:val="00E8002A"/>
    <w:rsid w:val="00E8522E"/>
    <w:rsid w:val="00E91487"/>
    <w:rsid w:val="00EA7599"/>
    <w:rsid w:val="00EA7FF6"/>
    <w:rsid w:val="00EC4EBB"/>
    <w:rsid w:val="00EC67E2"/>
    <w:rsid w:val="00ED04C7"/>
    <w:rsid w:val="00EF5290"/>
    <w:rsid w:val="00F0349B"/>
    <w:rsid w:val="00F035CA"/>
    <w:rsid w:val="00F05864"/>
    <w:rsid w:val="00F21AF2"/>
    <w:rsid w:val="00F25000"/>
    <w:rsid w:val="00F3022C"/>
    <w:rsid w:val="00F401C7"/>
    <w:rsid w:val="00F567AB"/>
    <w:rsid w:val="00F83178"/>
    <w:rsid w:val="00FA0442"/>
    <w:rsid w:val="00FA076D"/>
    <w:rsid w:val="00FA0D67"/>
    <w:rsid w:val="00FA2300"/>
    <w:rsid w:val="00FA31CC"/>
    <w:rsid w:val="00FB2A48"/>
    <w:rsid w:val="00FC30E3"/>
    <w:rsid w:val="00FE46C5"/>
    <w:rsid w:val="00FF3DA1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F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73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A7691"/>
    <w:pPr>
      <w:keepNext/>
      <w:ind w:left="1416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152D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5F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5F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semiHidden/>
    <w:rsid w:val="000C58C6"/>
    <w:rPr>
      <w:sz w:val="20"/>
      <w:szCs w:val="20"/>
    </w:rPr>
  </w:style>
  <w:style w:type="character" w:styleId="a4">
    <w:name w:val="footnote reference"/>
    <w:basedOn w:val="a0"/>
    <w:semiHidden/>
    <w:rsid w:val="000C58C6"/>
    <w:rPr>
      <w:vertAlign w:val="superscript"/>
    </w:rPr>
  </w:style>
  <w:style w:type="paragraph" w:styleId="a5">
    <w:name w:val="Balloon Text"/>
    <w:basedOn w:val="a"/>
    <w:semiHidden/>
    <w:rsid w:val="000429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00C8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00C8D"/>
    <w:rPr>
      <w:b/>
      <w:bCs/>
    </w:rPr>
  </w:style>
  <w:style w:type="character" w:customStyle="1" w:styleId="30">
    <w:name w:val="Заголовок 3 Знак"/>
    <w:basedOn w:val="a0"/>
    <w:link w:val="3"/>
    <w:rsid w:val="005A7691"/>
    <w:rPr>
      <w:sz w:val="28"/>
      <w:szCs w:val="28"/>
    </w:rPr>
  </w:style>
  <w:style w:type="paragraph" w:styleId="a8">
    <w:name w:val="Body Text"/>
    <w:basedOn w:val="a"/>
    <w:link w:val="a9"/>
    <w:rsid w:val="005A7691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5A7691"/>
    <w:rPr>
      <w:sz w:val="28"/>
      <w:szCs w:val="28"/>
    </w:rPr>
  </w:style>
  <w:style w:type="paragraph" w:styleId="aa">
    <w:name w:val="Body Text Indent"/>
    <w:basedOn w:val="a"/>
    <w:link w:val="ab"/>
    <w:rsid w:val="005A7691"/>
    <w:pPr>
      <w:ind w:left="2520" w:hanging="1812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5A7691"/>
    <w:rPr>
      <w:sz w:val="28"/>
      <w:szCs w:val="28"/>
    </w:rPr>
  </w:style>
  <w:style w:type="paragraph" w:styleId="31">
    <w:name w:val="Body Text Indent 3"/>
    <w:basedOn w:val="a"/>
    <w:link w:val="32"/>
    <w:rsid w:val="005A7691"/>
    <w:pPr>
      <w:ind w:left="2880" w:hanging="2172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A7691"/>
    <w:rPr>
      <w:sz w:val="28"/>
      <w:szCs w:val="28"/>
    </w:rPr>
  </w:style>
  <w:style w:type="paragraph" w:customStyle="1" w:styleId="ConsNormal">
    <w:name w:val="ConsNormal"/>
    <w:rsid w:val="005A769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Plain Text"/>
    <w:basedOn w:val="a"/>
    <w:link w:val="ad"/>
    <w:rsid w:val="005A7691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5A7691"/>
    <w:rPr>
      <w:rFonts w:ascii="Courier New" w:hAnsi="Courier New"/>
    </w:rPr>
  </w:style>
  <w:style w:type="paragraph" w:customStyle="1" w:styleId="ConsPlusNormal">
    <w:name w:val="ConsPlusNormal"/>
    <w:rsid w:val="005A76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rsid w:val="005A7691"/>
    <w:rPr>
      <w:color w:val="0000FF"/>
      <w:u w:val="single"/>
    </w:rPr>
  </w:style>
  <w:style w:type="character" w:customStyle="1" w:styleId="s1">
    <w:name w:val="s1"/>
    <w:rsid w:val="005A7691"/>
  </w:style>
  <w:style w:type="paragraph" w:styleId="af">
    <w:name w:val="List Paragraph"/>
    <w:basedOn w:val="a"/>
    <w:qFormat/>
    <w:rsid w:val="00BF5813"/>
    <w:pPr>
      <w:ind w:left="720"/>
      <w:contextualSpacing/>
    </w:pPr>
  </w:style>
  <w:style w:type="character" w:customStyle="1" w:styleId="11">
    <w:name w:val="Заголовок №1_"/>
    <w:basedOn w:val="a0"/>
    <w:link w:val="12"/>
    <w:uiPriority w:val="99"/>
    <w:locked/>
    <w:rsid w:val="00BF5813"/>
    <w:rPr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BF5813"/>
    <w:rPr>
      <w:b/>
      <w:bCs/>
      <w:shd w:val="clear" w:color="auto" w:fill="FFFFFF"/>
    </w:rPr>
  </w:style>
  <w:style w:type="character" w:customStyle="1" w:styleId="33">
    <w:name w:val="Основной текст (3)_"/>
    <w:basedOn w:val="a0"/>
    <w:link w:val="34"/>
    <w:uiPriority w:val="99"/>
    <w:locked/>
    <w:rsid w:val="00BF5813"/>
    <w:rPr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3"/>
    <w:uiPriority w:val="99"/>
    <w:rsid w:val="00BF5813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2">
    <w:name w:val="Заголовок №1"/>
    <w:basedOn w:val="a"/>
    <w:link w:val="11"/>
    <w:uiPriority w:val="99"/>
    <w:rsid w:val="00BF5813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F5813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</w:rPr>
  </w:style>
  <w:style w:type="paragraph" w:customStyle="1" w:styleId="34">
    <w:name w:val="Основной текст (3)"/>
    <w:basedOn w:val="a"/>
    <w:link w:val="33"/>
    <w:uiPriority w:val="99"/>
    <w:rsid w:val="00BF5813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styleId="af0">
    <w:name w:val="header"/>
    <w:basedOn w:val="a"/>
    <w:link w:val="af1"/>
    <w:rsid w:val="003D2AE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D2AEA"/>
    <w:rPr>
      <w:sz w:val="24"/>
      <w:szCs w:val="24"/>
    </w:rPr>
  </w:style>
  <w:style w:type="paragraph" w:styleId="af2">
    <w:name w:val="footer"/>
    <w:basedOn w:val="a"/>
    <w:link w:val="af3"/>
    <w:rsid w:val="003D2AE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D2AEA"/>
    <w:rPr>
      <w:sz w:val="24"/>
      <w:szCs w:val="24"/>
    </w:rPr>
  </w:style>
  <w:style w:type="paragraph" w:styleId="af4">
    <w:name w:val="No Spacing"/>
    <w:uiPriority w:val="1"/>
    <w:qFormat/>
    <w:rsid w:val="003D2AEA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52D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2"/>
    <w:basedOn w:val="a"/>
    <w:link w:val="22"/>
    <w:rsid w:val="00152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52DE9"/>
    <w:rPr>
      <w:sz w:val="24"/>
      <w:szCs w:val="24"/>
    </w:rPr>
  </w:style>
  <w:style w:type="paragraph" w:styleId="af5">
    <w:name w:val="Title"/>
    <w:basedOn w:val="a"/>
    <w:link w:val="af6"/>
    <w:qFormat/>
    <w:rsid w:val="00152DE9"/>
    <w:pPr>
      <w:jc w:val="center"/>
    </w:pPr>
    <w:rPr>
      <w:b/>
      <w:bCs/>
      <w:i/>
      <w:iCs/>
      <w:sz w:val="28"/>
      <w:szCs w:val="28"/>
    </w:rPr>
  </w:style>
  <w:style w:type="character" w:customStyle="1" w:styleId="af6">
    <w:name w:val="Название Знак"/>
    <w:basedOn w:val="a0"/>
    <w:link w:val="af5"/>
    <w:rsid w:val="00152DE9"/>
    <w:rPr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17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Indent 2"/>
    <w:basedOn w:val="a"/>
    <w:link w:val="24"/>
    <w:rsid w:val="00C173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17365"/>
    <w:rPr>
      <w:sz w:val="24"/>
      <w:szCs w:val="24"/>
    </w:rPr>
  </w:style>
  <w:style w:type="paragraph" w:customStyle="1" w:styleId="310">
    <w:name w:val="Основной текст 31"/>
    <w:basedOn w:val="a"/>
    <w:rsid w:val="00C17365"/>
    <w:pPr>
      <w:jc w:val="center"/>
    </w:pPr>
    <w:rPr>
      <w:sz w:val="28"/>
      <w:szCs w:val="20"/>
    </w:rPr>
  </w:style>
  <w:style w:type="paragraph" w:customStyle="1" w:styleId="320">
    <w:name w:val="Основной текст 32"/>
    <w:basedOn w:val="a"/>
    <w:rsid w:val="008B772D"/>
    <w:pPr>
      <w:jc w:val="center"/>
    </w:pPr>
    <w:rPr>
      <w:sz w:val="28"/>
      <w:szCs w:val="20"/>
    </w:rPr>
  </w:style>
  <w:style w:type="character" w:styleId="af7">
    <w:name w:val="FollowedHyperlink"/>
    <w:basedOn w:val="a0"/>
    <w:uiPriority w:val="99"/>
    <w:unhideWhenUsed/>
    <w:rsid w:val="00A7297F"/>
    <w:rPr>
      <w:color w:val="800080"/>
      <w:u w:val="single"/>
    </w:rPr>
  </w:style>
  <w:style w:type="paragraph" w:customStyle="1" w:styleId="xl67">
    <w:name w:val="xl67"/>
    <w:basedOn w:val="a"/>
    <w:rsid w:val="00A7297F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7297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A7297F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30"/>
      <w:szCs w:val="30"/>
    </w:rPr>
  </w:style>
  <w:style w:type="paragraph" w:customStyle="1" w:styleId="xl70">
    <w:name w:val="xl70"/>
    <w:basedOn w:val="a"/>
    <w:rsid w:val="00A7297F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A7297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xl72">
    <w:name w:val="xl72"/>
    <w:basedOn w:val="a"/>
    <w:rsid w:val="00A7297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3">
    <w:name w:val="xl73"/>
    <w:basedOn w:val="a"/>
    <w:rsid w:val="00A7297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A7297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7297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6">
    <w:name w:val="xl76"/>
    <w:basedOn w:val="a"/>
    <w:rsid w:val="00A7297F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72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8">
    <w:name w:val="xl78"/>
    <w:basedOn w:val="a"/>
    <w:rsid w:val="00A729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9">
    <w:name w:val="xl79"/>
    <w:basedOn w:val="a"/>
    <w:rsid w:val="00A729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0">
    <w:name w:val="xl80"/>
    <w:basedOn w:val="a"/>
    <w:rsid w:val="00A729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A729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A72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A729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84">
    <w:name w:val="xl84"/>
    <w:basedOn w:val="a"/>
    <w:rsid w:val="00A72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A72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86">
    <w:name w:val="xl86"/>
    <w:basedOn w:val="a"/>
    <w:rsid w:val="00A72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A729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2"/>
      <w:szCs w:val="22"/>
    </w:rPr>
  </w:style>
  <w:style w:type="paragraph" w:customStyle="1" w:styleId="xl88">
    <w:name w:val="xl88"/>
    <w:basedOn w:val="a"/>
    <w:rsid w:val="00A7297F"/>
    <w:pPr>
      <w:pBdr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2"/>
      <w:szCs w:val="22"/>
    </w:rPr>
  </w:style>
  <w:style w:type="paragraph" w:customStyle="1" w:styleId="xl89">
    <w:name w:val="xl89"/>
    <w:basedOn w:val="a"/>
    <w:rsid w:val="00A7297F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A7297F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A7297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7297F"/>
    <w:pPr>
      <w:pBdr>
        <w:left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93">
    <w:name w:val="xl93"/>
    <w:basedOn w:val="a"/>
    <w:rsid w:val="00A7297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A7297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A7297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A729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97">
    <w:name w:val="xl97"/>
    <w:basedOn w:val="a"/>
    <w:rsid w:val="00A7297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98">
    <w:name w:val="xl98"/>
    <w:basedOn w:val="a"/>
    <w:rsid w:val="00A7297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99">
    <w:name w:val="xl99"/>
    <w:basedOn w:val="a"/>
    <w:rsid w:val="00A7297F"/>
    <w:pP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00">
    <w:name w:val="xl100"/>
    <w:basedOn w:val="a"/>
    <w:rsid w:val="00A7297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01">
    <w:name w:val="xl101"/>
    <w:basedOn w:val="a"/>
    <w:rsid w:val="00A7297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FF"/>
      <w:sz w:val="22"/>
      <w:szCs w:val="22"/>
    </w:rPr>
  </w:style>
  <w:style w:type="paragraph" w:customStyle="1" w:styleId="xl102">
    <w:name w:val="xl102"/>
    <w:basedOn w:val="a"/>
    <w:rsid w:val="00A7297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FF"/>
      <w:sz w:val="22"/>
      <w:szCs w:val="22"/>
    </w:rPr>
  </w:style>
  <w:style w:type="paragraph" w:customStyle="1" w:styleId="xl103">
    <w:name w:val="xl103"/>
    <w:basedOn w:val="a"/>
    <w:rsid w:val="00A7297F"/>
    <w:pPr>
      <w:spacing w:before="100" w:beforeAutospacing="1" w:after="100" w:afterAutospacing="1"/>
      <w:jc w:val="center"/>
    </w:pPr>
    <w:rPr>
      <w:rFonts w:ascii="Arial CYR" w:hAnsi="Arial CYR" w:cs="Arial CYR"/>
      <w:color w:val="0000FF"/>
      <w:sz w:val="22"/>
      <w:szCs w:val="22"/>
    </w:rPr>
  </w:style>
  <w:style w:type="paragraph" w:customStyle="1" w:styleId="xl104">
    <w:name w:val="xl104"/>
    <w:basedOn w:val="a"/>
    <w:rsid w:val="00A7297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FF"/>
      <w:sz w:val="22"/>
      <w:szCs w:val="22"/>
    </w:rPr>
  </w:style>
  <w:style w:type="paragraph" w:customStyle="1" w:styleId="xl105">
    <w:name w:val="xl105"/>
    <w:basedOn w:val="a"/>
    <w:rsid w:val="00A7297F"/>
    <w:pPr>
      <w:pBdr>
        <w:left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106">
    <w:name w:val="xl106"/>
    <w:basedOn w:val="a"/>
    <w:rsid w:val="00A729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107">
    <w:name w:val="xl107"/>
    <w:basedOn w:val="a"/>
    <w:rsid w:val="00A729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08">
    <w:name w:val="xl108"/>
    <w:basedOn w:val="a"/>
    <w:rsid w:val="00A7297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109">
    <w:name w:val="xl109"/>
    <w:basedOn w:val="a"/>
    <w:rsid w:val="00A7297F"/>
    <w:pPr>
      <w:pBdr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110">
    <w:name w:val="xl110"/>
    <w:basedOn w:val="a"/>
    <w:rsid w:val="00A729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2"/>
      <w:szCs w:val="22"/>
    </w:rPr>
  </w:style>
  <w:style w:type="paragraph" w:customStyle="1" w:styleId="xl111">
    <w:name w:val="xl111"/>
    <w:basedOn w:val="a"/>
    <w:rsid w:val="00A729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112">
    <w:name w:val="xl112"/>
    <w:basedOn w:val="a"/>
    <w:rsid w:val="00A7297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13">
    <w:name w:val="xl113"/>
    <w:basedOn w:val="a"/>
    <w:rsid w:val="00A7297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14">
    <w:name w:val="xl114"/>
    <w:basedOn w:val="a"/>
    <w:rsid w:val="00A7297F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15">
    <w:name w:val="xl115"/>
    <w:basedOn w:val="a"/>
    <w:rsid w:val="00A729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A7297F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a"/>
    <w:rsid w:val="00A7297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8">
    <w:name w:val="xl118"/>
    <w:basedOn w:val="a"/>
    <w:rsid w:val="00A7297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"/>
    <w:rsid w:val="00A7297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a"/>
    <w:rsid w:val="00A7297F"/>
    <w:pPr>
      <w:pBdr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121">
    <w:name w:val="xl121"/>
    <w:basedOn w:val="a"/>
    <w:rsid w:val="00A729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122">
    <w:name w:val="xl122"/>
    <w:basedOn w:val="a"/>
    <w:rsid w:val="00A7297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23">
    <w:name w:val="xl123"/>
    <w:basedOn w:val="a"/>
    <w:rsid w:val="00A7297F"/>
    <w:pP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24">
    <w:name w:val="xl124"/>
    <w:basedOn w:val="a"/>
    <w:rsid w:val="00A7297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25">
    <w:name w:val="xl125"/>
    <w:basedOn w:val="a"/>
    <w:rsid w:val="00A729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26">
    <w:name w:val="xl126"/>
    <w:basedOn w:val="a"/>
    <w:rsid w:val="00A729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127">
    <w:name w:val="xl127"/>
    <w:basedOn w:val="a"/>
    <w:rsid w:val="00A729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2"/>
      <w:szCs w:val="22"/>
    </w:rPr>
  </w:style>
  <w:style w:type="paragraph" w:customStyle="1" w:styleId="xl128">
    <w:name w:val="xl128"/>
    <w:basedOn w:val="a"/>
    <w:rsid w:val="00A729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9">
    <w:name w:val="xl129"/>
    <w:basedOn w:val="a"/>
    <w:rsid w:val="00A7297F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0">
    <w:name w:val="xl130"/>
    <w:basedOn w:val="a"/>
    <w:rsid w:val="00A7297F"/>
    <w:pP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1">
    <w:name w:val="xl131"/>
    <w:basedOn w:val="a"/>
    <w:rsid w:val="00A7297F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2">
    <w:name w:val="xl132"/>
    <w:basedOn w:val="a"/>
    <w:rsid w:val="00A7297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"/>
    <w:rsid w:val="00A729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22"/>
      <w:szCs w:val="22"/>
    </w:rPr>
  </w:style>
  <w:style w:type="paragraph" w:customStyle="1" w:styleId="xl134">
    <w:name w:val="xl134"/>
    <w:basedOn w:val="a"/>
    <w:rsid w:val="00A7297F"/>
    <w:pPr>
      <w:pBdr>
        <w:left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rFonts w:ascii="Arial CYR" w:hAnsi="Arial CYR" w:cs="Arial CYR"/>
      <w:i/>
      <w:iCs/>
      <w:color w:val="000000"/>
      <w:sz w:val="22"/>
      <w:szCs w:val="22"/>
    </w:rPr>
  </w:style>
  <w:style w:type="paragraph" w:customStyle="1" w:styleId="xl135">
    <w:name w:val="xl135"/>
    <w:basedOn w:val="a"/>
    <w:rsid w:val="00A729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2"/>
      <w:szCs w:val="22"/>
    </w:rPr>
  </w:style>
  <w:style w:type="paragraph" w:customStyle="1" w:styleId="xl136">
    <w:name w:val="xl136"/>
    <w:basedOn w:val="a"/>
    <w:rsid w:val="00A7297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2"/>
      <w:szCs w:val="22"/>
    </w:rPr>
  </w:style>
  <w:style w:type="paragraph" w:customStyle="1" w:styleId="xl137">
    <w:name w:val="xl137"/>
    <w:basedOn w:val="a"/>
    <w:rsid w:val="00A729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color w:val="000000"/>
      <w:sz w:val="22"/>
      <w:szCs w:val="22"/>
    </w:rPr>
  </w:style>
  <w:style w:type="paragraph" w:customStyle="1" w:styleId="xl138">
    <w:name w:val="xl138"/>
    <w:basedOn w:val="a"/>
    <w:rsid w:val="00A72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xl139">
    <w:name w:val="xl139"/>
    <w:basedOn w:val="a"/>
    <w:rsid w:val="00A7297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i/>
      <w:iCs/>
      <w:color w:val="000000"/>
      <w:sz w:val="22"/>
      <w:szCs w:val="22"/>
    </w:rPr>
  </w:style>
  <w:style w:type="paragraph" w:customStyle="1" w:styleId="xl140">
    <w:name w:val="xl140"/>
    <w:basedOn w:val="a"/>
    <w:rsid w:val="00A729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1">
    <w:name w:val="xl141"/>
    <w:basedOn w:val="a"/>
    <w:rsid w:val="00A729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a"/>
    <w:rsid w:val="00A72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143">
    <w:name w:val="xl143"/>
    <w:basedOn w:val="a"/>
    <w:rsid w:val="00A729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4">
    <w:name w:val="xl144"/>
    <w:basedOn w:val="a"/>
    <w:rsid w:val="00A729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A729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6">
    <w:name w:val="xl146"/>
    <w:basedOn w:val="a"/>
    <w:rsid w:val="00A729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color w:val="0000FF"/>
    </w:rPr>
  </w:style>
  <w:style w:type="paragraph" w:customStyle="1" w:styleId="xl147">
    <w:name w:val="xl147"/>
    <w:basedOn w:val="a"/>
    <w:rsid w:val="00A7297F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7297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A7297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a"/>
    <w:rsid w:val="00A729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1">
    <w:name w:val="xl151"/>
    <w:basedOn w:val="a"/>
    <w:rsid w:val="00A7297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2">
    <w:name w:val="xl152"/>
    <w:basedOn w:val="a"/>
    <w:rsid w:val="00A7297F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7297F"/>
    <w:pPr>
      <w:pBdr>
        <w:right w:val="single" w:sz="8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154">
    <w:name w:val="xl154"/>
    <w:basedOn w:val="a"/>
    <w:rsid w:val="00A7297F"/>
    <w:pPr>
      <w:pBdr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5">
    <w:name w:val="xl155"/>
    <w:basedOn w:val="a"/>
    <w:rsid w:val="00A729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156">
    <w:name w:val="xl156"/>
    <w:basedOn w:val="a"/>
    <w:rsid w:val="00A7297F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157">
    <w:name w:val="xl157"/>
    <w:basedOn w:val="a"/>
    <w:rsid w:val="00A729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158">
    <w:name w:val="xl158"/>
    <w:basedOn w:val="a"/>
    <w:rsid w:val="00A7297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A729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0">
    <w:name w:val="xl160"/>
    <w:basedOn w:val="a"/>
    <w:rsid w:val="00A7297F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1">
    <w:name w:val="xl161"/>
    <w:basedOn w:val="a"/>
    <w:rsid w:val="00A7297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62">
    <w:name w:val="xl162"/>
    <w:basedOn w:val="a"/>
    <w:rsid w:val="00A7297F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A729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A7297F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A729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A7297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A7297F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A7297F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A729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70">
    <w:name w:val="xl170"/>
    <w:basedOn w:val="a"/>
    <w:rsid w:val="00A7297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71">
    <w:name w:val="xl171"/>
    <w:basedOn w:val="a"/>
    <w:rsid w:val="00A729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72">
    <w:name w:val="xl172"/>
    <w:basedOn w:val="a"/>
    <w:rsid w:val="00A7297F"/>
    <w:pP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A7297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A7297F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7297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A7297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7">
    <w:name w:val="xl177"/>
    <w:basedOn w:val="a"/>
    <w:rsid w:val="00A729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A729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A7297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"/>
    <w:rsid w:val="00A7297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1">
    <w:name w:val="xl181"/>
    <w:basedOn w:val="a"/>
    <w:rsid w:val="00A7297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2">
    <w:name w:val="xl182"/>
    <w:basedOn w:val="a"/>
    <w:rsid w:val="00A7297F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3">
    <w:name w:val="xl183"/>
    <w:basedOn w:val="a"/>
    <w:rsid w:val="00A7297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4">
    <w:name w:val="xl184"/>
    <w:basedOn w:val="a"/>
    <w:rsid w:val="00A7297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"/>
    <w:rsid w:val="00A7297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"/>
    <w:rsid w:val="00A7297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"/>
    <w:rsid w:val="00A7297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A729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af8">
    <w:name w:val="Знак"/>
    <w:basedOn w:val="a"/>
    <w:rsid w:val="00E852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0">
    <w:name w:val="Основной текст 33"/>
    <w:basedOn w:val="a"/>
    <w:rsid w:val="00E8522E"/>
    <w:pPr>
      <w:jc w:val="center"/>
    </w:pPr>
    <w:rPr>
      <w:sz w:val="28"/>
      <w:szCs w:val="20"/>
    </w:rPr>
  </w:style>
  <w:style w:type="character" w:styleId="af9">
    <w:name w:val="page number"/>
    <w:basedOn w:val="a0"/>
    <w:rsid w:val="00E8522E"/>
  </w:style>
  <w:style w:type="paragraph" w:customStyle="1" w:styleId="BodyText3">
    <w:name w:val="Body Text 3"/>
    <w:basedOn w:val="a"/>
    <w:rsid w:val="000E5384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F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73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A7691"/>
    <w:pPr>
      <w:keepNext/>
      <w:ind w:left="1416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152D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5F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5F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semiHidden/>
    <w:rsid w:val="000C58C6"/>
    <w:rPr>
      <w:sz w:val="20"/>
      <w:szCs w:val="20"/>
    </w:rPr>
  </w:style>
  <w:style w:type="character" w:styleId="a4">
    <w:name w:val="footnote reference"/>
    <w:basedOn w:val="a0"/>
    <w:semiHidden/>
    <w:rsid w:val="000C58C6"/>
    <w:rPr>
      <w:vertAlign w:val="superscript"/>
    </w:rPr>
  </w:style>
  <w:style w:type="paragraph" w:styleId="a5">
    <w:name w:val="Balloon Text"/>
    <w:basedOn w:val="a"/>
    <w:semiHidden/>
    <w:rsid w:val="000429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00C8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00C8D"/>
    <w:rPr>
      <w:b/>
      <w:bCs/>
    </w:rPr>
  </w:style>
  <w:style w:type="character" w:customStyle="1" w:styleId="30">
    <w:name w:val="Заголовок 3 Знак"/>
    <w:basedOn w:val="a0"/>
    <w:link w:val="3"/>
    <w:rsid w:val="005A7691"/>
    <w:rPr>
      <w:sz w:val="28"/>
      <w:szCs w:val="28"/>
    </w:rPr>
  </w:style>
  <w:style w:type="paragraph" w:styleId="a8">
    <w:name w:val="Body Text"/>
    <w:basedOn w:val="a"/>
    <w:link w:val="a9"/>
    <w:rsid w:val="005A7691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5A7691"/>
    <w:rPr>
      <w:sz w:val="28"/>
      <w:szCs w:val="28"/>
    </w:rPr>
  </w:style>
  <w:style w:type="paragraph" w:styleId="aa">
    <w:name w:val="Body Text Indent"/>
    <w:basedOn w:val="a"/>
    <w:link w:val="ab"/>
    <w:rsid w:val="005A7691"/>
    <w:pPr>
      <w:ind w:left="2520" w:hanging="1812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5A7691"/>
    <w:rPr>
      <w:sz w:val="28"/>
      <w:szCs w:val="28"/>
    </w:rPr>
  </w:style>
  <w:style w:type="paragraph" w:styleId="31">
    <w:name w:val="Body Text Indent 3"/>
    <w:basedOn w:val="a"/>
    <w:link w:val="32"/>
    <w:rsid w:val="005A7691"/>
    <w:pPr>
      <w:ind w:left="2880" w:hanging="2172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A7691"/>
    <w:rPr>
      <w:sz w:val="28"/>
      <w:szCs w:val="28"/>
    </w:rPr>
  </w:style>
  <w:style w:type="paragraph" w:customStyle="1" w:styleId="ConsNormal">
    <w:name w:val="ConsNormal"/>
    <w:rsid w:val="005A769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Plain Text"/>
    <w:basedOn w:val="a"/>
    <w:link w:val="ad"/>
    <w:rsid w:val="005A7691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5A7691"/>
    <w:rPr>
      <w:rFonts w:ascii="Courier New" w:hAnsi="Courier New"/>
    </w:rPr>
  </w:style>
  <w:style w:type="paragraph" w:customStyle="1" w:styleId="ConsPlusNormal">
    <w:name w:val="ConsPlusNormal"/>
    <w:rsid w:val="005A76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rsid w:val="005A7691"/>
    <w:rPr>
      <w:color w:val="0000FF"/>
      <w:u w:val="single"/>
    </w:rPr>
  </w:style>
  <w:style w:type="character" w:customStyle="1" w:styleId="s1">
    <w:name w:val="s1"/>
    <w:rsid w:val="005A7691"/>
  </w:style>
  <w:style w:type="paragraph" w:styleId="af">
    <w:name w:val="List Paragraph"/>
    <w:basedOn w:val="a"/>
    <w:qFormat/>
    <w:rsid w:val="00BF5813"/>
    <w:pPr>
      <w:ind w:left="720"/>
      <w:contextualSpacing/>
    </w:pPr>
  </w:style>
  <w:style w:type="character" w:customStyle="1" w:styleId="11">
    <w:name w:val="Заголовок №1_"/>
    <w:basedOn w:val="a0"/>
    <w:link w:val="12"/>
    <w:uiPriority w:val="99"/>
    <w:locked/>
    <w:rsid w:val="00BF5813"/>
    <w:rPr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BF5813"/>
    <w:rPr>
      <w:b/>
      <w:bCs/>
      <w:shd w:val="clear" w:color="auto" w:fill="FFFFFF"/>
    </w:rPr>
  </w:style>
  <w:style w:type="character" w:customStyle="1" w:styleId="33">
    <w:name w:val="Основной текст (3)_"/>
    <w:basedOn w:val="a0"/>
    <w:link w:val="34"/>
    <w:uiPriority w:val="99"/>
    <w:locked/>
    <w:rsid w:val="00BF5813"/>
    <w:rPr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3"/>
    <w:uiPriority w:val="99"/>
    <w:rsid w:val="00BF5813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2">
    <w:name w:val="Заголовок №1"/>
    <w:basedOn w:val="a"/>
    <w:link w:val="11"/>
    <w:uiPriority w:val="99"/>
    <w:rsid w:val="00BF5813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F5813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</w:rPr>
  </w:style>
  <w:style w:type="paragraph" w:customStyle="1" w:styleId="34">
    <w:name w:val="Основной текст (3)"/>
    <w:basedOn w:val="a"/>
    <w:link w:val="33"/>
    <w:uiPriority w:val="99"/>
    <w:rsid w:val="00BF5813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styleId="af0">
    <w:name w:val="header"/>
    <w:basedOn w:val="a"/>
    <w:link w:val="af1"/>
    <w:rsid w:val="003D2AE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D2AEA"/>
    <w:rPr>
      <w:sz w:val="24"/>
      <w:szCs w:val="24"/>
    </w:rPr>
  </w:style>
  <w:style w:type="paragraph" w:styleId="af2">
    <w:name w:val="footer"/>
    <w:basedOn w:val="a"/>
    <w:link w:val="af3"/>
    <w:rsid w:val="003D2AE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D2AEA"/>
    <w:rPr>
      <w:sz w:val="24"/>
      <w:szCs w:val="24"/>
    </w:rPr>
  </w:style>
  <w:style w:type="paragraph" w:styleId="af4">
    <w:name w:val="No Spacing"/>
    <w:uiPriority w:val="1"/>
    <w:qFormat/>
    <w:rsid w:val="003D2AEA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52D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2"/>
    <w:basedOn w:val="a"/>
    <w:link w:val="22"/>
    <w:rsid w:val="00152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52DE9"/>
    <w:rPr>
      <w:sz w:val="24"/>
      <w:szCs w:val="24"/>
    </w:rPr>
  </w:style>
  <w:style w:type="paragraph" w:styleId="af5">
    <w:name w:val="Title"/>
    <w:basedOn w:val="a"/>
    <w:link w:val="af6"/>
    <w:qFormat/>
    <w:rsid w:val="00152DE9"/>
    <w:pPr>
      <w:jc w:val="center"/>
    </w:pPr>
    <w:rPr>
      <w:b/>
      <w:bCs/>
      <w:i/>
      <w:iCs/>
      <w:sz w:val="28"/>
      <w:szCs w:val="28"/>
    </w:rPr>
  </w:style>
  <w:style w:type="character" w:customStyle="1" w:styleId="af6">
    <w:name w:val="Название Знак"/>
    <w:basedOn w:val="a0"/>
    <w:link w:val="af5"/>
    <w:rsid w:val="00152DE9"/>
    <w:rPr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17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Indent 2"/>
    <w:basedOn w:val="a"/>
    <w:link w:val="24"/>
    <w:rsid w:val="00C173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17365"/>
    <w:rPr>
      <w:sz w:val="24"/>
      <w:szCs w:val="24"/>
    </w:rPr>
  </w:style>
  <w:style w:type="paragraph" w:customStyle="1" w:styleId="310">
    <w:name w:val="Основной текст 31"/>
    <w:basedOn w:val="a"/>
    <w:rsid w:val="00C17365"/>
    <w:pPr>
      <w:jc w:val="center"/>
    </w:pPr>
    <w:rPr>
      <w:sz w:val="28"/>
      <w:szCs w:val="20"/>
    </w:rPr>
  </w:style>
  <w:style w:type="paragraph" w:customStyle="1" w:styleId="320">
    <w:name w:val="Основной текст 32"/>
    <w:basedOn w:val="a"/>
    <w:rsid w:val="008B772D"/>
    <w:pPr>
      <w:jc w:val="center"/>
    </w:pPr>
    <w:rPr>
      <w:sz w:val="28"/>
      <w:szCs w:val="20"/>
    </w:rPr>
  </w:style>
  <w:style w:type="character" w:styleId="af7">
    <w:name w:val="FollowedHyperlink"/>
    <w:basedOn w:val="a0"/>
    <w:uiPriority w:val="99"/>
    <w:unhideWhenUsed/>
    <w:rsid w:val="00A7297F"/>
    <w:rPr>
      <w:color w:val="800080"/>
      <w:u w:val="single"/>
    </w:rPr>
  </w:style>
  <w:style w:type="paragraph" w:customStyle="1" w:styleId="xl67">
    <w:name w:val="xl67"/>
    <w:basedOn w:val="a"/>
    <w:rsid w:val="00A7297F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7297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A7297F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30"/>
      <w:szCs w:val="30"/>
    </w:rPr>
  </w:style>
  <w:style w:type="paragraph" w:customStyle="1" w:styleId="xl70">
    <w:name w:val="xl70"/>
    <w:basedOn w:val="a"/>
    <w:rsid w:val="00A7297F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A7297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xl72">
    <w:name w:val="xl72"/>
    <w:basedOn w:val="a"/>
    <w:rsid w:val="00A7297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3">
    <w:name w:val="xl73"/>
    <w:basedOn w:val="a"/>
    <w:rsid w:val="00A7297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A7297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7297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6">
    <w:name w:val="xl76"/>
    <w:basedOn w:val="a"/>
    <w:rsid w:val="00A7297F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72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8">
    <w:name w:val="xl78"/>
    <w:basedOn w:val="a"/>
    <w:rsid w:val="00A729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9">
    <w:name w:val="xl79"/>
    <w:basedOn w:val="a"/>
    <w:rsid w:val="00A729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0">
    <w:name w:val="xl80"/>
    <w:basedOn w:val="a"/>
    <w:rsid w:val="00A729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A729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A729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A729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84">
    <w:name w:val="xl84"/>
    <w:basedOn w:val="a"/>
    <w:rsid w:val="00A72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A72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86">
    <w:name w:val="xl86"/>
    <w:basedOn w:val="a"/>
    <w:rsid w:val="00A72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A729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2"/>
      <w:szCs w:val="22"/>
    </w:rPr>
  </w:style>
  <w:style w:type="paragraph" w:customStyle="1" w:styleId="xl88">
    <w:name w:val="xl88"/>
    <w:basedOn w:val="a"/>
    <w:rsid w:val="00A7297F"/>
    <w:pPr>
      <w:pBdr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2"/>
      <w:szCs w:val="22"/>
    </w:rPr>
  </w:style>
  <w:style w:type="paragraph" w:customStyle="1" w:styleId="xl89">
    <w:name w:val="xl89"/>
    <w:basedOn w:val="a"/>
    <w:rsid w:val="00A7297F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A7297F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A7297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7297F"/>
    <w:pPr>
      <w:pBdr>
        <w:left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93">
    <w:name w:val="xl93"/>
    <w:basedOn w:val="a"/>
    <w:rsid w:val="00A7297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A7297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A7297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A729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97">
    <w:name w:val="xl97"/>
    <w:basedOn w:val="a"/>
    <w:rsid w:val="00A7297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98">
    <w:name w:val="xl98"/>
    <w:basedOn w:val="a"/>
    <w:rsid w:val="00A7297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99">
    <w:name w:val="xl99"/>
    <w:basedOn w:val="a"/>
    <w:rsid w:val="00A7297F"/>
    <w:pP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00">
    <w:name w:val="xl100"/>
    <w:basedOn w:val="a"/>
    <w:rsid w:val="00A7297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01">
    <w:name w:val="xl101"/>
    <w:basedOn w:val="a"/>
    <w:rsid w:val="00A7297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FF"/>
      <w:sz w:val="22"/>
      <w:szCs w:val="22"/>
    </w:rPr>
  </w:style>
  <w:style w:type="paragraph" w:customStyle="1" w:styleId="xl102">
    <w:name w:val="xl102"/>
    <w:basedOn w:val="a"/>
    <w:rsid w:val="00A7297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FF"/>
      <w:sz w:val="22"/>
      <w:szCs w:val="22"/>
    </w:rPr>
  </w:style>
  <w:style w:type="paragraph" w:customStyle="1" w:styleId="xl103">
    <w:name w:val="xl103"/>
    <w:basedOn w:val="a"/>
    <w:rsid w:val="00A7297F"/>
    <w:pPr>
      <w:spacing w:before="100" w:beforeAutospacing="1" w:after="100" w:afterAutospacing="1"/>
      <w:jc w:val="center"/>
    </w:pPr>
    <w:rPr>
      <w:rFonts w:ascii="Arial CYR" w:hAnsi="Arial CYR" w:cs="Arial CYR"/>
      <w:color w:val="0000FF"/>
      <w:sz w:val="22"/>
      <w:szCs w:val="22"/>
    </w:rPr>
  </w:style>
  <w:style w:type="paragraph" w:customStyle="1" w:styleId="xl104">
    <w:name w:val="xl104"/>
    <w:basedOn w:val="a"/>
    <w:rsid w:val="00A7297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FF"/>
      <w:sz w:val="22"/>
      <w:szCs w:val="22"/>
    </w:rPr>
  </w:style>
  <w:style w:type="paragraph" w:customStyle="1" w:styleId="xl105">
    <w:name w:val="xl105"/>
    <w:basedOn w:val="a"/>
    <w:rsid w:val="00A7297F"/>
    <w:pPr>
      <w:pBdr>
        <w:left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106">
    <w:name w:val="xl106"/>
    <w:basedOn w:val="a"/>
    <w:rsid w:val="00A729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107">
    <w:name w:val="xl107"/>
    <w:basedOn w:val="a"/>
    <w:rsid w:val="00A729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08">
    <w:name w:val="xl108"/>
    <w:basedOn w:val="a"/>
    <w:rsid w:val="00A7297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109">
    <w:name w:val="xl109"/>
    <w:basedOn w:val="a"/>
    <w:rsid w:val="00A7297F"/>
    <w:pPr>
      <w:pBdr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110">
    <w:name w:val="xl110"/>
    <w:basedOn w:val="a"/>
    <w:rsid w:val="00A729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2"/>
      <w:szCs w:val="22"/>
    </w:rPr>
  </w:style>
  <w:style w:type="paragraph" w:customStyle="1" w:styleId="xl111">
    <w:name w:val="xl111"/>
    <w:basedOn w:val="a"/>
    <w:rsid w:val="00A729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112">
    <w:name w:val="xl112"/>
    <w:basedOn w:val="a"/>
    <w:rsid w:val="00A7297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13">
    <w:name w:val="xl113"/>
    <w:basedOn w:val="a"/>
    <w:rsid w:val="00A7297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14">
    <w:name w:val="xl114"/>
    <w:basedOn w:val="a"/>
    <w:rsid w:val="00A7297F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15">
    <w:name w:val="xl115"/>
    <w:basedOn w:val="a"/>
    <w:rsid w:val="00A729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A7297F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a"/>
    <w:rsid w:val="00A7297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8">
    <w:name w:val="xl118"/>
    <w:basedOn w:val="a"/>
    <w:rsid w:val="00A7297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"/>
    <w:rsid w:val="00A7297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a"/>
    <w:rsid w:val="00A7297F"/>
    <w:pPr>
      <w:pBdr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121">
    <w:name w:val="xl121"/>
    <w:basedOn w:val="a"/>
    <w:rsid w:val="00A729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122">
    <w:name w:val="xl122"/>
    <w:basedOn w:val="a"/>
    <w:rsid w:val="00A7297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23">
    <w:name w:val="xl123"/>
    <w:basedOn w:val="a"/>
    <w:rsid w:val="00A7297F"/>
    <w:pP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24">
    <w:name w:val="xl124"/>
    <w:basedOn w:val="a"/>
    <w:rsid w:val="00A7297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25">
    <w:name w:val="xl125"/>
    <w:basedOn w:val="a"/>
    <w:rsid w:val="00A729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26">
    <w:name w:val="xl126"/>
    <w:basedOn w:val="a"/>
    <w:rsid w:val="00A729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127">
    <w:name w:val="xl127"/>
    <w:basedOn w:val="a"/>
    <w:rsid w:val="00A729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2"/>
      <w:szCs w:val="22"/>
    </w:rPr>
  </w:style>
  <w:style w:type="paragraph" w:customStyle="1" w:styleId="xl128">
    <w:name w:val="xl128"/>
    <w:basedOn w:val="a"/>
    <w:rsid w:val="00A729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9">
    <w:name w:val="xl129"/>
    <w:basedOn w:val="a"/>
    <w:rsid w:val="00A7297F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0">
    <w:name w:val="xl130"/>
    <w:basedOn w:val="a"/>
    <w:rsid w:val="00A7297F"/>
    <w:pP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1">
    <w:name w:val="xl131"/>
    <w:basedOn w:val="a"/>
    <w:rsid w:val="00A7297F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2">
    <w:name w:val="xl132"/>
    <w:basedOn w:val="a"/>
    <w:rsid w:val="00A7297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"/>
    <w:rsid w:val="00A729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  <w:sz w:val="22"/>
      <w:szCs w:val="22"/>
    </w:rPr>
  </w:style>
  <w:style w:type="paragraph" w:customStyle="1" w:styleId="xl134">
    <w:name w:val="xl134"/>
    <w:basedOn w:val="a"/>
    <w:rsid w:val="00A7297F"/>
    <w:pPr>
      <w:pBdr>
        <w:left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rFonts w:ascii="Arial CYR" w:hAnsi="Arial CYR" w:cs="Arial CYR"/>
      <w:i/>
      <w:iCs/>
      <w:color w:val="000000"/>
      <w:sz w:val="22"/>
      <w:szCs w:val="22"/>
    </w:rPr>
  </w:style>
  <w:style w:type="paragraph" w:customStyle="1" w:styleId="xl135">
    <w:name w:val="xl135"/>
    <w:basedOn w:val="a"/>
    <w:rsid w:val="00A729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2"/>
      <w:szCs w:val="22"/>
    </w:rPr>
  </w:style>
  <w:style w:type="paragraph" w:customStyle="1" w:styleId="xl136">
    <w:name w:val="xl136"/>
    <w:basedOn w:val="a"/>
    <w:rsid w:val="00A7297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2"/>
      <w:szCs w:val="22"/>
    </w:rPr>
  </w:style>
  <w:style w:type="paragraph" w:customStyle="1" w:styleId="xl137">
    <w:name w:val="xl137"/>
    <w:basedOn w:val="a"/>
    <w:rsid w:val="00A729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color w:val="000000"/>
      <w:sz w:val="22"/>
      <w:szCs w:val="22"/>
    </w:rPr>
  </w:style>
  <w:style w:type="paragraph" w:customStyle="1" w:styleId="xl138">
    <w:name w:val="xl138"/>
    <w:basedOn w:val="a"/>
    <w:rsid w:val="00A72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xl139">
    <w:name w:val="xl139"/>
    <w:basedOn w:val="a"/>
    <w:rsid w:val="00A7297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i/>
      <w:iCs/>
      <w:color w:val="000000"/>
      <w:sz w:val="22"/>
      <w:szCs w:val="22"/>
    </w:rPr>
  </w:style>
  <w:style w:type="paragraph" w:customStyle="1" w:styleId="xl140">
    <w:name w:val="xl140"/>
    <w:basedOn w:val="a"/>
    <w:rsid w:val="00A729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1">
    <w:name w:val="xl141"/>
    <w:basedOn w:val="a"/>
    <w:rsid w:val="00A729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a"/>
    <w:rsid w:val="00A72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143">
    <w:name w:val="xl143"/>
    <w:basedOn w:val="a"/>
    <w:rsid w:val="00A729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4">
    <w:name w:val="xl144"/>
    <w:basedOn w:val="a"/>
    <w:rsid w:val="00A729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A729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6">
    <w:name w:val="xl146"/>
    <w:basedOn w:val="a"/>
    <w:rsid w:val="00A729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color w:val="0000FF"/>
    </w:rPr>
  </w:style>
  <w:style w:type="paragraph" w:customStyle="1" w:styleId="xl147">
    <w:name w:val="xl147"/>
    <w:basedOn w:val="a"/>
    <w:rsid w:val="00A7297F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7297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A7297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a"/>
    <w:rsid w:val="00A729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1">
    <w:name w:val="xl151"/>
    <w:basedOn w:val="a"/>
    <w:rsid w:val="00A7297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2">
    <w:name w:val="xl152"/>
    <w:basedOn w:val="a"/>
    <w:rsid w:val="00A7297F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7297F"/>
    <w:pPr>
      <w:pBdr>
        <w:right w:val="single" w:sz="8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154">
    <w:name w:val="xl154"/>
    <w:basedOn w:val="a"/>
    <w:rsid w:val="00A7297F"/>
    <w:pPr>
      <w:pBdr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5">
    <w:name w:val="xl155"/>
    <w:basedOn w:val="a"/>
    <w:rsid w:val="00A729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156">
    <w:name w:val="xl156"/>
    <w:basedOn w:val="a"/>
    <w:rsid w:val="00A7297F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157">
    <w:name w:val="xl157"/>
    <w:basedOn w:val="a"/>
    <w:rsid w:val="00A729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158">
    <w:name w:val="xl158"/>
    <w:basedOn w:val="a"/>
    <w:rsid w:val="00A7297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A729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0">
    <w:name w:val="xl160"/>
    <w:basedOn w:val="a"/>
    <w:rsid w:val="00A7297F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1">
    <w:name w:val="xl161"/>
    <w:basedOn w:val="a"/>
    <w:rsid w:val="00A7297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62">
    <w:name w:val="xl162"/>
    <w:basedOn w:val="a"/>
    <w:rsid w:val="00A7297F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A729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A7297F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A729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A7297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A7297F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A7297F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A729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70">
    <w:name w:val="xl170"/>
    <w:basedOn w:val="a"/>
    <w:rsid w:val="00A7297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71">
    <w:name w:val="xl171"/>
    <w:basedOn w:val="a"/>
    <w:rsid w:val="00A729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72">
    <w:name w:val="xl172"/>
    <w:basedOn w:val="a"/>
    <w:rsid w:val="00A7297F"/>
    <w:pP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A7297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A7297F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7297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A7297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7">
    <w:name w:val="xl177"/>
    <w:basedOn w:val="a"/>
    <w:rsid w:val="00A729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A729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A7297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"/>
    <w:rsid w:val="00A7297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1">
    <w:name w:val="xl181"/>
    <w:basedOn w:val="a"/>
    <w:rsid w:val="00A7297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2">
    <w:name w:val="xl182"/>
    <w:basedOn w:val="a"/>
    <w:rsid w:val="00A7297F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3">
    <w:name w:val="xl183"/>
    <w:basedOn w:val="a"/>
    <w:rsid w:val="00A7297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4">
    <w:name w:val="xl184"/>
    <w:basedOn w:val="a"/>
    <w:rsid w:val="00A7297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"/>
    <w:rsid w:val="00A7297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"/>
    <w:rsid w:val="00A7297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"/>
    <w:rsid w:val="00A7297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A729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af8">
    <w:name w:val="Знак"/>
    <w:basedOn w:val="a"/>
    <w:rsid w:val="00E852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0">
    <w:name w:val="Основной текст 33"/>
    <w:basedOn w:val="a"/>
    <w:rsid w:val="00E8522E"/>
    <w:pPr>
      <w:jc w:val="center"/>
    </w:pPr>
    <w:rPr>
      <w:sz w:val="28"/>
      <w:szCs w:val="20"/>
    </w:rPr>
  </w:style>
  <w:style w:type="character" w:styleId="af9">
    <w:name w:val="page number"/>
    <w:basedOn w:val="a0"/>
    <w:rsid w:val="00E8522E"/>
  </w:style>
  <w:style w:type="paragraph" w:customStyle="1" w:styleId="BodyText3">
    <w:name w:val="Body Text 3"/>
    <w:basedOn w:val="a"/>
    <w:rsid w:val="000E5384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fault_user\application%20data\microsoft\&#1096;&#1072;&#1073;&#1083;&#1086;&#1085;&#1099;\&#1053;&#1086;&#1074;&#1099;&#1077;%20&#1096;&#1072;&#1073;&#1083;&#1086;&#1085;&#1099;\Do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399A-0474-4CE1-BF31-0A2E8A87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Dot2</Template>
  <TotalTime>15</TotalTime>
  <Pages>10</Pages>
  <Words>2603</Words>
  <Characters>18407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************</Company>
  <LinksUpToDate>false</LinksUpToDate>
  <CharactersWithSpaces>20969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SEL</dc:creator>
  <cp:lastModifiedBy>Специалист</cp:lastModifiedBy>
  <cp:revision>3</cp:revision>
  <cp:lastPrinted>2019-11-14T09:02:00Z</cp:lastPrinted>
  <dcterms:created xsi:type="dcterms:W3CDTF">2020-11-18T13:25:00Z</dcterms:created>
  <dcterms:modified xsi:type="dcterms:W3CDTF">2020-11-18T13:42:00Z</dcterms:modified>
</cp:coreProperties>
</file>