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DB" w:rsidRDefault="004219DB" w:rsidP="00182F1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5.1x</w:t>
      </w:r>
    </w:p>
    <w:p w:rsidR="004219DB" w:rsidRDefault="004219DB" w:rsidP="00182F1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Сведения о зарегистрированных кандидатах в депутаты по мажоритарным округам, кандидатах на должность</w:t>
      </w:r>
    </w:p>
    <w:p w:rsidR="004219DB" w:rsidRDefault="004219DB" w:rsidP="00182F1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 формирования сведений 10 августа 2021 года</w:t>
      </w:r>
    </w:p>
    <w:p w:rsidR="004219DB" w:rsidRDefault="004219DB" w:rsidP="00182F1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219DB" w:rsidRDefault="004219DB" w:rsidP="00182F1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219DB" w:rsidRDefault="004219DB" w:rsidP="00182F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Архангельская область - Выборы депутатов Собрания депутатов муниципального образования "Пинежский муниципальный район" седьмого созыва, 19 сентября 2021 года</w:t>
      </w:r>
    </w:p>
    <w:p w:rsidR="004219DB" w:rsidRDefault="004219DB" w:rsidP="00182F11">
      <w:pPr>
        <w:spacing w:after="0" w:line="240" w:lineRule="auto"/>
        <w:jc w:val="center"/>
        <w:rPr>
          <w:rFonts w:ascii="Times New Roman" w:hAnsi="Times New Roman"/>
        </w:rPr>
      </w:pPr>
    </w:p>
    <w:p w:rsidR="004219DB" w:rsidRPr="00182F11" w:rsidRDefault="004219DB" w:rsidP="00182F1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219DB" w:rsidRPr="00182F11" w:rsidTr="00182F11"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219DB" w:rsidRPr="00182F11" w:rsidTr="00182F11"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 xml:space="preserve">ЛЫБАШЕВ НИКОЛАЙ АЛЬБЕРТОВИЧ, дата рождения - 1 ноября 1969 года, сведения о профессиональном образовании - ГОУ Поморский государственный университет имени М.В. Ломоносова г. Архангельск,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82F11">
                <w:rPr>
                  <w:rFonts w:ascii="Times New Roman" w:hAnsi="Times New Roman"/>
                  <w:sz w:val="20"/>
                </w:rPr>
                <w:t>2002 г</w:t>
              </w:r>
            </w:smartTag>
            <w:r w:rsidRPr="00182F11">
              <w:rPr>
                <w:rFonts w:ascii="Times New Roman" w:hAnsi="Times New Roman"/>
                <w:sz w:val="20"/>
              </w:rPr>
              <w:t>., основное место работы или службы, занимаемая должность, род занятий - ООО частное охранное предприятие "Легион", охранник, место жительства - Архангельская область, Пинежский район, село Карпогоры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Архангельское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22.07.2021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зарег.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04.08.2021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23/140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26.07.2021</w:t>
            </w:r>
          </w:p>
        </w:tc>
      </w:tr>
      <w:tr w:rsidR="004219DB" w:rsidRPr="00182F11" w:rsidTr="00182F11"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 xml:space="preserve">ПЕСТОВ АЛЬБЕРТ ВАСИЛЬЕВИЧ, дата рождения - 6 декабря 1968 года, сведения о профессиональном образовании - Всероссийский заочный финансово-экономический институт,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82F11">
                <w:rPr>
                  <w:rFonts w:ascii="Times New Roman" w:hAnsi="Times New Roman"/>
                  <w:sz w:val="20"/>
                </w:rPr>
                <w:t>2002 г</w:t>
              </w:r>
            </w:smartTag>
            <w:r w:rsidRPr="00182F11">
              <w:rPr>
                <w:rFonts w:ascii="Times New Roman" w:hAnsi="Times New Roman"/>
                <w:sz w:val="20"/>
              </w:rPr>
              <w:t>., основное место работы или службы, занимаемая должность, род занятий - ООО ПКП "Титан", директор по лесозаготовительной деятельности,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Пинежское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29.07.2021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зарег.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07.08.2021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26/176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29.07.2021</w:t>
            </w:r>
          </w:p>
        </w:tc>
      </w:tr>
      <w:tr w:rsidR="004219DB" w:rsidRPr="00182F11" w:rsidTr="00182F11"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972" w:type="dxa"/>
            <w:vAlign w:val="bottom"/>
          </w:tcPr>
          <w:p w:rsidR="004219DB" w:rsidRPr="00182F11" w:rsidRDefault="004219DB" w:rsidP="00182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 xml:space="preserve">ЧЕРНОУСОВ ВИКТОР ИВАНОВИЧ, дата рождения - 7 июля 1962 года, сведения о профессиональном образовании - Архангельский лесотехнический техникум Минлеспрома СССР,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182F11">
                <w:rPr>
                  <w:rFonts w:ascii="Times New Roman" w:hAnsi="Times New Roman"/>
                  <w:sz w:val="20"/>
                </w:rPr>
                <w:t>1991 г</w:t>
              </w:r>
            </w:smartTag>
            <w:r w:rsidRPr="00182F11">
              <w:rPr>
                <w:rFonts w:ascii="Times New Roman" w:hAnsi="Times New Roman"/>
                <w:sz w:val="20"/>
              </w:rPr>
              <w:t>., основное место работы или службы, занимаемая должность, род занятий - пенсионер, место жительства - Архангельская область, Пинежский район, посёлок Сия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27.07.2021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зарег.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06.08.2021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25/171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30.07.2021</w:t>
            </w:r>
          </w:p>
        </w:tc>
      </w:tr>
    </w:tbl>
    <w:p w:rsidR="004219DB" w:rsidRDefault="004219DB" w:rsidP="00182F1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219DB" w:rsidRPr="00182F11" w:rsidRDefault="004219DB" w:rsidP="00182F1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219DB" w:rsidRPr="00182F11" w:rsidTr="00182F11"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219DB" w:rsidRPr="00182F11" w:rsidTr="00182F11"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972" w:type="dxa"/>
            <w:vAlign w:val="bottom"/>
          </w:tcPr>
          <w:p w:rsidR="004219DB" w:rsidRPr="00182F11" w:rsidRDefault="004219DB" w:rsidP="00182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 xml:space="preserve">АНТРОПОВА ГАЛИНА ВАСИЛЬЕВНА, дата рождения - 25 мая 1955 года, сведения о профессиональном образовании - Архангельский кооперативный техникум,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182F11">
                <w:rPr>
                  <w:rFonts w:ascii="Times New Roman" w:hAnsi="Times New Roman"/>
                  <w:sz w:val="20"/>
                </w:rPr>
                <w:t>1977 г</w:t>
              </w:r>
            </w:smartTag>
            <w:r w:rsidRPr="00182F11">
              <w:rPr>
                <w:rFonts w:ascii="Times New Roman" w:hAnsi="Times New Roman"/>
                <w:sz w:val="20"/>
              </w:rPr>
              <w:t>., основное место работы или службы, занимаемая должность, род занятий - пенсионер, депутат Собрания депутатов муниципального образования "Пинежский муниципальный район" шестого созыва, место жительства - Архангельская область, Пинежский район, село Сура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Пинежское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30.07.2021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зарег.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08.08.2021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27/179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30.07.2021</w:t>
            </w:r>
          </w:p>
        </w:tc>
      </w:tr>
      <w:tr w:rsidR="004219DB" w:rsidRPr="00182F11" w:rsidTr="00182F11"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972" w:type="dxa"/>
            <w:vAlign w:val="bottom"/>
          </w:tcPr>
          <w:p w:rsidR="004219DB" w:rsidRPr="00182F11" w:rsidRDefault="004219DB" w:rsidP="00182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ЛОБАНОВА ЕЛЕНА АЛЕКСАНДРОВНА, дата рождения - 29 февраля 1972 года, основное место работы или службы, занимаемая должность, род занятий - домохозяйка, место жительства - Архангельская область, Пинежский район, деревня Заедовье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30.07.2021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зарег.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09.08.2021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28/237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31.07.2021</w:t>
            </w:r>
          </w:p>
        </w:tc>
      </w:tr>
    </w:tbl>
    <w:p w:rsidR="004219DB" w:rsidRDefault="004219DB" w:rsidP="00182F1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219DB" w:rsidRPr="00182F11" w:rsidRDefault="004219DB" w:rsidP="00182F1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219DB" w:rsidRPr="00182F11" w:rsidTr="00182F11"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219DB" w:rsidRPr="00182F11" w:rsidTr="00182F11"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972" w:type="dxa"/>
            <w:vAlign w:val="bottom"/>
          </w:tcPr>
          <w:p w:rsidR="004219DB" w:rsidRPr="00182F11" w:rsidRDefault="004219DB" w:rsidP="00182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ТОМИЛОВ ВАСИЛИЙ ПРОКОПЬЕВИЧ, дата рождения - 22 марта 1960 года, основное место работы или службы, занимаемая должность, род занятий - пенсионер, депутат Собрания депутатов муниципального образования "Пинежский муниципальный район" на непостоянной основе, место жительства - Архангельская область, Пинежский район, деревня Кушкопала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член Социалистической политической партии "СПРАВЕДЛИВАЯ РОССИЯ - ПАТРИОТЫ - ЗА ПРАВДУ"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Архангельской области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30.07.2021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зарег.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08.08.2021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27/187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30.07.2021</w:t>
            </w:r>
          </w:p>
        </w:tc>
      </w:tr>
      <w:tr w:rsidR="004219DB" w:rsidRPr="00182F11" w:rsidTr="00182F11"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972" w:type="dxa"/>
            <w:vAlign w:val="bottom"/>
          </w:tcPr>
          <w:p w:rsidR="004219DB" w:rsidRPr="00182F11" w:rsidRDefault="004219DB" w:rsidP="00182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 xml:space="preserve">ЧЕМАКИН АЛЕКСАНДР АНАТОЛЬЕВИЧ, дата рождения - 31 января 1968 года, сведения о профессиональном образовании - Архангельский государственный технический университет,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82F11">
                <w:rPr>
                  <w:rFonts w:ascii="Times New Roman" w:hAnsi="Times New Roman"/>
                  <w:sz w:val="20"/>
                </w:rPr>
                <w:t>2008 г</w:t>
              </w:r>
            </w:smartTag>
            <w:r w:rsidRPr="00182F11">
              <w:rPr>
                <w:rFonts w:ascii="Times New Roman" w:hAnsi="Times New Roman"/>
                <w:sz w:val="20"/>
              </w:rPr>
              <w:t>., основное место работы или службы, занимаемая должность, род занятий - ООО ПКП "Титан" Карпогорское обособленное подразделение, руководитель обособленного подразделения, место жительства - Архангельская область, Пинежский район, посёлок Ясный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Пинежское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29.07.2021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зарег.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08.08.2021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27/180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30.07.2021</w:t>
            </w:r>
          </w:p>
        </w:tc>
      </w:tr>
    </w:tbl>
    <w:p w:rsidR="004219DB" w:rsidRDefault="004219DB" w:rsidP="00182F1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219DB" w:rsidRPr="00182F11" w:rsidRDefault="004219DB" w:rsidP="00182F1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219DB" w:rsidRPr="00182F11" w:rsidTr="00182F11"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219DB" w:rsidRPr="00182F11" w:rsidTr="00182F11"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972" w:type="dxa"/>
            <w:vAlign w:val="bottom"/>
          </w:tcPr>
          <w:p w:rsidR="004219DB" w:rsidRPr="00182F11" w:rsidRDefault="004219DB" w:rsidP="00182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 xml:space="preserve">ВДОВИНА ЕЛЕНА ПЕТРОВНА, дата рождения - 25 августа 1971 года, сведения о профессиональном образовании - Архангельский колледж культуры и искусства,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82F11">
                <w:rPr>
                  <w:rFonts w:ascii="Times New Roman" w:hAnsi="Times New Roman"/>
                  <w:sz w:val="20"/>
                </w:rPr>
                <w:t>2012 г</w:t>
              </w:r>
            </w:smartTag>
            <w:r w:rsidRPr="00182F11">
              <w:rPr>
                <w:rFonts w:ascii="Times New Roman" w:hAnsi="Times New Roman"/>
                <w:sz w:val="20"/>
              </w:rPr>
              <w:t>., основное место работы или службы, занимаемая должность, род занятий - МБУК "Карпогорский культурный центр", специалист по фольклору, депутат Совета депутатов муниципального образования "Карпогорское" четвертого созыва, место жительства - Архангельская область, Пинежский район, деревня Шардонемь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30.07.2021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зарег.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09.08.2021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28/236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31.07.2021</w:t>
            </w:r>
          </w:p>
        </w:tc>
      </w:tr>
      <w:tr w:rsidR="004219DB" w:rsidRPr="00182F11" w:rsidTr="00182F11"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972" w:type="dxa"/>
            <w:vAlign w:val="bottom"/>
          </w:tcPr>
          <w:p w:rsidR="004219DB" w:rsidRPr="00182F11" w:rsidRDefault="004219DB" w:rsidP="00182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РОДИОНОВ ВЯЧЕСЛАВ НИКОЛАЕВИЧ, дата рождения - 29 апреля 1959 года, основное место работы или службы, занимаемая должность, род занятий - пенсионер, место жительства - Архангельская область, Пинежский район, село Карпогоры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Пинежское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29.07.2021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зарег.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08.08.2021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27/181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30.07.2021</w:t>
            </w:r>
          </w:p>
        </w:tc>
      </w:tr>
      <w:tr w:rsidR="004219DB" w:rsidRPr="00182F11" w:rsidTr="00182F11"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972" w:type="dxa"/>
            <w:vAlign w:val="bottom"/>
          </w:tcPr>
          <w:p w:rsidR="004219DB" w:rsidRPr="00182F11" w:rsidRDefault="004219DB" w:rsidP="00182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 xml:space="preserve">ХАЙДУКОВА ЕЛЕНА МИХАЙЛОВНА, дата рождения - 24 октября 1967 года, сведения о профессиональном образовании - институт правоведения и предпринимательства г. Санкт-Петербург,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182F11">
                <w:rPr>
                  <w:rFonts w:ascii="Times New Roman" w:hAnsi="Times New Roman"/>
                  <w:sz w:val="20"/>
                </w:rPr>
                <w:t>1999 г</w:t>
              </w:r>
            </w:smartTag>
            <w:r w:rsidRPr="00182F11">
              <w:rPr>
                <w:rFonts w:ascii="Times New Roman" w:hAnsi="Times New Roman"/>
                <w:sz w:val="20"/>
              </w:rPr>
              <w:t>., основное место работы или службы, занимаемая должность, род занятий - ООО ПКП "Титан" Карпогорское обособленное подразделение, начальник юридического отдела, депутат Собрания депутатов муниципального образования "Пинежский муниципальный район" на непостоянной основе, место жительства - Архангельская область, Пинежский район, село Карпогоры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12.07.2021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зарег.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06.08.2021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25/170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30.07.2021</w:t>
            </w:r>
          </w:p>
        </w:tc>
      </w:tr>
    </w:tbl>
    <w:p w:rsidR="004219DB" w:rsidRDefault="004219DB" w:rsidP="00182F1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219DB" w:rsidRPr="00182F11" w:rsidRDefault="004219DB" w:rsidP="00182F1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219DB" w:rsidRPr="00182F11" w:rsidTr="00182F11"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219DB" w:rsidRPr="00182F11" w:rsidTr="00182F11"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972" w:type="dxa"/>
            <w:vAlign w:val="bottom"/>
          </w:tcPr>
          <w:p w:rsidR="004219DB" w:rsidRPr="00182F11" w:rsidRDefault="004219DB" w:rsidP="00182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 xml:space="preserve">СЕМЕНОВА СВЕТЛАНА АНАТОЛЬЕВНА, дата рождения - 22 августа 1986 года, сведения о профессиональном образовании - Академия труда и социальных отношений г. Москва,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82F11">
                <w:rPr>
                  <w:rFonts w:ascii="Times New Roman" w:hAnsi="Times New Roman"/>
                  <w:sz w:val="20"/>
                </w:rPr>
                <w:t>2010 г</w:t>
              </w:r>
            </w:smartTag>
            <w:r w:rsidRPr="00182F11">
              <w:rPr>
                <w:rFonts w:ascii="Times New Roman" w:hAnsi="Times New Roman"/>
                <w:sz w:val="20"/>
              </w:rPr>
              <w:t>., основное место работы или службы, занимаемая должность, род занятий - ООО ПКП "Титан" Карпогорское обособленное подразделение, юрисконсульт, место жительства - Архангельская область, Пинежский район, село Карпогоры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29.07.2021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зарег.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06.08.2021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25/173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31.07.2021</w:t>
            </w:r>
          </w:p>
        </w:tc>
      </w:tr>
      <w:tr w:rsidR="004219DB" w:rsidRPr="00182F11" w:rsidTr="00182F11"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972" w:type="dxa"/>
            <w:vAlign w:val="bottom"/>
          </w:tcPr>
          <w:p w:rsidR="004219DB" w:rsidRPr="00182F11" w:rsidRDefault="004219DB" w:rsidP="00182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 xml:space="preserve">ШЕХИНА НАТАЛЬЯ ЛЕОНИДОВНА, дата рождения - 27 августа 1975 года, сведения о профессиональном образовании - Архангельский государственный технический университет,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82F11">
                <w:rPr>
                  <w:rFonts w:ascii="Times New Roman" w:hAnsi="Times New Roman"/>
                  <w:sz w:val="20"/>
                </w:rPr>
                <w:t>1998 г</w:t>
              </w:r>
            </w:smartTag>
            <w:r w:rsidRPr="00182F11">
              <w:rPr>
                <w:rFonts w:ascii="Times New Roman" w:hAnsi="Times New Roman"/>
                <w:sz w:val="20"/>
              </w:rPr>
              <w:t xml:space="preserve">.; Северный (Арктический) федеральный университет имени М. В. Ломоносова,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82F11">
                <w:rPr>
                  <w:rFonts w:ascii="Times New Roman" w:hAnsi="Times New Roman"/>
                  <w:sz w:val="20"/>
                </w:rPr>
                <w:t>2011 г</w:t>
              </w:r>
            </w:smartTag>
            <w:r w:rsidRPr="00182F11">
              <w:rPr>
                <w:rFonts w:ascii="Times New Roman" w:hAnsi="Times New Roman"/>
                <w:sz w:val="20"/>
              </w:rPr>
              <w:t>., основное место работы или службы, занимаемая должность, род занятий - Собрание депутатов муниципального образования "Пинежский муниципальный район", председатель, депутат Собрания депутатов муниципального образования "Пинежский муниципальный район" шестого созыва, место жительства - Архангельская область, Пинежский район, село Карпогоры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Пинежское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29.07.2021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зарег.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08.08.2021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27/182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29.07.2021</w:t>
            </w:r>
          </w:p>
        </w:tc>
      </w:tr>
    </w:tbl>
    <w:p w:rsidR="004219DB" w:rsidRDefault="004219DB" w:rsidP="00182F1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219DB" w:rsidRPr="00182F11" w:rsidRDefault="004219DB" w:rsidP="00182F1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219DB" w:rsidRPr="00182F11" w:rsidTr="00182F11"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219DB" w:rsidRPr="00182F11" w:rsidTr="00182F11"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972" w:type="dxa"/>
            <w:vAlign w:val="bottom"/>
          </w:tcPr>
          <w:p w:rsidR="004219DB" w:rsidRPr="00182F11" w:rsidRDefault="004219DB" w:rsidP="00182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ЗЕМЦОВСКАЯ СВЕТЛАНА ВАЛЕРЬЕВНА, дата рождения - 10 августа 1963 года, основное место работы или службы, занимаемая должность, род занятий - Пинежское МП ЖКХ, директор, место жительства - Архангельская область, Пинежский район, посёлок Ясный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Пинежское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30.07.2021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зарег.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08.08.2021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27/183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30.07.2021</w:t>
            </w:r>
          </w:p>
        </w:tc>
      </w:tr>
      <w:tr w:rsidR="004219DB" w:rsidRPr="00182F11" w:rsidTr="00182F11"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972" w:type="dxa"/>
            <w:vAlign w:val="bottom"/>
          </w:tcPr>
          <w:p w:rsidR="004219DB" w:rsidRPr="00182F11" w:rsidRDefault="004219DB" w:rsidP="00182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РУСАКОВА ГАЛИНА АНАТОЛЬЕВНА, дата рождения - 5 мая 1966 года, сведения о профессиональном образовании - Архангельский ордена Трудового Красного Знамени лесотехнический институт им. В. В. Куйбышева, 1988 г., основное место работы или службы, занимаемая должность, род занятий - МБОУ "Ясненская средняя школа N 7", учитель, депутат Собрания депутатов муниципального образования "Пинежский муниципальный район" на непостоянной основе, место жительства - Архангельская область, Пинежский район, посёлок Ясный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Архангельской области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30.07.2021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зарег.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08.08.2021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27/189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30.07.2021</w:t>
            </w:r>
          </w:p>
        </w:tc>
      </w:tr>
    </w:tbl>
    <w:p w:rsidR="004219DB" w:rsidRDefault="004219DB" w:rsidP="00182F1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219DB" w:rsidRPr="00182F11" w:rsidRDefault="004219DB" w:rsidP="00182F1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219DB" w:rsidRPr="00182F11" w:rsidTr="00182F11"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219DB" w:rsidRPr="00182F11" w:rsidTr="00182F11"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972" w:type="dxa"/>
            <w:vAlign w:val="bottom"/>
          </w:tcPr>
          <w:p w:rsidR="004219DB" w:rsidRPr="00182F11" w:rsidRDefault="004219DB" w:rsidP="00182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РАЗУМОВА ВЕРА ВАЛЕНТИНОВНА, дата рождения - 10 января 1969 года, основное место работы или службы, занимаемая должность, род занятий - индивидуальный предприниматель, место жительства - Архангельская область, Пинежский район, посёлок Сия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Архангельской области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30.07.2021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зарег.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08.08.2021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27/190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30.07.2021</w:t>
            </w:r>
          </w:p>
        </w:tc>
      </w:tr>
      <w:tr w:rsidR="004219DB" w:rsidRPr="00182F11" w:rsidTr="00182F11"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972" w:type="dxa"/>
            <w:vAlign w:val="bottom"/>
          </w:tcPr>
          <w:p w:rsidR="004219DB" w:rsidRPr="00182F11" w:rsidRDefault="004219DB" w:rsidP="00182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ТЮШИН ЕВГЕНИЙ ФЕДОРОВИЧ, дата рождения - 8 января 1963 года, сведения о профессиональном образовании - Архангельский ордена Трудового Красного Знамени лесотехнический институт, 1985 г., основное место работы или службы, занимаемая должность, род занятий - АО "Мезенское дорожное управление" Карпогорский производственный участок, производитель работ, место жительства - Архангельская область, Пинежский район, посёлок Сия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Пинежское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29.07.2021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зарег.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07.08.2021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26/175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29.07.2021</w:t>
            </w:r>
          </w:p>
        </w:tc>
      </w:tr>
    </w:tbl>
    <w:p w:rsidR="004219DB" w:rsidRDefault="004219DB" w:rsidP="00182F1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219DB" w:rsidRPr="00182F11" w:rsidRDefault="004219DB" w:rsidP="00182F1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№8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219DB" w:rsidRPr="00182F11" w:rsidTr="00182F11"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219DB" w:rsidRPr="00182F11" w:rsidTr="00182F11"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972" w:type="dxa"/>
            <w:vAlign w:val="bottom"/>
          </w:tcPr>
          <w:p w:rsidR="004219DB" w:rsidRPr="00182F11" w:rsidRDefault="004219DB" w:rsidP="00182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КОЧНЕВ СЕРГЕЙ АЛЕКСАНДРОВИЧ, дата рождения - 27 марта 1981 года, сведения о профессиональном образовании - Архангельский государственный технический университет, 2004 г., основное место работы или службы, занимаемая должность, род занятий - МУП "Карпогорская КЭС", директор, место жительства - Архангельская область, Пинежский район, село Карпогоры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Пинежское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30.07.2021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зарег.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08.08.2021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27/184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30.07.2021</w:t>
            </w:r>
          </w:p>
        </w:tc>
      </w:tr>
      <w:tr w:rsidR="004219DB" w:rsidRPr="00182F11" w:rsidTr="00182F11"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972" w:type="dxa"/>
            <w:vAlign w:val="bottom"/>
          </w:tcPr>
          <w:p w:rsidR="004219DB" w:rsidRPr="00182F11" w:rsidRDefault="004219DB" w:rsidP="00182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СОПЛЯКОВА ЕЛЕНА СТЕПАНОВНА, дата рождения - 17 ноября 1950 года, сведения о профессиональном образовании - Вологодский молочный институт, 1990 г.; университет менеджеров агропромышленного комплекса при ВСХИЗО, 1992 г., основное место работы или службы, занимаемая должность, род занятий - Ассоциация "Корпорация развития Пинежского района", директор, депутат Собрания депутатов муниципального образования "Пинежский муниципальный район" шестого созыва, место жительства - Архангельская область, Пинежский район, село Карпогоры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21.07.2021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зарег.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06.08.2021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25/169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28.07.2021</w:t>
            </w:r>
          </w:p>
        </w:tc>
      </w:tr>
    </w:tbl>
    <w:p w:rsidR="004219DB" w:rsidRDefault="004219DB" w:rsidP="00182F1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219DB" w:rsidRPr="00182F11" w:rsidRDefault="004219DB" w:rsidP="00182F1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№9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219DB" w:rsidRPr="00182F11" w:rsidTr="00182F11"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219DB" w:rsidRPr="00182F11" w:rsidTr="00182F11"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972" w:type="dxa"/>
            <w:vAlign w:val="bottom"/>
          </w:tcPr>
          <w:p w:rsidR="004219DB" w:rsidRPr="00182F11" w:rsidRDefault="004219DB" w:rsidP="00182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ГУБИН АНДРЕЙ ВИТАЛЬЕВИЧ, дата рождения - 20 ноября 1983 года, основное место работы или службы, занимаемая должность, род занятий - МУП "Карпогорская КЭС", главный инженер, место жительства - Архангельская область, Пинежский район, село Карпогоры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30.07.2021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зарег.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09.08.2021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28/238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31.07.2021</w:t>
            </w:r>
          </w:p>
        </w:tc>
      </w:tr>
      <w:tr w:rsidR="004219DB" w:rsidRPr="00182F11" w:rsidTr="00182F11"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3972" w:type="dxa"/>
            <w:vAlign w:val="bottom"/>
          </w:tcPr>
          <w:p w:rsidR="004219DB" w:rsidRPr="00182F11" w:rsidRDefault="004219DB" w:rsidP="00182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ИЕВЛЕВ АЛЕКСАНДР ВАСИЛЬЕВИЧ, дата рождения - 31 августа 1971 года, сведения о профессиональном образовании - Архангельский государственный технический университет, 2003 г., основное место работы или службы, занимаемая должность, род занятий - ООО ПКП "Титан" Пинежское обособленное подразделение, заместитель руководителя, место жительства - Архангельская область, Пинежский район, посёлок Пинега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Пинежское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30.07.2021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зарег.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08.08.2021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27/185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30.07.2021</w:t>
            </w:r>
          </w:p>
        </w:tc>
      </w:tr>
    </w:tbl>
    <w:p w:rsidR="004219DB" w:rsidRDefault="004219DB" w:rsidP="00182F1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219DB" w:rsidRPr="00182F11" w:rsidRDefault="004219DB" w:rsidP="00182F1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№10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219DB" w:rsidRPr="00182F11" w:rsidTr="00182F11"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219DB" w:rsidRPr="00182F11" w:rsidTr="00182F11"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3972" w:type="dxa"/>
            <w:vAlign w:val="bottom"/>
          </w:tcPr>
          <w:p w:rsidR="004219DB" w:rsidRPr="00182F11" w:rsidRDefault="004219DB" w:rsidP="00182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ДАНИЛОВ КОНСТАНТИН ЮРЬЕВИЧ, дата рождения - 11 апреля 1972 года, сведения о профессиональном образовании - Поморский государственный университет имени М.В. Ломоносова, 2002 г., основное место работы или службы, занимаемая должность, род занятий - Пинежский краеведческий музей, старший научный сотрудник, место жительства - Архангельская область, Пинежский район, посёлок Пинега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Пинежское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30.07.2021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зарег.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08.08.2021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27/186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30.07.2021</w:t>
            </w:r>
          </w:p>
        </w:tc>
      </w:tr>
      <w:tr w:rsidR="004219DB" w:rsidRPr="00182F11" w:rsidTr="00182F11"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3972" w:type="dxa"/>
            <w:vAlign w:val="bottom"/>
          </w:tcPr>
          <w:p w:rsidR="004219DB" w:rsidRPr="00182F11" w:rsidRDefault="004219DB" w:rsidP="00182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КОЧУРОВА ВАЛЕНТИНА МИХАЙЛОВНА, дата рождения - 20 сентября 1984 года, сведения о профессиональном образовании - федеральное государственное бюджетное образовательное учреждение высшего профессионального образования "Всероссийский заочный финансово-экономический институт", 2012 г., основное место работы или службы, занимаемая должность, род занятий - Пинежское обособленное подразделение ООО ПКП "Титан", старший экономист, депутат Собрания депутатов муниципального образования "Пинежский муниципальный район" на непостоянной основе, место жительства - Архангельская область, Пинежский район, посёлок Пинега</w:t>
            </w: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10.07.2021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зарег.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06.08.2021</w:t>
            </w:r>
          </w:p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25/168</w:t>
            </w: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28.07.2021</w:t>
            </w:r>
          </w:p>
        </w:tc>
      </w:tr>
    </w:tbl>
    <w:p w:rsidR="004219DB" w:rsidRDefault="004219DB" w:rsidP="00182F1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219DB" w:rsidRDefault="004219DB" w:rsidP="00182F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67"/>
        <w:gridCol w:w="2837"/>
        <w:gridCol w:w="3972"/>
        <w:gridCol w:w="7376"/>
      </w:tblGrid>
      <w:tr w:rsidR="004219DB" w:rsidRPr="00182F11" w:rsidTr="00182F11"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Сведения о судимости</w:t>
            </w:r>
          </w:p>
        </w:tc>
      </w:tr>
      <w:tr w:rsidR="004219DB" w:rsidRPr="00182F11" w:rsidTr="00182F11"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837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2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Соплякова Елена Степановна, дата рождения 17.11.1950</w:t>
            </w:r>
          </w:p>
        </w:tc>
        <w:tc>
          <w:tcPr>
            <w:tcW w:w="7376" w:type="dxa"/>
            <w:vAlign w:val="center"/>
          </w:tcPr>
          <w:p w:rsidR="004219DB" w:rsidRPr="00182F11" w:rsidRDefault="004219DB" w:rsidP="00182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2F11">
              <w:rPr>
                <w:rFonts w:ascii="Times New Roman" w:hAnsi="Times New Roman"/>
                <w:sz w:val="20"/>
              </w:rPr>
              <w:t>ч.1 ст.165 УК РФ (причинение имущественного ущерба путем обмана или злоупотребления доверием), погашена 24.12.1997</w:t>
            </w:r>
          </w:p>
        </w:tc>
      </w:tr>
    </w:tbl>
    <w:p w:rsidR="004219DB" w:rsidRPr="00182F11" w:rsidRDefault="004219DB" w:rsidP="00182F1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sectPr w:rsidR="004219DB" w:rsidRPr="00182F11" w:rsidSect="00182F11"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F11"/>
    <w:rsid w:val="000B662C"/>
    <w:rsid w:val="001038DD"/>
    <w:rsid w:val="00182F11"/>
    <w:rsid w:val="004219DB"/>
    <w:rsid w:val="00733395"/>
    <w:rsid w:val="007F7337"/>
    <w:rsid w:val="0096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2F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2445</Words>
  <Characters>13941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Us25</dc:creator>
  <cp:keywords/>
  <dc:description/>
  <cp:lastModifiedBy>1</cp:lastModifiedBy>
  <cp:revision>3</cp:revision>
  <dcterms:created xsi:type="dcterms:W3CDTF">2021-08-10T13:30:00Z</dcterms:created>
  <dcterms:modified xsi:type="dcterms:W3CDTF">2021-08-19T08:53:00Z</dcterms:modified>
</cp:coreProperties>
</file>