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A3" w:rsidRPr="00186712" w:rsidRDefault="00F65EA3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F65EA3" w:rsidRPr="00186712" w:rsidRDefault="00F65EA3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EA3" w:rsidRPr="00186712" w:rsidRDefault="00F65EA3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EA3" w:rsidRPr="00186712" w:rsidRDefault="00F65EA3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F65EA3" w:rsidRPr="00186712" w:rsidRDefault="00F65EA3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F65EA3" w:rsidRPr="00186712" w:rsidRDefault="00F65EA3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F65EA3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EA3" w:rsidRPr="00186712" w:rsidRDefault="00F65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F65EA3" w:rsidRPr="00186712" w:rsidRDefault="00F65E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EA3" w:rsidRPr="00186712" w:rsidRDefault="00F65EA3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28/266</w:t>
            </w:r>
          </w:p>
        </w:tc>
      </w:tr>
    </w:tbl>
    <w:p w:rsidR="00F65EA3" w:rsidRDefault="00F65EA3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F65EA3" w:rsidRPr="00186712" w:rsidRDefault="00F65EA3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F65EA3" w:rsidRDefault="00F65EA3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65EA3" w:rsidRPr="006A46AA" w:rsidRDefault="00F65EA3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F318BE">
        <w:rPr>
          <w:b/>
          <w:sz w:val="28"/>
          <w:szCs w:val="28"/>
        </w:rPr>
        <w:t>Минина Василия Александровича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муниципального </w:t>
      </w:r>
      <w:r w:rsidRPr="001D495D">
        <w:rPr>
          <w:b/>
          <w:sz w:val="28"/>
          <w:szCs w:val="28"/>
        </w:rPr>
        <w:t>Совета муниципального образования «</w:t>
      </w:r>
      <w:r>
        <w:rPr>
          <w:b/>
          <w:sz w:val="28"/>
          <w:szCs w:val="28"/>
        </w:rPr>
        <w:t>Покшеньг</w:t>
      </w:r>
      <w:r w:rsidRPr="001D495D">
        <w:rPr>
          <w:b/>
          <w:sz w:val="28"/>
          <w:szCs w:val="28"/>
        </w:rPr>
        <w:t>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F65EA3" w:rsidRDefault="00F65EA3" w:rsidP="00E5625B">
      <w:pPr>
        <w:pStyle w:val="BodyTextIndent"/>
        <w:ind w:firstLine="709"/>
      </w:pPr>
    </w:p>
    <w:p w:rsidR="00F65EA3" w:rsidRPr="00A466B7" w:rsidRDefault="00F65EA3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2D513E">
        <w:rPr>
          <w:sz w:val="28"/>
          <w:szCs w:val="28"/>
        </w:rPr>
        <w:t xml:space="preserve">муниципального Совета муниципального образования </w:t>
      </w:r>
      <w:r w:rsidRPr="00F73DF3">
        <w:rPr>
          <w:sz w:val="28"/>
          <w:szCs w:val="28"/>
        </w:rPr>
        <w:t>«Покшеньгское» Пинежского района Архангельской области по семимандатному избирательному округу</w:t>
      </w:r>
      <w:r>
        <w:rPr>
          <w:b/>
          <w:sz w:val="28"/>
          <w:szCs w:val="28"/>
        </w:rPr>
        <w:t xml:space="preserve"> </w:t>
      </w:r>
      <w:r w:rsidRPr="00F318BE">
        <w:rPr>
          <w:b/>
          <w:sz w:val="28"/>
          <w:szCs w:val="28"/>
        </w:rPr>
        <w:t>Минина Василия Александровича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F65EA3" w:rsidRPr="00E1739A" w:rsidRDefault="00F65EA3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F318BE">
        <w:rPr>
          <w:b/>
          <w:sz w:val="28"/>
          <w:szCs w:val="28"/>
        </w:rPr>
        <w:t>Минина Василия Александровича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– ««</w:t>
      </w:r>
      <w:r>
        <w:rPr>
          <w:sz w:val="28"/>
          <w:szCs w:val="28"/>
        </w:rPr>
        <w:t>21» августа 1973</w:t>
      </w:r>
      <w:r w:rsidRPr="004F4269">
        <w:rPr>
          <w:sz w:val="28"/>
          <w:szCs w:val="28"/>
        </w:rPr>
        <w:t xml:space="preserve"> </w:t>
      </w:r>
      <w:r w:rsidRPr="00EC2600">
        <w:rPr>
          <w:sz w:val="28"/>
          <w:szCs w:val="28"/>
        </w:rPr>
        <w:t>года</w:t>
      </w:r>
      <w:r>
        <w:rPr>
          <w:sz w:val="28"/>
          <w:szCs w:val="28"/>
        </w:rPr>
        <w:t xml:space="preserve"> рождения, выдвинут</w:t>
      </w:r>
      <w:r>
        <w:rPr>
          <w:b/>
          <w:sz w:val="28"/>
          <w:szCs w:val="28"/>
        </w:rPr>
        <w:t xml:space="preserve">ую </w:t>
      </w:r>
      <w:r w:rsidRPr="006124E0">
        <w:rPr>
          <w:sz w:val="28"/>
          <w:szCs w:val="28"/>
        </w:rPr>
        <w:t>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</w:t>
      </w:r>
      <w:r w:rsidRPr="002D513E">
        <w:rPr>
          <w:rStyle w:val="9"/>
          <w:szCs w:val="28"/>
        </w:rPr>
        <w:t xml:space="preserve">депутаты </w:t>
      </w:r>
      <w:r w:rsidRPr="002D513E">
        <w:rPr>
          <w:sz w:val="28"/>
          <w:szCs w:val="28"/>
        </w:rPr>
        <w:t xml:space="preserve">муниципального Совета муниципального образования </w:t>
      </w:r>
      <w:r w:rsidRPr="001D495D">
        <w:rPr>
          <w:b/>
          <w:sz w:val="28"/>
          <w:szCs w:val="28"/>
        </w:rPr>
        <w:t>«</w:t>
      </w:r>
      <w:r w:rsidRPr="00F73DF3">
        <w:rPr>
          <w:sz w:val="28"/>
          <w:szCs w:val="28"/>
        </w:rPr>
        <w:t>Покшеньгское»  Пинежского района Архангельской области по семимандатному избирательному округу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09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15 часов 00</w:t>
      </w:r>
      <w:r w:rsidRPr="00E1739A">
        <w:rPr>
          <w:sz w:val="28"/>
          <w:szCs w:val="28"/>
        </w:rPr>
        <w:t xml:space="preserve"> минут).</w:t>
      </w:r>
    </w:p>
    <w:p w:rsidR="00F65EA3" w:rsidRPr="00E1739A" w:rsidRDefault="00F65EA3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F318BE">
        <w:rPr>
          <w:b/>
          <w:sz w:val="28"/>
          <w:szCs w:val="28"/>
        </w:rPr>
        <w:t>Минин</w:t>
      </w:r>
      <w:r>
        <w:rPr>
          <w:b/>
          <w:sz w:val="28"/>
          <w:szCs w:val="28"/>
        </w:rPr>
        <w:t>у</w:t>
      </w:r>
      <w:r w:rsidRPr="00F318BE">
        <w:rPr>
          <w:b/>
          <w:sz w:val="28"/>
          <w:szCs w:val="28"/>
        </w:rPr>
        <w:t xml:space="preserve"> Васили</w:t>
      </w:r>
      <w:r>
        <w:rPr>
          <w:b/>
          <w:sz w:val="28"/>
          <w:szCs w:val="28"/>
        </w:rPr>
        <w:t>ю</w:t>
      </w:r>
      <w:r w:rsidRPr="00F318BE">
        <w:rPr>
          <w:b/>
          <w:sz w:val="28"/>
          <w:szCs w:val="28"/>
        </w:rPr>
        <w:t xml:space="preserve"> Александрович</w:t>
      </w:r>
      <w:r>
        <w:rPr>
          <w:b/>
          <w:sz w:val="28"/>
          <w:szCs w:val="28"/>
        </w:rPr>
        <w:t xml:space="preserve">у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F65EA3" w:rsidRPr="00A466B7" w:rsidRDefault="00F65EA3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F65EA3" w:rsidRPr="00A170C9" w:rsidRDefault="00F65EA3" w:rsidP="0066217E">
      <w:pPr>
        <w:pStyle w:val="50"/>
        <w:shd w:val="clear" w:color="auto" w:fill="auto"/>
        <w:spacing w:before="0"/>
        <w:ind w:right="40"/>
      </w:pPr>
    </w:p>
    <w:p w:rsidR="00F65EA3" w:rsidRPr="00186712" w:rsidRDefault="00F65EA3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F65EA3" w:rsidRPr="00186712" w:rsidRDefault="00F65EA3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A3" w:rsidRPr="00186712" w:rsidRDefault="00F65EA3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F65EA3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EA3" w:rsidRDefault="00F65EA3" w:rsidP="00E11934">
      <w:r>
        <w:separator/>
      </w:r>
    </w:p>
  </w:endnote>
  <w:endnote w:type="continuationSeparator" w:id="0">
    <w:p w:rsidR="00F65EA3" w:rsidRDefault="00F65EA3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EA3" w:rsidRDefault="00F65EA3"/>
  </w:footnote>
  <w:footnote w:type="continuationSeparator" w:id="0">
    <w:p w:rsidR="00F65EA3" w:rsidRDefault="00F65E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26D45"/>
    <w:rsid w:val="00034D0D"/>
    <w:rsid w:val="00036573"/>
    <w:rsid w:val="000405D0"/>
    <w:rsid w:val="0005723A"/>
    <w:rsid w:val="00064D7F"/>
    <w:rsid w:val="0006635F"/>
    <w:rsid w:val="000704A3"/>
    <w:rsid w:val="00080BE1"/>
    <w:rsid w:val="00093655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54F2D"/>
    <w:rsid w:val="00186712"/>
    <w:rsid w:val="001A6029"/>
    <w:rsid w:val="001B09EB"/>
    <w:rsid w:val="001B218F"/>
    <w:rsid w:val="001D495D"/>
    <w:rsid w:val="001D7ABB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47A3"/>
    <w:rsid w:val="002A75BD"/>
    <w:rsid w:val="002B2650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32316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4442E"/>
    <w:rsid w:val="00452FD2"/>
    <w:rsid w:val="004552B4"/>
    <w:rsid w:val="00470BD4"/>
    <w:rsid w:val="0047506C"/>
    <w:rsid w:val="004A13E1"/>
    <w:rsid w:val="004D3FF6"/>
    <w:rsid w:val="004D4353"/>
    <w:rsid w:val="004F1C99"/>
    <w:rsid w:val="004F319A"/>
    <w:rsid w:val="004F4269"/>
    <w:rsid w:val="00511FE4"/>
    <w:rsid w:val="005237EE"/>
    <w:rsid w:val="00536A7C"/>
    <w:rsid w:val="005663E5"/>
    <w:rsid w:val="005725FA"/>
    <w:rsid w:val="00577511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84A0D"/>
    <w:rsid w:val="006932D3"/>
    <w:rsid w:val="006A1FFC"/>
    <w:rsid w:val="006A24CF"/>
    <w:rsid w:val="006A46AA"/>
    <w:rsid w:val="006B1B7D"/>
    <w:rsid w:val="006C3801"/>
    <w:rsid w:val="006C4867"/>
    <w:rsid w:val="006C6CA3"/>
    <w:rsid w:val="006D4CBF"/>
    <w:rsid w:val="006E4813"/>
    <w:rsid w:val="00701390"/>
    <w:rsid w:val="00740D56"/>
    <w:rsid w:val="007538B6"/>
    <w:rsid w:val="00756BC5"/>
    <w:rsid w:val="007625A5"/>
    <w:rsid w:val="00765F03"/>
    <w:rsid w:val="00766C72"/>
    <w:rsid w:val="007827D5"/>
    <w:rsid w:val="00786D7C"/>
    <w:rsid w:val="007A09CE"/>
    <w:rsid w:val="007B56CC"/>
    <w:rsid w:val="007C06F0"/>
    <w:rsid w:val="007D2F70"/>
    <w:rsid w:val="007D3A01"/>
    <w:rsid w:val="007E31A7"/>
    <w:rsid w:val="007E71C1"/>
    <w:rsid w:val="007F017A"/>
    <w:rsid w:val="007F1C42"/>
    <w:rsid w:val="007F24BD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3A82"/>
    <w:rsid w:val="00893D55"/>
    <w:rsid w:val="00897EEB"/>
    <w:rsid w:val="008E2BE8"/>
    <w:rsid w:val="0094451A"/>
    <w:rsid w:val="0094707A"/>
    <w:rsid w:val="00953AE1"/>
    <w:rsid w:val="0097647E"/>
    <w:rsid w:val="00976740"/>
    <w:rsid w:val="00982822"/>
    <w:rsid w:val="00982F68"/>
    <w:rsid w:val="00986CB9"/>
    <w:rsid w:val="00994F5B"/>
    <w:rsid w:val="00995655"/>
    <w:rsid w:val="009A305E"/>
    <w:rsid w:val="009B44DF"/>
    <w:rsid w:val="009C2C5D"/>
    <w:rsid w:val="009D3B28"/>
    <w:rsid w:val="009E1C12"/>
    <w:rsid w:val="009E7C94"/>
    <w:rsid w:val="009F0045"/>
    <w:rsid w:val="009F1A24"/>
    <w:rsid w:val="00A11589"/>
    <w:rsid w:val="00A170C9"/>
    <w:rsid w:val="00A33DB6"/>
    <w:rsid w:val="00A345D1"/>
    <w:rsid w:val="00A429F8"/>
    <w:rsid w:val="00A466B7"/>
    <w:rsid w:val="00A54381"/>
    <w:rsid w:val="00A67C5B"/>
    <w:rsid w:val="00A832B1"/>
    <w:rsid w:val="00AA15ED"/>
    <w:rsid w:val="00AB442F"/>
    <w:rsid w:val="00AF12F6"/>
    <w:rsid w:val="00B018CB"/>
    <w:rsid w:val="00B039A7"/>
    <w:rsid w:val="00B05266"/>
    <w:rsid w:val="00B16382"/>
    <w:rsid w:val="00B22534"/>
    <w:rsid w:val="00B364D8"/>
    <w:rsid w:val="00B6662C"/>
    <w:rsid w:val="00B76C6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3CE"/>
    <w:rsid w:val="00C37F7E"/>
    <w:rsid w:val="00C42312"/>
    <w:rsid w:val="00C4346E"/>
    <w:rsid w:val="00C551F9"/>
    <w:rsid w:val="00C57CBF"/>
    <w:rsid w:val="00C605E2"/>
    <w:rsid w:val="00C7671B"/>
    <w:rsid w:val="00C77FC4"/>
    <w:rsid w:val="00C83562"/>
    <w:rsid w:val="00C9556D"/>
    <w:rsid w:val="00CA09E3"/>
    <w:rsid w:val="00CA1317"/>
    <w:rsid w:val="00CB7F92"/>
    <w:rsid w:val="00CE2A5C"/>
    <w:rsid w:val="00CE792D"/>
    <w:rsid w:val="00CF29B8"/>
    <w:rsid w:val="00CF37F2"/>
    <w:rsid w:val="00D015E6"/>
    <w:rsid w:val="00D1592E"/>
    <w:rsid w:val="00D21D28"/>
    <w:rsid w:val="00D22AF7"/>
    <w:rsid w:val="00D31B8D"/>
    <w:rsid w:val="00D57DB2"/>
    <w:rsid w:val="00D744FA"/>
    <w:rsid w:val="00D82E30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C2600"/>
    <w:rsid w:val="00EF7691"/>
    <w:rsid w:val="00F01013"/>
    <w:rsid w:val="00F2264F"/>
    <w:rsid w:val="00F318BE"/>
    <w:rsid w:val="00F32E68"/>
    <w:rsid w:val="00F43089"/>
    <w:rsid w:val="00F47526"/>
    <w:rsid w:val="00F55F1D"/>
    <w:rsid w:val="00F65EA3"/>
    <w:rsid w:val="00F73DF3"/>
    <w:rsid w:val="00F771F1"/>
    <w:rsid w:val="00F836D5"/>
    <w:rsid w:val="00F87D43"/>
    <w:rsid w:val="00F925D8"/>
    <w:rsid w:val="00FA42CD"/>
    <w:rsid w:val="00FA5335"/>
    <w:rsid w:val="00FD007A"/>
    <w:rsid w:val="00FD5633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1</Pages>
  <Words>301</Words>
  <Characters>1717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88</cp:revision>
  <cp:lastPrinted>2021-08-09T14:15:00Z</cp:lastPrinted>
  <dcterms:created xsi:type="dcterms:W3CDTF">2018-08-04T17:07:00Z</dcterms:created>
  <dcterms:modified xsi:type="dcterms:W3CDTF">2021-08-11T16:02:00Z</dcterms:modified>
</cp:coreProperties>
</file>