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E" w:rsidRPr="00186712" w:rsidRDefault="00DB30F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B30FE" w:rsidRPr="00186712" w:rsidRDefault="00DB30F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0FE" w:rsidRPr="00186712" w:rsidRDefault="00DB30F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0FE" w:rsidRPr="00186712" w:rsidRDefault="00DB30F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B30FE" w:rsidRPr="00186712" w:rsidRDefault="00DB30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B30FE" w:rsidRPr="00186712" w:rsidRDefault="00DB30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B30F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0FE" w:rsidRPr="00186712" w:rsidRDefault="00DB30FE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B30FE" w:rsidRPr="00186712" w:rsidRDefault="00DB30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0FE" w:rsidRPr="00186712" w:rsidRDefault="00DB30F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28/239</w:t>
            </w:r>
          </w:p>
        </w:tc>
      </w:tr>
    </w:tbl>
    <w:p w:rsidR="00DB30FE" w:rsidRDefault="00DB30F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B30FE" w:rsidRPr="00186712" w:rsidRDefault="00DB30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B30FE" w:rsidRDefault="00DB30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30FE" w:rsidRPr="006A46AA" w:rsidRDefault="00DB30F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Боровика Сергея Викторовича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DB30FE" w:rsidRDefault="00DB30FE" w:rsidP="00E5625B">
      <w:pPr>
        <w:pStyle w:val="BodyTextIndent"/>
        <w:ind w:firstLine="709"/>
      </w:pPr>
    </w:p>
    <w:p w:rsidR="00DB30FE" w:rsidRPr="00A466B7" w:rsidRDefault="00DB30F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Боровика Сергея Викторовича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DB30FE" w:rsidRPr="00A466B7" w:rsidRDefault="00DB30F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DB30FE" w:rsidRPr="00A466B7" w:rsidRDefault="00DB30F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DB30FE" w:rsidRPr="00E1739A" w:rsidRDefault="00DB30FE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4D7F48">
        <w:rPr>
          <w:sz w:val="28"/>
          <w:szCs w:val="28"/>
        </w:rPr>
        <w:t xml:space="preserve">Совета депутатов сельского поселения «Шилегское» </w:t>
      </w:r>
      <w:r w:rsidRPr="004D7F48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4D7F48">
        <w:rPr>
          <w:sz w:val="28"/>
          <w:szCs w:val="28"/>
        </w:rPr>
        <w:t xml:space="preserve">пятого созыва </w:t>
      </w:r>
      <w:r w:rsidRPr="004D7F48">
        <w:rPr>
          <w:rStyle w:val="9"/>
          <w:szCs w:val="28"/>
        </w:rPr>
        <w:t xml:space="preserve">по десятимандатному избирательному округу </w:t>
      </w:r>
      <w:r>
        <w:rPr>
          <w:rStyle w:val="9"/>
          <w:b/>
          <w:szCs w:val="28"/>
        </w:rPr>
        <w:t xml:space="preserve">Боровика Сергея Викторовича </w:t>
      </w:r>
      <w:r w:rsidRPr="005F371A">
        <w:rPr>
          <w:rStyle w:val="9"/>
          <w:b/>
          <w:szCs w:val="28"/>
        </w:rPr>
        <w:t xml:space="preserve"> </w:t>
      </w:r>
      <w:r w:rsidRPr="004D7F48">
        <w:rPr>
          <w:rStyle w:val="9"/>
          <w:szCs w:val="28"/>
        </w:rPr>
        <w:t xml:space="preserve"> </w:t>
      </w:r>
      <w:r>
        <w:rPr>
          <w:rStyle w:val="9"/>
          <w:szCs w:val="28"/>
        </w:rPr>
        <w:t>26</w:t>
      </w:r>
      <w:r>
        <w:rPr>
          <w:sz w:val="28"/>
          <w:szCs w:val="28"/>
        </w:rPr>
        <w:t xml:space="preserve"> сентября 1954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10 часов 30</w:t>
      </w:r>
      <w:r w:rsidRPr="00E1739A">
        <w:rPr>
          <w:sz w:val="28"/>
          <w:szCs w:val="28"/>
        </w:rPr>
        <w:t xml:space="preserve"> минут).</w:t>
      </w:r>
    </w:p>
    <w:p w:rsidR="00DB30FE" w:rsidRPr="00E1739A" w:rsidRDefault="00DB30FE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>2. Выдать зарегистрированному кандидату</w:t>
      </w:r>
      <w:r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Боровику Сергею Викторовичу </w:t>
      </w:r>
      <w:r w:rsidRPr="005F371A"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DB30FE" w:rsidRPr="00A466B7" w:rsidRDefault="00DB30F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DB30FE" w:rsidRPr="00893D55" w:rsidRDefault="00DB30FE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DB30FE" w:rsidRPr="00A170C9" w:rsidRDefault="00DB30FE" w:rsidP="0066217E">
      <w:pPr>
        <w:pStyle w:val="50"/>
        <w:shd w:val="clear" w:color="auto" w:fill="auto"/>
        <w:spacing w:before="0"/>
        <w:ind w:right="40"/>
      </w:pPr>
    </w:p>
    <w:p w:rsidR="00DB30FE" w:rsidRPr="00186712" w:rsidRDefault="00DB30F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Pr="00186712">
        <w:rPr>
          <w:rStyle w:val="2Exact"/>
        </w:rPr>
        <w:t>.Н.Телицын</w:t>
      </w:r>
    </w:p>
    <w:p w:rsidR="00DB30FE" w:rsidRPr="00186712" w:rsidRDefault="00DB30F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FE" w:rsidRDefault="00DB30FE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</w:t>
      </w:r>
      <w:r>
        <w:rPr>
          <w:rStyle w:val="2Exact"/>
        </w:rPr>
        <w:t xml:space="preserve">       </w:t>
      </w:r>
      <w:r w:rsidRPr="00186712">
        <w:rPr>
          <w:rStyle w:val="2Exact"/>
        </w:rPr>
        <w:t xml:space="preserve">                  А.И. Широка</w:t>
      </w:r>
      <w:r>
        <w:rPr>
          <w:rStyle w:val="2Exact"/>
        </w:rPr>
        <w:t>я</w:t>
      </w:r>
    </w:p>
    <w:p w:rsidR="00DB30FE" w:rsidRPr="00186712" w:rsidRDefault="00DB30F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DB30FE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FE" w:rsidRDefault="00DB30FE" w:rsidP="00E11934">
      <w:r>
        <w:separator/>
      </w:r>
    </w:p>
  </w:endnote>
  <w:endnote w:type="continuationSeparator" w:id="0">
    <w:p w:rsidR="00DB30FE" w:rsidRDefault="00DB30F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FE" w:rsidRDefault="00DB30FE"/>
  </w:footnote>
  <w:footnote w:type="continuationSeparator" w:id="0">
    <w:p w:rsidR="00DB30FE" w:rsidRDefault="00DB30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075A0"/>
    <w:rsid w:val="00014875"/>
    <w:rsid w:val="00017643"/>
    <w:rsid w:val="00024F9A"/>
    <w:rsid w:val="00034D0D"/>
    <w:rsid w:val="00036573"/>
    <w:rsid w:val="000405D0"/>
    <w:rsid w:val="00054333"/>
    <w:rsid w:val="00064D7F"/>
    <w:rsid w:val="000704A3"/>
    <w:rsid w:val="0009535C"/>
    <w:rsid w:val="00095EFA"/>
    <w:rsid w:val="000A0A4C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1F1B20"/>
    <w:rsid w:val="00202F58"/>
    <w:rsid w:val="00203CE4"/>
    <w:rsid w:val="002209DE"/>
    <w:rsid w:val="002270B1"/>
    <w:rsid w:val="002314B1"/>
    <w:rsid w:val="002370A7"/>
    <w:rsid w:val="0026101C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95FD3"/>
    <w:rsid w:val="003C3EE4"/>
    <w:rsid w:val="003F2A44"/>
    <w:rsid w:val="00452FD2"/>
    <w:rsid w:val="004552B4"/>
    <w:rsid w:val="004D3FF6"/>
    <w:rsid w:val="004D7F48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5F03"/>
    <w:rsid w:val="007827D5"/>
    <w:rsid w:val="00786D7C"/>
    <w:rsid w:val="007A09CE"/>
    <w:rsid w:val="007B56CC"/>
    <w:rsid w:val="007C06F0"/>
    <w:rsid w:val="007C28D1"/>
    <w:rsid w:val="007D2F70"/>
    <w:rsid w:val="007D3A01"/>
    <w:rsid w:val="007F017A"/>
    <w:rsid w:val="007F1C42"/>
    <w:rsid w:val="00804A52"/>
    <w:rsid w:val="008112EA"/>
    <w:rsid w:val="0081211D"/>
    <w:rsid w:val="00815A53"/>
    <w:rsid w:val="008241F7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82822"/>
    <w:rsid w:val="00994F5B"/>
    <w:rsid w:val="00995655"/>
    <w:rsid w:val="009A305E"/>
    <w:rsid w:val="009C4F14"/>
    <w:rsid w:val="009E1C12"/>
    <w:rsid w:val="009F0045"/>
    <w:rsid w:val="009F1A24"/>
    <w:rsid w:val="00A00C70"/>
    <w:rsid w:val="00A11589"/>
    <w:rsid w:val="00A13056"/>
    <w:rsid w:val="00A170C9"/>
    <w:rsid w:val="00A345D1"/>
    <w:rsid w:val="00A466B7"/>
    <w:rsid w:val="00A67C5B"/>
    <w:rsid w:val="00A832B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B71CB"/>
    <w:rsid w:val="00BE2DDA"/>
    <w:rsid w:val="00BF768F"/>
    <w:rsid w:val="00C01935"/>
    <w:rsid w:val="00C316E7"/>
    <w:rsid w:val="00C37F7E"/>
    <w:rsid w:val="00C551F9"/>
    <w:rsid w:val="00C57CBF"/>
    <w:rsid w:val="00C61EC8"/>
    <w:rsid w:val="00C77FC4"/>
    <w:rsid w:val="00CA09E3"/>
    <w:rsid w:val="00CA1317"/>
    <w:rsid w:val="00CA30C5"/>
    <w:rsid w:val="00CE792D"/>
    <w:rsid w:val="00CF29B8"/>
    <w:rsid w:val="00CF37F2"/>
    <w:rsid w:val="00D02F46"/>
    <w:rsid w:val="00D1592E"/>
    <w:rsid w:val="00D22AF7"/>
    <w:rsid w:val="00D57DB2"/>
    <w:rsid w:val="00D744FA"/>
    <w:rsid w:val="00DA6DA3"/>
    <w:rsid w:val="00DB30FE"/>
    <w:rsid w:val="00DC55D4"/>
    <w:rsid w:val="00DD7523"/>
    <w:rsid w:val="00DE75D8"/>
    <w:rsid w:val="00DF3708"/>
    <w:rsid w:val="00E11934"/>
    <w:rsid w:val="00E1739A"/>
    <w:rsid w:val="00E325F6"/>
    <w:rsid w:val="00E407DD"/>
    <w:rsid w:val="00E5109E"/>
    <w:rsid w:val="00E5417C"/>
    <w:rsid w:val="00E5625B"/>
    <w:rsid w:val="00E57D5B"/>
    <w:rsid w:val="00E61A6A"/>
    <w:rsid w:val="00E75F8A"/>
    <w:rsid w:val="00E85175"/>
    <w:rsid w:val="00F2264F"/>
    <w:rsid w:val="00F32E68"/>
    <w:rsid w:val="00F43089"/>
    <w:rsid w:val="00F44F7E"/>
    <w:rsid w:val="00F47526"/>
    <w:rsid w:val="00F55F1D"/>
    <w:rsid w:val="00F836D5"/>
    <w:rsid w:val="00F9146D"/>
    <w:rsid w:val="00F925D8"/>
    <w:rsid w:val="00F9271A"/>
    <w:rsid w:val="00FC7BEF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2021-08-09T10:46:00Z</cp:lastPrinted>
  <dcterms:created xsi:type="dcterms:W3CDTF">2018-08-04T17:07:00Z</dcterms:created>
  <dcterms:modified xsi:type="dcterms:W3CDTF">2021-08-11T15:57:00Z</dcterms:modified>
</cp:coreProperties>
</file>