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C6" w:rsidRPr="00186712" w:rsidRDefault="009460C6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460C6" w:rsidRPr="00186712" w:rsidRDefault="009460C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0C6" w:rsidRPr="00186712" w:rsidRDefault="009460C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0C6" w:rsidRPr="00186712" w:rsidRDefault="009460C6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460C6" w:rsidRPr="00186712" w:rsidRDefault="009460C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460C6" w:rsidRPr="00186712" w:rsidRDefault="009460C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460C6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0C6" w:rsidRPr="00186712" w:rsidRDefault="0094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460C6" w:rsidRPr="00186712" w:rsidRDefault="00946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0C6" w:rsidRPr="00186712" w:rsidRDefault="009460C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27/228</w:t>
            </w:r>
          </w:p>
        </w:tc>
      </w:tr>
    </w:tbl>
    <w:p w:rsidR="009460C6" w:rsidRDefault="009460C6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460C6" w:rsidRPr="00186712" w:rsidRDefault="009460C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460C6" w:rsidRDefault="009460C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60C6" w:rsidRPr="006A46AA" w:rsidRDefault="009460C6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B018CB">
        <w:rPr>
          <w:b/>
          <w:sz w:val="28"/>
          <w:szCs w:val="28"/>
        </w:rPr>
        <w:t>Пестовой Галины Федоровны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9460C6" w:rsidRDefault="009460C6" w:rsidP="00E5625B">
      <w:pPr>
        <w:pStyle w:val="BodyTextIndent"/>
        <w:ind w:firstLine="709"/>
      </w:pPr>
    </w:p>
    <w:p w:rsidR="009460C6" w:rsidRPr="00A466B7" w:rsidRDefault="009460C6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B018CB">
        <w:rPr>
          <w:b/>
          <w:sz w:val="28"/>
          <w:szCs w:val="28"/>
        </w:rPr>
        <w:t>Пестовой Галины Федоровны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9460C6" w:rsidRPr="00E1739A" w:rsidRDefault="009460C6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B018CB">
        <w:rPr>
          <w:b/>
          <w:sz w:val="28"/>
          <w:szCs w:val="28"/>
        </w:rPr>
        <w:t>Пестов</w:t>
      </w:r>
      <w:r>
        <w:rPr>
          <w:b/>
          <w:sz w:val="28"/>
          <w:szCs w:val="28"/>
        </w:rPr>
        <w:t>у</w:t>
      </w:r>
      <w:r w:rsidRPr="00B018CB">
        <w:rPr>
          <w:b/>
          <w:sz w:val="28"/>
          <w:szCs w:val="28"/>
        </w:rPr>
        <w:t xml:space="preserve"> Галин</w:t>
      </w:r>
      <w:r>
        <w:rPr>
          <w:b/>
          <w:sz w:val="28"/>
          <w:szCs w:val="28"/>
        </w:rPr>
        <w:t>у</w:t>
      </w:r>
      <w:r w:rsidRPr="00B018CB">
        <w:rPr>
          <w:b/>
          <w:sz w:val="28"/>
          <w:szCs w:val="28"/>
        </w:rPr>
        <w:t xml:space="preserve"> Федоровн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11» июня 1958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Pr="00C4346E"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18 часов 30</w:t>
      </w:r>
      <w:r w:rsidRPr="00E1739A">
        <w:rPr>
          <w:sz w:val="28"/>
          <w:szCs w:val="28"/>
        </w:rPr>
        <w:t xml:space="preserve"> минут).</w:t>
      </w:r>
    </w:p>
    <w:p w:rsidR="009460C6" w:rsidRPr="00E1739A" w:rsidRDefault="009460C6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B018CB">
        <w:rPr>
          <w:b/>
          <w:sz w:val="28"/>
          <w:szCs w:val="28"/>
        </w:rPr>
        <w:t>Пестовой Галин</w:t>
      </w:r>
      <w:r>
        <w:rPr>
          <w:b/>
          <w:sz w:val="28"/>
          <w:szCs w:val="28"/>
        </w:rPr>
        <w:t>е</w:t>
      </w:r>
      <w:r w:rsidRPr="00B018CB">
        <w:rPr>
          <w:b/>
          <w:sz w:val="28"/>
          <w:szCs w:val="28"/>
        </w:rPr>
        <w:t xml:space="preserve"> Федоровн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9460C6" w:rsidRPr="00A466B7" w:rsidRDefault="009460C6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9460C6" w:rsidRPr="00A170C9" w:rsidRDefault="009460C6" w:rsidP="0066217E">
      <w:pPr>
        <w:pStyle w:val="50"/>
        <w:shd w:val="clear" w:color="auto" w:fill="auto"/>
        <w:spacing w:before="0"/>
        <w:ind w:right="40"/>
      </w:pPr>
    </w:p>
    <w:p w:rsidR="009460C6" w:rsidRPr="00186712" w:rsidRDefault="009460C6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460C6" w:rsidRPr="00186712" w:rsidRDefault="009460C6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0C6" w:rsidRPr="00186712" w:rsidRDefault="009460C6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9460C6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C6" w:rsidRDefault="009460C6" w:rsidP="00E11934">
      <w:r>
        <w:separator/>
      </w:r>
    </w:p>
  </w:endnote>
  <w:endnote w:type="continuationSeparator" w:id="0">
    <w:p w:rsidR="009460C6" w:rsidRDefault="009460C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C6" w:rsidRDefault="009460C6"/>
  </w:footnote>
  <w:footnote w:type="continuationSeparator" w:id="0">
    <w:p w:rsidR="009460C6" w:rsidRDefault="009460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723A"/>
    <w:rsid w:val="00064D7F"/>
    <w:rsid w:val="000704A3"/>
    <w:rsid w:val="00080BE1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45ED6"/>
    <w:rsid w:val="00255E77"/>
    <w:rsid w:val="002869F7"/>
    <w:rsid w:val="00294B64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11FE4"/>
    <w:rsid w:val="005237EE"/>
    <w:rsid w:val="00536A7C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460C6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43140"/>
    <w:rsid w:val="00D57DB2"/>
    <w:rsid w:val="00D71F27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2021-08-09T06:28:00Z</cp:lastPrinted>
  <dcterms:created xsi:type="dcterms:W3CDTF">2018-08-04T17:07:00Z</dcterms:created>
  <dcterms:modified xsi:type="dcterms:W3CDTF">2021-08-11T10:36:00Z</dcterms:modified>
</cp:coreProperties>
</file>