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3A" w:rsidRPr="00186712" w:rsidRDefault="004D493A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4D493A" w:rsidRPr="00186712" w:rsidRDefault="004D493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93A" w:rsidRPr="00186712" w:rsidRDefault="004D493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93A" w:rsidRPr="00186712" w:rsidRDefault="004D493A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4D493A" w:rsidRPr="00186712" w:rsidRDefault="004D493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4D493A" w:rsidRPr="00186712" w:rsidRDefault="004D493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4D493A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93A" w:rsidRPr="00186712" w:rsidRDefault="004D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4D493A" w:rsidRPr="00186712" w:rsidRDefault="004D49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93A" w:rsidRPr="00186712" w:rsidRDefault="004D493A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27/222</w:t>
            </w:r>
          </w:p>
        </w:tc>
      </w:tr>
    </w:tbl>
    <w:p w:rsidR="004D493A" w:rsidRDefault="004D493A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4D493A" w:rsidRPr="00186712" w:rsidRDefault="004D493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4D493A" w:rsidRDefault="004D493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493A" w:rsidRPr="006A46AA" w:rsidRDefault="004D493A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6D297B">
        <w:rPr>
          <w:b/>
          <w:sz w:val="28"/>
          <w:szCs w:val="28"/>
        </w:rPr>
        <w:t>Абрамовой Натальи Васильевны</w:t>
      </w:r>
      <w:r>
        <w:rPr>
          <w:rStyle w:val="9"/>
          <w:b/>
          <w:szCs w:val="28"/>
        </w:rPr>
        <w:t xml:space="preserve"> кандидатом в депутаты </w:t>
      </w:r>
      <w:r w:rsidRPr="00D54D4D">
        <w:rPr>
          <w:b/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Веркольское</w:t>
      </w:r>
      <w:r w:rsidRPr="00D54D4D">
        <w:rPr>
          <w:b/>
          <w:sz w:val="28"/>
          <w:szCs w:val="28"/>
        </w:rPr>
        <w:t>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4D493A" w:rsidRDefault="004D493A" w:rsidP="00E5625B">
      <w:pPr>
        <w:pStyle w:val="BodyTextIndent"/>
        <w:ind w:firstLine="709"/>
      </w:pPr>
    </w:p>
    <w:p w:rsidR="004D493A" w:rsidRPr="005141FC" w:rsidRDefault="004D493A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 w:rsidRPr="006D297B">
        <w:rPr>
          <w:bCs/>
          <w:sz w:val="28"/>
          <w:szCs w:val="28"/>
        </w:rPr>
        <w:t>Веркольское</w:t>
      </w:r>
      <w:r w:rsidRPr="00D54D4D">
        <w:rPr>
          <w:sz w:val="28"/>
          <w:szCs w:val="28"/>
        </w:rPr>
        <w:t>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сем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6D297B">
        <w:rPr>
          <w:b/>
          <w:sz w:val="28"/>
          <w:szCs w:val="28"/>
        </w:rPr>
        <w:t>Абрамовой Натальи Васильевны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4D493A" w:rsidRPr="005141FC" w:rsidRDefault="004D493A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6D297B">
        <w:rPr>
          <w:b/>
          <w:sz w:val="28"/>
          <w:szCs w:val="28"/>
        </w:rPr>
        <w:t>Абрамов</w:t>
      </w:r>
      <w:r>
        <w:rPr>
          <w:b/>
          <w:sz w:val="28"/>
          <w:szCs w:val="28"/>
        </w:rPr>
        <w:t>у</w:t>
      </w:r>
      <w:r w:rsidRPr="006D297B">
        <w:rPr>
          <w:b/>
          <w:sz w:val="28"/>
          <w:szCs w:val="28"/>
        </w:rPr>
        <w:t xml:space="preserve"> Наталь</w:t>
      </w:r>
      <w:r>
        <w:rPr>
          <w:b/>
          <w:sz w:val="28"/>
          <w:szCs w:val="28"/>
        </w:rPr>
        <w:t>ю</w:t>
      </w:r>
      <w:r w:rsidRPr="006D297B">
        <w:rPr>
          <w:b/>
          <w:sz w:val="28"/>
          <w:szCs w:val="28"/>
        </w:rPr>
        <w:t xml:space="preserve"> Васильевн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 xml:space="preserve">«22» июня 1982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Веркольское</w:t>
      </w:r>
      <w:r>
        <w:rPr>
          <w:sz w:val="28"/>
          <w:szCs w:val="28"/>
        </w:rPr>
        <w:t xml:space="preserve">» </w:t>
      </w:r>
      <w:r w:rsidRPr="00D54D4D">
        <w:rPr>
          <w:sz w:val="28"/>
          <w:szCs w:val="28"/>
        </w:rPr>
        <w:t>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сем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08 » августа 2021 года в 17 часов 3</w:t>
      </w:r>
      <w:r w:rsidRPr="005141FC">
        <w:rPr>
          <w:sz w:val="28"/>
          <w:szCs w:val="28"/>
        </w:rPr>
        <w:t>0 минут).</w:t>
      </w:r>
    </w:p>
    <w:p w:rsidR="004D493A" w:rsidRPr="005141FC" w:rsidRDefault="004D493A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6D297B">
        <w:rPr>
          <w:b/>
          <w:sz w:val="28"/>
          <w:szCs w:val="28"/>
        </w:rPr>
        <w:t>Абрамовой Наталь</w:t>
      </w:r>
      <w:r>
        <w:rPr>
          <w:b/>
          <w:sz w:val="28"/>
          <w:szCs w:val="28"/>
        </w:rPr>
        <w:t>е</w:t>
      </w:r>
      <w:r w:rsidRPr="006D297B">
        <w:rPr>
          <w:b/>
          <w:sz w:val="28"/>
          <w:szCs w:val="28"/>
        </w:rPr>
        <w:t xml:space="preserve"> Васильевн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4D493A" w:rsidRPr="00A466B7" w:rsidRDefault="004D493A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4D493A" w:rsidRPr="00A170C9" w:rsidRDefault="004D493A" w:rsidP="0066217E">
      <w:pPr>
        <w:pStyle w:val="50"/>
        <w:shd w:val="clear" w:color="auto" w:fill="auto"/>
        <w:spacing w:before="0"/>
        <w:ind w:right="40"/>
      </w:pPr>
    </w:p>
    <w:p w:rsidR="004D493A" w:rsidRPr="00186712" w:rsidRDefault="004D493A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4D493A" w:rsidRPr="00186712" w:rsidRDefault="004D493A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93A" w:rsidRPr="00186712" w:rsidRDefault="004D493A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4D493A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93A" w:rsidRDefault="004D493A" w:rsidP="00E11934">
      <w:r>
        <w:separator/>
      </w:r>
    </w:p>
  </w:endnote>
  <w:endnote w:type="continuationSeparator" w:id="0">
    <w:p w:rsidR="004D493A" w:rsidRDefault="004D493A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93A" w:rsidRDefault="004D493A"/>
  </w:footnote>
  <w:footnote w:type="continuationSeparator" w:id="0">
    <w:p w:rsidR="004D493A" w:rsidRDefault="004D49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276A"/>
    <w:rsid w:val="0009535C"/>
    <w:rsid w:val="00095EFA"/>
    <w:rsid w:val="000A0981"/>
    <w:rsid w:val="000B4C1B"/>
    <w:rsid w:val="000C0023"/>
    <w:rsid w:val="000C13D5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47A32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B0681"/>
    <w:rsid w:val="003C2AD1"/>
    <w:rsid w:val="003C3C68"/>
    <w:rsid w:val="003C3EE4"/>
    <w:rsid w:val="003F59FD"/>
    <w:rsid w:val="00403FB8"/>
    <w:rsid w:val="00421F76"/>
    <w:rsid w:val="004270E0"/>
    <w:rsid w:val="0044442E"/>
    <w:rsid w:val="00452FD2"/>
    <w:rsid w:val="004552B4"/>
    <w:rsid w:val="004D3FF6"/>
    <w:rsid w:val="004D4353"/>
    <w:rsid w:val="004D493A"/>
    <w:rsid w:val="004F319A"/>
    <w:rsid w:val="004F4269"/>
    <w:rsid w:val="00511FE4"/>
    <w:rsid w:val="005141FC"/>
    <w:rsid w:val="005237EE"/>
    <w:rsid w:val="00536A7C"/>
    <w:rsid w:val="005725FA"/>
    <w:rsid w:val="005814DF"/>
    <w:rsid w:val="005926A1"/>
    <w:rsid w:val="005A060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297B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03BF"/>
    <w:rsid w:val="007B21F5"/>
    <w:rsid w:val="007B568D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5F0"/>
    <w:rsid w:val="00847EF0"/>
    <w:rsid w:val="00847FA5"/>
    <w:rsid w:val="00850087"/>
    <w:rsid w:val="0085328B"/>
    <w:rsid w:val="00865CA6"/>
    <w:rsid w:val="008670FE"/>
    <w:rsid w:val="008905B5"/>
    <w:rsid w:val="00893A82"/>
    <w:rsid w:val="00893D55"/>
    <w:rsid w:val="008976F4"/>
    <w:rsid w:val="008E2BE8"/>
    <w:rsid w:val="00901472"/>
    <w:rsid w:val="009313EF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4C1D"/>
    <w:rsid w:val="009E7C94"/>
    <w:rsid w:val="009F0045"/>
    <w:rsid w:val="009F1A24"/>
    <w:rsid w:val="009F1CEB"/>
    <w:rsid w:val="00A11589"/>
    <w:rsid w:val="00A170C9"/>
    <w:rsid w:val="00A345D1"/>
    <w:rsid w:val="00A41947"/>
    <w:rsid w:val="00A466B7"/>
    <w:rsid w:val="00A633F5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25212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320DC"/>
    <w:rsid w:val="00D54D4D"/>
    <w:rsid w:val="00D57DB2"/>
    <w:rsid w:val="00D744FA"/>
    <w:rsid w:val="00DA6DA3"/>
    <w:rsid w:val="00DD7523"/>
    <w:rsid w:val="00DE49C1"/>
    <w:rsid w:val="00DE75D8"/>
    <w:rsid w:val="00DF3708"/>
    <w:rsid w:val="00E11934"/>
    <w:rsid w:val="00E13028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1</Pages>
  <Words>296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81</cp:revision>
  <cp:lastPrinted>2021-08-09T06:04:00Z</cp:lastPrinted>
  <dcterms:created xsi:type="dcterms:W3CDTF">2018-08-04T17:07:00Z</dcterms:created>
  <dcterms:modified xsi:type="dcterms:W3CDTF">2021-08-11T10:35:00Z</dcterms:modified>
</cp:coreProperties>
</file>