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D" w:rsidRPr="00186712" w:rsidRDefault="00310FC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10FC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CD" w:rsidRPr="00186712" w:rsidRDefault="0031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10FCD" w:rsidRPr="00186712" w:rsidRDefault="00310F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CD" w:rsidRPr="00186712" w:rsidRDefault="00310FC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27/212</w:t>
            </w:r>
          </w:p>
        </w:tc>
      </w:tr>
    </w:tbl>
    <w:p w:rsidR="00310FCD" w:rsidRDefault="00310FC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10FCD" w:rsidRPr="00186712" w:rsidRDefault="00310FC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10FCD" w:rsidRDefault="00310FC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0FCD" w:rsidRPr="006A46AA" w:rsidRDefault="00310FC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BA4C2F">
        <w:rPr>
          <w:b/>
          <w:sz w:val="28"/>
          <w:szCs w:val="28"/>
        </w:rPr>
        <w:t>Лазарева Сергея Александровича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310FCD" w:rsidRDefault="00310FCD" w:rsidP="00E5625B">
      <w:pPr>
        <w:pStyle w:val="BodyTextIndent"/>
        <w:ind w:firstLine="709"/>
      </w:pPr>
    </w:p>
    <w:p w:rsidR="00310FCD" w:rsidRPr="005141FC" w:rsidRDefault="00310FCD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BA4C2F">
        <w:rPr>
          <w:b/>
          <w:sz w:val="28"/>
          <w:szCs w:val="28"/>
        </w:rPr>
        <w:t>Лазарева Сергея Александровича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310FCD" w:rsidRPr="005141FC" w:rsidRDefault="00310FCD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BA4C2F">
        <w:rPr>
          <w:b/>
          <w:sz w:val="28"/>
          <w:szCs w:val="28"/>
        </w:rPr>
        <w:t>Лазарева Сергея Александровича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03» ноября 1979</w:t>
      </w:r>
      <w:r w:rsidRPr="004F4269">
        <w:rPr>
          <w:sz w:val="28"/>
          <w:szCs w:val="28"/>
        </w:rPr>
        <w:t xml:space="preserve"> 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 часов 5</w:t>
      </w:r>
      <w:r w:rsidRPr="005141FC">
        <w:rPr>
          <w:sz w:val="28"/>
          <w:szCs w:val="28"/>
        </w:rPr>
        <w:t>0 минут).</w:t>
      </w:r>
    </w:p>
    <w:p w:rsidR="00310FCD" w:rsidRPr="005141FC" w:rsidRDefault="00310FCD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BA4C2F">
        <w:rPr>
          <w:b/>
          <w:sz w:val="28"/>
          <w:szCs w:val="28"/>
        </w:rPr>
        <w:t>Лазарев</w:t>
      </w:r>
      <w:r>
        <w:rPr>
          <w:b/>
          <w:sz w:val="28"/>
          <w:szCs w:val="28"/>
        </w:rPr>
        <w:t>у</w:t>
      </w:r>
      <w:r w:rsidRPr="00BA4C2F">
        <w:rPr>
          <w:b/>
          <w:sz w:val="28"/>
          <w:szCs w:val="28"/>
        </w:rPr>
        <w:t xml:space="preserve"> Серге</w:t>
      </w:r>
      <w:r>
        <w:rPr>
          <w:b/>
          <w:sz w:val="28"/>
          <w:szCs w:val="28"/>
        </w:rPr>
        <w:t>ю</w:t>
      </w:r>
      <w:r w:rsidRPr="00BA4C2F">
        <w:rPr>
          <w:b/>
          <w:sz w:val="28"/>
          <w:szCs w:val="28"/>
        </w:rPr>
        <w:t xml:space="preserve"> Александрович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310FCD" w:rsidRPr="00A466B7" w:rsidRDefault="00310FC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310FCD" w:rsidRPr="00A170C9" w:rsidRDefault="00310FCD" w:rsidP="0066217E">
      <w:pPr>
        <w:pStyle w:val="50"/>
        <w:shd w:val="clear" w:color="auto" w:fill="auto"/>
        <w:spacing w:before="0"/>
        <w:ind w:right="40"/>
      </w:pPr>
    </w:p>
    <w:p w:rsidR="00310FCD" w:rsidRPr="00186712" w:rsidRDefault="00310FC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10FCD" w:rsidRPr="00186712" w:rsidRDefault="00310FC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CD" w:rsidRPr="00186712" w:rsidRDefault="00310FC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310FC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CD" w:rsidRDefault="00310FCD" w:rsidP="00E11934">
      <w:r>
        <w:separator/>
      </w:r>
    </w:p>
  </w:endnote>
  <w:endnote w:type="continuationSeparator" w:id="0">
    <w:p w:rsidR="00310FCD" w:rsidRDefault="00310FC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CD" w:rsidRDefault="00310FCD"/>
  </w:footnote>
  <w:footnote w:type="continuationSeparator" w:id="0">
    <w:p w:rsidR="00310FCD" w:rsidRDefault="00310F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0238"/>
    <w:rsid w:val="00310FCD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4F6680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04E06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753BE"/>
    <w:rsid w:val="007827D5"/>
    <w:rsid w:val="00786D7C"/>
    <w:rsid w:val="00787275"/>
    <w:rsid w:val="007956C1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35071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D4800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A4C2F"/>
    <w:rsid w:val="00BB2117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8752B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747E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2021-08-11T10:33:00Z</dcterms:modified>
</cp:coreProperties>
</file>