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32" w:rsidRPr="00186712" w:rsidRDefault="00C0383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C03832" w:rsidRPr="00186712" w:rsidRDefault="00C0383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832" w:rsidRPr="00186712" w:rsidRDefault="00C0383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832" w:rsidRPr="00186712" w:rsidRDefault="00C0383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C03832" w:rsidRPr="00186712" w:rsidRDefault="00C0383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C03832" w:rsidRPr="00186712" w:rsidRDefault="00C0383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C0383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832" w:rsidRPr="00186712" w:rsidRDefault="00C03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C03832" w:rsidRPr="00186712" w:rsidRDefault="00C038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832" w:rsidRPr="00186712" w:rsidRDefault="00C0383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27/206</w:t>
            </w:r>
          </w:p>
        </w:tc>
      </w:tr>
    </w:tbl>
    <w:p w:rsidR="00C03832" w:rsidRDefault="00C0383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C03832" w:rsidRPr="00186712" w:rsidRDefault="00C0383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C03832" w:rsidRDefault="00C0383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03832" w:rsidRPr="006A46AA" w:rsidRDefault="00C03832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D54D4D">
        <w:rPr>
          <w:b/>
          <w:sz w:val="28"/>
          <w:szCs w:val="28"/>
        </w:rPr>
        <w:t>Дорофеевой Натальи Юрьевны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C03832" w:rsidRDefault="00C03832" w:rsidP="00E5625B">
      <w:pPr>
        <w:pStyle w:val="BodyTextIndent"/>
        <w:ind w:firstLine="709"/>
      </w:pPr>
    </w:p>
    <w:p w:rsidR="00C03832" w:rsidRPr="005141FC" w:rsidRDefault="00C03832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D54D4D">
        <w:rPr>
          <w:b/>
          <w:sz w:val="28"/>
          <w:szCs w:val="28"/>
        </w:rPr>
        <w:t>Дорофеевой Натальи Юрьевны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C03832" w:rsidRPr="005141FC" w:rsidRDefault="00C03832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D54D4D">
        <w:rPr>
          <w:sz w:val="28"/>
          <w:szCs w:val="28"/>
        </w:rPr>
        <w:t>Дорофееву Наталью Юрьевну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11» августа 1978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14 часов 5</w:t>
      </w:r>
      <w:r w:rsidRPr="005141FC">
        <w:rPr>
          <w:sz w:val="28"/>
          <w:szCs w:val="28"/>
        </w:rPr>
        <w:t>0 минут).</w:t>
      </w:r>
    </w:p>
    <w:p w:rsidR="00C03832" w:rsidRPr="005141FC" w:rsidRDefault="00C03832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D54D4D">
        <w:rPr>
          <w:sz w:val="28"/>
          <w:szCs w:val="28"/>
        </w:rPr>
        <w:t>Дорофеевой Наталье Юрьевне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C03832" w:rsidRPr="00A466B7" w:rsidRDefault="00C03832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C03832" w:rsidRPr="00A170C9" w:rsidRDefault="00C03832" w:rsidP="0066217E">
      <w:pPr>
        <w:pStyle w:val="50"/>
        <w:shd w:val="clear" w:color="auto" w:fill="auto"/>
        <w:spacing w:before="0"/>
        <w:ind w:right="40"/>
      </w:pPr>
    </w:p>
    <w:p w:rsidR="00C03832" w:rsidRPr="00186712" w:rsidRDefault="00C03832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C03832" w:rsidRPr="00186712" w:rsidRDefault="00C03832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32" w:rsidRPr="00186712" w:rsidRDefault="00C03832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C03832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32" w:rsidRDefault="00C03832" w:rsidP="00E11934">
      <w:r>
        <w:separator/>
      </w:r>
    </w:p>
  </w:endnote>
  <w:endnote w:type="continuationSeparator" w:id="0">
    <w:p w:rsidR="00C03832" w:rsidRDefault="00C0383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32" w:rsidRDefault="00C03832"/>
  </w:footnote>
  <w:footnote w:type="continuationSeparator" w:id="0">
    <w:p w:rsidR="00C03832" w:rsidRDefault="00C038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0D67"/>
    <w:rsid w:val="00221520"/>
    <w:rsid w:val="002270B1"/>
    <w:rsid w:val="002314B1"/>
    <w:rsid w:val="002370A7"/>
    <w:rsid w:val="0025554C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87F50"/>
    <w:rsid w:val="00390853"/>
    <w:rsid w:val="00395FD3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D3FF6"/>
    <w:rsid w:val="004D4353"/>
    <w:rsid w:val="004E2CDA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65A26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014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3832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74A8E"/>
    <w:rsid w:val="00E9224F"/>
    <w:rsid w:val="00EB03E9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295</Words>
  <Characters>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76</cp:revision>
  <cp:lastPrinted>2021-08-03T16:56:00Z</cp:lastPrinted>
  <dcterms:created xsi:type="dcterms:W3CDTF">2018-08-04T17:07:00Z</dcterms:created>
  <dcterms:modified xsi:type="dcterms:W3CDTF">2021-08-10T14:42:00Z</dcterms:modified>
</cp:coreProperties>
</file>