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F7" w:rsidRPr="00186712" w:rsidRDefault="009662F7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662F7" w:rsidRPr="00186712" w:rsidRDefault="009662F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F7" w:rsidRPr="00186712" w:rsidRDefault="009662F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F7" w:rsidRPr="00186712" w:rsidRDefault="009662F7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662F7" w:rsidRPr="00186712" w:rsidRDefault="009662F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662F7" w:rsidRPr="00186712" w:rsidRDefault="009662F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662F7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2F7" w:rsidRPr="00186712" w:rsidRDefault="0096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662F7" w:rsidRPr="00186712" w:rsidRDefault="009662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2F7" w:rsidRPr="00186712" w:rsidRDefault="009662F7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27/202</w:t>
            </w:r>
          </w:p>
        </w:tc>
      </w:tr>
    </w:tbl>
    <w:p w:rsidR="009662F7" w:rsidRDefault="009662F7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662F7" w:rsidRPr="00186712" w:rsidRDefault="009662F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662F7" w:rsidRDefault="009662F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662F7" w:rsidRPr="006A46AA" w:rsidRDefault="009662F7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892EA1">
        <w:rPr>
          <w:b/>
          <w:sz w:val="28"/>
          <w:szCs w:val="28"/>
        </w:rPr>
        <w:t>Аверкиной Людмилы Евгеньевны</w:t>
      </w:r>
      <w:r>
        <w:rPr>
          <w:rStyle w:val="9"/>
          <w:b/>
          <w:szCs w:val="28"/>
        </w:rPr>
        <w:t xml:space="preserve"> кандидатом в депутаты </w:t>
      </w:r>
      <w:r w:rsidRPr="00994F5B">
        <w:rPr>
          <w:b/>
          <w:sz w:val="28"/>
          <w:szCs w:val="28"/>
        </w:rPr>
        <w:t xml:space="preserve">Совета депутатов муниципального образования «Сосновское»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по </w:t>
      </w:r>
      <w:r>
        <w:rPr>
          <w:b/>
          <w:sz w:val="28"/>
          <w:szCs w:val="28"/>
        </w:rPr>
        <w:t>четырехмандатному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№1</w:t>
      </w:r>
    </w:p>
    <w:p w:rsidR="009662F7" w:rsidRDefault="009662F7" w:rsidP="00E5625B">
      <w:pPr>
        <w:pStyle w:val="BodyTextIndent"/>
        <w:ind w:firstLine="709"/>
      </w:pPr>
    </w:p>
    <w:p w:rsidR="009662F7" w:rsidRPr="005141FC" w:rsidRDefault="009662F7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>пятого созыва по четырехмандатному избирательному округу №1</w:t>
      </w:r>
      <w:r>
        <w:rPr>
          <w:b/>
          <w:sz w:val="28"/>
          <w:szCs w:val="28"/>
        </w:rPr>
        <w:t xml:space="preserve"> </w:t>
      </w:r>
      <w:r w:rsidRPr="00892EA1">
        <w:rPr>
          <w:b/>
          <w:sz w:val="28"/>
          <w:szCs w:val="28"/>
        </w:rPr>
        <w:t>Аверкиной Людмилы Евгеньевны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9662F7" w:rsidRPr="005141FC" w:rsidRDefault="009662F7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892EA1">
        <w:rPr>
          <w:b/>
          <w:sz w:val="28"/>
          <w:szCs w:val="28"/>
        </w:rPr>
        <w:t>Аверкин</w:t>
      </w:r>
      <w:r>
        <w:rPr>
          <w:b/>
          <w:sz w:val="28"/>
          <w:szCs w:val="28"/>
        </w:rPr>
        <w:t>у</w:t>
      </w:r>
      <w:r w:rsidRPr="00892EA1">
        <w:rPr>
          <w:b/>
          <w:sz w:val="28"/>
          <w:szCs w:val="28"/>
        </w:rPr>
        <w:t xml:space="preserve"> Людмил</w:t>
      </w:r>
      <w:r>
        <w:rPr>
          <w:b/>
          <w:sz w:val="28"/>
          <w:szCs w:val="28"/>
        </w:rPr>
        <w:t>у</w:t>
      </w:r>
      <w:r w:rsidRPr="00892EA1">
        <w:rPr>
          <w:b/>
          <w:sz w:val="28"/>
          <w:szCs w:val="28"/>
        </w:rPr>
        <w:t xml:space="preserve"> Евгеньевн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23» февраля 1977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>пятого созыва по четырехмандатному избирательному округу №1</w:t>
      </w:r>
      <w:r>
        <w:rPr>
          <w:sz w:val="28"/>
          <w:szCs w:val="28"/>
        </w:rPr>
        <w:t xml:space="preserve"> (« 08 » августа 2021 года в 14 часов 1</w:t>
      </w:r>
      <w:r w:rsidRPr="005141FC">
        <w:rPr>
          <w:sz w:val="28"/>
          <w:szCs w:val="28"/>
        </w:rPr>
        <w:t>0 минут).</w:t>
      </w:r>
    </w:p>
    <w:p w:rsidR="009662F7" w:rsidRPr="005141FC" w:rsidRDefault="009662F7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892EA1">
        <w:rPr>
          <w:b/>
          <w:sz w:val="28"/>
          <w:szCs w:val="28"/>
        </w:rPr>
        <w:t>Аверкиной Людмил</w:t>
      </w:r>
      <w:r>
        <w:rPr>
          <w:b/>
          <w:sz w:val="28"/>
          <w:szCs w:val="28"/>
        </w:rPr>
        <w:t xml:space="preserve">е </w:t>
      </w:r>
      <w:r w:rsidRPr="00892EA1">
        <w:rPr>
          <w:b/>
          <w:sz w:val="28"/>
          <w:szCs w:val="28"/>
        </w:rPr>
        <w:t>Евгеньевн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9662F7" w:rsidRPr="00A466B7" w:rsidRDefault="009662F7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9662F7" w:rsidRPr="00A170C9" w:rsidRDefault="009662F7" w:rsidP="0066217E">
      <w:pPr>
        <w:pStyle w:val="50"/>
        <w:shd w:val="clear" w:color="auto" w:fill="auto"/>
        <w:spacing w:before="0"/>
        <w:ind w:right="40"/>
      </w:pPr>
    </w:p>
    <w:p w:rsidR="009662F7" w:rsidRPr="00186712" w:rsidRDefault="009662F7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662F7" w:rsidRPr="00186712" w:rsidRDefault="009662F7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F7" w:rsidRPr="00186712" w:rsidRDefault="009662F7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9662F7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F7" w:rsidRDefault="009662F7" w:rsidP="00E11934">
      <w:r>
        <w:separator/>
      </w:r>
    </w:p>
  </w:endnote>
  <w:endnote w:type="continuationSeparator" w:id="0">
    <w:p w:rsidR="009662F7" w:rsidRDefault="009662F7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F7" w:rsidRDefault="009662F7"/>
  </w:footnote>
  <w:footnote w:type="continuationSeparator" w:id="0">
    <w:p w:rsidR="009662F7" w:rsidRDefault="009662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1D5B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96815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396D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08EF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D51AA"/>
    <w:rsid w:val="003F59FD"/>
    <w:rsid w:val="00403FB8"/>
    <w:rsid w:val="0044442E"/>
    <w:rsid w:val="00452FD2"/>
    <w:rsid w:val="004552B4"/>
    <w:rsid w:val="004742B0"/>
    <w:rsid w:val="004A4AAA"/>
    <w:rsid w:val="004D2BCB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09AB"/>
    <w:rsid w:val="00604AA4"/>
    <w:rsid w:val="006124E0"/>
    <w:rsid w:val="00615DEE"/>
    <w:rsid w:val="006244FE"/>
    <w:rsid w:val="00630116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2EA1"/>
    <w:rsid w:val="00893A82"/>
    <w:rsid w:val="00893D55"/>
    <w:rsid w:val="008E2BE8"/>
    <w:rsid w:val="00932280"/>
    <w:rsid w:val="0094707A"/>
    <w:rsid w:val="00953AE1"/>
    <w:rsid w:val="009662F7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D70D6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</Pages>
  <Words>312</Words>
  <Characters>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2021-08-03T16:56:00Z</cp:lastPrinted>
  <dcterms:created xsi:type="dcterms:W3CDTF">2018-08-04T17:07:00Z</dcterms:created>
  <dcterms:modified xsi:type="dcterms:W3CDTF">2021-08-10T14:41:00Z</dcterms:modified>
</cp:coreProperties>
</file>