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6" w:rsidRPr="00186712" w:rsidRDefault="009260A6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260A6" w:rsidRPr="00186712" w:rsidRDefault="009260A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0A6" w:rsidRPr="00186712" w:rsidRDefault="009260A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0A6" w:rsidRPr="00186712" w:rsidRDefault="009260A6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260A6" w:rsidRPr="00186712" w:rsidRDefault="009260A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260A6" w:rsidRPr="00186712" w:rsidRDefault="009260A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260A6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A6" w:rsidRPr="00186712" w:rsidRDefault="0092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260A6" w:rsidRPr="00186712" w:rsidRDefault="00926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A6" w:rsidRPr="00186712" w:rsidRDefault="009260A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27/183</w:t>
            </w:r>
          </w:p>
        </w:tc>
      </w:tr>
    </w:tbl>
    <w:p w:rsidR="009260A6" w:rsidRDefault="009260A6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260A6" w:rsidRPr="00186712" w:rsidRDefault="009260A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260A6" w:rsidRDefault="009260A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260A6" w:rsidRPr="006A46AA" w:rsidRDefault="009260A6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9355C0">
        <w:rPr>
          <w:b/>
          <w:sz w:val="28"/>
          <w:szCs w:val="28"/>
        </w:rPr>
        <w:t>Земцовской Светланы Валерьевны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 6</w:t>
      </w:r>
    </w:p>
    <w:p w:rsidR="009260A6" w:rsidRDefault="009260A6" w:rsidP="00E5625B">
      <w:pPr>
        <w:pStyle w:val="BodyTextIndent"/>
        <w:ind w:firstLine="709"/>
      </w:pPr>
    </w:p>
    <w:p w:rsidR="009260A6" w:rsidRPr="00A466B7" w:rsidRDefault="009260A6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6 </w:t>
      </w:r>
      <w:r w:rsidRPr="009355C0">
        <w:rPr>
          <w:b/>
          <w:sz w:val="28"/>
          <w:szCs w:val="28"/>
        </w:rPr>
        <w:t>Земцовской Светланы Валерьевны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9260A6" w:rsidRPr="00E1739A" w:rsidRDefault="009260A6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Земцовскую</w:t>
      </w:r>
      <w:r w:rsidRPr="009355C0">
        <w:rPr>
          <w:b/>
          <w:sz w:val="28"/>
          <w:szCs w:val="28"/>
        </w:rPr>
        <w:t xml:space="preserve"> Светлан</w:t>
      </w:r>
      <w:r>
        <w:rPr>
          <w:b/>
          <w:sz w:val="28"/>
          <w:szCs w:val="28"/>
        </w:rPr>
        <w:t>у</w:t>
      </w:r>
      <w:r w:rsidRPr="009355C0">
        <w:rPr>
          <w:b/>
          <w:sz w:val="28"/>
          <w:szCs w:val="28"/>
        </w:rPr>
        <w:t xml:space="preserve"> Валерьевн</w:t>
      </w:r>
      <w:r>
        <w:rPr>
          <w:b/>
          <w:sz w:val="28"/>
          <w:szCs w:val="28"/>
        </w:rPr>
        <w:t>у</w:t>
      </w:r>
      <w:r w:rsidRPr="006124E0">
        <w:rPr>
          <w:sz w:val="28"/>
          <w:szCs w:val="28"/>
        </w:rPr>
        <w:t xml:space="preserve">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10» августа 1963</w:t>
      </w:r>
      <w:r w:rsidRPr="004F4269">
        <w:rPr>
          <w:sz w:val="28"/>
          <w:szCs w:val="28"/>
        </w:rPr>
        <w:t xml:space="preserve"> 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>ого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            в 11 часов 00</w:t>
      </w:r>
      <w:r w:rsidRPr="00E1739A">
        <w:rPr>
          <w:sz w:val="28"/>
          <w:szCs w:val="28"/>
        </w:rPr>
        <w:t xml:space="preserve"> минут).</w:t>
      </w:r>
    </w:p>
    <w:p w:rsidR="009260A6" w:rsidRPr="00E1739A" w:rsidRDefault="009260A6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Земцовской Светлане</w:t>
      </w:r>
      <w:r w:rsidRPr="009355C0">
        <w:rPr>
          <w:b/>
          <w:sz w:val="28"/>
          <w:szCs w:val="28"/>
        </w:rPr>
        <w:t xml:space="preserve"> Валерьевн</w:t>
      </w:r>
      <w:r>
        <w:rPr>
          <w:b/>
          <w:sz w:val="28"/>
          <w:szCs w:val="28"/>
        </w:rPr>
        <w:t>е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9260A6" w:rsidRPr="00A466B7" w:rsidRDefault="009260A6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9260A6" w:rsidRPr="00A170C9" w:rsidRDefault="009260A6" w:rsidP="0066217E">
      <w:pPr>
        <w:pStyle w:val="50"/>
        <w:shd w:val="clear" w:color="auto" w:fill="auto"/>
        <w:spacing w:before="0"/>
        <w:ind w:right="40"/>
      </w:pPr>
    </w:p>
    <w:p w:rsidR="009260A6" w:rsidRPr="00186712" w:rsidRDefault="009260A6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260A6" w:rsidRPr="00186712" w:rsidRDefault="009260A6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0A6" w:rsidRPr="00186712" w:rsidRDefault="009260A6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9260A6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A6" w:rsidRDefault="009260A6" w:rsidP="00E11934">
      <w:r>
        <w:separator/>
      </w:r>
    </w:p>
  </w:endnote>
  <w:endnote w:type="continuationSeparator" w:id="0">
    <w:p w:rsidR="009260A6" w:rsidRDefault="009260A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A6" w:rsidRDefault="009260A6"/>
  </w:footnote>
  <w:footnote w:type="continuationSeparator" w:id="0">
    <w:p w:rsidR="009260A6" w:rsidRDefault="009260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5805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2838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D7BA5"/>
    <w:rsid w:val="003F59FD"/>
    <w:rsid w:val="00403FB8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7053B"/>
    <w:rsid w:val="008905B5"/>
    <w:rsid w:val="00893A82"/>
    <w:rsid w:val="00893D55"/>
    <w:rsid w:val="008D237D"/>
    <w:rsid w:val="008E2BE8"/>
    <w:rsid w:val="009260A6"/>
    <w:rsid w:val="009355C0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564EF"/>
    <w:rsid w:val="00A67C5B"/>
    <w:rsid w:val="00A8104E"/>
    <w:rsid w:val="00A832B1"/>
    <w:rsid w:val="00AA15ED"/>
    <w:rsid w:val="00AB442F"/>
    <w:rsid w:val="00AF12F6"/>
    <w:rsid w:val="00B05266"/>
    <w:rsid w:val="00B07BFE"/>
    <w:rsid w:val="00B22534"/>
    <w:rsid w:val="00B364D8"/>
    <w:rsid w:val="00B6662C"/>
    <w:rsid w:val="00B8095D"/>
    <w:rsid w:val="00B818AC"/>
    <w:rsid w:val="00B81D0F"/>
    <w:rsid w:val="00B86891"/>
    <w:rsid w:val="00B9124B"/>
    <w:rsid w:val="00B92294"/>
    <w:rsid w:val="00BA1203"/>
    <w:rsid w:val="00BE2DDA"/>
    <w:rsid w:val="00BE4AE7"/>
    <w:rsid w:val="00BF768F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D6A9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310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2021-08-03T16:56:00Z</cp:lastPrinted>
  <dcterms:created xsi:type="dcterms:W3CDTF">2018-08-04T17:07:00Z</dcterms:created>
  <dcterms:modified xsi:type="dcterms:W3CDTF">2021-08-10T14:38:00Z</dcterms:modified>
</cp:coreProperties>
</file>