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E6" w:rsidRPr="00186712" w:rsidRDefault="00F047E6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F047E6" w:rsidRPr="00186712" w:rsidRDefault="00F047E6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7E6" w:rsidRPr="00186712" w:rsidRDefault="00F047E6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7E6" w:rsidRPr="00186712" w:rsidRDefault="00F047E6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F047E6" w:rsidRPr="00186712" w:rsidRDefault="00F047E6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F047E6" w:rsidRPr="00186712" w:rsidRDefault="00F047E6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F047E6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7E6" w:rsidRPr="00186712" w:rsidRDefault="00F04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F047E6" w:rsidRPr="00186712" w:rsidRDefault="00F04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7E6" w:rsidRPr="00186712" w:rsidRDefault="00F047E6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27/182</w:t>
            </w:r>
          </w:p>
        </w:tc>
      </w:tr>
    </w:tbl>
    <w:p w:rsidR="00F047E6" w:rsidRDefault="00F047E6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F047E6" w:rsidRPr="00186712" w:rsidRDefault="00F047E6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F047E6" w:rsidRDefault="00F047E6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047E6" w:rsidRPr="006A46AA" w:rsidRDefault="00F047E6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0C607D">
        <w:rPr>
          <w:b/>
          <w:sz w:val="28"/>
          <w:szCs w:val="28"/>
        </w:rPr>
        <w:t>Шехиной Натальи Леонидовны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</w:t>
      </w:r>
      <w:r>
        <w:rPr>
          <w:b/>
          <w:sz w:val="28"/>
          <w:szCs w:val="28"/>
        </w:rPr>
        <w:t>одномандатному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№ 5 </w:t>
      </w:r>
      <w:r w:rsidRPr="00F771F1">
        <w:rPr>
          <w:b/>
          <w:sz w:val="28"/>
          <w:szCs w:val="28"/>
        </w:rPr>
        <w:t xml:space="preserve"> </w:t>
      </w:r>
    </w:p>
    <w:p w:rsidR="00F047E6" w:rsidRDefault="00F047E6" w:rsidP="00E5625B">
      <w:pPr>
        <w:pStyle w:val="BodyTextIndent"/>
        <w:ind w:firstLine="709"/>
      </w:pPr>
    </w:p>
    <w:p w:rsidR="00F047E6" w:rsidRPr="00A466B7" w:rsidRDefault="00F047E6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в депутаты </w:t>
      </w:r>
      <w:r w:rsidRPr="00F771F1">
        <w:rPr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одномандатному избирательному округу </w:t>
      </w:r>
      <w:r w:rsidRPr="00C434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5 </w:t>
      </w:r>
      <w:r w:rsidRPr="000C607D">
        <w:rPr>
          <w:b/>
          <w:sz w:val="28"/>
          <w:szCs w:val="28"/>
        </w:rPr>
        <w:t>Шехиной Натальи Леонидовны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F047E6" w:rsidRPr="00E1739A" w:rsidRDefault="00F047E6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Шехину</w:t>
      </w:r>
      <w:r w:rsidRPr="000C607D">
        <w:rPr>
          <w:b/>
          <w:sz w:val="28"/>
          <w:szCs w:val="28"/>
        </w:rPr>
        <w:t xml:space="preserve"> Наталь</w:t>
      </w:r>
      <w:r>
        <w:rPr>
          <w:b/>
          <w:sz w:val="28"/>
          <w:szCs w:val="28"/>
        </w:rPr>
        <w:t>ю</w:t>
      </w:r>
      <w:r w:rsidRPr="000C607D">
        <w:rPr>
          <w:b/>
          <w:sz w:val="28"/>
          <w:szCs w:val="28"/>
        </w:rPr>
        <w:t xml:space="preserve"> Леонидовн</w:t>
      </w:r>
      <w:r>
        <w:rPr>
          <w:b/>
          <w:sz w:val="28"/>
          <w:szCs w:val="28"/>
        </w:rPr>
        <w:t>у</w:t>
      </w:r>
      <w:r w:rsidRPr="006124E0">
        <w:rPr>
          <w:sz w:val="28"/>
          <w:szCs w:val="28"/>
        </w:rPr>
        <w:t xml:space="preserve">,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27» августа 1975</w:t>
      </w:r>
      <w:r w:rsidRPr="004F4269">
        <w:rPr>
          <w:sz w:val="28"/>
          <w:szCs w:val="28"/>
        </w:rPr>
        <w:t xml:space="preserve"> </w:t>
      </w:r>
      <w:r w:rsidRPr="00C4346E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>
        <w:rPr>
          <w:b/>
          <w:sz w:val="28"/>
          <w:szCs w:val="28"/>
        </w:rPr>
        <w:t>ую</w:t>
      </w:r>
      <w:r w:rsidRPr="006124E0">
        <w:rPr>
          <w:sz w:val="28"/>
          <w:szCs w:val="28"/>
        </w:rPr>
        <w:t xml:space="preserve">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в депутаты </w:t>
      </w:r>
      <w:r w:rsidRPr="00F771F1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 по одноманд</w:t>
      </w:r>
      <w:r>
        <w:rPr>
          <w:sz w:val="28"/>
          <w:szCs w:val="28"/>
        </w:rPr>
        <w:t xml:space="preserve">атному избирательному округу </w:t>
      </w:r>
      <w:r w:rsidRPr="00C434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            в 10 часов 50</w:t>
      </w:r>
      <w:r w:rsidRPr="00E1739A">
        <w:rPr>
          <w:sz w:val="28"/>
          <w:szCs w:val="28"/>
        </w:rPr>
        <w:t xml:space="preserve"> минут).</w:t>
      </w:r>
    </w:p>
    <w:p w:rsidR="00F047E6" w:rsidRPr="00E1739A" w:rsidRDefault="00F047E6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0C607D">
        <w:rPr>
          <w:b/>
          <w:sz w:val="28"/>
          <w:szCs w:val="28"/>
        </w:rPr>
        <w:t>Шехиной Наталь</w:t>
      </w:r>
      <w:r>
        <w:rPr>
          <w:b/>
          <w:sz w:val="28"/>
          <w:szCs w:val="28"/>
        </w:rPr>
        <w:t>е</w:t>
      </w:r>
      <w:r w:rsidRPr="000C607D">
        <w:rPr>
          <w:b/>
          <w:sz w:val="28"/>
          <w:szCs w:val="28"/>
        </w:rPr>
        <w:t xml:space="preserve"> Леонидовн</w:t>
      </w:r>
      <w:r>
        <w:rPr>
          <w:b/>
          <w:sz w:val="28"/>
          <w:szCs w:val="28"/>
        </w:rPr>
        <w:t>е</w:t>
      </w:r>
      <w:r w:rsidRPr="00E1739A">
        <w:rPr>
          <w:sz w:val="28"/>
          <w:szCs w:val="28"/>
        </w:rPr>
        <w:t xml:space="preserve"> удостоверение установленного образца.</w:t>
      </w:r>
    </w:p>
    <w:p w:rsidR="00F047E6" w:rsidRPr="00A466B7" w:rsidRDefault="00F047E6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F047E6" w:rsidRPr="00A170C9" w:rsidRDefault="00F047E6" w:rsidP="0066217E">
      <w:pPr>
        <w:pStyle w:val="50"/>
        <w:shd w:val="clear" w:color="auto" w:fill="auto"/>
        <w:spacing w:before="0"/>
        <w:ind w:right="40"/>
      </w:pPr>
    </w:p>
    <w:p w:rsidR="00F047E6" w:rsidRPr="00186712" w:rsidRDefault="00F047E6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F047E6" w:rsidRPr="00186712" w:rsidRDefault="00F047E6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7E6" w:rsidRPr="00186712" w:rsidRDefault="00F047E6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F047E6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E6" w:rsidRDefault="00F047E6" w:rsidP="00E11934">
      <w:r>
        <w:separator/>
      </w:r>
    </w:p>
  </w:endnote>
  <w:endnote w:type="continuationSeparator" w:id="0">
    <w:p w:rsidR="00F047E6" w:rsidRDefault="00F047E6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E6" w:rsidRDefault="00F047E6"/>
  </w:footnote>
  <w:footnote w:type="continuationSeparator" w:id="0">
    <w:p w:rsidR="00F047E6" w:rsidRDefault="00F047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A10CA"/>
    <w:rsid w:val="000B4C1B"/>
    <w:rsid w:val="000C0023"/>
    <w:rsid w:val="000C39F3"/>
    <w:rsid w:val="000C3E99"/>
    <w:rsid w:val="000C607D"/>
    <w:rsid w:val="000D2FD4"/>
    <w:rsid w:val="000E40E1"/>
    <w:rsid w:val="000E6E92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77859"/>
    <w:rsid w:val="00186712"/>
    <w:rsid w:val="001B09EB"/>
    <w:rsid w:val="001E4324"/>
    <w:rsid w:val="00202F58"/>
    <w:rsid w:val="00203CE4"/>
    <w:rsid w:val="00222838"/>
    <w:rsid w:val="002270B1"/>
    <w:rsid w:val="002314B1"/>
    <w:rsid w:val="002370A7"/>
    <w:rsid w:val="002869F7"/>
    <w:rsid w:val="00294B64"/>
    <w:rsid w:val="002A75BD"/>
    <w:rsid w:val="002D289C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4CB9"/>
    <w:rsid w:val="00395FD3"/>
    <w:rsid w:val="003C2AD1"/>
    <w:rsid w:val="003C3C68"/>
    <w:rsid w:val="003C3EE4"/>
    <w:rsid w:val="003F59FD"/>
    <w:rsid w:val="00400407"/>
    <w:rsid w:val="00403FB8"/>
    <w:rsid w:val="0044442E"/>
    <w:rsid w:val="00452FD2"/>
    <w:rsid w:val="004552B4"/>
    <w:rsid w:val="004D3FF6"/>
    <w:rsid w:val="004F319A"/>
    <w:rsid w:val="004F4269"/>
    <w:rsid w:val="00511FE4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A46AA"/>
    <w:rsid w:val="006B1B7D"/>
    <w:rsid w:val="006C4867"/>
    <w:rsid w:val="006D4CBF"/>
    <w:rsid w:val="006E4813"/>
    <w:rsid w:val="00701390"/>
    <w:rsid w:val="00740D56"/>
    <w:rsid w:val="007538B6"/>
    <w:rsid w:val="00765F03"/>
    <w:rsid w:val="00766C72"/>
    <w:rsid w:val="007827D5"/>
    <w:rsid w:val="00786D7C"/>
    <w:rsid w:val="00787C67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5F5C"/>
    <w:rsid w:val="00847EF0"/>
    <w:rsid w:val="00847FA5"/>
    <w:rsid w:val="0085328B"/>
    <w:rsid w:val="008670FE"/>
    <w:rsid w:val="0087053B"/>
    <w:rsid w:val="008905B5"/>
    <w:rsid w:val="00893A82"/>
    <w:rsid w:val="00893D55"/>
    <w:rsid w:val="008D237D"/>
    <w:rsid w:val="008E2BE8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0E77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104E"/>
    <w:rsid w:val="00A832B1"/>
    <w:rsid w:val="00AA15ED"/>
    <w:rsid w:val="00AB442F"/>
    <w:rsid w:val="00AF12F6"/>
    <w:rsid w:val="00B05266"/>
    <w:rsid w:val="00B22534"/>
    <w:rsid w:val="00B364D8"/>
    <w:rsid w:val="00B6662C"/>
    <w:rsid w:val="00B8095D"/>
    <w:rsid w:val="00B818AC"/>
    <w:rsid w:val="00B81D0F"/>
    <w:rsid w:val="00B86891"/>
    <w:rsid w:val="00B9124B"/>
    <w:rsid w:val="00B9633A"/>
    <w:rsid w:val="00BA1203"/>
    <w:rsid w:val="00BE2DDA"/>
    <w:rsid w:val="00BE4AE7"/>
    <w:rsid w:val="00BF768F"/>
    <w:rsid w:val="00C239FB"/>
    <w:rsid w:val="00C316E7"/>
    <w:rsid w:val="00C37F7E"/>
    <w:rsid w:val="00C4346E"/>
    <w:rsid w:val="00C551F9"/>
    <w:rsid w:val="00C57CBF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674"/>
    <w:rsid w:val="00D1592E"/>
    <w:rsid w:val="00D22AF7"/>
    <w:rsid w:val="00D3658A"/>
    <w:rsid w:val="00D57DB2"/>
    <w:rsid w:val="00D744FA"/>
    <w:rsid w:val="00D77153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047E6"/>
    <w:rsid w:val="00F2264F"/>
    <w:rsid w:val="00F32E68"/>
    <w:rsid w:val="00F36F99"/>
    <w:rsid w:val="00F43089"/>
    <w:rsid w:val="00F47526"/>
    <w:rsid w:val="00F50C6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1</Pages>
  <Words>308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73</cp:revision>
  <cp:lastPrinted>2021-08-09T04:28:00Z</cp:lastPrinted>
  <dcterms:created xsi:type="dcterms:W3CDTF">2018-08-04T17:07:00Z</dcterms:created>
  <dcterms:modified xsi:type="dcterms:W3CDTF">2021-08-10T14:38:00Z</dcterms:modified>
</cp:coreProperties>
</file>