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A1" w:rsidRPr="00186712" w:rsidRDefault="00671BA1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671BA1" w:rsidRPr="00186712" w:rsidRDefault="00671BA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BA1" w:rsidRPr="00186712" w:rsidRDefault="00671BA1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BA1" w:rsidRPr="00186712" w:rsidRDefault="00671BA1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671BA1" w:rsidRPr="00186712" w:rsidRDefault="00671BA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671BA1" w:rsidRPr="00186712" w:rsidRDefault="00671BA1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671BA1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BA1" w:rsidRPr="00186712" w:rsidRDefault="00671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671BA1" w:rsidRPr="00186712" w:rsidRDefault="00671B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BA1" w:rsidRPr="00186712" w:rsidRDefault="00671BA1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27/179</w:t>
            </w:r>
          </w:p>
        </w:tc>
      </w:tr>
    </w:tbl>
    <w:p w:rsidR="00671BA1" w:rsidRDefault="00671BA1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671BA1" w:rsidRPr="00186712" w:rsidRDefault="00671BA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671BA1" w:rsidRDefault="00671BA1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71BA1" w:rsidRPr="006A46AA" w:rsidRDefault="00671BA1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>
        <w:rPr>
          <w:b/>
          <w:sz w:val="28"/>
          <w:szCs w:val="28"/>
        </w:rPr>
        <w:t>Антроповой Галины Васильевны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по </w:t>
      </w:r>
      <w:r>
        <w:rPr>
          <w:b/>
          <w:sz w:val="28"/>
          <w:szCs w:val="28"/>
        </w:rPr>
        <w:t>одномандатному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№ 2 </w:t>
      </w:r>
      <w:r w:rsidRPr="00F771F1">
        <w:rPr>
          <w:b/>
          <w:sz w:val="28"/>
          <w:szCs w:val="28"/>
        </w:rPr>
        <w:t xml:space="preserve"> </w:t>
      </w:r>
    </w:p>
    <w:p w:rsidR="00671BA1" w:rsidRDefault="00671BA1" w:rsidP="00E5625B">
      <w:pPr>
        <w:pStyle w:val="BodyTextIndent"/>
        <w:ind w:firstLine="709"/>
      </w:pPr>
    </w:p>
    <w:p w:rsidR="00671BA1" w:rsidRPr="00A466B7" w:rsidRDefault="00671BA1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в депутаты </w:t>
      </w:r>
      <w:r w:rsidRPr="00F771F1">
        <w:rPr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по одномандатному избирательному округу </w:t>
      </w:r>
      <w:r w:rsidRPr="00C4346E">
        <w:rPr>
          <w:b/>
          <w:sz w:val="28"/>
          <w:szCs w:val="28"/>
        </w:rPr>
        <w:t>№ 2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>
        <w:rPr>
          <w:b/>
          <w:sz w:val="28"/>
          <w:szCs w:val="28"/>
        </w:rPr>
        <w:t>Антроповой Галины Васильевны</w:t>
      </w:r>
      <w:r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671BA1" w:rsidRPr="00E1739A" w:rsidRDefault="00671BA1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Антропову Галину Васильевну</w:t>
      </w:r>
      <w:r w:rsidRPr="006124E0">
        <w:rPr>
          <w:sz w:val="28"/>
          <w:szCs w:val="28"/>
        </w:rPr>
        <w:t xml:space="preserve">, </w:t>
      </w:r>
      <w:r w:rsidRPr="00C4346E">
        <w:rPr>
          <w:b/>
          <w:sz w:val="28"/>
          <w:szCs w:val="28"/>
        </w:rPr>
        <w:t>«25» мая 1955 года</w:t>
      </w:r>
      <w:r>
        <w:rPr>
          <w:sz w:val="28"/>
          <w:szCs w:val="28"/>
        </w:rPr>
        <w:t xml:space="preserve"> рождения, выдвинут</w:t>
      </w:r>
      <w:r w:rsidRPr="00C4346E">
        <w:rPr>
          <w:b/>
          <w:sz w:val="28"/>
          <w:szCs w:val="28"/>
        </w:rPr>
        <w:t>ую</w:t>
      </w:r>
      <w:r w:rsidRPr="006124E0">
        <w:rPr>
          <w:sz w:val="28"/>
          <w:szCs w:val="28"/>
        </w:rPr>
        <w:t xml:space="preserve">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 w:rsidRPr="006124E0">
        <w:rPr>
          <w:sz w:val="28"/>
          <w:szCs w:val="28"/>
        </w:rPr>
        <w:t xml:space="preserve"> кандидатом в депутаты </w:t>
      </w:r>
      <w:r w:rsidRPr="00F771F1">
        <w:rPr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 по одноманд</w:t>
      </w:r>
      <w:r>
        <w:rPr>
          <w:sz w:val="28"/>
          <w:szCs w:val="28"/>
        </w:rPr>
        <w:t xml:space="preserve">атному избирательному округу </w:t>
      </w:r>
      <w:r w:rsidRPr="00C4346E">
        <w:rPr>
          <w:b/>
          <w:sz w:val="28"/>
          <w:szCs w:val="28"/>
        </w:rPr>
        <w:t>№ 2</w:t>
      </w:r>
      <w:r w:rsidRPr="00F771F1"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08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            в 10 часов 20</w:t>
      </w:r>
      <w:r w:rsidRPr="00E1739A">
        <w:rPr>
          <w:sz w:val="28"/>
          <w:szCs w:val="28"/>
        </w:rPr>
        <w:t xml:space="preserve"> минут).</w:t>
      </w:r>
    </w:p>
    <w:p w:rsidR="00671BA1" w:rsidRPr="00E1739A" w:rsidRDefault="00671BA1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>
        <w:rPr>
          <w:b/>
          <w:sz w:val="28"/>
          <w:szCs w:val="28"/>
        </w:rPr>
        <w:t>Антроповой Галиные Васильевне</w:t>
      </w:r>
      <w:r w:rsidRPr="00E1739A">
        <w:rPr>
          <w:sz w:val="28"/>
          <w:szCs w:val="28"/>
        </w:rPr>
        <w:t xml:space="preserve"> удостоверение установленного образца.</w:t>
      </w:r>
    </w:p>
    <w:p w:rsidR="00671BA1" w:rsidRPr="00A466B7" w:rsidRDefault="00671BA1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671BA1" w:rsidRPr="00A170C9" w:rsidRDefault="00671BA1" w:rsidP="0066217E">
      <w:pPr>
        <w:pStyle w:val="50"/>
        <w:shd w:val="clear" w:color="auto" w:fill="auto"/>
        <w:spacing w:before="0"/>
        <w:ind w:right="40"/>
      </w:pPr>
    </w:p>
    <w:p w:rsidR="00671BA1" w:rsidRPr="00186712" w:rsidRDefault="00671BA1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671BA1" w:rsidRPr="00186712" w:rsidRDefault="00671BA1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BA1" w:rsidRPr="00186712" w:rsidRDefault="00671BA1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671BA1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A1" w:rsidRDefault="00671BA1" w:rsidP="00E11934">
      <w:r>
        <w:separator/>
      </w:r>
    </w:p>
  </w:endnote>
  <w:endnote w:type="continuationSeparator" w:id="0">
    <w:p w:rsidR="00671BA1" w:rsidRDefault="00671BA1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A1" w:rsidRDefault="00671BA1"/>
  </w:footnote>
  <w:footnote w:type="continuationSeparator" w:id="0">
    <w:p w:rsidR="00671BA1" w:rsidRDefault="00671B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D3401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86712"/>
    <w:rsid w:val="001B09EB"/>
    <w:rsid w:val="001E4324"/>
    <w:rsid w:val="00202F58"/>
    <w:rsid w:val="00203CE4"/>
    <w:rsid w:val="002270B1"/>
    <w:rsid w:val="002314B1"/>
    <w:rsid w:val="002370A7"/>
    <w:rsid w:val="002869F7"/>
    <w:rsid w:val="00294B64"/>
    <w:rsid w:val="002A75BD"/>
    <w:rsid w:val="002D289C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4442E"/>
    <w:rsid w:val="00452FD2"/>
    <w:rsid w:val="004552B4"/>
    <w:rsid w:val="004D3FF6"/>
    <w:rsid w:val="004F319A"/>
    <w:rsid w:val="00511FE4"/>
    <w:rsid w:val="005237EE"/>
    <w:rsid w:val="00536A7C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55D25"/>
    <w:rsid w:val="0065620E"/>
    <w:rsid w:val="00660323"/>
    <w:rsid w:val="0066217E"/>
    <w:rsid w:val="00662A58"/>
    <w:rsid w:val="006647D2"/>
    <w:rsid w:val="00671BA1"/>
    <w:rsid w:val="00681E77"/>
    <w:rsid w:val="006A46AA"/>
    <w:rsid w:val="006B1B7D"/>
    <w:rsid w:val="006C4867"/>
    <w:rsid w:val="006D4CBF"/>
    <w:rsid w:val="006E4813"/>
    <w:rsid w:val="00701390"/>
    <w:rsid w:val="00740D56"/>
    <w:rsid w:val="007538B6"/>
    <w:rsid w:val="00765F03"/>
    <w:rsid w:val="00766C72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47EF0"/>
    <w:rsid w:val="00847FA5"/>
    <w:rsid w:val="0085328B"/>
    <w:rsid w:val="008616CF"/>
    <w:rsid w:val="008670FE"/>
    <w:rsid w:val="008905B5"/>
    <w:rsid w:val="00893A82"/>
    <w:rsid w:val="00893D55"/>
    <w:rsid w:val="008B210F"/>
    <w:rsid w:val="008E2BE8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32B1"/>
    <w:rsid w:val="00AA15ED"/>
    <w:rsid w:val="00AB442F"/>
    <w:rsid w:val="00AF12F6"/>
    <w:rsid w:val="00B05266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239FB"/>
    <w:rsid w:val="00C316E7"/>
    <w:rsid w:val="00C37F7E"/>
    <w:rsid w:val="00C4346E"/>
    <w:rsid w:val="00C551F9"/>
    <w:rsid w:val="00C57CBF"/>
    <w:rsid w:val="00C7671B"/>
    <w:rsid w:val="00C77FC4"/>
    <w:rsid w:val="00C9556D"/>
    <w:rsid w:val="00CA09E3"/>
    <w:rsid w:val="00CA1317"/>
    <w:rsid w:val="00CB7F92"/>
    <w:rsid w:val="00CE2A5C"/>
    <w:rsid w:val="00CE792D"/>
    <w:rsid w:val="00CF29B8"/>
    <w:rsid w:val="00CF37F2"/>
    <w:rsid w:val="00D1592E"/>
    <w:rsid w:val="00D22AF7"/>
    <w:rsid w:val="00D57DB2"/>
    <w:rsid w:val="00D744F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1</Pages>
  <Words>308</Words>
  <Characters>1761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69</cp:revision>
  <cp:lastPrinted>2021-08-03T16:56:00Z</cp:lastPrinted>
  <dcterms:created xsi:type="dcterms:W3CDTF">2018-08-04T17:07:00Z</dcterms:created>
  <dcterms:modified xsi:type="dcterms:W3CDTF">2021-08-10T14:36:00Z</dcterms:modified>
</cp:coreProperties>
</file>