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9C" w:rsidRPr="00186712" w:rsidRDefault="008D459C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8D459C" w:rsidRPr="00186712" w:rsidRDefault="008D459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59C" w:rsidRPr="00186712" w:rsidRDefault="008D459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59C" w:rsidRPr="00186712" w:rsidRDefault="008D459C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8D459C" w:rsidRPr="00186712" w:rsidRDefault="008D459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8D459C" w:rsidRPr="00186712" w:rsidRDefault="008D459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8D459C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59C" w:rsidRPr="00186712" w:rsidRDefault="008D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8D459C" w:rsidRPr="00186712" w:rsidRDefault="008D45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59C" w:rsidRPr="00186712" w:rsidRDefault="008D459C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26/175</w:t>
            </w:r>
          </w:p>
        </w:tc>
      </w:tr>
    </w:tbl>
    <w:p w:rsidR="008D459C" w:rsidRDefault="008D459C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8D459C" w:rsidRPr="00186712" w:rsidRDefault="008D459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8D459C" w:rsidRDefault="008D459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459C" w:rsidRPr="006A46AA" w:rsidRDefault="008D459C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F771F1">
        <w:rPr>
          <w:b/>
          <w:sz w:val="28"/>
          <w:szCs w:val="28"/>
        </w:rPr>
        <w:t>Тюшина Евгения Федоровича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 7 </w:t>
      </w:r>
      <w:r w:rsidRPr="00F77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выдвинутого</w:t>
      </w:r>
      <w:r w:rsidRPr="00FF0769">
        <w:rPr>
          <w:b/>
          <w:sz w:val="28"/>
          <w:szCs w:val="28"/>
        </w:rPr>
        <w:t xml:space="preserve"> избирательным объединением «</w:t>
      </w:r>
      <w:r>
        <w:rPr>
          <w:b/>
          <w:sz w:val="28"/>
          <w:szCs w:val="28"/>
        </w:rPr>
        <w:t>Пинежское местное</w:t>
      </w:r>
      <w:r w:rsidRPr="00AB442F">
        <w:rPr>
          <w:b/>
          <w:sz w:val="28"/>
          <w:szCs w:val="28"/>
        </w:rPr>
        <w:t xml:space="preserve"> отделение </w:t>
      </w:r>
      <w:r>
        <w:rPr>
          <w:b/>
          <w:sz w:val="28"/>
          <w:szCs w:val="28"/>
        </w:rPr>
        <w:t>Всероссийской п</w:t>
      </w:r>
      <w:r w:rsidRPr="00AB442F">
        <w:rPr>
          <w:b/>
          <w:sz w:val="28"/>
          <w:szCs w:val="28"/>
        </w:rPr>
        <w:t>олитической партии</w:t>
      </w:r>
      <w:r>
        <w:rPr>
          <w:b/>
          <w:sz w:val="28"/>
          <w:szCs w:val="28"/>
        </w:rPr>
        <w:t xml:space="preserve"> «ЕДИНАЯ</w:t>
      </w:r>
      <w:r w:rsidRPr="00AB442F">
        <w:rPr>
          <w:b/>
          <w:sz w:val="28"/>
          <w:szCs w:val="28"/>
        </w:rPr>
        <w:t xml:space="preserve"> РОССИЯ»</w:t>
      </w:r>
    </w:p>
    <w:p w:rsidR="008D459C" w:rsidRDefault="008D459C" w:rsidP="00E5625B">
      <w:pPr>
        <w:pStyle w:val="BodyTextIndent"/>
        <w:ind w:firstLine="709"/>
      </w:pPr>
    </w:p>
    <w:p w:rsidR="008D459C" w:rsidRPr="00A466B7" w:rsidRDefault="008D459C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№ 7 </w:t>
      </w:r>
      <w:r w:rsidRPr="00F771F1">
        <w:rPr>
          <w:b/>
          <w:sz w:val="28"/>
          <w:szCs w:val="28"/>
        </w:rPr>
        <w:t xml:space="preserve"> 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6B1B7D">
        <w:rPr>
          <w:sz w:val="28"/>
          <w:szCs w:val="28"/>
        </w:rPr>
        <w:t>Тюшин</w:t>
      </w:r>
      <w:r>
        <w:rPr>
          <w:sz w:val="28"/>
          <w:szCs w:val="28"/>
        </w:rPr>
        <w:t>а Евгения</w:t>
      </w:r>
      <w:r w:rsidRPr="006B1B7D">
        <w:rPr>
          <w:sz w:val="28"/>
          <w:szCs w:val="28"/>
        </w:rPr>
        <w:t xml:space="preserve"> Федорович</w:t>
      </w:r>
      <w:r>
        <w:rPr>
          <w:sz w:val="28"/>
          <w:szCs w:val="28"/>
        </w:rPr>
        <w:t>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8D459C" w:rsidRPr="00E1739A" w:rsidRDefault="008D459C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6B1B7D">
        <w:rPr>
          <w:sz w:val="28"/>
          <w:szCs w:val="28"/>
        </w:rPr>
        <w:t>Тюшин</w:t>
      </w:r>
      <w:r>
        <w:rPr>
          <w:sz w:val="28"/>
          <w:szCs w:val="28"/>
        </w:rPr>
        <w:t>а Евгения</w:t>
      </w:r>
      <w:r w:rsidRPr="006B1B7D">
        <w:rPr>
          <w:sz w:val="28"/>
          <w:szCs w:val="28"/>
        </w:rPr>
        <w:t xml:space="preserve"> Федорович</w:t>
      </w:r>
      <w:r>
        <w:rPr>
          <w:sz w:val="28"/>
          <w:szCs w:val="28"/>
        </w:rPr>
        <w:t>а</w:t>
      </w:r>
      <w:r w:rsidRPr="006124E0">
        <w:rPr>
          <w:sz w:val="28"/>
          <w:szCs w:val="28"/>
        </w:rPr>
        <w:t xml:space="preserve">, </w:t>
      </w:r>
      <w:r w:rsidRPr="006B1B7D">
        <w:rPr>
          <w:sz w:val="28"/>
          <w:szCs w:val="28"/>
        </w:rPr>
        <w:t xml:space="preserve">«08» января 1963 </w:t>
      </w:r>
      <w:r w:rsidRPr="006124E0">
        <w:rPr>
          <w:sz w:val="28"/>
          <w:szCs w:val="28"/>
        </w:rPr>
        <w:t>года рождения, выдвинутого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№ 7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07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14 часов 00</w:t>
      </w:r>
      <w:r w:rsidRPr="00E1739A">
        <w:rPr>
          <w:sz w:val="28"/>
          <w:szCs w:val="28"/>
        </w:rPr>
        <w:t xml:space="preserve"> минут).</w:t>
      </w:r>
    </w:p>
    <w:p w:rsidR="008D459C" w:rsidRPr="00E1739A" w:rsidRDefault="008D459C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6B1B7D">
        <w:rPr>
          <w:sz w:val="28"/>
          <w:szCs w:val="28"/>
        </w:rPr>
        <w:t>Тюшин</w:t>
      </w:r>
      <w:r>
        <w:rPr>
          <w:sz w:val="28"/>
          <w:szCs w:val="28"/>
        </w:rPr>
        <w:t>у Евгению</w:t>
      </w:r>
      <w:r w:rsidRPr="006B1B7D">
        <w:rPr>
          <w:sz w:val="28"/>
          <w:szCs w:val="28"/>
        </w:rPr>
        <w:t xml:space="preserve"> Федорович</w:t>
      </w:r>
      <w:r>
        <w:rPr>
          <w:sz w:val="28"/>
          <w:szCs w:val="28"/>
        </w:rPr>
        <w:t>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8D459C" w:rsidRPr="00A466B7" w:rsidRDefault="008D459C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8D459C" w:rsidRPr="00A170C9" w:rsidRDefault="008D459C" w:rsidP="0066217E">
      <w:pPr>
        <w:pStyle w:val="50"/>
        <w:shd w:val="clear" w:color="auto" w:fill="auto"/>
        <w:spacing w:before="0"/>
        <w:ind w:right="40"/>
      </w:pPr>
    </w:p>
    <w:p w:rsidR="008D459C" w:rsidRPr="00186712" w:rsidRDefault="008D459C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8D459C" w:rsidRPr="00186712" w:rsidRDefault="008D459C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59C" w:rsidRPr="00186712" w:rsidRDefault="008D459C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8D459C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9C" w:rsidRDefault="008D459C" w:rsidP="00E11934">
      <w:r>
        <w:separator/>
      </w:r>
    </w:p>
  </w:endnote>
  <w:endnote w:type="continuationSeparator" w:id="0">
    <w:p w:rsidR="008D459C" w:rsidRDefault="008D459C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9C" w:rsidRDefault="008D459C"/>
  </w:footnote>
  <w:footnote w:type="continuationSeparator" w:id="0">
    <w:p w:rsidR="008D459C" w:rsidRDefault="008D45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E4324"/>
    <w:rsid w:val="00202F58"/>
    <w:rsid w:val="00203CE4"/>
    <w:rsid w:val="002270B1"/>
    <w:rsid w:val="002314B1"/>
    <w:rsid w:val="002370A7"/>
    <w:rsid w:val="002869F7"/>
    <w:rsid w:val="00294B64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3C68"/>
    <w:rsid w:val="003C3EE4"/>
    <w:rsid w:val="003F59FD"/>
    <w:rsid w:val="00403FB8"/>
    <w:rsid w:val="0044442E"/>
    <w:rsid w:val="00452FD2"/>
    <w:rsid w:val="004552B4"/>
    <w:rsid w:val="004B1DB9"/>
    <w:rsid w:val="004D3FF6"/>
    <w:rsid w:val="004F319A"/>
    <w:rsid w:val="00511FE4"/>
    <w:rsid w:val="005237EE"/>
    <w:rsid w:val="00527F06"/>
    <w:rsid w:val="00536A7C"/>
    <w:rsid w:val="005725FA"/>
    <w:rsid w:val="005814DF"/>
    <w:rsid w:val="005926A1"/>
    <w:rsid w:val="005A088E"/>
    <w:rsid w:val="005C739E"/>
    <w:rsid w:val="005D560E"/>
    <w:rsid w:val="005F1FB6"/>
    <w:rsid w:val="005F371A"/>
    <w:rsid w:val="00604AA4"/>
    <w:rsid w:val="006124E0"/>
    <w:rsid w:val="00615DEE"/>
    <w:rsid w:val="006244FE"/>
    <w:rsid w:val="00630116"/>
    <w:rsid w:val="006352FA"/>
    <w:rsid w:val="00655D25"/>
    <w:rsid w:val="0065620E"/>
    <w:rsid w:val="00660323"/>
    <w:rsid w:val="0066217E"/>
    <w:rsid w:val="00662A58"/>
    <w:rsid w:val="006647D2"/>
    <w:rsid w:val="00681E77"/>
    <w:rsid w:val="006A46AA"/>
    <w:rsid w:val="006B1B7D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905B5"/>
    <w:rsid w:val="00893A82"/>
    <w:rsid w:val="00893D55"/>
    <w:rsid w:val="008D459C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239FB"/>
    <w:rsid w:val="00C316E7"/>
    <w:rsid w:val="00C33C3B"/>
    <w:rsid w:val="00C37F7E"/>
    <w:rsid w:val="00C551F9"/>
    <w:rsid w:val="00C57CBF"/>
    <w:rsid w:val="00C7671B"/>
    <w:rsid w:val="00C77FC4"/>
    <w:rsid w:val="00C803D1"/>
    <w:rsid w:val="00C9556D"/>
    <w:rsid w:val="00CA09E3"/>
    <w:rsid w:val="00CA1317"/>
    <w:rsid w:val="00CB7F92"/>
    <w:rsid w:val="00CE792D"/>
    <w:rsid w:val="00CF29B8"/>
    <w:rsid w:val="00CF37F2"/>
    <w:rsid w:val="00D1592E"/>
    <w:rsid w:val="00D22AF7"/>
    <w:rsid w:val="00D57DB2"/>
    <w:rsid w:val="00D744FA"/>
    <w:rsid w:val="00DA6DA3"/>
    <w:rsid w:val="00DD4A26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323</Words>
  <Characters>1845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68</cp:revision>
  <cp:lastPrinted>2021-08-03T16:56:00Z</cp:lastPrinted>
  <dcterms:created xsi:type="dcterms:W3CDTF">2018-08-04T17:07:00Z</dcterms:created>
  <dcterms:modified xsi:type="dcterms:W3CDTF">2021-08-10T14:35:00Z</dcterms:modified>
</cp:coreProperties>
</file>