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8" w:rsidRPr="00186712" w:rsidRDefault="00A1713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17138" w:rsidRPr="00186712" w:rsidRDefault="00A1713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38" w:rsidRPr="00186712" w:rsidRDefault="00A1713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138" w:rsidRPr="00186712" w:rsidRDefault="00A1713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17138" w:rsidRPr="00186712" w:rsidRDefault="00A1713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17138" w:rsidRPr="00186712" w:rsidRDefault="00A1713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1713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38" w:rsidRPr="00186712" w:rsidRDefault="00A17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17138" w:rsidRPr="00186712" w:rsidRDefault="00A171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38" w:rsidRPr="00186712" w:rsidRDefault="00A1713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25/161</w:t>
            </w:r>
          </w:p>
        </w:tc>
      </w:tr>
    </w:tbl>
    <w:p w:rsidR="00A17138" w:rsidRDefault="00A1713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17138" w:rsidRPr="00186712" w:rsidRDefault="00A1713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17138" w:rsidRDefault="00A1713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138" w:rsidRPr="006A46AA" w:rsidRDefault="00A1713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Шубиной Галины Николаевны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A17138" w:rsidRDefault="00A17138" w:rsidP="00E5625B">
      <w:pPr>
        <w:pStyle w:val="BodyTextIndent"/>
        <w:ind w:firstLine="709"/>
      </w:pPr>
    </w:p>
    <w:p w:rsidR="00A17138" w:rsidRPr="00A466B7" w:rsidRDefault="00A17138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Шубиной Галины Николаевны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A17138" w:rsidRPr="00A466B7" w:rsidRDefault="00A1713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A17138" w:rsidRPr="00A466B7" w:rsidRDefault="00A17138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17138" w:rsidRPr="0076726A" w:rsidRDefault="00A17138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Шубину Галину Николаевну </w:t>
      </w:r>
      <w:r>
        <w:rPr>
          <w:rStyle w:val="9"/>
          <w:szCs w:val="28"/>
        </w:rPr>
        <w:t>07.07.1971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18 часов 00</w:t>
      </w:r>
      <w:r w:rsidRPr="0076726A">
        <w:rPr>
          <w:sz w:val="28"/>
          <w:szCs w:val="28"/>
        </w:rPr>
        <w:t xml:space="preserve"> минут).</w:t>
      </w:r>
    </w:p>
    <w:p w:rsidR="00A17138" w:rsidRPr="0076726A" w:rsidRDefault="00A17138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Шубиной Галине Николаевне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A17138" w:rsidRPr="00A466B7" w:rsidRDefault="00A1713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A17138" w:rsidRPr="00893D55" w:rsidRDefault="00A17138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A17138" w:rsidRPr="00A170C9" w:rsidRDefault="00A17138" w:rsidP="0066217E">
      <w:pPr>
        <w:pStyle w:val="50"/>
        <w:shd w:val="clear" w:color="auto" w:fill="auto"/>
        <w:spacing w:before="0"/>
        <w:ind w:right="40"/>
      </w:pPr>
    </w:p>
    <w:p w:rsidR="00A17138" w:rsidRPr="00186712" w:rsidRDefault="00A1713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17138" w:rsidRPr="00186712" w:rsidRDefault="00A1713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38" w:rsidRDefault="00A17138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A17138" w:rsidRDefault="00A1713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17138" w:rsidRDefault="00A1713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17138" w:rsidRDefault="00A1713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A17138" w:rsidRPr="00186712" w:rsidRDefault="00A1713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A17138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38" w:rsidRDefault="00A17138" w:rsidP="00E11934">
      <w:r>
        <w:separator/>
      </w:r>
    </w:p>
  </w:endnote>
  <w:endnote w:type="continuationSeparator" w:id="0">
    <w:p w:rsidR="00A17138" w:rsidRDefault="00A1713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38" w:rsidRDefault="00A17138"/>
  </w:footnote>
  <w:footnote w:type="continuationSeparator" w:id="0">
    <w:p w:rsidR="00A17138" w:rsidRDefault="00A171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109"/>
    <w:rsid w:val="00107881"/>
    <w:rsid w:val="001140EF"/>
    <w:rsid w:val="00115EAE"/>
    <w:rsid w:val="001278A5"/>
    <w:rsid w:val="00134000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77817"/>
    <w:rsid w:val="00286760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F319A"/>
    <w:rsid w:val="00532E07"/>
    <w:rsid w:val="00536A7C"/>
    <w:rsid w:val="005670F3"/>
    <w:rsid w:val="005814DF"/>
    <w:rsid w:val="005A088E"/>
    <w:rsid w:val="005C11DD"/>
    <w:rsid w:val="005C28F0"/>
    <w:rsid w:val="005C7490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3239E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80452D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A11589"/>
    <w:rsid w:val="00A170C9"/>
    <w:rsid w:val="00A17138"/>
    <w:rsid w:val="00A20441"/>
    <w:rsid w:val="00A345D1"/>
    <w:rsid w:val="00A440BB"/>
    <w:rsid w:val="00A466B7"/>
    <w:rsid w:val="00A67C5B"/>
    <w:rsid w:val="00A832B1"/>
    <w:rsid w:val="00AB442F"/>
    <w:rsid w:val="00AE624B"/>
    <w:rsid w:val="00AF12F6"/>
    <w:rsid w:val="00AF522B"/>
    <w:rsid w:val="00B03ABE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B2E0C"/>
    <w:rsid w:val="00EF65AC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264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2021-08-07T04:53:00Z</cp:lastPrinted>
  <dcterms:created xsi:type="dcterms:W3CDTF">2018-08-04T17:07:00Z</dcterms:created>
  <dcterms:modified xsi:type="dcterms:W3CDTF">2021-08-10T14:33:00Z</dcterms:modified>
</cp:coreProperties>
</file>