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1" w:rsidRPr="00186712" w:rsidRDefault="0035592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55921" w:rsidRPr="00186712" w:rsidRDefault="0035592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1" w:rsidRPr="00186712" w:rsidRDefault="0035592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921" w:rsidRPr="00186712" w:rsidRDefault="0035592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55921" w:rsidRPr="00186712" w:rsidRDefault="0035592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55921" w:rsidRPr="00186712" w:rsidRDefault="0035592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5592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921" w:rsidRPr="00186712" w:rsidRDefault="00355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55921" w:rsidRPr="00186712" w:rsidRDefault="003559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921" w:rsidRPr="00186712" w:rsidRDefault="0035592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25/155</w:t>
            </w:r>
          </w:p>
        </w:tc>
      </w:tr>
    </w:tbl>
    <w:p w:rsidR="00355921" w:rsidRDefault="0035592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55921" w:rsidRPr="00186712" w:rsidRDefault="0035592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55921" w:rsidRDefault="0035592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921" w:rsidRPr="006A46AA" w:rsidRDefault="0035592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Собининой Ольги Олеговны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355921" w:rsidRDefault="00355921" w:rsidP="00E5625B">
      <w:pPr>
        <w:pStyle w:val="BodyTextIndent"/>
        <w:ind w:firstLine="709"/>
      </w:pPr>
    </w:p>
    <w:p w:rsidR="00355921" w:rsidRPr="00A466B7" w:rsidRDefault="0035592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6F6508">
        <w:rPr>
          <w:rStyle w:val="9"/>
          <w:szCs w:val="28"/>
        </w:rPr>
        <w:t>Собининой Ольги Олеговны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355921" w:rsidRPr="00A466B7" w:rsidRDefault="0035592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355921" w:rsidRPr="00A466B7" w:rsidRDefault="0035592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355921" w:rsidRPr="0076726A" w:rsidRDefault="00355921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 w:rsidRPr="0076726A">
        <w:rPr>
          <w:rStyle w:val="9"/>
          <w:szCs w:val="28"/>
        </w:rPr>
        <w:t>Собинину Ольгу Олеговну 13.10.1980 г</w:t>
      </w:r>
      <w:r w:rsidRPr="0076726A">
        <w:rPr>
          <w:sz w:val="28"/>
          <w:szCs w:val="28"/>
        </w:rPr>
        <w:t>ода рождения. (« 06 » августа 2021 года в 17 часов 00 минут).</w:t>
      </w:r>
    </w:p>
    <w:p w:rsidR="00355921" w:rsidRPr="0076726A" w:rsidRDefault="00355921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 w:rsidRPr="0076726A">
        <w:rPr>
          <w:rStyle w:val="9"/>
          <w:szCs w:val="28"/>
        </w:rPr>
        <w:t xml:space="preserve">Собининой Ольге Олеговне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355921" w:rsidRPr="00A466B7" w:rsidRDefault="0035592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355921" w:rsidRPr="00893D55" w:rsidRDefault="00355921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355921" w:rsidRPr="00A170C9" w:rsidRDefault="00355921" w:rsidP="0066217E">
      <w:pPr>
        <w:pStyle w:val="50"/>
        <w:shd w:val="clear" w:color="auto" w:fill="auto"/>
        <w:spacing w:before="0"/>
        <w:ind w:right="40"/>
      </w:pPr>
    </w:p>
    <w:p w:rsidR="00355921" w:rsidRPr="00186712" w:rsidRDefault="0035592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355921" w:rsidRPr="00186712" w:rsidRDefault="0035592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921" w:rsidRDefault="00355921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355921" w:rsidRDefault="0035592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55921" w:rsidRDefault="0035592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55921" w:rsidRDefault="0035592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55921" w:rsidRDefault="0035592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55921" w:rsidRDefault="0035592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55921" w:rsidRDefault="00355921" w:rsidP="002314B1">
      <w:pPr>
        <w:pStyle w:val="20"/>
        <w:shd w:val="clear" w:color="auto" w:fill="auto"/>
        <w:spacing w:line="280" w:lineRule="exact"/>
      </w:pPr>
    </w:p>
    <w:p w:rsidR="00355921" w:rsidRPr="00186712" w:rsidRDefault="0035592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355921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21" w:rsidRDefault="00355921" w:rsidP="00E11934">
      <w:r>
        <w:separator/>
      </w:r>
    </w:p>
  </w:endnote>
  <w:endnote w:type="continuationSeparator" w:id="0">
    <w:p w:rsidR="00355921" w:rsidRDefault="0035592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21" w:rsidRDefault="00355921"/>
  </w:footnote>
  <w:footnote w:type="continuationSeparator" w:id="0">
    <w:p w:rsidR="00355921" w:rsidRDefault="00355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55921"/>
    <w:rsid w:val="003620E2"/>
    <w:rsid w:val="00366970"/>
    <w:rsid w:val="00395FD3"/>
    <w:rsid w:val="003C3EE4"/>
    <w:rsid w:val="00426866"/>
    <w:rsid w:val="00446787"/>
    <w:rsid w:val="00452FD2"/>
    <w:rsid w:val="004552B4"/>
    <w:rsid w:val="00497C5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40D56"/>
    <w:rsid w:val="007538B6"/>
    <w:rsid w:val="00765F03"/>
    <w:rsid w:val="0076726A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95655"/>
    <w:rsid w:val="009A305E"/>
    <w:rsid w:val="009C1A64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B05266"/>
    <w:rsid w:val="00B22534"/>
    <w:rsid w:val="00B46428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54</cp:revision>
  <cp:lastPrinted>2021-08-07T04:44:00Z</cp:lastPrinted>
  <dcterms:created xsi:type="dcterms:W3CDTF">2018-08-04T17:07:00Z</dcterms:created>
  <dcterms:modified xsi:type="dcterms:W3CDTF">2021-08-10T14:31:00Z</dcterms:modified>
</cp:coreProperties>
</file>