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1" w:rsidRPr="00186712" w:rsidRDefault="0099643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99643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31" w:rsidRPr="00186712" w:rsidRDefault="00996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96431" w:rsidRPr="00186712" w:rsidRDefault="00996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31" w:rsidRPr="00186712" w:rsidRDefault="0099643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22/124</w:t>
            </w:r>
          </w:p>
        </w:tc>
      </w:tr>
    </w:tbl>
    <w:p w:rsidR="00996431" w:rsidRDefault="0099643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996431" w:rsidRPr="00186712" w:rsidRDefault="0099643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996431" w:rsidRDefault="0099643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6431" w:rsidRPr="006A46AA" w:rsidRDefault="0099643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сельского поселения 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Кеврольс</w:t>
      </w:r>
      <w:r w:rsidRPr="00994F5B">
        <w:rPr>
          <w:b/>
          <w:sz w:val="28"/>
          <w:szCs w:val="28"/>
        </w:rPr>
        <w:t xml:space="preserve">кое»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1173E1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семи</w:t>
      </w:r>
      <w:r w:rsidRPr="00EF7691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>
        <w:rPr>
          <w:rStyle w:val="9"/>
          <w:b/>
          <w:szCs w:val="28"/>
        </w:rPr>
        <w:t xml:space="preserve"> </w:t>
      </w:r>
    </w:p>
    <w:p w:rsidR="00996431" w:rsidRDefault="00996431" w:rsidP="00E5625B">
      <w:pPr>
        <w:pStyle w:val="BodyTextIndent"/>
        <w:ind w:firstLine="709"/>
      </w:pPr>
    </w:p>
    <w:p w:rsidR="00996431" w:rsidRPr="00A466B7" w:rsidRDefault="0099643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1173E1">
        <w:rPr>
          <w:sz w:val="28"/>
          <w:szCs w:val="28"/>
        </w:rPr>
        <w:t xml:space="preserve">Совета депутатов </w:t>
      </w:r>
      <w:r w:rsidRPr="00CC1AE4">
        <w:rPr>
          <w:sz w:val="28"/>
          <w:szCs w:val="28"/>
        </w:rPr>
        <w:t>сельского поселения  «Кеврольское»</w:t>
      </w:r>
      <w:r w:rsidRPr="00994F5B">
        <w:rPr>
          <w:b/>
          <w:sz w:val="28"/>
          <w:szCs w:val="28"/>
        </w:rPr>
        <w:t xml:space="preserve"> </w:t>
      </w:r>
      <w:r w:rsidRPr="001173E1">
        <w:rPr>
          <w:bCs/>
          <w:sz w:val="28"/>
          <w:szCs w:val="28"/>
        </w:rPr>
        <w:t xml:space="preserve">Пинежского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 xml:space="preserve">по семимандатному избирательному округу </w:t>
      </w:r>
      <w:r w:rsidRPr="001173E1">
        <w:rPr>
          <w:rStyle w:val="9"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996431" w:rsidRPr="00E1739A" w:rsidRDefault="00996431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B364D8">
        <w:rPr>
          <w:rStyle w:val="9"/>
          <w:szCs w:val="28"/>
        </w:rPr>
        <w:t>Киевского Эдуарда Сергеевича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>июня 1983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</w:t>
      </w:r>
      <w:r w:rsidRPr="001173E1">
        <w:rPr>
          <w:sz w:val="28"/>
          <w:szCs w:val="28"/>
        </w:rPr>
        <w:t xml:space="preserve">Совета депутатов </w:t>
      </w:r>
      <w:r w:rsidRPr="00CC1AE4">
        <w:rPr>
          <w:sz w:val="28"/>
          <w:szCs w:val="28"/>
        </w:rPr>
        <w:t xml:space="preserve">сельского поселения  «Кеврольское» </w:t>
      </w:r>
      <w:r w:rsidRPr="00CC1AE4">
        <w:rPr>
          <w:bCs/>
          <w:sz w:val="28"/>
          <w:szCs w:val="28"/>
        </w:rPr>
        <w:t>Пинежского</w:t>
      </w:r>
      <w:r w:rsidRPr="001173E1">
        <w:rPr>
          <w:bCs/>
          <w:sz w:val="28"/>
          <w:szCs w:val="28"/>
        </w:rPr>
        <w:t xml:space="preserve">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>по семимандатному избирательному округу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20 часов 50</w:t>
      </w:r>
      <w:r w:rsidRPr="00E1739A">
        <w:rPr>
          <w:sz w:val="28"/>
          <w:szCs w:val="28"/>
        </w:rPr>
        <w:t xml:space="preserve"> минут).</w:t>
      </w:r>
    </w:p>
    <w:p w:rsidR="00996431" w:rsidRPr="00E1739A" w:rsidRDefault="0099643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3C3C68">
        <w:rPr>
          <w:rStyle w:val="9"/>
          <w:szCs w:val="28"/>
        </w:rPr>
        <w:t>Киевскому Эдуарду Сергеевичу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996431" w:rsidRPr="00A466B7" w:rsidRDefault="0099643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996431" w:rsidRPr="00A170C9" w:rsidRDefault="00996431" w:rsidP="0066217E">
      <w:pPr>
        <w:pStyle w:val="50"/>
        <w:shd w:val="clear" w:color="auto" w:fill="auto"/>
        <w:spacing w:before="0"/>
        <w:ind w:right="40"/>
      </w:pPr>
    </w:p>
    <w:p w:rsidR="00996431" w:rsidRPr="00186712" w:rsidRDefault="0099643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996431" w:rsidRPr="00186712" w:rsidRDefault="0099643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431" w:rsidRPr="00186712" w:rsidRDefault="0099643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99643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31" w:rsidRDefault="00996431" w:rsidP="00E11934">
      <w:r>
        <w:separator/>
      </w:r>
    </w:p>
  </w:endnote>
  <w:endnote w:type="continuationSeparator" w:id="0">
    <w:p w:rsidR="00996431" w:rsidRDefault="0099643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31" w:rsidRDefault="00996431"/>
  </w:footnote>
  <w:footnote w:type="continuationSeparator" w:id="0">
    <w:p w:rsidR="00996431" w:rsidRDefault="009964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100F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2880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5FD3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26B98"/>
    <w:rsid w:val="00630116"/>
    <w:rsid w:val="00655D25"/>
    <w:rsid w:val="0065620E"/>
    <w:rsid w:val="00660323"/>
    <w:rsid w:val="0066217E"/>
    <w:rsid w:val="00662A58"/>
    <w:rsid w:val="00681E77"/>
    <w:rsid w:val="0068591D"/>
    <w:rsid w:val="006A46AA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8512E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96431"/>
    <w:rsid w:val="009A305E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C4952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C1AE4"/>
    <w:rsid w:val="00CE4472"/>
    <w:rsid w:val="00CE792D"/>
    <w:rsid w:val="00CF29B8"/>
    <w:rsid w:val="00CF37F2"/>
    <w:rsid w:val="00D1592E"/>
    <w:rsid w:val="00D22AF7"/>
    <w:rsid w:val="00D42CB5"/>
    <w:rsid w:val="00D57DB2"/>
    <w:rsid w:val="00D744FA"/>
    <w:rsid w:val="00D7650B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5109E"/>
    <w:rsid w:val="00E5625B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F0769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2021-08-03T16:56:00Z</cp:lastPrinted>
  <dcterms:created xsi:type="dcterms:W3CDTF">2018-08-04T17:07:00Z</dcterms:created>
  <dcterms:modified xsi:type="dcterms:W3CDTF">2021-08-10T14:27:00Z</dcterms:modified>
</cp:coreProperties>
</file>