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27" w:rsidRPr="00186712" w:rsidRDefault="00AC1C2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C1C2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C27" w:rsidRPr="00186712" w:rsidRDefault="00AC1C27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C1C27" w:rsidRPr="00186712" w:rsidRDefault="00AC1C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C27" w:rsidRPr="00186712" w:rsidRDefault="00AC1C2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21/119</w:t>
            </w:r>
          </w:p>
        </w:tc>
      </w:tr>
    </w:tbl>
    <w:p w:rsidR="00AC1C27" w:rsidRDefault="00AC1C2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C1C27" w:rsidRPr="00186712" w:rsidRDefault="00AC1C2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C1C27" w:rsidRDefault="00AC1C2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1C27" w:rsidRPr="006A46AA" w:rsidRDefault="00AC1C2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Порохина Михаила Ивановича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AC1C27" w:rsidRDefault="00AC1C27" w:rsidP="00E5625B">
      <w:pPr>
        <w:pStyle w:val="BodyTextIndent"/>
        <w:ind w:firstLine="709"/>
      </w:pPr>
    </w:p>
    <w:p w:rsidR="00AC1C27" w:rsidRPr="00A466B7" w:rsidRDefault="00AC1C27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4D7F48">
        <w:rPr>
          <w:rStyle w:val="9"/>
          <w:szCs w:val="28"/>
        </w:rPr>
        <w:t>Порохина Михаила Ивановича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AC1C27" w:rsidRPr="00A466B7" w:rsidRDefault="00AC1C2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AC1C27" w:rsidRPr="00A466B7" w:rsidRDefault="00AC1C27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C1C27" w:rsidRPr="00E1739A" w:rsidRDefault="00AC1C27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4D7F48">
        <w:rPr>
          <w:sz w:val="28"/>
          <w:szCs w:val="28"/>
        </w:rPr>
        <w:t xml:space="preserve">Совета депутатов сельского поселения «Шилегское» </w:t>
      </w:r>
      <w:r w:rsidRPr="004D7F48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4D7F48">
        <w:rPr>
          <w:sz w:val="28"/>
          <w:szCs w:val="28"/>
        </w:rPr>
        <w:t xml:space="preserve">пятого созыва </w:t>
      </w:r>
      <w:r w:rsidRPr="004D7F48">
        <w:rPr>
          <w:rStyle w:val="9"/>
          <w:szCs w:val="28"/>
        </w:rPr>
        <w:t xml:space="preserve">по десятимандатному избирательному округу Порохина Михаила Ивановича  </w:t>
      </w:r>
      <w:r w:rsidRPr="004D7F48">
        <w:rPr>
          <w:sz w:val="28"/>
          <w:szCs w:val="28"/>
        </w:rPr>
        <w:t>3</w:t>
      </w:r>
      <w:r>
        <w:rPr>
          <w:sz w:val="28"/>
          <w:szCs w:val="28"/>
        </w:rPr>
        <w:t>0 июня 1966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30</w:t>
      </w:r>
      <w:r w:rsidRPr="00E1739A">
        <w:rPr>
          <w:sz w:val="28"/>
          <w:szCs w:val="28"/>
        </w:rPr>
        <w:t xml:space="preserve"> минут).</w:t>
      </w:r>
    </w:p>
    <w:p w:rsidR="00AC1C27" w:rsidRPr="00E1739A" w:rsidRDefault="00AC1C27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4D7F48">
        <w:rPr>
          <w:rStyle w:val="9"/>
          <w:szCs w:val="28"/>
        </w:rPr>
        <w:t>Порохин</w:t>
      </w:r>
      <w:r>
        <w:rPr>
          <w:rStyle w:val="9"/>
          <w:szCs w:val="28"/>
        </w:rPr>
        <w:t>у Михаилу</w:t>
      </w:r>
      <w:r w:rsidRPr="004D7F48">
        <w:rPr>
          <w:rStyle w:val="9"/>
          <w:szCs w:val="28"/>
        </w:rPr>
        <w:t xml:space="preserve"> Иванович</w:t>
      </w:r>
      <w:r>
        <w:rPr>
          <w:rStyle w:val="9"/>
          <w:szCs w:val="28"/>
        </w:rPr>
        <w:t>у</w:t>
      </w:r>
      <w:r w:rsidRPr="004D7F48">
        <w:rPr>
          <w:rStyle w:val="9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C1C27" w:rsidRPr="00A466B7" w:rsidRDefault="00AC1C2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AC1C27" w:rsidRPr="00893D55" w:rsidRDefault="00AC1C27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AC1C27" w:rsidRPr="00A170C9" w:rsidRDefault="00AC1C27" w:rsidP="0066217E">
      <w:pPr>
        <w:pStyle w:val="50"/>
        <w:shd w:val="clear" w:color="auto" w:fill="auto"/>
        <w:spacing w:before="0"/>
        <w:ind w:right="40"/>
      </w:pPr>
    </w:p>
    <w:p w:rsidR="00AC1C27" w:rsidRPr="00186712" w:rsidRDefault="00AC1C2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C1C27" w:rsidRPr="00186712" w:rsidRDefault="00AC1C2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C27" w:rsidRDefault="00AC1C27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AC1C27" w:rsidRDefault="00AC1C2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C1C27" w:rsidRPr="00186712" w:rsidRDefault="00AC1C2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AC1C27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27" w:rsidRDefault="00AC1C27" w:rsidP="00E11934">
      <w:r>
        <w:separator/>
      </w:r>
    </w:p>
  </w:endnote>
  <w:endnote w:type="continuationSeparator" w:id="0">
    <w:p w:rsidR="00AC1C27" w:rsidRDefault="00AC1C2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27" w:rsidRDefault="00AC1C27"/>
  </w:footnote>
  <w:footnote w:type="continuationSeparator" w:id="0">
    <w:p w:rsidR="00AC1C27" w:rsidRDefault="00AC1C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24F9A"/>
    <w:rsid w:val="00034D0D"/>
    <w:rsid w:val="00036573"/>
    <w:rsid w:val="000405D0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09DE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D3FF6"/>
    <w:rsid w:val="004D7F48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97D80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E29E3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4F5B"/>
    <w:rsid w:val="00995655"/>
    <w:rsid w:val="009A305E"/>
    <w:rsid w:val="009E1C12"/>
    <w:rsid w:val="009F0045"/>
    <w:rsid w:val="009F1A24"/>
    <w:rsid w:val="00A11589"/>
    <w:rsid w:val="00A13056"/>
    <w:rsid w:val="00A170C9"/>
    <w:rsid w:val="00A345D1"/>
    <w:rsid w:val="00A466B7"/>
    <w:rsid w:val="00A67C5B"/>
    <w:rsid w:val="00A832B1"/>
    <w:rsid w:val="00AB442F"/>
    <w:rsid w:val="00AC1C27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7F7E"/>
    <w:rsid w:val="00C551F9"/>
    <w:rsid w:val="00C57CBF"/>
    <w:rsid w:val="00C61EC8"/>
    <w:rsid w:val="00C77FC4"/>
    <w:rsid w:val="00CA09E3"/>
    <w:rsid w:val="00CA1317"/>
    <w:rsid w:val="00CA30C5"/>
    <w:rsid w:val="00CE792D"/>
    <w:rsid w:val="00CF29B8"/>
    <w:rsid w:val="00CF37F2"/>
    <w:rsid w:val="00D02F46"/>
    <w:rsid w:val="00D1592E"/>
    <w:rsid w:val="00D22AF7"/>
    <w:rsid w:val="00D57DB2"/>
    <w:rsid w:val="00D744FA"/>
    <w:rsid w:val="00DA6DA3"/>
    <w:rsid w:val="00DC55D4"/>
    <w:rsid w:val="00DD7523"/>
    <w:rsid w:val="00DE75D8"/>
    <w:rsid w:val="00DF3708"/>
    <w:rsid w:val="00E11934"/>
    <w:rsid w:val="00E1288D"/>
    <w:rsid w:val="00E1739A"/>
    <w:rsid w:val="00E325F6"/>
    <w:rsid w:val="00E407DD"/>
    <w:rsid w:val="00E5109E"/>
    <w:rsid w:val="00E5625B"/>
    <w:rsid w:val="00E57D5B"/>
    <w:rsid w:val="00E75F8A"/>
    <w:rsid w:val="00E85175"/>
    <w:rsid w:val="00F2264F"/>
    <w:rsid w:val="00F32E68"/>
    <w:rsid w:val="00F43089"/>
    <w:rsid w:val="00F44F7E"/>
    <w:rsid w:val="00F47526"/>
    <w:rsid w:val="00F55F1D"/>
    <w:rsid w:val="00F836D5"/>
    <w:rsid w:val="00F9146D"/>
    <w:rsid w:val="00F925D8"/>
    <w:rsid w:val="00F9271A"/>
    <w:rsid w:val="00FC7BE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59</cp:revision>
  <cp:lastPrinted>2021-08-03T13:35:00Z</cp:lastPrinted>
  <dcterms:created xsi:type="dcterms:W3CDTF">2018-08-04T17:07:00Z</dcterms:created>
  <dcterms:modified xsi:type="dcterms:W3CDTF">2021-08-10T14:24:00Z</dcterms:modified>
</cp:coreProperties>
</file>