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2" w:rsidRPr="00186712" w:rsidRDefault="00D66EB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66EB2" w:rsidRPr="00186712" w:rsidRDefault="00D66EB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EB2" w:rsidRPr="00186712" w:rsidRDefault="00D66EB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EB2" w:rsidRPr="00186712" w:rsidRDefault="00D66EB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66EB2" w:rsidRPr="00186712" w:rsidRDefault="00D66EB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66EB2" w:rsidRPr="00186712" w:rsidRDefault="00D66EB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66EB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B2" w:rsidRPr="00186712" w:rsidRDefault="00D6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66EB2" w:rsidRPr="00186712" w:rsidRDefault="00D66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B2" w:rsidRPr="00186712" w:rsidRDefault="00D66EB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21/117</w:t>
            </w:r>
          </w:p>
        </w:tc>
      </w:tr>
    </w:tbl>
    <w:p w:rsidR="00D66EB2" w:rsidRDefault="00D66EB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66EB2" w:rsidRPr="00186712" w:rsidRDefault="00D66EB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66EB2" w:rsidRDefault="00D66EB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6EB2" w:rsidRPr="006A46AA" w:rsidRDefault="00D66EB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>
        <w:rPr>
          <w:rStyle w:val="9"/>
          <w:b/>
          <w:szCs w:val="28"/>
        </w:rPr>
        <w:t xml:space="preserve">б отказе в </w:t>
      </w:r>
      <w:r w:rsidRPr="005F371A">
        <w:rPr>
          <w:rStyle w:val="9"/>
          <w:b/>
          <w:szCs w:val="28"/>
        </w:rPr>
        <w:t xml:space="preserve">регистрации </w:t>
      </w:r>
      <w:r>
        <w:rPr>
          <w:rStyle w:val="9"/>
          <w:b/>
          <w:szCs w:val="28"/>
        </w:rPr>
        <w:t xml:space="preserve">Черноусова Виктора Ивановича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 w:rsidRPr="009F0045">
        <w:rPr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депутатов</w:t>
      </w:r>
      <w:r w:rsidRPr="009F0045">
        <w:rPr>
          <w:b/>
          <w:bCs/>
          <w:sz w:val="28"/>
          <w:szCs w:val="28"/>
        </w:rPr>
        <w:t xml:space="preserve"> </w:t>
      </w:r>
      <w:r w:rsidRPr="00994F5B">
        <w:rPr>
          <w:b/>
          <w:sz w:val="28"/>
          <w:szCs w:val="28"/>
        </w:rPr>
        <w:t>муниципального образования «С</w:t>
      </w:r>
      <w:r>
        <w:rPr>
          <w:b/>
          <w:sz w:val="28"/>
          <w:szCs w:val="28"/>
        </w:rPr>
        <w:t>урс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D66EB2" w:rsidRDefault="00D66EB2" w:rsidP="00451F8B">
      <w:pPr>
        <w:pStyle w:val="BodyTextIndent"/>
        <w:ind w:firstLine="709"/>
      </w:pPr>
    </w:p>
    <w:p w:rsidR="00D66EB2" w:rsidRPr="00DC3449" w:rsidRDefault="00D66EB2" w:rsidP="00EB46CD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084C08">
        <w:rPr>
          <w:bCs/>
          <w:sz w:val="28"/>
          <w:szCs w:val="28"/>
        </w:rPr>
        <w:t xml:space="preserve">Совета депутатов </w:t>
      </w:r>
      <w:r w:rsidRPr="00084C08">
        <w:rPr>
          <w:sz w:val="28"/>
          <w:szCs w:val="28"/>
        </w:rPr>
        <w:t>муниципального образования «Сурское»</w:t>
      </w:r>
      <w:r>
        <w:rPr>
          <w:sz w:val="28"/>
          <w:szCs w:val="28"/>
        </w:rPr>
        <w:t xml:space="preserve"> </w:t>
      </w:r>
      <w:r w:rsidRPr="00084C08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084C08">
        <w:rPr>
          <w:sz w:val="28"/>
          <w:szCs w:val="28"/>
        </w:rPr>
        <w:t xml:space="preserve">пятого созыва </w:t>
      </w:r>
      <w:r w:rsidRPr="00084C08">
        <w:rPr>
          <w:rStyle w:val="9"/>
          <w:szCs w:val="28"/>
        </w:rPr>
        <w:t>по десятимандатному избирательному округу</w:t>
      </w:r>
      <w:r>
        <w:rPr>
          <w:rStyle w:val="9"/>
          <w:b/>
          <w:szCs w:val="28"/>
        </w:rPr>
        <w:t xml:space="preserve"> </w:t>
      </w:r>
      <w:r w:rsidRPr="00EB46CD">
        <w:rPr>
          <w:rStyle w:val="9"/>
          <w:rFonts w:ascii="Times New Roman" w:hAnsi="Times New Roman"/>
          <w:szCs w:val="28"/>
        </w:rPr>
        <w:t xml:space="preserve">Черноусова Виктора Ивановича </w:t>
      </w:r>
      <w:r w:rsidRPr="00EB46CD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</w:t>
      </w:r>
      <w:r w:rsidRPr="005F371A">
        <w:rPr>
          <w:sz w:val="28"/>
          <w:szCs w:val="28"/>
        </w:rPr>
        <w:t xml:space="preserve">, что кандидатом в установленный срок не </w:t>
      </w:r>
      <w:r w:rsidRPr="00EB46CD">
        <w:rPr>
          <w:sz w:val="28"/>
          <w:szCs w:val="28"/>
        </w:rPr>
        <w:t>представлены необходимые для</w:t>
      </w:r>
      <w:r>
        <w:rPr>
          <w:sz w:val="28"/>
          <w:szCs w:val="28"/>
        </w:rPr>
        <w:t xml:space="preserve"> уведомления о выдвижении и</w:t>
      </w:r>
      <w:r w:rsidRPr="00EB46CD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документы (копия паспорта, документ подтверждающий,</w:t>
      </w:r>
      <w:r w:rsidRPr="00DC3449">
        <w:rPr>
          <w:i/>
        </w:rPr>
        <w:t xml:space="preserve"> </w:t>
      </w:r>
      <w:r w:rsidRPr="00DC3449">
        <w:rPr>
          <w:sz w:val="28"/>
          <w:szCs w:val="28"/>
        </w:rPr>
        <w:t>копию документа, подтверждающего указанные в заявлении сведения о роде занятий</w:t>
      </w:r>
      <w:r>
        <w:rPr>
          <w:sz w:val="28"/>
          <w:szCs w:val="28"/>
        </w:rPr>
        <w:t>)</w:t>
      </w:r>
      <w:r w:rsidRPr="00DC3449">
        <w:rPr>
          <w:sz w:val="28"/>
          <w:szCs w:val="28"/>
        </w:rPr>
        <w:t>.</w:t>
      </w:r>
    </w:p>
    <w:p w:rsidR="00D66EB2" w:rsidRPr="00EB46CD" w:rsidRDefault="00D66EB2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 xml:space="preserve">С учетом вышеизложенного, в соответствии со статьей 20, подпунктом 3 пункта 6 статьи 46 областного закона «О выборах в органы местного самоуправления в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Пинежская </w:t>
      </w:r>
      <w:r w:rsidRPr="00EB46C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EB46C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B46CD">
        <w:rPr>
          <w:rFonts w:ascii="Times New Roman" w:hAnsi="Times New Roman" w:cs="Times New Roman"/>
          <w:sz w:val="28"/>
          <w:szCs w:val="28"/>
        </w:rPr>
        <w:t>:</w:t>
      </w:r>
    </w:p>
    <w:p w:rsidR="00D66EB2" w:rsidRPr="00EB46CD" w:rsidRDefault="00D66EB2" w:rsidP="00C1471E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1. Отказать </w:t>
      </w:r>
      <w:r>
        <w:rPr>
          <w:rStyle w:val="9"/>
          <w:rFonts w:ascii="Times New Roman" w:hAnsi="Times New Roman"/>
          <w:szCs w:val="28"/>
        </w:rPr>
        <w:t>Черноусову Виктору Ивановичу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 w:rsidRPr="00EB46CD">
        <w:rPr>
          <w:sz w:val="28"/>
          <w:szCs w:val="28"/>
        </w:rPr>
        <w:t xml:space="preserve">в регистрации кандидатом в депутаты </w:t>
      </w:r>
      <w:r w:rsidRPr="00084C08">
        <w:rPr>
          <w:bCs/>
          <w:sz w:val="28"/>
          <w:szCs w:val="28"/>
        </w:rPr>
        <w:t xml:space="preserve">Совета депутатов </w:t>
      </w:r>
      <w:r w:rsidRPr="00084C08">
        <w:rPr>
          <w:sz w:val="28"/>
          <w:szCs w:val="28"/>
        </w:rPr>
        <w:t>муниципального образования «Сурское»</w:t>
      </w:r>
      <w:r>
        <w:rPr>
          <w:sz w:val="28"/>
          <w:szCs w:val="28"/>
        </w:rPr>
        <w:t xml:space="preserve"> </w:t>
      </w:r>
      <w:r w:rsidRPr="00084C08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084C08">
        <w:rPr>
          <w:sz w:val="28"/>
          <w:szCs w:val="28"/>
        </w:rPr>
        <w:t xml:space="preserve">пятого созыва </w:t>
      </w:r>
      <w:r w:rsidRPr="00084C08">
        <w:rPr>
          <w:rStyle w:val="9"/>
          <w:szCs w:val="28"/>
        </w:rPr>
        <w:t>по десятимандатному избирательному округу</w:t>
      </w:r>
      <w:r>
        <w:rPr>
          <w:rStyle w:val="9"/>
          <w:rFonts w:ascii="Times New Roman" w:hAnsi="Times New Roman"/>
          <w:szCs w:val="28"/>
        </w:rPr>
        <w:t>.</w:t>
      </w:r>
    </w:p>
    <w:p w:rsidR="00D66EB2" w:rsidRPr="00EB46CD" w:rsidRDefault="00D66EB2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6CD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</w:t>
      </w:r>
      <w:r>
        <w:rPr>
          <w:rStyle w:val="9"/>
          <w:rFonts w:ascii="Times New Roman" w:hAnsi="Times New Roman"/>
          <w:szCs w:val="28"/>
        </w:rPr>
        <w:t>Черноусову Виктору Ивановичу</w:t>
      </w:r>
      <w:r w:rsidRPr="00EB46CD">
        <w:rPr>
          <w:rFonts w:ascii="Times New Roman" w:hAnsi="Times New Roman" w:cs="Times New Roman"/>
          <w:sz w:val="28"/>
          <w:szCs w:val="28"/>
        </w:rPr>
        <w:t>.</w:t>
      </w:r>
    </w:p>
    <w:p w:rsidR="00D66EB2" w:rsidRPr="00A466B7" w:rsidRDefault="00D66EB2" w:rsidP="00EB46CD">
      <w:pPr>
        <w:pStyle w:val="BodyTextInden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D66EB2" w:rsidRPr="00893D55" w:rsidRDefault="00D66EB2" w:rsidP="00EB46CD">
      <w:pPr>
        <w:tabs>
          <w:tab w:val="left" w:pos="836"/>
          <w:tab w:val="center" w:pos="5102"/>
        </w:tabs>
        <w:ind w:left="284" w:firstLine="709"/>
        <w:jc w:val="center"/>
        <w:rPr>
          <w:sz w:val="28"/>
          <w:szCs w:val="28"/>
        </w:rPr>
      </w:pPr>
    </w:p>
    <w:bookmarkEnd w:id="0"/>
    <w:p w:rsidR="00D66EB2" w:rsidRPr="00186712" w:rsidRDefault="00D66EB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66EB2" w:rsidRPr="00186712" w:rsidRDefault="00D66EB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EB2" w:rsidRPr="00186712" w:rsidRDefault="00D66EB2" w:rsidP="00364734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66EB2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B2" w:rsidRDefault="00D66EB2" w:rsidP="00E11934">
      <w:r>
        <w:separator/>
      </w:r>
    </w:p>
  </w:endnote>
  <w:endnote w:type="continuationSeparator" w:id="0">
    <w:p w:rsidR="00D66EB2" w:rsidRDefault="00D66EB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B2" w:rsidRDefault="00D66EB2"/>
  </w:footnote>
  <w:footnote w:type="continuationSeparator" w:id="0">
    <w:p w:rsidR="00D66EB2" w:rsidRDefault="00D66E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4C08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2E6"/>
    <w:rsid w:val="00147308"/>
    <w:rsid w:val="0015094C"/>
    <w:rsid w:val="0015268B"/>
    <w:rsid w:val="00175BB4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4734"/>
    <w:rsid w:val="00366970"/>
    <w:rsid w:val="00395FD3"/>
    <w:rsid w:val="003C3EE4"/>
    <w:rsid w:val="00451F8B"/>
    <w:rsid w:val="00452FD2"/>
    <w:rsid w:val="004552B4"/>
    <w:rsid w:val="004D3FF6"/>
    <w:rsid w:val="004F319A"/>
    <w:rsid w:val="004F65FD"/>
    <w:rsid w:val="00536A7C"/>
    <w:rsid w:val="005814DF"/>
    <w:rsid w:val="005A088E"/>
    <w:rsid w:val="005D560E"/>
    <w:rsid w:val="005F00B0"/>
    <w:rsid w:val="005F1FB6"/>
    <w:rsid w:val="005F371A"/>
    <w:rsid w:val="00604AA4"/>
    <w:rsid w:val="00615DEE"/>
    <w:rsid w:val="006209F7"/>
    <w:rsid w:val="006244FE"/>
    <w:rsid w:val="00655D25"/>
    <w:rsid w:val="0065620E"/>
    <w:rsid w:val="0066217E"/>
    <w:rsid w:val="00662A58"/>
    <w:rsid w:val="00681E77"/>
    <w:rsid w:val="006A46AA"/>
    <w:rsid w:val="006C3D1B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C3618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87D79"/>
    <w:rsid w:val="00994F5B"/>
    <w:rsid w:val="00995655"/>
    <w:rsid w:val="009A305E"/>
    <w:rsid w:val="009C1A64"/>
    <w:rsid w:val="009E1C12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471E"/>
    <w:rsid w:val="00C316E7"/>
    <w:rsid w:val="00C37F7E"/>
    <w:rsid w:val="00C551F9"/>
    <w:rsid w:val="00C57CBF"/>
    <w:rsid w:val="00C77FC4"/>
    <w:rsid w:val="00CA09E3"/>
    <w:rsid w:val="00CA1317"/>
    <w:rsid w:val="00CB1750"/>
    <w:rsid w:val="00CE792D"/>
    <w:rsid w:val="00CF29B8"/>
    <w:rsid w:val="00CF37F2"/>
    <w:rsid w:val="00D1592E"/>
    <w:rsid w:val="00D22AF7"/>
    <w:rsid w:val="00D42A3D"/>
    <w:rsid w:val="00D57DB2"/>
    <w:rsid w:val="00D66EB2"/>
    <w:rsid w:val="00D744FA"/>
    <w:rsid w:val="00DA6DA3"/>
    <w:rsid w:val="00DC2ACB"/>
    <w:rsid w:val="00DC3449"/>
    <w:rsid w:val="00DD7523"/>
    <w:rsid w:val="00DE75D8"/>
    <w:rsid w:val="00DF2854"/>
    <w:rsid w:val="00DF3708"/>
    <w:rsid w:val="00E11934"/>
    <w:rsid w:val="00E1739A"/>
    <w:rsid w:val="00E325F6"/>
    <w:rsid w:val="00E407DD"/>
    <w:rsid w:val="00E5109E"/>
    <w:rsid w:val="00E5625B"/>
    <w:rsid w:val="00EA6235"/>
    <w:rsid w:val="00EB46CD"/>
    <w:rsid w:val="00ED262D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NormalWeb">
    <w:name w:val="Normal (Web)"/>
    <w:basedOn w:val="Normal"/>
    <w:uiPriority w:val="99"/>
    <w:rsid w:val="00451F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Знак Знак1"/>
    <w:uiPriority w:val="99"/>
    <w:rsid w:val="00451F8B"/>
    <w:rPr>
      <w:rFonts w:ascii="Times New Roman CYR" w:hAnsi="Times New Roman CYR"/>
    </w:rPr>
  </w:style>
  <w:style w:type="character" w:customStyle="1" w:styleId="91">
    <w:name w:val="Знак Знак91"/>
    <w:uiPriority w:val="99"/>
    <w:rsid w:val="00451F8B"/>
    <w:rPr>
      <w:rFonts w:ascii="Times New Roman CYR" w:hAnsi="Times New Roman CYR"/>
      <w:sz w:val="28"/>
    </w:rPr>
  </w:style>
  <w:style w:type="paragraph" w:styleId="Caption">
    <w:name w:val="caption"/>
    <w:basedOn w:val="Normal"/>
    <w:next w:val="Normal"/>
    <w:uiPriority w:val="99"/>
    <w:qFormat/>
    <w:locked/>
    <w:rsid w:val="00451F8B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55</cp:revision>
  <cp:lastPrinted>2021-07-26T10:36:00Z</cp:lastPrinted>
  <dcterms:created xsi:type="dcterms:W3CDTF">2018-08-04T17:07:00Z</dcterms:created>
  <dcterms:modified xsi:type="dcterms:W3CDTF">2021-08-10T14:08:00Z</dcterms:modified>
</cp:coreProperties>
</file>