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E1" w:rsidRPr="00186712" w:rsidRDefault="007C36E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C36E1" w:rsidRPr="00186712" w:rsidRDefault="007C36E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6E1" w:rsidRPr="00186712" w:rsidRDefault="007C36E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6E1" w:rsidRPr="00186712" w:rsidRDefault="007C36E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C36E1" w:rsidRPr="00186712" w:rsidRDefault="007C36E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C36E1" w:rsidRPr="00186712" w:rsidRDefault="007C36E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C36E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E1" w:rsidRPr="00186712" w:rsidRDefault="007C3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C36E1" w:rsidRPr="00186712" w:rsidRDefault="007C3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6E1" w:rsidRPr="00186712" w:rsidRDefault="007C36E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16/75</w:t>
            </w:r>
          </w:p>
        </w:tc>
      </w:tr>
    </w:tbl>
    <w:p w:rsidR="007C36E1" w:rsidRDefault="007C36E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C36E1" w:rsidRPr="00186712" w:rsidRDefault="007C36E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C36E1" w:rsidRDefault="007C36E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36E1" w:rsidRPr="006A46AA" w:rsidRDefault="007C36E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Южакова Николая Александровича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7C36E1" w:rsidRDefault="007C36E1" w:rsidP="00E5625B">
      <w:pPr>
        <w:pStyle w:val="BodyTextIndent"/>
        <w:ind w:firstLine="709"/>
      </w:pPr>
    </w:p>
    <w:p w:rsidR="007C36E1" w:rsidRPr="00A466B7" w:rsidRDefault="007C36E1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FC4046">
        <w:rPr>
          <w:rStyle w:val="9"/>
          <w:szCs w:val="28"/>
        </w:rPr>
        <w:t>Южакова Николая Александровича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7C36E1" w:rsidRPr="00A466B7" w:rsidRDefault="007C36E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7C36E1" w:rsidRPr="00A466B7" w:rsidRDefault="007C36E1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7C36E1" w:rsidRPr="00E1739A" w:rsidRDefault="007C36E1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 xml:space="preserve">Совета депутатов муниципального образования «Лавельское» Пинежского муниципального района Архангельской области пятого созыва </w:t>
      </w:r>
      <w:r w:rsidRPr="00FC4046">
        <w:rPr>
          <w:rStyle w:val="9"/>
          <w:szCs w:val="28"/>
        </w:rPr>
        <w:t>Южакова Николая Александровича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1739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1969</w:t>
      </w:r>
      <w:r w:rsidRPr="00E1739A">
        <w:rPr>
          <w:sz w:val="28"/>
          <w:szCs w:val="28"/>
        </w:rPr>
        <w:t xml:space="preserve"> года рождения. (« </w:t>
      </w:r>
      <w:r>
        <w:rPr>
          <w:sz w:val="28"/>
          <w:szCs w:val="28"/>
        </w:rPr>
        <w:t>26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июля 2021 года в 17 часов 00</w:t>
      </w:r>
      <w:r w:rsidRPr="00E1739A">
        <w:rPr>
          <w:sz w:val="28"/>
          <w:szCs w:val="28"/>
        </w:rPr>
        <w:t xml:space="preserve"> минут).</w:t>
      </w:r>
    </w:p>
    <w:p w:rsidR="007C36E1" w:rsidRPr="00E1739A" w:rsidRDefault="007C36E1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FC4046">
        <w:rPr>
          <w:rStyle w:val="9"/>
          <w:szCs w:val="28"/>
        </w:rPr>
        <w:t xml:space="preserve">Южакову Николаю Александровичу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7C36E1" w:rsidRPr="00A466B7" w:rsidRDefault="007C36E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7C36E1" w:rsidRPr="00893D55" w:rsidRDefault="007C36E1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7C36E1" w:rsidRPr="00A170C9" w:rsidRDefault="007C36E1" w:rsidP="0066217E">
      <w:pPr>
        <w:pStyle w:val="50"/>
        <w:shd w:val="clear" w:color="auto" w:fill="auto"/>
        <w:spacing w:before="0"/>
        <w:ind w:right="40"/>
      </w:pPr>
    </w:p>
    <w:p w:rsidR="007C36E1" w:rsidRPr="00186712" w:rsidRDefault="007C36E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C36E1" w:rsidRPr="00186712" w:rsidRDefault="007C36E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6E1" w:rsidRPr="00186712" w:rsidRDefault="007C36E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7C36E1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E1" w:rsidRDefault="007C36E1" w:rsidP="00E11934">
      <w:r>
        <w:separator/>
      </w:r>
    </w:p>
  </w:endnote>
  <w:endnote w:type="continuationSeparator" w:id="0">
    <w:p w:rsidR="007C36E1" w:rsidRDefault="007C36E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E1" w:rsidRDefault="007C36E1"/>
  </w:footnote>
  <w:footnote w:type="continuationSeparator" w:id="0">
    <w:p w:rsidR="007C36E1" w:rsidRDefault="007C36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2771B"/>
    <w:rsid w:val="002314B1"/>
    <w:rsid w:val="002370A7"/>
    <w:rsid w:val="00267192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452FD2"/>
    <w:rsid w:val="004552B4"/>
    <w:rsid w:val="004D3FF6"/>
    <w:rsid w:val="004F319A"/>
    <w:rsid w:val="00536A7C"/>
    <w:rsid w:val="005814DF"/>
    <w:rsid w:val="005A088E"/>
    <w:rsid w:val="005D560E"/>
    <w:rsid w:val="005E4023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C36E1"/>
    <w:rsid w:val="007D2F70"/>
    <w:rsid w:val="007D3A01"/>
    <w:rsid w:val="007F017A"/>
    <w:rsid w:val="007F1C42"/>
    <w:rsid w:val="008112EA"/>
    <w:rsid w:val="0081211D"/>
    <w:rsid w:val="00815A53"/>
    <w:rsid w:val="008266F3"/>
    <w:rsid w:val="008442A4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95655"/>
    <w:rsid w:val="009A305E"/>
    <w:rsid w:val="009C1A64"/>
    <w:rsid w:val="009E1C12"/>
    <w:rsid w:val="009F1A24"/>
    <w:rsid w:val="00A11589"/>
    <w:rsid w:val="00A170C9"/>
    <w:rsid w:val="00A345D1"/>
    <w:rsid w:val="00A3567C"/>
    <w:rsid w:val="00A466B7"/>
    <w:rsid w:val="00A67C5B"/>
    <w:rsid w:val="00A832B1"/>
    <w:rsid w:val="00AB442F"/>
    <w:rsid w:val="00AE624B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744FA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265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52</cp:revision>
  <cp:lastPrinted>2021-07-26T10:36:00Z</cp:lastPrinted>
  <dcterms:created xsi:type="dcterms:W3CDTF">2018-08-04T17:07:00Z</dcterms:created>
  <dcterms:modified xsi:type="dcterms:W3CDTF">2021-08-10T14:22:00Z</dcterms:modified>
</cp:coreProperties>
</file>