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63" w:rsidRDefault="00363B63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363B63" w:rsidRDefault="00363B63">
      <w:pPr>
        <w:jc w:val="center"/>
        <w:rPr>
          <w:rFonts w:ascii="Times New Roman CYR" w:hAnsi="Times New Roman CYR"/>
          <w:sz w:val="28"/>
          <w:szCs w:val="28"/>
        </w:rPr>
      </w:pPr>
    </w:p>
    <w:p w:rsidR="00363B63" w:rsidRDefault="00363B63">
      <w:pPr>
        <w:jc w:val="center"/>
        <w:rPr>
          <w:rFonts w:ascii="Times New Roman CYR" w:hAnsi="Times New Roman CYR"/>
          <w:sz w:val="28"/>
          <w:szCs w:val="28"/>
        </w:rPr>
      </w:pPr>
    </w:p>
    <w:p w:rsidR="00363B63" w:rsidRDefault="00363B6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363B63" w:rsidRDefault="00363B63">
      <w:pPr>
        <w:jc w:val="center"/>
        <w:rPr>
          <w:sz w:val="16"/>
          <w:szCs w:val="28"/>
        </w:rPr>
      </w:pPr>
    </w:p>
    <w:p w:rsidR="00363B63" w:rsidRDefault="00363B63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363B63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363B63" w:rsidRDefault="0036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363B63" w:rsidRDefault="00363B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363B63" w:rsidRDefault="0036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15/73</w:t>
            </w:r>
          </w:p>
        </w:tc>
      </w:tr>
    </w:tbl>
    <w:p w:rsidR="00363B63" w:rsidRDefault="00363B6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363B63" w:rsidRDefault="00363B63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363B63" w:rsidRDefault="00363B63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8112EA">
        <w:rPr>
          <w:b/>
          <w:sz w:val="28"/>
          <w:szCs w:val="28"/>
        </w:rPr>
        <w:t xml:space="preserve">О заверении списка кандидатов в депутаты </w:t>
      </w:r>
      <w:r w:rsidRPr="003F2372">
        <w:rPr>
          <w:b/>
          <w:sz w:val="28"/>
          <w:szCs w:val="28"/>
        </w:rPr>
        <w:t>Совета депутатов муниципального образования «П</w:t>
      </w:r>
      <w:r>
        <w:rPr>
          <w:b/>
          <w:sz w:val="28"/>
          <w:szCs w:val="28"/>
        </w:rPr>
        <w:t>инеж</w:t>
      </w:r>
      <w:r w:rsidRPr="003F2372">
        <w:rPr>
          <w:b/>
          <w:sz w:val="28"/>
          <w:szCs w:val="28"/>
        </w:rPr>
        <w:t>ское»</w:t>
      </w:r>
      <w:r w:rsidRPr="008112EA">
        <w:rPr>
          <w:b/>
          <w:sz w:val="28"/>
          <w:szCs w:val="28"/>
        </w:rPr>
        <w:t xml:space="preserve">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</w:t>
      </w:r>
      <w:r>
        <w:rPr>
          <w:b/>
          <w:sz w:val="28"/>
          <w:szCs w:val="28"/>
        </w:rPr>
        <w:t>ократическая партия России» по десяти</w:t>
      </w:r>
      <w:r w:rsidRPr="008112EA">
        <w:rPr>
          <w:b/>
          <w:sz w:val="28"/>
          <w:szCs w:val="28"/>
        </w:rPr>
        <w:t xml:space="preserve">мандатному избирательному округу </w:t>
      </w:r>
    </w:p>
    <w:p w:rsidR="00363B63" w:rsidRPr="008112EA" w:rsidRDefault="00363B63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8112EA">
        <w:rPr>
          <w:b/>
          <w:sz w:val="28"/>
          <w:szCs w:val="28"/>
        </w:rPr>
        <w:t>на выборах 19 сентября 2021 года</w:t>
      </w:r>
    </w:p>
    <w:p w:rsidR="00363B63" w:rsidRDefault="00363B63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363B63" w:rsidRPr="008112EA" w:rsidRDefault="00363B63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 xml:space="preserve">На основании постановлений избирательной комиссии Архангельской области № 66/579-3 от 16 сентября 2004 года, № 154/1402-3 от 14 сентября </w:t>
      </w:r>
      <w:r w:rsidRPr="008112EA">
        <w:rPr>
          <w:sz w:val="28"/>
          <w:szCs w:val="28"/>
        </w:rPr>
        <w:t xml:space="preserve">2006 года, рассмотрев документы для заверения списка кандидатов в депутаты </w:t>
      </w:r>
      <w:r>
        <w:rPr>
          <w:sz w:val="28"/>
          <w:szCs w:val="28"/>
        </w:rPr>
        <w:t xml:space="preserve"> Совета </w:t>
      </w:r>
      <w:r w:rsidRPr="008112EA">
        <w:rPr>
          <w:sz w:val="28"/>
          <w:szCs w:val="28"/>
        </w:rPr>
        <w:t xml:space="preserve">депутатов муниципального образования </w:t>
      </w:r>
      <w:r w:rsidRPr="00C96FDB">
        <w:rPr>
          <w:sz w:val="28"/>
          <w:szCs w:val="28"/>
        </w:rPr>
        <w:t>«</w:t>
      </w:r>
      <w:r>
        <w:rPr>
          <w:sz w:val="28"/>
          <w:szCs w:val="28"/>
        </w:rPr>
        <w:t>Пинеж</w:t>
      </w:r>
      <w:r w:rsidRPr="00C96FDB">
        <w:rPr>
          <w:sz w:val="28"/>
          <w:szCs w:val="28"/>
        </w:rPr>
        <w:t>ское»</w:t>
      </w:r>
      <w:r w:rsidRPr="008112EA">
        <w:rPr>
          <w:sz w:val="28"/>
          <w:szCs w:val="28"/>
        </w:rPr>
        <w:t xml:space="preserve">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Либерально-демократическая партия России» по </w:t>
      </w:r>
      <w:r>
        <w:rPr>
          <w:sz w:val="28"/>
          <w:szCs w:val="28"/>
        </w:rPr>
        <w:t>десяти</w:t>
      </w:r>
      <w:r w:rsidRPr="008112EA">
        <w:rPr>
          <w:sz w:val="28"/>
          <w:szCs w:val="28"/>
        </w:rPr>
        <w:t>м</w:t>
      </w:r>
      <w:r>
        <w:rPr>
          <w:sz w:val="28"/>
          <w:szCs w:val="28"/>
        </w:rPr>
        <w:t>андатному избирательному округу,</w:t>
      </w:r>
      <w:r w:rsidRPr="008112EA">
        <w:rPr>
          <w:sz w:val="28"/>
          <w:szCs w:val="28"/>
        </w:rPr>
        <w:t xml:space="preserve"> на выборах 19 сентября 2021 года, руководствуясь статьями 36, 39,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363B63" w:rsidRPr="008112EA" w:rsidRDefault="00363B63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8112E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 xml:space="preserve">Совета </w:t>
      </w:r>
      <w:r w:rsidRPr="008112EA">
        <w:rPr>
          <w:sz w:val="28"/>
          <w:szCs w:val="28"/>
        </w:rPr>
        <w:t xml:space="preserve">депутатов муниципального образования </w:t>
      </w:r>
      <w:r w:rsidRPr="00C96FDB">
        <w:rPr>
          <w:sz w:val="28"/>
          <w:szCs w:val="28"/>
        </w:rPr>
        <w:t>«</w:t>
      </w:r>
      <w:r>
        <w:rPr>
          <w:sz w:val="28"/>
          <w:szCs w:val="28"/>
        </w:rPr>
        <w:t>Пинеж</w:t>
      </w:r>
      <w:r w:rsidRPr="00C96FDB">
        <w:rPr>
          <w:sz w:val="28"/>
          <w:szCs w:val="28"/>
        </w:rPr>
        <w:t>ское»</w:t>
      </w:r>
      <w:r w:rsidRPr="008112EA">
        <w:rPr>
          <w:sz w:val="28"/>
          <w:szCs w:val="28"/>
        </w:rPr>
        <w:t xml:space="preserve"> 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Либерально-демократическая партия России» по </w:t>
      </w:r>
      <w:r>
        <w:rPr>
          <w:sz w:val="28"/>
          <w:szCs w:val="28"/>
        </w:rPr>
        <w:t>десяти</w:t>
      </w:r>
      <w:r w:rsidRPr="008112EA">
        <w:rPr>
          <w:sz w:val="28"/>
          <w:szCs w:val="28"/>
        </w:rPr>
        <w:t>ма</w:t>
      </w:r>
      <w:r>
        <w:rPr>
          <w:sz w:val="28"/>
          <w:szCs w:val="28"/>
        </w:rPr>
        <w:t>ндатному избирательному округу</w:t>
      </w:r>
      <w:r w:rsidRPr="008112EA">
        <w:rPr>
          <w:sz w:val="28"/>
          <w:szCs w:val="28"/>
        </w:rPr>
        <w:t>.</w:t>
      </w:r>
    </w:p>
    <w:p w:rsidR="00363B63" w:rsidRPr="006D4B9F" w:rsidRDefault="00363B63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8112EA">
        <w:rPr>
          <w:sz w:val="28"/>
          <w:szCs w:val="28"/>
        </w:rPr>
        <w:t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</w:t>
      </w:r>
      <w:r>
        <w:rPr>
          <w:sz w:val="28"/>
          <w:szCs w:val="28"/>
        </w:rPr>
        <w:t xml:space="preserve"> Совета </w:t>
      </w:r>
      <w:r w:rsidRPr="008112EA">
        <w:rPr>
          <w:sz w:val="28"/>
          <w:szCs w:val="28"/>
        </w:rPr>
        <w:t xml:space="preserve">депутатов муниципального образования </w:t>
      </w:r>
      <w:r w:rsidRPr="00C96FDB">
        <w:rPr>
          <w:sz w:val="28"/>
          <w:szCs w:val="28"/>
        </w:rPr>
        <w:t>«</w:t>
      </w:r>
      <w:r>
        <w:rPr>
          <w:sz w:val="28"/>
          <w:szCs w:val="28"/>
        </w:rPr>
        <w:t>Пинеж</w:t>
      </w:r>
      <w:r w:rsidRPr="00C96FDB">
        <w:rPr>
          <w:sz w:val="28"/>
          <w:szCs w:val="28"/>
        </w:rPr>
        <w:t>ское»</w:t>
      </w:r>
      <w:r w:rsidRPr="008112EA">
        <w:rPr>
          <w:sz w:val="28"/>
          <w:szCs w:val="28"/>
        </w:rPr>
        <w:t xml:space="preserve">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</w:t>
      </w:r>
      <w:r>
        <w:rPr>
          <w:sz w:val="28"/>
          <w:szCs w:val="28"/>
        </w:rPr>
        <w:t>ческая партия России» по десяти</w:t>
      </w:r>
      <w:r w:rsidRPr="008112EA">
        <w:rPr>
          <w:sz w:val="28"/>
          <w:szCs w:val="28"/>
        </w:rPr>
        <w:t>ма</w:t>
      </w:r>
      <w:r>
        <w:rPr>
          <w:sz w:val="28"/>
          <w:szCs w:val="28"/>
        </w:rPr>
        <w:t>ндатному избирательному округу</w:t>
      </w:r>
      <w:r w:rsidRPr="008112EA">
        <w:rPr>
          <w:sz w:val="28"/>
          <w:szCs w:val="28"/>
        </w:rPr>
        <w:t xml:space="preserve">, </w:t>
      </w:r>
      <w:r>
        <w:rPr>
          <w:sz w:val="28"/>
          <w:szCs w:val="28"/>
        </w:rPr>
        <w:t>не позднее 23</w:t>
      </w:r>
      <w:r w:rsidRPr="006D4B9F">
        <w:rPr>
          <w:sz w:val="28"/>
          <w:szCs w:val="28"/>
        </w:rPr>
        <w:t>.07.2021.</w:t>
      </w:r>
    </w:p>
    <w:p w:rsidR="00363B63" w:rsidRDefault="00363B63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363B63" w:rsidRDefault="00363B63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 Телицын</w:t>
      </w:r>
    </w:p>
    <w:p w:rsidR="00363B63" w:rsidRDefault="00363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B63" w:rsidRDefault="00363B63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363B63" w:rsidRDefault="00363B63">
      <w:pPr>
        <w:pStyle w:val="20"/>
        <w:shd w:val="clear" w:color="auto" w:fill="auto"/>
        <w:spacing w:line="324" w:lineRule="exact"/>
        <w:ind w:right="40"/>
        <w:sectPr w:rsidR="00363B63" w:rsidSect="00234927">
          <w:headerReference w:type="default" r:id="rId7"/>
          <w:footerReference w:type="default" r:id="rId8"/>
          <w:pgSz w:w="11906" w:h="16838"/>
          <w:pgMar w:top="1134" w:right="680" w:bottom="539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363B63" w:rsidTr="001B6AF8">
        <w:tc>
          <w:tcPr>
            <w:tcW w:w="4099" w:type="dxa"/>
          </w:tcPr>
          <w:p w:rsidR="00363B63" w:rsidRDefault="00363B63" w:rsidP="00784603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363B63" w:rsidRDefault="00363B63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363B63" w:rsidRDefault="00363B63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</w:t>
            </w:r>
          </w:p>
          <w:p w:rsidR="00363B63" w:rsidRDefault="00363B63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постановлению Пинежской</w:t>
            </w:r>
          </w:p>
          <w:p w:rsidR="00363B63" w:rsidRDefault="00363B63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363B63" w:rsidRDefault="00363B63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комиссии  № 15/73 от 23.07.2021 г.</w:t>
            </w:r>
          </w:p>
          <w:p w:rsidR="00363B63" w:rsidRDefault="00363B63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363B63" w:rsidRDefault="00363B63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363B63" w:rsidRDefault="00363B63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363B63" w:rsidRPr="000909C6" w:rsidRDefault="00363B63" w:rsidP="00234927">
      <w:pPr>
        <w:jc w:val="center"/>
        <w:rPr>
          <w:rFonts w:ascii="Times New Roman" w:hAnsi="Times New Roman"/>
          <w:b/>
          <w:sz w:val="28"/>
          <w:szCs w:val="28"/>
        </w:rPr>
      </w:pPr>
      <w:r w:rsidRPr="000909C6">
        <w:rPr>
          <w:rFonts w:ascii="Times New Roman" w:hAnsi="Times New Roman"/>
          <w:b/>
          <w:sz w:val="28"/>
          <w:szCs w:val="28"/>
        </w:rPr>
        <w:t>СПИСОК</w:t>
      </w:r>
    </w:p>
    <w:tbl>
      <w:tblPr>
        <w:tblW w:w="5000" w:type="pct"/>
        <w:tblLook w:val="0000"/>
      </w:tblPr>
      <w:tblGrid>
        <w:gridCol w:w="10564"/>
      </w:tblGrid>
      <w:tr w:rsidR="00363B63" w:rsidRPr="000909C6" w:rsidTr="000D073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363B63" w:rsidRPr="000909C6" w:rsidRDefault="00363B63" w:rsidP="000D07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9C6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кандидатов в депутаты Совета депутатов сельского поселения «Пинежское» Пинежского муниципального района Архангельской области второго созыва, выдвинутых избирательным объединением «Архангельское региональное отделение Политической партии ЛДПР – Либерально-демократическая партия России»</w:t>
            </w:r>
            <w:r>
              <w:rPr>
                <w:sz w:val="28"/>
                <w:szCs w:val="28"/>
              </w:rPr>
              <w:t xml:space="preserve"> </w:t>
            </w:r>
            <w:r w:rsidRPr="000909C6">
              <w:rPr>
                <w:rFonts w:ascii="Times New Roman" w:hAnsi="Times New Roman"/>
                <w:b/>
                <w:sz w:val="28"/>
                <w:szCs w:val="28"/>
              </w:rPr>
              <w:t>по многомандатному избирательному округу</w:t>
            </w:r>
          </w:p>
          <w:p w:rsidR="00363B63" w:rsidRPr="000909C6" w:rsidRDefault="00363B63" w:rsidP="000D07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3B63" w:rsidRPr="00B40B77" w:rsidRDefault="00363B63" w:rsidP="000909C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ДЕСЯТИ</w:t>
      </w:r>
      <w:r w:rsidRPr="00B40B77">
        <w:rPr>
          <w:rFonts w:ascii="Times New Roman" w:hAnsi="Times New Roman"/>
          <w:b/>
          <w:bCs/>
        </w:rPr>
        <w:t xml:space="preserve">МАНДАТНЫЙ ИЗБИРАТЕЛЬНЫЙ ОКРУГ </w:t>
      </w:r>
    </w:p>
    <w:p w:rsidR="00363B63" w:rsidRPr="00B40B77" w:rsidRDefault="00363B63" w:rsidP="00234927">
      <w:pPr>
        <w:jc w:val="center"/>
        <w:rPr>
          <w:rFonts w:ascii="Times New Roman" w:hAnsi="Times New Roman"/>
        </w:rPr>
      </w:pPr>
    </w:p>
    <w:p w:rsidR="00363B63" w:rsidRPr="00C96FDB" w:rsidRDefault="00363B63" w:rsidP="008112EA">
      <w:pPr>
        <w:jc w:val="center"/>
        <w:rPr>
          <w:rFonts w:ascii="Times New Roman" w:hAnsi="Times New Roman"/>
          <w:sz w:val="28"/>
          <w:szCs w:val="28"/>
        </w:rPr>
      </w:pPr>
    </w:p>
    <w:p w:rsidR="00363B63" w:rsidRPr="00C96FDB" w:rsidRDefault="00363B63" w:rsidP="00403E69">
      <w:pPr>
        <w:ind w:firstLine="709"/>
        <w:jc w:val="both"/>
        <w:rPr>
          <w:sz w:val="28"/>
          <w:szCs w:val="28"/>
        </w:rPr>
      </w:pPr>
      <w:r w:rsidRPr="00C96FDB">
        <w:rPr>
          <w:rFonts w:ascii="Times New Roman" w:hAnsi="Times New Roman"/>
          <w:sz w:val="28"/>
          <w:szCs w:val="28"/>
        </w:rPr>
        <w:t>1</w:t>
      </w:r>
      <w:r w:rsidRPr="00C96FDB">
        <w:rPr>
          <w:sz w:val="28"/>
          <w:szCs w:val="28"/>
        </w:rPr>
        <w:t xml:space="preserve">. </w:t>
      </w:r>
      <w:r w:rsidRPr="00C96FDB">
        <w:rPr>
          <w:rFonts w:ascii="Times New Roman" w:hAnsi="Times New Roman" w:cs="Times New Roman"/>
          <w:sz w:val="28"/>
          <w:szCs w:val="28"/>
        </w:rPr>
        <w:t xml:space="preserve">ОЛОВЯННЫЙ ЕВГЕНИЙ АЛЕКСАНДРОВИЧ, дата рождения – «27» февраля </w:t>
      </w:r>
      <w:smartTag w:uri="urn:schemas-microsoft-com:office:smarttags" w:element="metricconverter">
        <w:smartTagPr>
          <w:attr w:name="ProductID" w:val="1993 г"/>
        </w:smartTagPr>
        <w:r w:rsidRPr="00C96FDB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C96FDB">
        <w:rPr>
          <w:rFonts w:ascii="Times New Roman" w:hAnsi="Times New Roman" w:cs="Times New Roman"/>
          <w:sz w:val="28"/>
          <w:szCs w:val="28"/>
        </w:rPr>
        <w:t>., жительства – Архангельская область, гор. Архангельск, Член Политической партии ЛДПР – Либерально-демократической партии России</w:t>
      </w:r>
      <w:r w:rsidRPr="00C96FDB">
        <w:rPr>
          <w:rFonts w:ascii="Times New Roman" w:hAnsi="Times New Roman"/>
          <w:sz w:val="28"/>
          <w:szCs w:val="28"/>
        </w:rPr>
        <w:t>.</w:t>
      </w:r>
    </w:p>
    <w:p w:rsidR="00363B63" w:rsidRPr="00214CC5" w:rsidRDefault="00363B63" w:rsidP="002C2EDA">
      <w:pPr>
        <w:ind w:firstLine="709"/>
        <w:jc w:val="both"/>
      </w:pPr>
    </w:p>
    <w:sectPr w:rsidR="00363B63" w:rsidRPr="00214CC5" w:rsidSect="00797BEA">
      <w:headerReference w:type="default" r:id="rId9"/>
      <w:footerReference w:type="default" r:id="rId10"/>
      <w:pgSz w:w="11906" w:h="16838"/>
      <w:pgMar w:top="1134" w:right="566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63" w:rsidRDefault="00363B63" w:rsidP="00C30DA4">
      <w:r>
        <w:separator/>
      </w:r>
    </w:p>
  </w:endnote>
  <w:endnote w:type="continuationSeparator" w:id="0">
    <w:p w:rsidR="00363B63" w:rsidRDefault="00363B63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63" w:rsidRDefault="00363B63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63" w:rsidRDefault="00363B63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63" w:rsidRDefault="00363B63">
      <w:r>
        <w:separator/>
      </w:r>
    </w:p>
  </w:footnote>
  <w:footnote w:type="continuationSeparator" w:id="0">
    <w:p w:rsidR="00363B63" w:rsidRDefault="00363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63" w:rsidRDefault="00363B63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63" w:rsidRDefault="00363B63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27CA8"/>
    <w:rsid w:val="00051227"/>
    <w:rsid w:val="000642CA"/>
    <w:rsid w:val="00065F0A"/>
    <w:rsid w:val="000704A3"/>
    <w:rsid w:val="000763C5"/>
    <w:rsid w:val="000909C6"/>
    <w:rsid w:val="000B0E58"/>
    <w:rsid w:val="000D0739"/>
    <w:rsid w:val="000F0478"/>
    <w:rsid w:val="001019CA"/>
    <w:rsid w:val="0011721C"/>
    <w:rsid w:val="00131E99"/>
    <w:rsid w:val="0013320A"/>
    <w:rsid w:val="00135614"/>
    <w:rsid w:val="001812B1"/>
    <w:rsid w:val="00183369"/>
    <w:rsid w:val="00191E35"/>
    <w:rsid w:val="001A23F8"/>
    <w:rsid w:val="001B362B"/>
    <w:rsid w:val="001B6AF8"/>
    <w:rsid w:val="001D11DA"/>
    <w:rsid w:val="001F0C52"/>
    <w:rsid w:val="001F5BC1"/>
    <w:rsid w:val="00201561"/>
    <w:rsid w:val="00203DE1"/>
    <w:rsid w:val="00214CC5"/>
    <w:rsid w:val="002172AC"/>
    <w:rsid w:val="00232BC9"/>
    <w:rsid w:val="00234927"/>
    <w:rsid w:val="00244768"/>
    <w:rsid w:val="002474A6"/>
    <w:rsid w:val="002474F1"/>
    <w:rsid w:val="00296B73"/>
    <w:rsid w:val="002C2EDA"/>
    <w:rsid w:val="002C44F6"/>
    <w:rsid w:val="002D7394"/>
    <w:rsid w:val="002E1D8D"/>
    <w:rsid w:val="002F04B2"/>
    <w:rsid w:val="002F16DB"/>
    <w:rsid w:val="00316AAA"/>
    <w:rsid w:val="0032028F"/>
    <w:rsid w:val="00347797"/>
    <w:rsid w:val="00351BA8"/>
    <w:rsid w:val="00363B63"/>
    <w:rsid w:val="0037175B"/>
    <w:rsid w:val="00385757"/>
    <w:rsid w:val="003D4473"/>
    <w:rsid w:val="003E2038"/>
    <w:rsid w:val="003F150B"/>
    <w:rsid w:val="003F2372"/>
    <w:rsid w:val="003F338F"/>
    <w:rsid w:val="00403E69"/>
    <w:rsid w:val="004171CC"/>
    <w:rsid w:val="00430A70"/>
    <w:rsid w:val="004344FF"/>
    <w:rsid w:val="004420B0"/>
    <w:rsid w:val="0047660D"/>
    <w:rsid w:val="004850C6"/>
    <w:rsid w:val="00486642"/>
    <w:rsid w:val="00497C45"/>
    <w:rsid w:val="004A2A8F"/>
    <w:rsid w:val="004D21BF"/>
    <w:rsid w:val="004D54D9"/>
    <w:rsid w:val="00512C3E"/>
    <w:rsid w:val="00532B4B"/>
    <w:rsid w:val="00567F05"/>
    <w:rsid w:val="00582BFC"/>
    <w:rsid w:val="005A2877"/>
    <w:rsid w:val="005A6D8E"/>
    <w:rsid w:val="005B53D9"/>
    <w:rsid w:val="005F1C21"/>
    <w:rsid w:val="005F56D7"/>
    <w:rsid w:val="006035B0"/>
    <w:rsid w:val="0061227A"/>
    <w:rsid w:val="0062153D"/>
    <w:rsid w:val="00635E83"/>
    <w:rsid w:val="00666FD0"/>
    <w:rsid w:val="006B2995"/>
    <w:rsid w:val="006C20DD"/>
    <w:rsid w:val="006C5367"/>
    <w:rsid w:val="006D32A1"/>
    <w:rsid w:val="006D4B9F"/>
    <w:rsid w:val="006E6690"/>
    <w:rsid w:val="00700B8C"/>
    <w:rsid w:val="00716F94"/>
    <w:rsid w:val="00746B16"/>
    <w:rsid w:val="00753EBB"/>
    <w:rsid w:val="00774BA3"/>
    <w:rsid w:val="00784603"/>
    <w:rsid w:val="00795051"/>
    <w:rsid w:val="00797BEA"/>
    <w:rsid w:val="007A3C4A"/>
    <w:rsid w:val="007B00B4"/>
    <w:rsid w:val="007B3D3D"/>
    <w:rsid w:val="007B51AB"/>
    <w:rsid w:val="007C38A1"/>
    <w:rsid w:val="007D22FE"/>
    <w:rsid w:val="00803FA3"/>
    <w:rsid w:val="008112EA"/>
    <w:rsid w:val="00855148"/>
    <w:rsid w:val="008824CF"/>
    <w:rsid w:val="00892D1C"/>
    <w:rsid w:val="008A416C"/>
    <w:rsid w:val="008B3A64"/>
    <w:rsid w:val="008E139A"/>
    <w:rsid w:val="008E6E00"/>
    <w:rsid w:val="008F4037"/>
    <w:rsid w:val="00906A88"/>
    <w:rsid w:val="00916603"/>
    <w:rsid w:val="0092630F"/>
    <w:rsid w:val="00932133"/>
    <w:rsid w:val="00944A6C"/>
    <w:rsid w:val="0097255B"/>
    <w:rsid w:val="009E46DC"/>
    <w:rsid w:val="009F0045"/>
    <w:rsid w:val="009F6ACD"/>
    <w:rsid w:val="00A112AA"/>
    <w:rsid w:val="00A144D6"/>
    <w:rsid w:val="00A3135B"/>
    <w:rsid w:val="00A714E9"/>
    <w:rsid w:val="00A739BD"/>
    <w:rsid w:val="00A85F1F"/>
    <w:rsid w:val="00AA1442"/>
    <w:rsid w:val="00AA210E"/>
    <w:rsid w:val="00AB442F"/>
    <w:rsid w:val="00AE0067"/>
    <w:rsid w:val="00B049D9"/>
    <w:rsid w:val="00B25483"/>
    <w:rsid w:val="00B40B77"/>
    <w:rsid w:val="00B4691B"/>
    <w:rsid w:val="00BB0497"/>
    <w:rsid w:val="00BD489E"/>
    <w:rsid w:val="00C01B2E"/>
    <w:rsid w:val="00C0773B"/>
    <w:rsid w:val="00C30DA4"/>
    <w:rsid w:val="00C623DF"/>
    <w:rsid w:val="00C701B1"/>
    <w:rsid w:val="00C96FDB"/>
    <w:rsid w:val="00CA5D16"/>
    <w:rsid w:val="00CA5FB3"/>
    <w:rsid w:val="00CC337E"/>
    <w:rsid w:val="00D37AD1"/>
    <w:rsid w:val="00DB6467"/>
    <w:rsid w:val="00DC26CD"/>
    <w:rsid w:val="00DD3CA1"/>
    <w:rsid w:val="00DF5A5E"/>
    <w:rsid w:val="00E04E94"/>
    <w:rsid w:val="00E3170F"/>
    <w:rsid w:val="00E33CBB"/>
    <w:rsid w:val="00E35908"/>
    <w:rsid w:val="00E52CC8"/>
    <w:rsid w:val="00E5638C"/>
    <w:rsid w:val="00E72757"/>
    <w:rsid w:val="00E90E80"/>
    <w:rsid w:val="00E9312A"/>
    <w:rsid w:val="00EB3594"/>
    <w:rsid w:val="00ED2DF2"/>
    <w:rsid w:val="00F02AC5"/>
    <w:rsid w:val="00F125BB"/>
    <w:rsid w:val="00F57DF6"/>
    <w:rsid w:val="00F911DC"/>
    <w:rsid w:val="00F91A01"/>
    <w:rsid w:val="00F95809"/>
    <w:rsid w:val="00FA2EFC"/>
    <w:rsid w:val="00FB050D"/>
    <w:rsid w:val="00FD6B28"/>
    <w:rsid w:val="00FF076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2">
    <w:name w:val="Обычный1"/>
    <w:uiPriority w:val="99"/>
    <w:rsid w:val="00DF5A5E"/>
    <w:rPr>
      <w:rFonts w:ascii="Times New Roman" w:hAnsi="Times New Roman" w:cs="Times New Roman"/>
      <w:sz w:val="24"/>
      <w:szCs w:val="20"/>
    </w:rPr>
  </w:style>
  <w:style w:type="paragraph" w:customStyle="1" w:styleId="110">
    <w:name w:val="Заголовок 11"/>
    <w:basedOn w:val="Normal"/>
    <w:next w:val="Normal"/>
    <w:uiPriority w:val="99"/>
    <w:rsid w:val="002C2EDA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496</TotalTime>
  <Pages>2</Pages>
  <Words>444</Words>
  <Characters>2536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73</cp:revision>
  <cp:lastPrinted>2021-07-23T13:40:00Z</cp:lastPrinted>
  <dcterms:created xsi:type="dcterms:W3CDTF">2018-08-04T17:07:00Z</dcterms:created>
  <dcterms:modified xsi:type="dcterms:W3CDTF">2021-07-23T13:56:00Z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