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94" w:rsidRPr="00186712" w:rsidRDefault="00383E94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383E94" w:rsidRPr="00186712" w:rsidRDefault="00383E94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E94" w:rsidRPr="00186712" w:rsidRDefault="00383E94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E94" w:rsidRPr="00186712" w:rsidRDefault="00383E94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383E94" w:rsidRPr="00186712" w:rsidRDefault="00383E94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383E94" w:rsidRPr="00186712" w:rsidRDefault="00383E94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383E94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E94" w:rsidRPr="00186712" w:rsidRDefault="00383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383E94" w:rsidRPr="00186712" w:rsidRDefault="00383E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E94" w:rsidRPr="00186712" w:rsidRDefault="00383E94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14/60</w:t>
            </w:r>
          </w:p>
        </w:tc>
      </w:tr>
    </w:tbl>
    <w:p w:rsidR="00383E94" w:rsidRDefault="00383E94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383E94" w:rsidRPr="00186712" w:rsidRDefault="00383E94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383E94" w:rsidRDefault="00383E94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83E94" w:rsidRPr="006A46AA" w:rsidRDefault="00383E94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Малкиной Ларисы Александровны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Лавель</w:t>
      </w:r>
      <w:r w:rsidRPr="008112EA">
        <w:rPr>
          <w:b/>
          <w:sz w:val="28"/>
          <w:szCs w:val="28"/>
        </w:rPr>
        <w:t>ское»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383E94" w:rsidRDefault="00383E94" w:rsidP="00E5625B">
      <w:pPr>
        <w:pStyle w:val="BodyTextIndent"/>
        <w:ind w:firstLine="709"/>
      </w:pPr>
    </w:p>
    <w:p w:rsidR="00383E94" w:rsidRPr="00A466B7" w:rsidRDefault="00383E94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E1739A">
        <w:rPr>
          <w:rStyle w:val="9"/>
          <w:szCs w:val="28"/>
        </w:rPr>
        <w:t>Малкиной Ларисы Александровны</w:t>
      </w:r>
      <w:r>
        <w:rPr>
          <w:rStyle w:val="9"/>
          <w:b/>
          <w:szCs w:val="28"/>
        </w:rPr>
        <w:t xml:space="preserve">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383E94" w:rsidRPr="00A466B7" w:rsidRDefault="00383E94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383E94" w:rsidRPr="00A466B7" w:rsidRDefault="00383E94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383E94" w:rsidRPr="00E1739A" w:rsidRDefault="00383E94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036573">
        <w:rPr>
          <w:sz w:val="28"/>
          <w:szCs w:val="28"/>
        </w:rPr>
        <w:t xml:space="preserve">Совета депутатов муниципального образования «Лавельское» Пинежского муниципального района Архангельской области пятого созыва </w:t>
      </w:r>
      <w:r w:rsidRPr="00E1739A">
        <w:rPr>
          <w:rStyle w:val="9"/>
          <w:szCs w:val="28"/>
        </w:rPr>
        <w:t xml:space="preserve">Малкину Ларису Александровну </w:t>
      </w:r>
      <w:r w:rsidRPr="00E1739A">
        <w:rPr>
          <w:sz w:val="28"/>
          <w:szCs w:val="28"/>
        </w:rPr>
        <w:t xml:space="preserve">11 сентября 1966 года рождения. (« </w:t>
      </w:r>
      <w:r>
        <w:rPr>
          <w:sz w:val="28"/>
          <w:szCs w:val="28"/>
        </w:rPr>
        <w:t>22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июля 2021 года в 19 часов 00</w:t>
      </w:r>
      <w:r w:rsidRPr="00E1739A">
        <w:rPr>
          <w:sz w:val="28"/>
          <w:szCs w:val="28"/>
        </w:rPr>
        <w:t xml:space="preserve"> минут).</w:t>
      </w:r>
    </w:p>
    <w:p w:rsidR="00383E94" w:rsidRPr="00E1739A" w:rsidRDefault="00383E94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E1739A">
        <w:rPr>
          <w:rStyle w:val="9"/>
          <w:szCs w:val="28"/>
        </w:rPr>
        <w:t xml:space="preserve">Малкиной Ларисе Александровне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383E94" w:rsidRPr="00A466B7" w:rsidRDefault="00383E94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383E94" w:rsidRPr="00893D55" w:rsidRDefault="00383E94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383E94" w:rsidRPr="00A170C9" w:rsidRDefault="00383E94" w:rsidP="0066217E">
      <w:pPr>
        <w:pStyle w:val="50"/>
        <w:shd w:val="clear" w:color="auto" w:fill="auto"/>
        <w:spacing w:before="0"/>
        <w:ind w:right="40"/>
      </w:pPr>
    </w:p>
    <w:p w:rsidR="00383E94" w:rsidRPr="00186712" w:rsidRDefault="00383E94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383E94" w:rsidRPr="00186712" w:rsidRDefault="00383E94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E94" w:rsidRDefault="00383E94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383E94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E94" w:rsidRDefault="00383E94" w:rsidP="00E11934">
      <w:r>
        <w:separator/>
      </w:r>
    </w:p>
  </w:endnote>
  <w:endnote w:type="continuationSeparator" w:id="0">
    <w:p w:rsidR="00383E94" w:rsidRDefault="00383E94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E94" w:rsidRDefault="00383E94"/>
  </w:footnote>
  <w:footnote w:type="continuationSeparator" w:id="0">
    <w:p w:rsidR="00383E94" w:rsidRDefault="00383E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270B1"/>
    <w:rsid w:val="002314B1"/>
    <w:rsid w:val="002370A7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42DF4"/>
    <w:rsid w:val="003501E4"/>
    <w:rsid w:val="00366970"/>
    <w:rsid w:val="00383E94"/>
    <w:rsid w:val="00395FD3"/>
    <w:rsid w:val="003C3215"/>
    <w:rsid w:val="003C3EE4"/>
    <w:rsid w:val="00452FD2"/>
    <w:rsid w:val="004552B4"/>
    <w:rsid w:val="004D3FF6"/>
    <w:rsid w:val="004F319A"/>
    <w:rsid w:val="00536A7C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701390"/>
    <w:rsid w:val="00740D56"/>
    <w:rsid w:val="007538B6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E2BE8"/>
    <w:rsid w:val="0093690F"/>
    <w:rsid w:val="0094707A"/>
    <w:rsid w:val="0097647E"/>
    <w:rsid w:val="00976740"/>
    <w:rsid w:val="00982822"/>
    <w:rsid w:val="00995655"/>
    <w:rsid w:val="009A305E"/>
    <w:rsid w:val="009E1C12"/>
    <w:rsid w:val="009F1A24"/>
    <w:rsid w:val="00A11589"/>
    <w:rsid w:val="00A170C9"/>
    <w:rsid w:val="00A345D1"/>
    <w:rsid w:val="00A466B7"/>
    <w:rsid w:val="00A67C5B"/>
    <w:rsid w:val="00A832B1"/>
    <w:rsid w:val="00AB442F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316E7"/>
    <w:rsid w:val="00C37F7E"/>
    <w:rsid w:val="00C551F9"/>
    <w:rsid w:val="00C57CBF"/>
    <w:rsid w:val="00C77FC4"/>
    <w:rsid w:val="00CA09E3"/>
    <w:rsid w:val="00CA1317"/>
    <w:rsid w:val="00CE792D"/>
    <w:rsid w:val="00CF29B8"/>
    <w:rsid w:val="00CF37F2"/>
    <w:rsid w:val="00D1592E"/>
    <w:rsid w:val="00D22AF7"/>
    <w:rsid w:val="00D57DB2"/>
    <w:rsid w:val="00D744FA"/>
    <w:rsid w:val="00DA6DA3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F2264F"/>
    <w:rsid w:val="00F32E68"/>
    <w:rsid w:val="00F4255B"/>
    <w:rsid w:val="00F43089"/>
    <w:rsid w:val="00F47526"/>
    <w:rsid w:val="00F55F1D"/>
    <w:rsid w:val="00F836D5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264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49</cp:revision>
  <cp:lastPrinted>2021-07-22T15:26:00Z</cp:lastPrinted>
  <dcterms:created xsi:type="dcterms:W3CDTF">2018-08-04T17:07:00Z</dcterms:created>
  <dcterms:modified xsi:type="dcterms:W3CDTF">2021-08-10T14:09:00Z</dcterms:modified>
</cp:coreProperties>
</file>