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26" w:rsidRPr="00186712" w:rsidRDefault="007D0526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D0526" w:rsidRPr="00186712" w:rsidRDefault="007D0526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526" w:rsidRPr="00186712" w:rsidRDefault="007D0526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526" w:rsidRPr="00186712" w:rsidRDefault="007D0526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D0526" w:rsidRPr="00186712" w:rsidRDefault="007D0526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D0526" w:rsidRPr="00186712" w:rsidRDefault="007D0526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D0526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526" w:rsidRPr="00186712" w:rsidRDefault="007D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D0526" w:rsidRPr="00186712" w:rsidRDefault="007D05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526" w:rsidRPr="00186712" w:rsidRDefault="007D0526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204/741</w:t>
            </w:r>
          </w:p>
        </w:tc>
      </w:tr>
    </w:tbl>
    <w:p w:rsidR="007D0526" w:rsidRDefault="007D0526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D0526" w:rsidRPr="00186712" w:rsidRDefault="007D0526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D0526" w:rsidRDefault="007D0526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D0526" w:rsidRPr="006A46AA" w:rsidRDefault="007D0526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Денисовой Любови Геннадьевна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7D0526" w:rsidRDefault="007D0526" w:rsidP="00B22534">
      <w:pPr>
        <w:pStyle w:val="BodyTextIndent"/>
        <w:ind w:firstLine="709"/>
        <w:jc w:val="both"/>
      </w:pPr>
    </w:p>
    <w:p w:rsidR="007D0526" w:rsidRPr="00B22534" w:rsidRDefault="007D0526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455859">
        <w:rPr>
          <w:sz w:val="28"/>
          <w:szCs w:val="28"/>
        </w:rPr>
        <w:t>«Региональное отделение Политической партии СПРАВЕДЛИВАЯ РОССИЯ в Архангельской области»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кандидата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 xml:space="preserve">мандатному избирательному округу  </w:t>
      </w:r>
      <w:r w:rsidRPr="00214804">
        <w:rPr>
          <w:rStyle w:val="9"/>
          <w:szCs w:val="28"/>
        </w:rPr>
        <w:t xml:space="preserve">Денисовой Любови </w:t>
      </w:r>
      <w:r>
        <w:rPr>
          <w:rStyle w:val="9"/>
          <w:szCs w:val="28"/>
        </w:rPr>
        <w:t>Геннадьевны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B22534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>
        <w:rPr>
          <w:sz w:val="28"/>
          <w:szCs w:val="28"/>
        </w:rPr>
        <w:t>Пинежская</w:t>
      </w:r>
      <w:r w:rsidRPr="00B22534">
        <w:rPr>
          <w:sz w:val="28"/>
          <w:szCs w:val="28"/>
        </w:rPr>
        <w:t xml:space="preserve"> территориальная избирательная комиссия </w:t>
      </w:r>
      <w:r w:rsidRPr="00B22534">
        <w:rPr>
          <w:b/>
          <w:bCs/>
          <w:sz w:val="28"/>
          <w:szCs w:val="28"/>
        </w:rPr>
        <w:t>постановляет</w:t>
      </w:r>
      <w:r w:rsidRPr="00B22534">
        <w:rPr>
          <w:sz w:val="28"/>
          <w:szCs w:val="28"/>
        </w:rPr>
        <w:t>:</w:t>
      </w:r>
    </w:p>
    <w:p w:rsidR="007D0526" w:rsidRPr="00B22534" w:rsidRDefault="007D0526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1. Зарегистрировать </w:t>
      </w:r>
      <w:r w:rsidRPr="00214804">
        <w:rPr>
          <w:rStyle w:val="9"/>
          <w:szCs w:val="28"/>
        </w:rPr>
        <w:t>Ден</w:t>
      </w:r>
      <w:r>
        <w:rPr>
          <w:rStyle w:val="9"/>
          <w:szCs w:val="28"/>
        </w:rPr>
        <w:t>исову</w:t>
      </w:r>
      <w:r w:rsidRPr="00214804">
        <w:rPr>
          <w:rStyle w:val="9"/>
          <w:szCs w:val="28"/>
        </w:rPr>
        <w:t xml:space="preserve"> Любов</w:t>
      </w:r>
      <w:r>
        <w:rPr>
          <w:rStyle w:val="9"/>
          <w:szCs w:val="28"/>
        </w:rPr>
        <w:t>ь</w:t>
      </w:r>
      <w:r w:rsidRPr="00214804">
        <w:rPr>
          <w:rStyle w:val="9"/>
          <w:szCs w:val="28"/>
        </w:rPr>
        <w:t xml:space="preserve"> </w:t>
      </w:r>
      <w:r>
        <w:rPr>
          <w:rStyle w:val="9"/>
          <w:szCs w:val="28"/>
        </w:rPr>
        <w:t>Геннадьевну</w:t>
      </w:r>
      <w:r w:rsidRPr="00B22534">
        <w:rPr>
          <w:i/>
          <w:sz w:val="28"/>
          <w:szCs w:val="28"/>
        </w:rPr>
        <w:t>,</w:t>
      </w:r>
      <w:r w:rsidRPr="00B22534">
        <w:rPr>
          <w:sz w:val="28"/>
          <w:szCs w:val="28"/>
        </w:rPr>
        <w:t xml:space="preserve"> </w:t>
      </w:r>
      <w:r w:rsidRPr="00D82E02">
        <w:rPr>
          <w:sz w:val="28"/>
          <w:szCs w:val="28"/>
        </w:rPr>
        <w:t>20 мая 1983</w:t>
      </w:r>
      <w:r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>выдвинутую</w:t>
      </w:r>
      <w:r w:rsidRPr="00B22534">
        <w:rPr>
          <w:sz w:val="28"/>
          <w:szCs w:val="28"/>
        </w:rPr>
        <w:t xml:space="preserve"> избирательным объединением «</w:t>
      </w:r>
      <w:r w:rsidRPr="00455859">
        <w:rPr>
          <w:sz w:val="28"/>
          <w:szCs w:val="28"/>
        </w:rPr>
        <w:t>Региональное отделение Политической партии СПРАВЕДЛИВАЯ РОССИЯ в Архангельской области</w:t>
      </w:r>
      <w:r w:rsidRPr="00B22534">
        <w:rPr>
          <w:sz w:val="28"/>
          <w:szCs w:val="28"/>
        </w:rPr>
        <w:t>» кандидатом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(« 03 </w:t>
      </w:r>
      <w:r w:rsidRPr="00B2253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2020 года в 18 </w:t>
      </w:r>
      <w:r w:rsidRPr="00B2253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10</w:t>
      </w:r>
      <w:r w:rsidRPr="00B22534">
        <w:rPr>
          <w:sz w:val="28"/>
          <w:szCs w:val="28"/>
        </w:rPr>
        <w:t xml:space="preserve"> минут).</w:t>
      </w:r>
    </w:p>
    <w:p w:rsidR="007D0526" w:rsidRPr="00B22534" w:rsidRDefault="007D0526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2. Выдать зарегистрированному кандидату </w:t>
      </w:r>
      <w:r w:rsidRPr="00214804">
        <w:rPr>
          <w:rStyle w:val="9"/>
          <w:szCs w:val="28"/>
        </w:rPr>
        <w:t xml:space="preserve">Денисовой Любови </w:t>
      </w:r>
      <w:r>
        <w:rPr>
          <w:rStyle w:val="9"/>
          <w:szCs w:val="28"/>
        </w:rPr>
        <w:t>Геннадьев</w:t>
      </w:r>
      <w:r w:rsidRPr="00214804">
        <w:rPr>
          <w:rStyle w:val="9"/>
          <w:szCs w:val="28"/>
        </w:rPr>
        <w:t>н</w:t>
      </w:r>
      <w:r>
        <w:rPr>
          <w:rStyle w:val="9"/>
          <w:szCs w:val="28"/>
        </w:rPr>
        <w:t>е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B22534">
        <w:rPr>
          <w:sz w:val="28"/>
          <w:szCs w:val="28"/>
        </w:rPr>
        <w:t>удостоверение установленного образца.</w:t>
      </w:r>
    </w:p>
    <w:p w:rsidR="007D0526" w:rsidRPr="00B22534" w:rsidRDefault="007D0526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7D0526" w:rsidRDefault="007D0526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6" w:rsidRPr="00B22534" w:rsidRDefault="007D0526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D0526" w:rsidRPr="00186712" w:rsidRDefault="007D0526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D0526" w:rsidRPr="00186712" w:rsidRDefault="007D0526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6" w:rsidRDefault="007D0526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7D0526" w:rsidRDefault="007D0526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7D0526" w:rsidRDefault="007D0526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7D0526" w:rsidRDefault="007D0526" w:rsidP="00C332FA"/>
    <w:p w:rsidR="007D0526" w:rsidRDefault="007D0526" w:rsidP="00C332FA"/>
    <w:p w:rsidR="007D0526" w:rsidRDefault="007D0526" w:rsidP="00C332FA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7D0526" w:rsidTr="008B1137">
        <w:trPr>
          <w:trHeight w:val="5274"/>
        </w:trPr>
        <w:tc>
          <w:tcPr>
            <w:tcW w:w="6480" w:type="dxa"/>
          </w:tcPr>
          <w:p w:rsidR="007D0526" w:rsidRPr="007F017A" w:rsidRDefault="007D0526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7D0526" w:rsidRPr="007F017A" w:rsidRDefault="007D0526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7D0526" w:rsidRDefault="007D0526" w:rsidP="008B1137">
            <w:pPr>
              <w:jc w:val="center"/>
              <w:rPr>
                <w:rStyle w:val="9"/>
                <w:b/>
                <w:szCs w:val="28"/>
              </w:rPr>
            </w:pPr>
            <w:r w:rsidRPr="00214804">
              <w:rPr>
                <w:rStyle w:val="9"/>
                <w:szCs w:val="28"/>
              </w:rPr>
              <w:t>Ден</w:t>
            </w:r>
            <w:r>
              <w:rPr>
                <w:rStyle w:val="9"/>
                <w:szCs w:val="28"/>
              </w:rPr>
              <w:t>исова Любовь</w:t>
            </w:r>
            <w:r w:rsidRPr="00214804">
              <w:rPr>
                <w:rStyle w:val="9"/>
                <w:szCs w:val="28"/>
              </w:rPr>
              <w:t xml:space="preserve"> Николаевн</w:t>
            </w:r>
            <w:r>
              <w:rPr>
                <w:rStyle w:val="9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5F371A">
              <w:rPr>
                <w:rStyle w:val="9"/>
                <w:b/>
                <w:szCs w:val="28"/>
              </w:rPr>
              <w:t xml:space="preserve"> </w:t>
            </w:r>
          </w:p>
          <w:p w:rsidR="007D0526" w:rsidRPr="007F017A" w:rsidRDefault="007D0526" w:rsidP="008B1137">
            <w:pPr>
              <w:jc w:val="center"/>
              <w:rPr>
                <w:rStyle w:val="19"/>
                <w:rFonts w:ascii="Times New Roman" w:hAnsi="Times New Roman" w:cs="Times New Roman"/>
                <w:sz w:val="28"/>
                <w:szCs w:val="28"/>
              </w:rPr>
            </w:pPr>
          </w:p>
          <w:p w:rsidR="007D0526" w:rsidRPr="007F017A" w:rsidRDefault="007D0526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7D0526" w:rsidRPr="007F017A" w:rsidRDefault="007D0526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7D0526" w:rsidRPr="007F017A" w:rsidRDefault="007D0526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7D0526" w:rsidRPr="007F017A" w:rsidRDefault="007D0526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7D0526" w:rsidRPr="007F017A" w:rsidRDefault="007D0526" w:rsidP="008B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D0526" w:rsidRPr="007F017A" w:rsidRDefault="007D0526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7D0526" w:rsidRPr="007F017A" w:rsidRDefault="007D0526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7D0526" w:rsidRPr="007F017A" w:rsidRDefault="007D0526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7D0526" w:rsidRPr="007F017A" w:rsidRDefault="007D0526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7D0526" w:rsidRPr="007F017A" w:rsidRDefault="007D0526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7D0526" w:rsidRPr="007F017A" w:rsidRDefault="007D0526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7D0526" w:rsidRPr="00186712" w:rsidRDefault="007D0526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7D0526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26" w:rsidRDefault="007D0526" w:rsidP="00E11934">
      <w:r>
        <w:separator/>
      </w:r>
    </w:p>
  </w:endnote>
  <w:endnote w:type="continuationSeparator" w:id="0">
    <w:p w:rsidR="007D0526" w:rsidRDefault="007D0526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26" w:rsidRDefault="007D0526"/>
  </w:footnote>
  <w:footnote w:type="continuationSeparator" w:id="0">
    <w:p w:rsidR="007D0526" w:rsidRDefault="007D05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2471B"/>
    <w:rsid w:val="000405D0"/>
    <w:rsid w:val="000543F1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14804"/>
    <w:rsid w:val="002270B1"/>
    <w:rsid w:val="002314B1"/>
    <w:rsid w:val="002370A7"/>
    <w:rsid w:val="002814E4"/>
    <w:rsid w:val="002A75BD"/>
    <w:rsid w:val="002F49B9"/>
    <w:rsid w:val="00316976"/>
    <w:rsid w:val="00342DF4"/>
    <w:rsid w:val="003501E4"/>
    <w:rsid w:val="00366970"/>
    <w:rsid w:val="00395FD3"/>
    <w:rsid w:val="003C3EE4"/>
    <w:rsid w:val="00417131"/>
    <w:rsid w:val="0042234F"/>
    <w:rsid w:val="00452FD2"/>
    <w:rsid w:val="004552B4"/>
    <w:rsid w:val="00455859"/>
    <w:rsid w:val="00496C8A"/>
    <w:rsid w:val="004A5079"/>
    <w:rsid w:val="004D3FF6"/>
    <w:rsid w:val="004F12AD"/>
    <w:rsid w:val="005814DF"/>
    <w:rsid w:val="005A088E"/>
    <w:rsid w:val="005D560E"/>
    <w:rsid w:val="005F1FB6"/>
    <w:rsid w:val="005F371A"/>
    <w:rsid w:val="00604AA4"/>
    <w:rsid w:val="00606E47"/>
    <w:rsid w:val="006244FE"/>
    <w:rsid w:val="0065620E"/>
    <w:rsid w:val="0066217E"/>
    <w:rsid w:val="00662A58"/>
    <w:rsid w:val="00681E77"/>
    <w:rsid w:val="006A46AA"/>
    <w:rsid w:val="006D4CBF"/>
    <w:rsid w:val="006E4813"/>
    <w:rsid w:val="00701390"/>
    <w:rsid w:val="00740D56"/>
    <w:rsid w:val="007538B6"/>
    <w:rsid w:val="00765F03"/>
    <w:rsid w:val="00767D53"/>
    <w:rsid w:val="007827D5"/>
    <w:rsid w:val="00786D7C"/>
    <w:rsid w:val="00791631"/>
    <w:rsid w:val="007A09CE"/>
    <w:rsid w:val="007A1CB6"/>
    <w:rsid w:val="007A249B"/>
    <w:rsid w:val="007B56CC"/>
    <w:rsid w:val="007C06F0"/>
    <w:rsid w:val="007D0526"/>
    <w:rsid w:val="007D2F70"/>
    <w:rsid w:val="007D3A01"/>
    <w:rsid w:val="007F017A"/>
    <w:rsid w:val="007F1C42"/>
    <w:rsid w:val="0081211D"/>
    <w:rsid w:val="00812CAB"/>
    <w:rsid w:val="00815A53"/>
    <w:rsid w:val="008266F3"/>
    <w:rsid w:val="00827717"/>
    <w:rsid w:val="00847EF0"/>
    <w:rsid w:val="00847FA5"/>
    <w:rsid w:val="00854BD7"/>
    <w:rsid w:val="008905B5"/>
    <w:rsid w:val="00893A82"/>
    <w:rsid w:val="00893D55"/>
    <w:rsid w:val="008B1137"/>
    <w:rsid w:val="008B141C"/>
    <w:rsid w:val="008E2BE8"/>
    <w:rsid w:val="0092661E"/>
    <w:rsid w:val="0094707A"/>
    <w:rsid w:val="0097647E"/>
    <w:rsid w:val="00982FB5"/>
    <w:rsid w:val="00995655"/>
    <w:rsid w:val="009A305E"/>
    <w:rsid w:val="009E1C12"/>
    <w:rsid w:val="009F1A24"/>
    <w:rsid w:val="00A11589"/>
    <w:rsid w:val="00A170C9"/>
    <w:rsid w:val="00A824ED"/>
    <w:rsid w:val="00A832B1"/>
    <w:rsid w:val="00AA31DB"/>
    <w:rsid w:val="00AA7FC1"/>
    <w:rsid w:val="00AB442F"/>
    <w:rsid w:val="00AC3613"/>
    <w:rsid w:val="00AF12F6"/>
    <w:rsid w:val="00B05266"/>
    <w:rsid w:val="00B22534"/>
    <w:rsid w:val="00B37EEF"/>
    <w:rsid w:val="00B64F96"/>
    <w:rsid w:val="00B6662C"/>
    <w:rsid w:val="00B8095D"/>
    <w:rsid w:val="00B818AC"/>
    <w:rsid w:val="00B81D0F"/>
    <w:rsid w:val="00B9124B"/>
    <w:rsid w:val="00BE2DDA"/>
    <w:rsid w:val="00BF768F"/>
    <w:rsid w:val="00C06CCC"/>
    <w:rsid w:val="00C316E7"/>
    <w:rsid w:val="00C332FA"/>
    <w:rsid w:val="00C37F7E"/>
    <w:rsid w:val="00C551F9"/>
    <w:rsid w:val="00C77FC4"/>
    <w:rsid w:val="00C832E6"/>
    <w:rsid w:val="00CA09E3"/>
    <w:rsid w:val="00CA1317"/>
    <w:rsid w:val="00CD6086"/>
    <w:rsid w:val="00CD632C"/>
    <w:rsid w:val="00CF29B8"/>
    <w:rsid w:val="00CF37F2"/>
    <w:rsid w:val="00D1592E"/>
    <w:rsid w:val="00D22AF7"/>
    <w:rsid w:val="00D57DB2"/>
    <w:rsid w:val="00D744FA"/>
    <w:rsid w:val="00D82E02"/>
    <w:rsid w:val="00DD7523"/>
    <w:rsid w:val="00DE75D8"/>
    <w:rsid w:val="00DF3708"/>
    <w:rsid w:val="00E11934"/>
    <w:rsid w:val="00E325F6"/>
    <w:rsid w:val="00E35B70"/>
    <w:rsid w:val="00E407DD"/>
    <w:rsid w:val="00E5109E"/>
    <w:rsid w:val="00E5625B"/>
    <w:rsid w:val="00E63F99"/>
    <w:rsid w:val="00F32E68"/>
    <w:rsid w:val="00F37CA8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C332F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355</Words>
  <Characters>2029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48</cp:revision>
  <cp:lastPrinted>2020-08-03T05:28:00Z</cp:lastPrinted>
  <dcterms:created xsi:type="dcterms:W3CDTF">2018-08-04T17:07:00Z</dcterms:created>
  <dcterms:modified xsi:type="dcterms:W3CDTF">2020-09-14T14:25:00Z</dcterms:modified>
</cp:coreProperties>
</file>