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A1" w:rsidRPr="00F568D4" w:rsidRDefault="00E944A1" w:rsidP="00F56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2"/>
      <w:r w:rsidRPr="00F568D4">
        <w:rPr>
          <w:rFonts w:ascii="Times New Roman" w:hAnsi="Times New Roman"/>
          <w:b/>
          <w:sz w:val="28"/>
          <w:szCs w:val="28"/>
        </w:rPr>
        <w:t>ПИНЕЖСКАЯ ТЕРРИТОРИАЛЬНАЯ ИЗБИРАТЕЛЬНАЯ КОМИССИЯ</w:t>
      </w:r>
    </w:p>
    <w:p w:rsidR="00E944A1" w:rsidRDefault="00E944A1" w:rsidP="00F568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944A1" w:rsidRPr="00F568D4" w:rsidRDefault="00E944A1" w:rsidP="00F568D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944A1" w:rsidRPr="00F568D4" w:rsidRDefault="00E944A1" w:rsidP="00F568D4">
      <w:pPr>
        <w:spacing w:after="0" w:line="240" w:lineRule="auto"/>
        <w:jc w:val="center"/>
        <w:rPr>
          <w:rFonts w:ascii="Times New Roman" w:hAnsi="Times New Roman"/>
          <w:b/>
          <w:spacing w:val="60"/>
          <w:sz w:val="32"/>
          <w:szCs w:val="28"/>
        </w:rPr>
      </w:pPr>
      <w:r w:rsidRPr="00F568D4">
        <w:rPr>
          <w:rFonts w:ascii="Times New Roman" w:hAnsi="Times New Roman"/>
          <w:b/>
          <w:spacing w:val="60"/>
          <w:sz w:val="32"/>
          <w:szCs w:val="28"/>
        </w:rPr>
        <w:t>ПОСТАНОВЛЕНИЕ</w:t>
      </w:r>
    </w:p>
    <w:p w:rsidR="00E944A1" w:rsidRPr="00F568D4" w:rsidRDefault="00E944A1" w:rsidP="00F568D4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:rsidR="00E944A1" w:rsidRPr="00F568D4" w:rsidRDefault="00E944A1" w:rsidP="00F568D4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E944A1" w:rsidRPr="00F568D4" w:rsidTr="00146627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4A1" w:rsidRPr="00F568D4" w:rsidRDefault="00E944A1" w:rsidP="00F568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68D4">
              <w:rPr>
                <w:rFonts w:ascii="Times New Roman" w:hAnsi="Times New Roman"/>
                <w:sz w:val="28"/>
                <w:szCs w:val="28"/>
              </w:rPr>
              <w:t xml:space="preserve">30 июня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F568D4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F568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E944A1" w:rsidRPr="00F568D4" w:rsidRDefault="00E944A1" w:rsidP="00F568D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68D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4A1" w:rsidRPr="00F568D4" w:rsidRDefault="00E944A1" w:rsidP="00F568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9/</w:t>
            </w:r>
            <w:r w:rsidRPr="00F568D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E944A1" w:rsidRDefault="00E944A1" w:rsidP="00F568D4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E944A1" w:rsidRPr="00F568D4" w:rsidRDefault="00E944A1" w:rsidP="00F568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68D4">
        <w:rPr>
          <w:rFonts w:ascii="Times New Roman" w:hAnsi="Times New Roman"/>
          <w:b/>
          <w:szCs w:val="28"/>
        </w:rPr>
        <w:t>с. Карпогоры</w:t>
      </w:r>
    </w:p>
    <w:p w:rsidR="00E944A1" w:rsidRPr="00F568D4" w:rsidRDefault="00E944A1" w:rsidP="00F568D4">
      <w:pPr>
        <w:jc w:val="center"/>
        <w:rPr>
          <w:rFonts w:ascii="Times New Roman" w:hAnsi="Times New Roman"/>
          <w:sz w:val="28"/>
          <w:szCs w:val="28"/>
        </w:rPr>
      </w:pPr>
    </w:p>
    <w:bookmarkEnd w:id="0"/>
    <w:p w:rsidR="00E944A1" w:rsidRPr="00643ABD" w:rsidRDefault="00E944A1" w:rsidP="00F56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643A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образцах заполнения подписных листов </w:t>
      </w:r>
      <w:r w:rsidRPr="00643ABD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643A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выборах </w:t>
      </w:r>
      <w:r w:rsidRPr="00643ABD">
        <w:rPr>
          <w:rFonts w:ascii="Times New Roman" w:hAnsi="Times New Roman"/>
          <w:b/>
          <w:sz w:val="28"/>
          <w:szCs w:val="28"/>
        </w:rPr>
        <w:t xml:space="preserve">главы  Карпогорского сельского поселения Пинежского муниципального района Архангельской области и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643ABD">
        <w:rPr>
          <w:rFonts w:ascii="Times New Roman" w:hAnsi="Times New Roman"/>
          <w:b/>
          <w:sz w:val="28"/>
          <w:szCs w:val="28"/>
        </w:rPr>
        <w:t xml:space="preserve"> «Междуреченское»</w:t>
      </w:r>
      <w:r w:rsidRPr="00643AB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назначенных на 19 сентября 2021 года, в части, </w:t>
      </w:r>
      <w:r w:rsidRPr="00643ABD">
        <w:rPr>
          <w:rFonts w:ascii="Times New Roman" w:hAnsi="Times New Roman"/>
          <w:b/>
          <w:sz w:val="28"/>
          <w:szCs w:val="20"/>
          <w:lang w:eastAsia="ru-RU"/>
        </w:rPr>
        <w:t xml:space="preserve">касающейся указания наименования </w:t>
      </w:r>
      <w:r w:rsidRPr="00643ABD">
        <w:rPr>
          <w:rFonts w:ascii="Times New Roman" w:hAnsi="Times New Roman"/>
          <w:b/>
          <w:sz w:val="28"/>
          <w:szCs w:val="28"/>
          <w:shd w:val="clear" w:color="auto" w:fill="FFFFFF"/>
        </w:rPr>
        <w:t>должности выборного должностного лица,</w:t>
      </w:r>
      <w:r w:rsidRPr="00643ABD">
        <w:rPr>
          <w:rFonts w:ascii="Arial" w:hAnsi="Arial" w:cs="Arial"/>
          <w:b/>
          <w:color w:val="444444"/>
          <w:sz w:val="23"/>
          <w:szCs w:val="23"/>
          <w:shd w:val="clear" w:color="auto" w:fill="FFFFFF"/>
        </w:rPr>
        <w:t xml:space="preserve"> </w:t>
      </w:r>
      <w:r w:rsidRPr="00643ABD">
        <w:rPr>
          <w:rFonts w:ascii="Times New Roman" w:hAnsi="Times New Roman"/>
          <w:b/>
          <w:sz w:val="28"/>
          <w:szCs w:val="20"/>
          <w:lang w:eastAsia="ru-RU"/>
        </w:rPr>
        <w:t>наименования муниципального образования</w:t>
      </w:r>
    </w:p>
    <w:p w:rsidR="00E944A1" w:rsidRDefault="00E944A1" w:rsidP="00F568D4">
      <w:pPr>
        <w:autoSpaceDE w:val="0"/>
        <w:autoSpaceDN w:val="0"/>
        <w:adjustRightInd w:val="0"/>
        <w:spacing w:after="0" w:line="240" w:lineRule="auto"/>
        <w:jc w:val="center"/>
      </w:pPr>
    </w:p>
    <w:p w:rsidR="00E944A1" w:rsidRDefault="00E944A1" w:rsidP="00F56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944A1" w:rsidRPr="00332CDA" w:rsidRDefault="00E944A1" w:rsidP="00B80B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 пунктом 7.1 статьи 41 областного закона «О выборах в органы местного самоуправления» Пинежская территориальная и</w:t>
      </w:r>
      <w:r w:rsidRPr="00332CDA">
        <w:rPr>
          <w:rFonts w:ascii="Times New Roman" w:hAnsi="Times New Roman"/>
          <w:sz w:val="28"/>
          <w:szCs w:val="20"/>
          <w:lang w:eastAsia="ru-RU"/>
        </w:rPr>
        <w:t xml:space="preserve">збирательная комиссия </w:t>
      </w:r>
      <w:r w:rsidRPr="00332CDA">
        <w:rPr>
          <w:rFonts w:ascii="Times New Roman" w:hAnsi="Times New Roman"/>
          <w:b/>
          <w:sz w:val="28"/>
          <w:szCs w:val="20"/>
          <w:lang w:eastAsia="ru-RU"/>
        </w:rPr>
        <w:t>постановляет:</w:t>
      </w:r>
    </w:p>
    <w:p w:rsidR="00E944A1" w:rsidRDefault="00E944A1" w:rsidP="00B8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332CDA">
        <w:rPr>
          <w:rFonts w:ascii="Times New Roman" w:hAnsi="Times New Roman"/>
          <w:sz w:val="28"/>
          <w:szCs w:val="20"/>
          <w:lang w:eastAsia="ru-RU"/>
        </w:rPr>
        <w:t xml:space="preserve">1. </w:t>
      </w:r>
      <w:r>
        <w:rPr>
          <w:rFonts w:ascii="Times New Roman" w:hAnsi="Times New Roman"/>
          <w:sz w:val="28"/>
          <w:szCs w:val="20"/>
          <w:lang w:eastAsia="ru-RU"/>
        </w:rPr>
        <w:t>Утвердить</w:t>
      </w:r>
      <w:r w:rsidRPr="001B34BE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8B426A">
        <w:rPr>
          <w:rFonts w:ascii="Times New Roman" w:hAnsi="Times New Roman"/>
          <w:sz w:val="28"/>
          <w:szCs w:val="20"/>
          <w:lang w:eastAsia="ru-RU"/>
        </w:rPr>
        <w:t>образц</w:t>
      </w:r>
      <w:r>
        <w:rPr>
          <w:rFonts w:ascii="Times New Roman" w:hAnsi="Times New Roman"/>
          <w:sz w:val="28"/>
          <w:szCs w:val="20"/>
          <w:lang w:eastAsia="ru-RU"/>
        </w:rPr>
        <w:t>ы заполнения</w:t>
      </w:r>
      <w:r w:rsidRPr="008B426A">
        <w:rPr>
          <w:rFonts w:ascii="Times New Roman" w:hAnsi="Times New Roman"/>
          <w:sz w:val="28"/>
          <w:szCs w:val="20"/>
          <w:lang w:eastAsia="ru-RU"/>
        </w:rPr>
        <w:t xml:space="preserve"> подписн</w:t>
      </w:r>
      <w:r>
        <w:rPr>
          <w:rFonts w:ascii="Times New Roman" w:hAnsi="Times New Roman"/>
          <w:sz w:val="28"/>
          <w:szCs w:val="20"/>
          <w:lang w:eastAsia="ru-RU"/>
        </w:rPr>
        <w:t>ых</w:t>
      </w:r>
      <w:r w:rsidRPr="008B426A">
        <w:rPr>
          <w:rFonts w:ascii="Times New Roman" w:hAnsi="Times New Roman"/>
          <w:sz w:val="28"/>
          <w:szCs w:val="20"/>
          <w:lang w:eastAsia="ru-RU"/>
        </w:rPr>
        <w:t xml:space="preserve"> лист</w:t>
      </w:r>
      <w:r>
        <w:rPr>
          <w:rFonts w:ascii="Times New Roman" w:hAnsi="Times New Roman"/>
          <w:sz w:val="28"/>
          <w:szCs w:val="20"/>
          <w:lang w:eastAsia="ru-RU"/>
        </w:rPr>
        <w:t>ов</w:t>
      </w:r>
      <w:r w:rsidRPr="008B426A">
        <w:rPr>
          <w:rFonts w:ascii="Times New Roman" w:hAnsi="Times New Roman"/>
          <w:sz w:val="28"/>
          <w:szCs w:val="20"/>
          <w:lang w:eastAsia="ru-RU"/>
        </w:rPr>
        <w:t xml:space="preserve"> на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8B426A">
        <w:rPr>
          <w:rFonts w:ascii="Times New Roman" w:hAnsi="Times New Roman"/>
          <w:sz w:val="28"/>
          <w:szCs w:val="20"/>
          <w:lang w:eastAsia="ru-RU"/>
        </w:rPr>
        <w:t>выбор</w:t>
      </w:r>
      <w:r>
        <w:rPr>
          <w:rFonts w:ascii="Times New Roman" w:hAnsi="Times New Roman"/>
          <w:sz w:val="28"/>
          <w:szCs w:val="20"/>
          <w:lang w:eastAsia="ru-RU"/>
        </w:rPr>
        <w:t>ах</w:t>
      </w:r>
      <w:r w:rsidRPr="008B426A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422D68">
        <w:rPr>
          <w:rFonts w:ascii="Times New Roman" w:hAnsi="Times New Roman"/>
          <w:sz w:val="28"/>
          <w:szCs w:val="28"/>
        </w:rPr>
        <w:t>главы  Карпогорского сельского поселения Пинежского муниципального района Архангельской области</w:t>
      </w:r>
      <w:r w:rsidRPr="00422D68">
        <w:rPr>
          <w:rFonts w:ascii="Times New Roman" w:hAnsi="Times New Roman"/>
          <w:sz w:val="28"/>
          <w:szCs w:val="20"/>
          <w:lang w:eastAsia="ru-RU"/>
        </w:rPr>
        <w:t>,</w:t>
      </w:r>
      <w:r w:rsidRPr="001B34BE">
        <w:rPr>
          <w:rFonts w:ascii="Times New Roman" w:hAnsi="Times New Roman"/>
          <w:sz w:val="28"/>
          <w:szCs w:val="20"/>
          <w:lang w:eastAsia="ru-RU"/>
        </w:rPr>
        <w:t xml:space="preserve"> на</w:t>
      </w:r>
      <w:r>
        <w:rPr>
          <w:rFonts w:ascii="Times New Roman" w:hAnsi="Times New Roman"/>
          <w:sz w:val="28"/>
          <w:szCs w:val="20"/>
          <w:lang w:eastAsia="ru-RU"/>
        </w:rPr>
        <w:t>значенных на</w:t>
      </w:r>
      <w:r w:rsidRPr="001B34BE">
        <w:rPr>
          <w:rFonts w:ascii="Times New Roman" w:hAnsi="Times New Roman"/>
          <w:sz w:val="28"/>
          <w:szCs w:val="20"/>
          <w:lang w:eastAsia="ru-RU"/>
        </w:rPr>
        <w:t xml:space="preserve"> 1</w:t>
      </w:r>
      <w:r>
        <w:rPr>
          <w:rFonts w:ascii="Times New Roman" w:hAnsi="Times New Roman"/>
          <w:sz w:val="28"/>
          <w:szCs w:val="20"/>
          <w:lang w:eastAsia="ru-RU"/>
        </w:rPr>
        <w:t>9</w:t>
      </w:r>
      <w:r w:rsidRPr="001B34BE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сентябр</w:t>
      </w:r>
      <w:r w:rsidRPr="001B34BE">
        <w:rPr>
          <w:rFonts w:ascii="Times New Roman" w:hAnsi="Times New Roman"/>
          <w:sz w:val="28"/>
          <w:szCs w:val="20"/>
          <w:lang w:eastAsia="ru-RU"/>
        </w:rPr>
        <w:t>я 20</w:t>
      </w:r>
      <w:r>
        <w:rPr>
          <w:rFonts w:ascii="Times New Roman" w:hAnsi="Times New Roman"/>
          <w:sz w:val="28"/>
          <w:szCs w:val="20"/>
          <w:lang w:eastAsia="ru-RU"/>
        </w:rPr>
        <w:t>21</w:t>
      </w:r>
      <w:r w:rsidRPr="001B34BE">
        <w:rPr>
          <w:rFonts w:ascii="Times New Roman" w:hAnsi="Times New Roman"/>
          <w:sz w:val="28"/>
          <w:szCs w:val="20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0"/>
          <w:lang w:eastAsia="ru-RU"/>
        </w:rPr>
        <w:t>,</w:t>
      </w:r>
      <w:r w:rsidRPr="002419DC">
        <w:t xml:space="preserve"> </w:t>
      </w:r>
      <w:r w:rsidRPr="002419DC">
        <w:rPr>
          <w:rFonts w:ascii="Times New Roman" w:hAnsi="Times New Roman"/>
          <w:sz w:val="28"/>
          <w:szCs w:val="20"/>
          <w:lang w:eastAsia="ru-RU"/>
        </w:rPr>
        <w:t>в части</w:t>
      </w:r>
      <w:r>
        <w:rPr>
          <w:rFonts w:ascii="Times New Roman" w:hAnsi="Times New Roman"/>
          <w:sz w:val="28"/>
          <w:szCs w:val="20"/>
          <w:lang w:eastAsia="ru-RU"/>
        </w:rPr>
        <w:t>,</w:t>
      </w:r>
      <w:r w:rsidRPr="002419DC">
        <w:rPr>
          <w:rFonts w:ascii="Times New Roman" w:hAnsi="Times New Roman"/>
          <w:sz w:val="28"/>
          <w:szCs w:val="20"/>
          <w:lang w:eastAsia="ru-RU"/>
        </w:rPr>
        <w:t xml:space="preserve"> касающейся указания наименования </w:t>
      </w:r>
      <w:r w:rsidRPr="00643ABD">
        <w:rPr>
          <w:rFonts w:ascii="Times New Roman" w:hAnsi="Times New Roman"/>
          <w:sz w:val="28"/>
          <w:szCs w:val="28"/>
          <w:shd w:val="clear" w:color="auto" w:fill="FFFFFF"/>
        </w:rPr>
        <w:t>должности выборного должностного лица,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r w:rsidRPr="002419DC">
        <w:rPr>
          <w:rFonts w:ascii="Times New Roman" w:hAnsi="Times New Roman"/>
          <w:sz w:val="28"/>
          <w:szCs w:val="20"/>
          <w:lang w:eastAsia="ru-RU"/>
        </w:rPr>
        <w:t>наименования</w:t>
      </w:r>
      <w:r w:rsidRPr="00F85A43">
        <w:rPr>
          <w:rFonts w:ascii="Times New Roman" w:hAnsi="Times New Roman"/>
          <w:sz w:val="28"/>
          <w:szCs w:val="20"/>
          <w:lang w:eastAsia="ru-RU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0"/>
          <w:lang w:eastAsia="ru-RU"/>
        </w:rPr>
        <w:t xml:space="preserve"> (приложения № 1-2)</w:t>
      </w:r>
      <w:r w:rsidRPr="001B34BE">
        <w:rPr>
          <w:rFonts w:ascii="Times New Roman" w:hAnsi="Times New Roman"/>
          <w:sz w:val="28"/>
          <w:szCs w:val="20"/>
          <w:lang w:eastAsia="ru-RU"/>
        </w:rPr>
        <w:t>.</w:t>
      </w:r>
    </w:p>
    <w:p w:rsidR="00E944A1" w:rsidRPr="001B34BE" w:rsidRDefault="00E944A1" w:rsidP="003229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</w:t>
      </w:r>
      <w:r w:rsidRPr="00332CDA">
        <w:rPr>
          <w:rFonts w:ascii="Times New Roman" w:hAnsi="Times New Roman"/>
          <w:sz w:val="28"/>
          <w:szCs w:val="20"/>
          <w:lang w:eastAsia="ru-RU"/>
        </w:rPr>
        <w:t xml:space="preserve">. </w:t>
      </w:r>
      <w:r>
        <w:rPr>
          <w:rFonts w:ascii="Times New Roman" w:hAnsi="Times New Roman"/>
          <w:sz w:val="28"/>
          <w:szCs w:val="20"/>
          <w:lang w:eastAsia="ru-RU"/>
        </w:rPr>
        <w:t>Утвердить</w:t>
      </w:r>
      <w:r w:rsidRPr="001B34BE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8B426A">
        <w:rPr>
          <w:rFonts w:ascii="Times New Roman" w:hAnsi="Times New Roman"/>
          <w:sz w:val="28"/>
          <w:szCs w:val="20"/>
          <w:lang w:eastAsia="ru-RU"/>
        </w:rPr>
        <w:t>образц</w:t>
      </w:r>
      <w:r>
        <w:rPr>
          <w:rFonts w:ascii="Times New Roman" w:hAnsi="Times New Roman"/>
          <w:sz w:val="28"/>
          <w:szCs w:val="20"/>
          <w:lang w:eastAsia="ru-RU"/>
        </w:rPr>
        <w:t>ы заполнения</w:t>
      </w:r>
      <w:r w:rsidRPr="008B426A">
        <w:rPr>
          <w:rFonts w:ascii="Times New Roman" w:hAnsi="Times New Roman"/>
          <w:sz w:val="28"/>
          <w:szCs w:val="20"/>
          <w:lang w:eastAsia="ru-RU"/>
        </w:rPr>
        <w:t xml:space="preserve"> подписн</w:t>
      </w:r>
      <w:r>
        <w:rPr>
          <w:rFonts w:ascii="Times New Roman" w:hAnsi="Times New Roman"/>
          <w:sz w:val="28"/>
          <w:szCs w:val="20"/>
          <w:lang w:eastAsia="ru-RU"/>
        </w:rPr>
        <w:t>ых</w:t>
      </w:r>
      <w:r w:rsidRPr="008B426A">
        <w:rPr>
          <w:rFonts w:ascii="Times New Roman" w:hAnsi="Times New Roman"/>
          <w:sz w:val="28"/>
          <w:szCs w:val="20"/>
          <w:lang w:eastAsia="ru-RU"/>
        </w:rPr>
        <w:t xml:space="preserve"> лист</w:t>
      </w:r>
      <w:r>
        <w:rPr>
          <w:rFonts w:ascii="Times New Roman" w:hAnsi="Times New Roman"/>
          <w:sz w:val="28"/>
          <w:szCs w:val="20"/>
          <w:lang w:eastAsia="ru-RU"/>
        </w:rPr>
        <w:t>ов</w:t>
      </w:r>
      <w:r w:rsidRPr="008B426A">
        <w:rPr>
          <w:rFonts w:ascii="Times New Roman" w:hAnsi="Times New Roman"/>
          <w:sz w:val="28"/>
          <w:szCs w:val="20"/>
          <w:lang w:eastAsia="ru-RU"/>
        </w:rPr>
        <w:t xml:space="preserve"> на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8B426A">
        <w:rPr>
          <w:rFonts w:ascii="Times New Roman" w:hAnsi="Times New Roman"/>
          <w:sz w:val="28"/>
          <w:szCs w:val="20"/>
          <w:lang w:eastAsia="ru-RU"/>
        </w:rPr>
        <w:t>выбор</w:t>
      </w:r>
      <w:r>
        <w:rPr>
          <w:rFonts w:ascii="Times New Roman" w:hAnsi="Times New Roman"/>
          <w:sz w:val="28"/>
          <w:szCs w:val="20"/>
          <w:lang w:eastAsia="ru-RU"/>
        </w:rPr>
        <w:t>ах</w:t>
      </w:r>
      <w:r w:rsidRPr="008B426A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422D68">
        <w:rPr>
          <w:rFonts w:ascii="Times New Roman" w:hAnsi="Times New Roman"/>
          <w:sz w:val="28"/>
          <w:szCs w:val="28"/>
        </w:rPr>
        <w:t xml:space="preserve">главы  </w:t>
      </w:r>
      <w:r w:rsidRPr="0032297B">
        <w:rPr>
          <w:rFonts w:ascii="Times New Roman" w:hAnsi="Times New Roman"/>
          <w:sz w:val="28"/>
          <w:szCs w:val="28"/>
        </w:rPr>
        <w:t>муниципального образования</w:t>
      </w:r>
      <w:r w:rsidRPr="00643ABD">
        <w:rPr>
          <w:rFonts w:ascii="Times New Roman" w:hAnsi="Times New Roman"/>
          <w:b/>
          <w:sz w:val="28"/>
          <w:szCs w:val="28"/>
        </w:rPr>
        <w:t xml:space="preserve"> </w:t>
      </w:r>
      <w:r w:rsidRPr="00422D68">
        <w:rPr>
          <w:rFonts w:ascii="Times New Roman" w:hAnsi="Times New Roman"/>
          <w:sz w:val="28"/>
          <w:szCs w:val="28"/>
        </w:rPr>
        <w:t>«Междуреченское»</w:t>
      </w:r>
      <w:r w:rsidRPr="00422D68">
        <w:rPr>
          <w:rFonts w:ascii="Times New Roman" w:hAnsi="Times New Roman"/>
          <w:sz w:val="28"/>
          <w:szCs w:val="20"/>
          <w:lang w:eastAsia="ru-RU"/>
        </w:rPr>
        <w:t>,</w:t>
      </w:r>
      <w:r w:rsidRPr="001B34BE">
        <w:rPr>
          <w:rFonts w:ascii="Times New Roman" w:hAnsi="Times New Roman"/>
          <w:sz w:val="28"/>
          <w:szCs w:val="20"/>
          <w:lang w:eastAsia="ru-RU"/>
        </w:rPr>
        <w:t xml:space="preserve"> на</w:t>
      </w:r>
      <w:r>
        <w:rPr>
          <w:rFonts w:ascii="Times New Roman" w:hAnsi="Times New Roman"/>
          <w:sz w:val="28"/>
          <w:szCs w:val="20"/>
          <w:lang w:eastAsia="ru-RU"/>
        </w:rPr>
        <w:t>значенных на</w:t>
      </w:r>
      <w:r w:rsidRPr="001B34BE">
        <w:rPr>
          <w:rFonts w:ascii="Times New Roman" w:hAnsi="Times New Roman"/>
          <w:sz w:val="28"/>
          <w:szCs w:val="20"/>
          <w:lang w:eastAsia="ru-RU"/>
        </w:rPr>
        <w:t xml:space="preserve"> 1</w:t>
      </w:r>
      <w:r>
        <w:rPr>
          <w:rFonts w:ascii="Times New Roman" w:hAnsi="Times New Roman"/>
          <w:sz w:val="28"/>
          <w:szCs w:val="20"/>
          <w:lang w:eastAsia="ru-RU"/>
        </w:rPr>
        <w:t>9</w:t>
      </w:r>
      <w:r w:rsidRPr="001B34BE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сентябр</w:t>
      </w:r>
      <w:r w:rsidRPr="001B34BE">
        <w:rPr>
          <w:rFonts w:ascii="Times New Roman" w:hAnsi="Times New Roman"/>
          <w:sz w:val="28"/>
          <w:szCs w:val="20"/>
          <w:lang w:eastAsia="ru-RU"/>
        </w:rPr>
        <w:t>я 20</w:t>
      </w:r>
      <w:r>
        <w:rPr>
          <w:rFonts w:ascii="Times New Roman" w:hAnsi="Times New Roman"/>
          <w:sz w:val="28"/>
          <w:szCs w:val="20"/>
          <w:lang w:eastAsia="ru-RU"/>
        </w:rPr>
        <w:t>21</w:t>
      </w:r>
      <w:r w:rsidRPr="001B34BE">
        <w:rPr>
          <w:rFonts w:ascii="Times New Roman" w:hAnsi="Times New Roman"/>
          <w:sz w:val="28"/>
          <w:szCs w:val="20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0"/>
          <w:lang w:eastAsia="ru-RU"/>
        </w:rPr>
        <w:t>,</w:t>
      </w:r>
      <w:r w:rsidRPr="002419DC">
        <w:t xml:space="preserve"> </w:t>
      </w:r>
      <w:r w:rsidRPr="002419DC">
        <w:rPr>
          <w:rFonts w:ascii="Times New Roman" w:hAnsi="Times New Roman"/>
          <w:sz w:val="28"/>
          <w:szCs w:val="20"/>
          <w:lang w:eastAsia="ru-RU"/>
        </w:rPr>
        <w:t>в части</w:t>
      </w:r>
      <w:r>
        <w:rPr>
          <w:rFonts w:ascii="Times New Roman" w:hAnsi="Times New Roman"/>
          <w:sz w:val="28"/>
          <w:szCs w:val="20"/>
          <w:lang w:eastAsia="ru-RU"/>
        </w:rPr>
        <w:t>,</w:t>
      </w:r>
      <w:r w:rsidRPr="002419DC">
        <w:rPr>
          <w:rFonts w:ascii="Times New Roman" w:hAnsi="Times New Roman"/>
          <w:sz w:val="28"/>
          <w:szCs w:val="20"/>
          <w:lang w:eastAsia="ru-RU"/>
        </w:rPr>
        <w:t xml:space="preserve"> касающейся указания наименования </w:t>
      </w:r>
      <w:r w:rsidRPr="00643ABD">
        <w:rPr>
          <w:rFonts w:ascii="Times New Roman" w:hAnsi="Times New Roman"/>
          <w:sz w:val="28"/>
          <w:szCs w:val="28"/>
          <w:shd w:val="clear" w:color="auto" w:fill="FFFFFF"/>
        </w:rPr>
        <w:t>должности выборного должностного лица,</w:t>
      </w: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 xml:space="preserve"> </w:t>
      </w:r>
      <w:r w:rsidRPr="002419DC">
        <w:rPr>
          <w:rFonts w:ascii="Times New Roman" w:hAnsi="Times New Roman"/>
          <w:sz w:val="28"/>
          <w:szCs w:val="20"/>
          <w:lang w:eastAsia="ru-RU"/>
        </w:rPr>
        <w:t>наименования</w:t>
      </w:r>
      <w:r w:rsidRPr="00F85A43">
        <w:rPr>
          <w:rFonts w:ascii="Times New Roman" w:hAnsi="Times New Roman"/>
          <w:sz w:val="28"/>
          <w:szCs w:val="20"/>
          <w:lang w:eastAsia="ru-RU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0"/>
          <w:lang w:eastAsia="ru-RU"/>
        </w:rPr>
        <w:t xml:space="preserve"> (приложения № 3-4)</w:t>
      </w:r>
      <w:r w:rsidRPr="001B34BE">
        <w:rPr>
          <w:rFonts w:ascii="Times New Roman" w:hAnsi="Times New Roman"/>
          <w:sz w:val="28"/>
          <w:szCs w:val="20"/>
          <w:lang w:eastAsia="ru-RU"/>
        </w:rPr>
        <w:t>.</w:t>
      </w:r>
    </w:p>
    <w:p w:rsidR="00E944A1" w:rsidRDefault="00E944A1" w:rsidP="00B8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</w:t>
      </w:r>
      <w:r w:rsidRPr="001B34BE">
        <w:rPr>
          <w:rFonts w:ascii="Times New Roman" w:hAnsi="Times New Roman"/>
          <w:sz w:val="28"/>
          <w:szCs w:val="20"/>
          <w:lang w:eastAsia="ru-RU"/>
        </w:rPr>
        <w:t xml:space="preserve">. </w:t>
      </w:r>
      <w:r w:rsidRPr="00A22CD3">
        <w:rPr>
          <w:rFonts w:ascii="Times New Roman" w:hAnsi="Times New Roman"/>
          <w:sz w:val="28"/>
          <w:szCs w:val="28"/>
        </w:rPr>
        <w:t>Разместить настоящее постановление на странице Пинежской ТИК на официальном сайте администрации МО «Пинежский район» в сети Интернет</w:t>
      </w:r>
      <w:r w:rsidRPr="001B34BE">
        <w:rPr>
          <w:rFonts w:ascii="Times New Roman" w:hAnsi="Times New Roman"/>
          <w:sz w:val="28"/>
          <w:szCs w:val="20"/>
          <w:lang w:eastAsia="ru-RU"/>
        </w:rPr>
        <w:t>.</w:t>
      </w:r>
    </w:p>
    <w:p w:rsidR="00E944A1" w:rsidRDefault="00E944A1" w:rsidP="00043520">
      <w:pPr>
        <w:spacing w:after="0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944A1" w:rsidRDefault="00E944A1" w:rsidP="00043520">
      <w:pPr>
        <w:spacing w:after="0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944A1" w:rsidRDefault="00E944A1" w:rsidP="00273DBF">
      <w:pPr>
        <w:ind w:firstLine="720"/>
        <w:jc w:val="both"/>
        <w:rPr>
          <w:rFonts w:ascii="Times New Roman" w:hAnsi="Times New Roman"/>
          <w:sz w:val="28"/>
        </w:rPr>
      </w:pPr>
    </w:p>
    <w:p w:rsidR="00E944A1" w:rsidRPr="00A11589" w:rsidRDefault="00E944A1" w:rsidP="00273DBF">
      <w:pPr>
        <w:jc w:val="both"/>
        <w:rPr>
          <w:rStyle w:val="2Exact"/>
        </w:rPr>
      </w:pPr>
      <w:r w:rsidRPr="00A11589">
        <w:rPr>
          <w:rFonts w:ascii="Times New Roman" w:hAnsi="Times New Roman"/>
          <w:sz w:val="28"/>
          <w:szCs w:val="28"/>
        </w:rPr>
        <w:t>Председатель комиссии                                                                            А</w:t>
      </w:r>
      <w:r w:rsidRPr="00A11589">
        <w:rPr>
          <w:rStyle w:val="2Exact"/>
        </w:rPr>
        <w:t>.Н.Телицын</w:t>
      </w:r>
    </w:p>
    <w:p w:rsidR="00E944A1" w:rsidRDefault="00E944A1" w:rsidP="00273DBF">
      <w:pPr>
        <w:pStyle w:val="20"/>
        <w:shd w:val="clear" w:color="auto" w:fill="auto"/>
        <w:spacing w:line="280" w:lineRule="exact"/>
      </w:pPr>
      <w:r w:rsidRPr="00A11589">
        <w:t>Секретарь комиссии</w:t>
      </w:r>
      <w:r w:rsidRPr="00A11589">
        <w:rPr>
          <w:rStyle w:val="2Exact"/>
        </w:rPr>
        <w:t xml:space="preserve">                                                                                 А.И. Широкая</w:t>
      </w:r>
    </w:p>
    <w:p w:rsidR="00E944A1" w:rsidRDefault="00E944A1" w:rsidP="00273DBF">
      <w:pPr>
        <w:pStyle w:val="20"/>
        <w:shd w:val="clear" w:color="auto" w:fill="auto"/>
        <w:spacing w:line="324" w:lineRule="exact"/>
        <w:ind w:right="40"/>
        <w:jc w:val="center"/>
      </w:pPr>
    </w:p>
    <w:p w:rsidR="00E944A1" w:rsidRPr="00273DBF" w:rsidRDefault="00E944A1" w:rsidP="00043520">
      <w:pPr>
        <w:spacing w:after="0"/>
        <w:ind w:firstLine="709"/>
        <w:jc w:val="both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E944A1" w:rsidRDefault="00E944A1" w:rsidP="00154FF2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  <w:lang w:eastAsia="ru-RU"/>
        </w:rPr>
        <w:sectPr w:rsidR="00E944A1" w:rsidSect="00F568D4">
          <w:headerReference w:type="default" r:id="rId7"/>
          <w:headerReference w:type="first" r:id="rId8"/>
          <w:pgSz w:w="12053" w:h="16942"/>
          <w:pgMar w:top="993" w:right="713" w:bottom="238" w:left="1440" w:header="720" w:footer="720" w:gutter="0"/>
          <w:pgNumType w:start="1"/>
          <w:cols w:space="60"/>
          <w:noEndnote/>
          <w:titlePg/>
          <w:docGrid w:linePitch="299"/>
        </w:sectPr>
      </w:pPr>
    </w:p>
    <w:p w:rsidR="00E944A1" w:rsidRDefault="00E944A1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</w:t>
      </w:r>
    </w:p>
    <w:p w:rsidR="00E944A1" w:rsidRDefault="00E944A1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Пинежской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E944A1" w:rsidRDefault="00E944A1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30.07.2021 № 9/45</w:t>
      </w:r>
    </w:p>
    <w:p w:rsidR="00E944A1" w:rsidRDefault="00E944A1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E944A1" w:rsidRPr="00F85A43" w:rsidRDefault="00E944A1" w:rsidP="0028119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E944A1" w:rsidRPr="0007684A" w:rsidRDefault="00E944A1" w:rsidP="0028119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944A1" w:rsidRPr="008B322A" w:rsidRDefault="00E944A1" w:rsidP="00281197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32297B">
        <w:rPr>
          <w:rFonts w:ascii="Times New Roman" w:hAnsi="Times New Roman" w:cs="Times New Roman"/>
          <w:u w:val="single"/>
        </w:rPr>
        <w:t>главы  Карпогорского сельского поселения Пинеж</w:t>
      </w:r>
      <w:r>
        <w:rPr>
          <w:rFonts w:ascii="Times New Roman" w:hAnsi="Times New Roman" w:cs="Times New Roman"/>
          <w:u w:val="single"/>
        </w:rPr>
        <w:t>ского</w:t>
      </w:r>
      <w:r w:rsidRPr="0032297B">
        <w:rPr>
          <w:rFonts w:ascii="Times New Roman" w:hAnsi="Times New Roman" w:cs="Times New Roman"/>
          <w:u w:val="single"/>
        </w:rPr>
        <w:t xml:space="preserve"> муниципаль</w:t>
      </w:r>
      <w:r>
        <w:rPr>
          <w:rFonts w:ascii="Times New Roman" w:hAnsi="Times New Roman" w:cs="Times New Roman"/>
          <w:u w:val="single"/>
        </w:rPr>
        <w:t>ного района Архангельской области</w:t>
      </w:r>
    </w:p>
    <w:p w:rsidR="00E944A1" w:rsidRPr="008B322A" w:rsidRDefault="00E944A1" w:rsidP="0028119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E944A1" w:rsidRPr="008B322A" w:rsidRDefault="00E944A1" w:rsidP="0028119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E944A1" w:rsidRPr="00F85A43" w:rsidRDefault="00E944A1" w:rsidP="0028119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голосования)</w:t>
      </w:r>
    </w:p>
    <w:p w:rsidR="00E944A1" w:rsidRDefault="00E944A1" w:rsidP="0028119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Мы, нижеподписавшиеся, поддерживаем </w:t>
      </w:r>
      <w:r>
        <w:rPr>
          <w:rFonts w:ascii="Times New Roman" w:hAnsi="Times New Roman" w:cs="Times New Roman"/>
        </w:rPr>
        <w:t>самовыдвижение</w:t>
      </w:r>
      <w:r w:rsidRPr="00F85A43">
        <w:rPr>
          <w:rFonts w:ascii="Times New Roman" w:hAnsi="Times New Roman" w:cs="Times New Roman"/>
        </w:rPr>
        <w:t xml:space="preserve"> кандидата </w:t>
      </w:r>
      <w:r>
        <w:rPr>
          <w:rFonts w:ascii="Times New Roman" w:hAnsi="Times New Roman" w:cs="Times New Roman"/>
        </w:rPr>
        <w:t xml:space="preserve">на должность </w:t>
      </w:r>
      <w:r w:rsidRPr="0032297B">
        <w:rPr>
          <w:rFonts w:ascii="Times New Roman" w:hAnsi="Times New Roman" w:cs="Times New Roman"/>
        </w:rPr>
        <w:t>главы  Карпогорского сельского поселения Пинежского муниципального района Архангельской области</w:t>
      </w:r>
      <w:r w:rsidRPr="00F85A43">
        <w:rPr>
          <w:rFonts w:ascii="Times New Roman" w:hAnsi="Times New Roman" w:cs="Times New Roman"/>
        </w:rPr>
        <w:t xml:space="preserve"> </w:t>
      </w:r>
    </w:p>
    <w:p w:rsidR="00E944A1" w:rsidRPr="00F85A43" w:rsidRDefault="00E944A1" w:rsidP="0028119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E944A1" w:rsidRPr="00F85A43" w:rsidRDefault="00E944A1" w:rsidP="0028119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E944A1" w:rsidRPr="00F85A43" w:rsidRDefault="00E944A1" w:rsidP="0028119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E944A1" w:rsidRDefault="00E944A1" w:rsidP="00281197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- </w:t>
      </w:r>
    </w:p>
    <w:p w:rsidR="00E944A1" w:rsidRPr="00F85A43" w:rsidRDefault="00E944A1" w:rsidP="00281197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E944A1" w:rsidRPr="00F85A43" w:rsidRDefault="00E944A1" w:rsidP="0028119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E944A1" w:rsidRPr="00F85A43" w:rsidRDefault="00E944A1" w:rsidP="0028119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E944A1" w:rsidRPr="0007684A" w:rsidRDefault="00E944A1" w:rsidP="00281197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E944A1" w:rsidRPr="00F7052F" w:rsidTr="00350145">
        <w:tc>
          <w:tcPr>
            <w:tcW w:w="275" w:type="pct"/>
          </w:tcPr>
          <w:p w:rsidR="00E944A1" w:rsidRPr="008B322A" w:rsidRDefault="00E944A1" w:rsidP="00350145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E944A1" w:rsidRPr="008B322A" w:rsidRDefault="00E944A1" w:rsidP="00350145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E944A1" w:rsidRPr="008B322A" w:rsidRDefault="00E944A1" w:rsidP="00350145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E944A1" w:rsidRPr="008B322A" w:rsidRDefault="00E944A1" w:rsidP="00350145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E944A1" w:rsidRPr="008B322A" w:rsidRDefault="00E944A1" w:rsidP="00350145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E944A1" w:rsidRPr="008B322A" w:rsidRDefault="00E944A1" w:rsidP="00350145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E944A1" w:rsidRPr="008B322A" w:rsidRDefault="00E944A1" w:rsidP="00350145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E944A1" w:rsidRPr="00F7052F" w:rsidTr="00350145">
        <w:tc>
          <w:tcPr>
            <w:tcW w:w="275" w:type="pct"/>
            <w:vAlign w:val="bottom"/>
          </w:tcPr>
          <w:p w:rsidR="00E944A1" w:rsidRPr="008B322A" w:rsidRDefault="00E944A1" w:rsidP="00350145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E944A1" w:rsidRPr="008B322A" w:rsidRDefault="00E944A1" w:rsidP="0035014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E944A1" w:rsidRPr="008B322A" w:rsidRDefault="00E944A1" w:rsidP="0035014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E944A1" w:rsidRPr="008B322A" w:rsidRDefault="00E944A1" w:rsidP="0035014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E944A1" w:rsidRPr="008B322A" w:rsidRDefault="00E944A1" w:rsidP="0035014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E944A1" w:rsidRPr="008B322A" w:rsidRDefault="00E944A1" w:rsidP="0035014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E944A1" w:rsidRPr="008B322A" w:rsidRDefault="00E944A1" w:rsidP="0035014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44A1" w:rsidRPr="00F7052F" w:rsidTr="00350145">
        <w:tc>
          <w:tcPr>
            <w:tcW w:w="275" w:type="pct"/>
            <w:vAlign w:val="bottom"/>
          </w:tcPr>
          <w:p w:rsidR="00E944A1" w:rsidRPr="008B322A" w:rsidRDefault="00E944A1" w:rsidP="00350145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E944A1" w:rsidRPr="008B322A" w:rsidRDefault="00E944A1" w:rsidP="0035014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E944A1" w:rsidRPr="008B322A" w:rsidRDefault="00E944A1" w:rsidP="0035014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E944A1" w:rsidRPr="008B322A" w:rsidRDefault="00E944A1" w:rsidP="0035014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E944A1" w:rsidRPr="008B322A" w:rsidRDefault="00E944A1" w:rsidP="0035014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E944A1" w:rsidRPr="008B322A" w:rsidRDefault="00E944A1" w:rsidP="0035014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E944A1" w:rsidRPr="008B322A" w:rsidRDefault="00E944A1" w:rsidP="0035014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44A1" w:rsidRPr="00F7052F" w:rsidTr="00350145">
        <w:tc>
          <w:tcPr>
            <w:tcW w:w="275" w:type="pct"/>
            <w:vAlign w:val="bottom"/>
          </w:tcPr>
          <w:p w:rsidR="00E944A1" w:rsidRPr="008B322A" w:rsidRDefault="00E944A1" w:rsidP="00350145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E944A1" w:rsidRPr="008B322A" w:rsidRDefault="00E944A1" w:rsidP="0035014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E944A1" w:rsidRPr="008B322A" w:rsidRDefault="00E944A1" w:rsidP="0035014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E944A1" w:rsidRPr="008B322A" w:rsidRDefault="00E944A1" w:rsidP="0035014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E944A1" w:rsidRPr="008B322A" w:rsidRDefault="00E944A1" w:rsidP="0035014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E944A1" w:rsidRPr="008B322A" w:rsidRDefault="00E944A1" w:rsidP="0035014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E944A1" w:rsidRPr="008B322A" w:rsidRDefault="00E944A1" w:rsidP="0035014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44A1" w:rsidRPr="00F7052F" w:rsidTr="00350145">
        <w:tc>
          <w:tcPr>
            <w:tcW w:w="275" w:type="pct"/>
          </w:tcPr>
          <w:p w:rsidR="00E944A1" w:rsidRPr="008B322A" w:rsidRDefault="00E944A1" w:rsidP="00350145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E944A1" w:rsidRPr="008B322A" w:rsidRDefault="00E944A1" w:rsidP="0035014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E944A1" w:rsidRPr="008B322A" w:rsidRDefault="00E944A1" w:rsidP="0035014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E944A1" w:rsidRPr="008B322A" w:rsidRDefault="00E944A1" w:rsidP="0035014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E944A1" w:rsidRPr="008B322A" w:rsidRDefault="00E944A1" w:rsidP="0035014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E944A1" w:rsidRPr="008B322A" w:rsidRDefault="00E944A1" w:rsidP="0035014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E944A1" w:rsidRPr="008B322A" w:rsidRDefault="00E944A1" w:rsidP="0035014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44A1" w:rsidRPr="00F7052F" w:rsidTr="00350145">
        <w:tc>
          <w:tcPr>
            <w:tcW w:w="275" w:type="pct"/>
          </w:tcPr>
          <w:p w:rsidR="00E944A1" w:rsidRPr="008B322A" w:rsidRDefault="00E944A1" w:rsidP="00350145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E944A1" w:rsidRPr="008B322A" w:rsidRDefault="00E944A1" w:rsidP="0035014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E944A1" w:rsidRPr="008B322A" w:rsidRDefault="00E944A1" w:rsidP="0035014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E944A1" w:rsidRPr="008B322A" w:rsidRDefault="00E944A1" w:rsidP="0035014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E944A1" w:rsidRPr="008B322A" w:rsidRDefault="00E944A1" w:rsidP="0035014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E944A1" w:rsidRPr="008B322A" w:rsidRDefault="00E944A1" w:rsidP="0035014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E944A1" w:rsidRPr="008B322A" w:rsidRDefault="00E944A1" w:rsidP="00350145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E944A1" w:rsidRPr="008B322A" w:rsidRDefault="00E944A1" w:rsidP="00281197">
      <w:pPr>
        <w:pStyle w:val="ConsPlusNormal"/>
        <w:jc w:val="both"/>
        <w:rPr>
          <w:sz w:val="16"/>
          <w:szCs w:val="16"/>
        </w:rPr>
      </w:pPr>
    </w:p>
    <w:p w:rsidR="00E944A1" w:rsidRPr="008B322A" w:rsidRDefault="00E944A1" w:rsidP="0028119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E944A1" w:rsidRPr="008B322A" w:rsidRDefault="00E944A1" w:rsidP="00281197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</w:t>
      </w:r>
      <w:r>
        <w:rPr>
          <w:rFonts w:ascii="Times New Roman" w:hAnsi="Times New Roman" w:cs="Times New Roman"/>
        </w:rPr>
        <w:t xml:space="preserve">тчество, дата рождения, адрес </w:t>
      </w:r>
      <w:r w:rsidRPr="008B322A">
        <w:rPr>
          <w:rFonts w:ascii="Times New Roman" w:hAnsi="Times New Roman" w:cs="Times New Roman"/>
        </w:rPr>
        <w:t>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E944A1" w:rsidRPr="008B322A" w:rsidRDefault="00E944A1" w:rsidP="0028119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E944A1" w:rsidRPr="00F85A43" w:rsidRDefault="00E944A1" w:rsidP="0028119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E944A1" w:rsidRPr="00C607A0" w:rsidRDefault="00E944A1" w:rsidP="00281197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E944A1" w:rsidRPr="00C607A0" w:rsidRDefault="00E944A1" w:rsidP="00281197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944A1" w:rsidRPr="00C607A0" w:rsidRDefault="00E944A1" w:rsidP="00281197">
      <w:pPr>
        <w:pStyle w:val="ConsPlusNormal"/>
        <w:jc w:val="both"/>
        <w:rPr>
          <w:sz w:val="20"/>
          <w:szCs w:val="20"/>
        </w:rPr>
      </w:pPr>
    </w:p>
    <w:p w:rsidR="00E944A1" w:rsidRPr="00C607A0" w:rsidRDefault="00E944A1" w:rsidP="00281197">
      <w:pPr>
        <w:pStyle w:val="ConsPlusNormal"/>
        <w:ind w:firstLine="540"/>
        <w:jc w:val="both"/>
        <w:rPr>
          <w:sz w:val="20"/>
          <w:szCs w:val="20"/>
        </w:rPr>
      </w:pPr>
      <w:r w:rsidRPr="009F7F2B">
        <w:rPr>
          <w:sz w:val="20"/>
          <w:szCs w:val="20"/>
        </w:rPr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избирательным объединением в составе списка кандидатов выдвинут кандидат (кандидаты), выполняющий (выполняющие) функции иностранного агента, кандидат (кандидаты), аффилированный (аффилированные) с выполняющим функции иностранного агента лицом,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выполняющий (выполняющие) функции иностранного агента, и (или) кандидат (кандидаты), аффилированный (аффилированные) с выполняющим функции иностранного агента лицом. Данная информация размещается после сведений о кандидатах, содержащихся в подписном листе.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отчества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944A1" w:rsidRPr="00B50CC3" w:rsidRDefault="00E944A1" w:rsidP="00281197">
      <w:pPr>
        <w:pStyle w:val="ConsPlusNonformat"/>
        <w:ind w:left="9781"/>
        <w:jc w:val="center"/>
      </w:pPr>
    </w:p>
    <w:p w:rsidR="00E944A1" w:rsidRDefault="00E944A1" w:rsidP="009F7F2B">
      <w:pPr>
        <w:pStyle w:val="ConsPlusNormal"/>
        <w:ind w:firstLine="540"/>
        <w:jc w:val="both"/>
        <w:rPr>
          <w:sz w:val="20"/>
          <w:szCs w:val="20"/>
        </w:rPr>
        <w:sectPr w:rsidR="00E944A1" w:rsidSect="004254AB">
          <w:pgSz w:w="16942" w:h="12053" w:orient="landscape"/>
          <w:pgMar w:top="1418" w:right="640" w:bottom="851" w:left="567" w:header="720" w:footer="720" w:gutter="0"/>
          <w:pgNumType w:start="1"/>
          <w:cols w:space="60"/>
          <w:noEndnote/>
          <w:titlePg/>
          <w:docGrid w:linePitch="299"/>
        </w:sectPr>
      </w:pPr>
    </w:p>
    <w:p w:rsidR="00E944A1" w:rsidRDefault="00E944A1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№2 </w:t>
      </w:r>
    </w:p>
    <w:p w:rsidR="00E944A1" w:rsidRDefault="00E944A1" w:rsidP="00293E2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Пинежской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E944A1" w:rsidRDefault="00E944A1" w:rsidP="00293E21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30.07.2021 № 9/45</w:t>
      </w:r>
    </w:p>
    <w:p w:rsidR="00E944A1" w:rsidRDefault="00E944A1" w:rsidP="009F7F2B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E944A1" w:rsidRPr="00F85A43" w:rsidRDefault="00E944A1" w:rsidP="0028119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E944A1" w:rsidRPr="0007684A" w:rsidRDefault="00E944A1" w:rsidP="0028119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944A1" w:rsidRPr="008B322A" w:rsidRDefault="00E944A1" w:rsidP="00281197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Выборы </w:t>
      </w:r>
      <w:r w:rsidRPr="00F85A43">
        <w:rPr>
          <w:rFonts w:ascii="Times New Roman" w:hAnsi="Times New Roman" w:cs="Times New Roman"/>
        </w:rPr>
        <w:t xml:space="preserve"> </w:t>
      </w:r>
      <w:r w:rsidRPr="0032297B">
        <w:rPr>
          <w:rFonts w:ascii="Times New Roman" w:hAnsi="Times New Roman" w:cs="Times New Roman"/>
          <w:u w:val="single"/>
        </w:rPr>
        <w:t>главы Карпогорского сельского поселения Пинеж</w:t>
      </w:r>
      <w:r>
        <w:rPr>
          <w:rFonts w:ascii="Times New Roman" w:hAnsi="Times New Roman" w:cs="Times New Roman"/>
          <w:u w:val="single"/>
        </w:rPr>
        <w:t>ского</w:t>
      </w:r>
      <w:r w:rsidRPr="0032297B">
        <w:rPr>
          <w:rFonts w:ascii="Times New Roman" w:hAnsi="Times New Roman" w:cs="Times New Roman"/>
          <w:u w:val="single"/>
        </w:rPr>
        <w:t xml:space="preserve"> муниципаль</w:t>
      </w:r>
      <w:r>
        <w:rPr>
          <w:rFonts w:ascii="Times New Roman" w:hAnsi="Times New Roman" w:cs="Times New Roman"/>
          <w:u w:val="single"/>
        </w:rPr>
        <w:t>ного района Архангельской области</w:t>
      </w:r>
    </w:p>
    <w:p w:rsidR="00E944A1" w:rsidRPr="00A81E3E" w:rsidRDefault="00E944A1" w:rsidP="002811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E944A1" w:rsidRPr="008B322A" w:rsidRDefault="00E944A1" w:rsidP="0028119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E944A1" w:rsidRPr="00A81E3E" w:rsidRDefault="00E944A1" w:rsidP="002811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E944A1" w:rsidRPr="00F85A43" w:rsidRDefault="00E944A1" w:rsidP="002811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Мы, нижеподписавшиеся, поддерживаем выдвижение от избирательного объединения 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F85A43">
        <w:rPr>
          <w:rFonts w:ascii="Times New Roman" w:hAnsi="Times New Roman" w:cs="Times New Roman"/>
        </w:rPr>
        <w:t>___________________</w:t>
      </w:r>
    </w:p>
    <w:p w:rsidR="00E944A1" w:rsidRPr="00A81E3E" w:rsidRDefault="00E944A1" w:rsidP="00281197">
      <w:pPr>
        <w:pStyle w:val="ConsPlusNonformat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(наименование избирательного объединения)</w:t>
      </w:r>
    </w:p>
    <w:p w:rsidR="00E944A1" w:rsidRPr="0032297B" w:rsidRDefault="00E944A1" w:rsidP="0028119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кандидата на должность </w:t>
      </w:r>
      <w:r w:rsidRPr="0032297B">
        <w:rPr>
          <w:rFonts w:ascii="Times New Roman" w:hAnsi="Times New Roman" w:cs="Times New Roman"/>
        </w:rPr>
        <w:t>главы  Карпогорского сельского поселения Пинежского муниципального района Архангельской области</w:t>
      </w:r>
    </w:p>
    <w:p w:rsidR="00E944A1" w:rsidRPr="00F85A43" w:rsidRDefault="00E944A1" w:rsidP="0028119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E944A1" w:rsidRPr="00A81E3E" w:rsidRDefault="00E944A1" w:rsidP="0028119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  <w:t xml:space="preserve">(гражданство)             </w:t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  <w:t>(фамилия, имя, отчество)</w:t>
      </w:r>
    </w:p>
    <w:p w:rsidR="00E944A1" w:rsidRPr="00F85A43" w:rsidRDefault="00E944A1" w:rsidP="0028119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E944A1" w:rsidRPr="00A81E3E" w:rsidRDefault="00E944A1" w:rsidP="00281197">
      <w:pPr>
        <w:pStyle w:val="ConsPlusNonformat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 xml:space="preserve">(дата рождения)                  (место работы, занимаемая должность или род занятий; если кандидат является депутатом и осуществляет свои полномочия на непостоянной  - </w:t>
      </w:r>
    </w:p>
    <w:p w:rsidR="00E944A1" w:rsidRPr="00A81E3E" w:rsidRDefault="00E944A1" w:rsidP="00281197">
      <w:pPr>
        <w:pStyle w:val="ConsPlusNonformat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  <w:t>сведения  об этом с указанием наименования  соответствующего представительного органа)</w:t>
      </w:r>
    </w:p>
    <w:p w:rsidR="00E944A1" w:rsidRPr="00F85A43" w:rsidRDefault="00E944A1" w:rsidP="0028119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E944A1" w:rsidRPr="00A81E3E" w:rsidRDefault="00E944A1" w:rsidP="002811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E944A1" w:rsidRPr="0007684A" w:rsidRDefault="00E944A1" w:rsidP="00281197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E944A1" w:rsidRPr="00F7052F" w:rsidTr="000E12B0">
        <w:tc>
          <w:tcPr>
            <w:tcW w:w="275" w:type="pct"/>
          </w:tcPr>
          <w:p w:rsidR="00E944A1" w:rsidRPr="008B322A" w:rsidRDefault="00E944A1" w:rsidP="000E12B0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E944A1" w:rsidRPr="008B322A" w:rsidRDefault="00E944A1" w:rsidP="000E12B0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E944A1" w:rsidRPr="008B322A" w:rsidRDefault="00E944A1" w:rsidP="000E12B0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E944A1" w:rsidRPr="008B322A" w:rsidRDefault="00E944A1" w:rsidP="000E12B0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E944A1" w:rsidRPr="008B322A" w:rsidRDefault="00E944A1" w:rsidP="000E12B0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E944A1" w:rsidRPr="008B322A" w:rsidRDefault="00E944A1" w:rsidP="000E12B0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E944A1" w:rsidRPr="008B322A" w:rsidRDefault="00E944A1" w:rsidP="000E12B0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E944A1" w:rsidRPr="00F7052F" w:rsidTr="000E12B0">
        <w:tc>
          <w:tcPr>
            <w:tcW w:w="275" w:type="pct"/>
            <w:vAlign w:val="bottom"/>
          </w:tcPr>
          <w:p w:rsidR="00E944A1" w:rsidRPr="008B322A" w:rsidRDefault="00E944A1" w:rsidP="000E12B0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E944A1" w:rsidRPr="008B322A" w:rsidRDefault="00E944A1" w:rsidP="000E12B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E944A1" w:rsidRPr="008B322A" w:rsidRDefault="00E944A1" w:rsidP="000E12B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E944A1" w:rsidRPr="008B322A" w:rsidRDefault="00E944A1" w:rsidP="000E12B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E944A1" w:rsidRPr="008B322A" w:rsidRDefault="00E944A1" w:rsidP="000E12B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E944A1" w:rsidRPr="008B322A" w:rsidRDefault="00E944A1" w:rsidP="000E12B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E944A1" w:rsidRPr="008B322A" w:rsidRDefault="00E944A1" w:rsidP="000E12B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44A1" w:rsidRPr="00F7052F" w:rsidTr="000E12B0">
        <w:tc>
          <w:tcPr>
            <w:tcW w:w="275" w:type="pct"/>
            <w:vAlign w:val="bottom"/>
          </w:tcPr>
          <w:p w:rsidR="00E944A1" w:rsidRPr="008B322A" w:rsidRDefault="00E944A1" w:rsidP="000E12B0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E944A1" w:rsidRPr="008B322A" w:rsidRDefault="00E944A1" w:rsidP="000E12B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E944A1" w:rsidRPr="008B322A" w:rsidRDefault="00E944A1" w:rsidP="000E12B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E944A1" w:rsidRPr="008B322A" w:rsidRDefault="00E944A1" w:rsidP="000E12B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E944A1" w:rsidRPr="008B322A" w:rsidRDefault="00E944A1" w:rsidP="000E12B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E944A1" w:rsidRPr="008B322A" w:rsidRDefault="00E944A1" w:rsidP="000E12B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E944A1" w:rsidRPr="008B322A" w:rsidRDefault="00E944A1" w:rsidP="000E12B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44A1" w:rsidRPr="00F7052F" w:rsidTr="000E12B0">
        <w:tc>
          <w:tcPr>
            <w:tcW w:w="275" w:type="pct"/>
            <w:vAlign w:val="bottom"/>
          </w:tcPr>
          <w:p w:rsidR="00E944A1" w:rsidRPr="008B322A" w:rsidRDefault="00E944A1" w:rsidP="000E12B0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E944A1" w:rsidRPr="008B322A" w:rsidRDefault="00E944A1" w:rsidP="000E12B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E944A1" w:rsidRPr="008B322A" w:rsidRDefault="00E944A1" w:rsidP="000E12B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E944A1" w:rsidRPr="008B322A" w:rsidRDefault="00E944A1" w:rsidP="000E12B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E944A1" w:rsidRPr="008B322A" w:rsidRDefault="00E944A1" w:rsidP="000E12B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E944A1" w:rsidRPr="008B322A" w:rsidRDefault="00E944A1" w:rsidP="000E12B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E944A1" w:rsidRPr="008B322A" w:rsidRDefault="00E944A1" w:rsidP="000E12B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44A1" w:rsidRPr="00F7052F" w:rsidTr="000E12B0">
        <w:tc>
          <w:tcPr>
            <w:tcW w:w="275" w:type="pct"/>
          </w:tcPr>
          <w:p w:rsidR="00E944A1" w:rsidRPr="008B322A" w:rsidRDefault="00E944A1" w:rsidP="000E12B0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E944A1" w:rsidRPr="008B322A" w:rsidRDefault="00E944A1" w:rsidP="000E12B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E944A1" w:rsidRPr="008B322A" w:rsidRDefault="00E944A1" w:rsidP="000E12B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E944A1" w:rsidRPr="008B322A" w:rsidRDefault="00E944A1" w:rsidP="000E12B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E944A1" w:rsidRPr="008B322A" w:rsidRDefault="00E944A1" w:rsidP="000E12B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E944A1" w:rsidRPr="008B322A" w:rsidRDefault="00E944A1" w:rsidP="000E12B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E944A1" w:rsidRPr="008B322A" w:rsidRDefault="00E944A1" w:rsidP="000E12B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44A1" w:rsidRPr="00F7052F" w:rsidTr="000E12B0">
        <w:tc>
          <w:tcPr>
            <w:tcW w:w="275" w:type="pct"/>
          </w:tcPr>
          <w:p w:rsidR="00E944A1" w:rsidRPr="008B322A" w:rsidRDefault="00E944A1" w:rsidP="000E12B0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E944A1" w:rsidRPr="008B322A" w:rsidRDefault="00E944A1" w:rsidP="000E12B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E944A1" w:rsidRPr="008B322A" w:rsidRDefault="00E944A1" w:rsidP="000E12B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E944A1" w:rsidRPr="008B322A" w:rsidRDefault="00E944A1" w:rsidP="000E12B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E944A1" w:rsidRPr="008B322A" w:rsidRDefault="00E944A1" w:rsidP="000E12B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E944A1" w:rsidRPr="008B322A" w:rsidRDefault="00E944A1" w:rsidP="000E12B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E944A1" w:rsidRPr="008B322A" w:rsidRDefault="00E944A1" w:rsidP="000E12B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E944A1" w:rsidRPr="008B322A" w:rsidRDefault="00E944A1" w:rsidP="00281197">
      <w:pPr>
        <w:pStyle w:val="ConsPlusNormal"/>
        <w:jc w:val="both"/>
        <w:rPr>
          <w:sz w:val="16"/>
          <w:szCs w:val="16"/>
        </w:rPr>
      </w:pPr>
    </w:p>
    <w:p w:rsidR="00E944A1" w:rsidRPr="008B322A" w:rsidRDefault="00E944A1" w:rsidP="0028119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E944A1" w:rsidRPr="00A81E3E" w:rsidRDefault="00E944A1" w:rsidP="00281197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 &lt;2&gt;,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944A1" w:rsidRPr="008B322A" w:rsidRDefault="00E944A1" w:rsidP="0028119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E944A1" w:rsidRPr="00A81E3E" w:rsidRDefault="00E944A1" w:rsidP="002811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E944A1" w:rsidRPr="00C607A0" w:rsidRDefault="00E944A1" w:rsidP="00281197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E944A1" w:rsidRPr="00C607A0" w:rsidRDefault="00E944A1" w:rsidP="00281197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944A1" w:rsidRPr="00C607A0" w:rsidRDefault="00E944A1" w:rsidP="00281197">
      <w:pPr>
        <w:pStyle w:val="ConsPlusNormal"/>
        <w:jc w:val="both"/>
        <w:rPr>
          <w:sz w:val="20"/>
          <w:szCs w:val="20"/>
        </w:rPr>
      </w:pPr>
    </w:p>
    <w:p w:rsidR="00E944A1" w:rsidRDefault="00E944A1" w:rsidP="00281197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944A1" w:rsidRDefault="00E944A1" w:rsidP="009F7F2B">
      <w:pPr>
        <w:pStyle w:val="ConsPlusNonformat"/>
        <w:ind w:left="9781"/>
        <w:jc w:val="center"/>
      </w:pPr>
    </w:p>
    <w:p w:rsidR="00E944A1" w:rsidRDefault="00E944A1" w:rsidP="009F7F2B">
      <w:pPr>
        <w:pStyle w:val="ConsPlusNonformat"/>
        <w:ind w:left="9781"/>
        <w:jc w:val="center"/>
      </w:pPr>
    </w:p>
    <w:p w:rsidR="00E944A1" w:rsidRDefault="00E944A1" w:rsidP="009F7F2B">
      <w:pPr>
        <w:pStyle w:val="ConsPlusNonformat"/>
        <w:ind w:left="9781"/>
        <w:jc w:val="center"/>
      </w:pPr>
    </w:p>
    <w:p w:rsidR="00E944A1" w:rsidRDefault="00E944A1" w:rsidP="009F7F2B">
      <w:pPr>
        <w:pStyle w:val="ConsPlusNonformat"/>
        <w:ind w:left="9781"/>
        <w:jc w:val="center"/>
      </w:pPr>
    </w:p>
    <w:p w:rsidR="00E944A1" w:rsidRDefault="00E944A1" w:rsidP="009F7F2B">
      <w:pPr>
        <w:pStyle w:val="ConsPlusNonformat"/>
        <w:ind w:left="9781"/>
        <w:jc w:val="center"/>
      </w:pPr>
    </w:p>
    <w:p w:rsidR="00E944A1" w:rsidRDefault="00E944A1" w:rsidP="009F7F2B">
      <w:pPr>
        <w:pStyle w:val="ConsPlusNonformat"/>
        <w:ind w:left="9781"/>
        <w:jc w:val="center"/>
      </w:pPr>
    </w:p>
    <w:p w:rsidR="00E944A1" w:rsidRDefault="00E944A1" w:rsidP="009F7F2B">
      <w:pPr>
        <w:pStyle w:val="ConsPlusNonformat"/>
        <w:ind w:left="9781"/>
        <w:jc w:val="center"/>
      </w:pPr>
    </w:p>
    <w:p w:rsidR="00E944A1" w:rsidRDefault="00E944A1" w:rsidP="009F7F2B">
      <w:pPr>
        <w:pStyle w:val="ConsPlusNonformat"/>
        <w:ind w:left="9781"/>
        <w:jc w:val="center"/>
      </w:pPr>
    </w:p>
    <w:p w:rsidR="00E944A1" w:rsidRDefault="00E944A1" w:rsidP="009F7F2B">
      <w:pPr>
        <w:pStyle w:val="ConsPlusNonformat"/>
        <w:ind w:left="9781"/>
        <w:jc w:val="center"/>
      </w:pPr>
    </w:p>
    <w:p w:rsidR="00E944A1" w:rsidRDefault="00E944A1" w:rsidP="009F7F2B">
      <w:pPr>
        <w:pStyle w:val="ConsPlusNonformat"/>
        <w:ind w:left="9781"/>
        <w:jc w:val="center"/>
      </w:pPr>
    </w:p>
    <w:p w:rsidR="00E944A1" w:rsidRDefault="00E944A1" w:rsidP="009F7F2B">
      <w:pPr>
        <w:pStyle w:val="ConsPlusNonformat"/>
        <w:ind w:left="9781"/>
        <w:jc w:val="center"/>
      </w:pPr>
    </w:p>
    <w:p w:rsidR="00E944A1" w:rsidRDefault="00E944A1" w:rsidP="009F7F2B">
      <w:pPr>
        <w:pStyle w:val="ConsPlusNonformat"/>
        <w:ind w:left="9781"/>
        <w:jc w:val="center"/>
      </w:pPr>
    </w:p>
    <w:p w:rsidR="00E944A1" w:rsidRDefault="00E944A1" w:rsidP="009F7F2B">
      <w:pPr>
        <w:pStyle w:val="ConsPlusNonformat"/>
        <w:ind w:left="9781"/>
        <w:jc w:val="center"/>
      </w:pPr>
    </w:p>
    <w:p w:rsidR="00E944A1" w:rsidRDefault="00E944A1" w:rsidP="009F7F2B">
      <w:pPr>
        <w:pStyle w:val="ConsPlusNonformat"/>
        <w:ind w:left="9781"/>
        <w:jc w:val="center"/>
      </w:pPr>
    </w:p>
    <w:p w:rsidR="00E944A1" w:rsidRDefault="00E944A1" w:rsidP="009F7F2B">
      <w:pPr>
        <w:pStyle w:val="ConsPlusNonformat"/>
        <w:ind w:left="9781"/>
        <w:jc w:val="center"/>
      </w:pPr>
    </w:p>
    <w:p w:rsidR="00E944A1" w:rsidRDefault="00E944A1" w:rsidP="009F7F2B">
      <w:pPr>
        <w:pStyle w:val="ConsPlusNonformat"/>
        <w:ind w:left="9781"/>
        <w:jc w:val="center"/>
      </w:pPr>
    </w:p>
    <w:p w:rsidR="00E944A1" w:rsidRDefault="00E944A1" w:rsidP="009F7F2B">
      <w:pPr>
        <w:pStyle w:val="ConsPlusNonformat"/>
        <w:ind w:left="9781"/>
        <w:jc w:val="center"/>
      </w:pPr>
    </w:p>
    <w:p w:rsidR="00E944A1" w:rsidRDefault="00E944A1" w:rsidP="009F7F2B">
      <w:pPr>
        <w:pStyle w:val="ConsPlusNonformat"/>
        <w:ind w:left="9781"/>
        <w:jc w:val="center"/>
      </w:pPr>
    </w:p>
    <w:p w:rsidR="00E944A1" w:rsidRDefault="00E944A1" w:rsidP="009F7F2B">
      <w:pPr>
        <w:pStyle w:val="ConsPlusNonformat"/>
        <w:ind w:left="9781"/>
        <w:jc w:val="center"/>
      </w:pPr>
    </w:p>
    <w:p w:rsidR="00E944A1" w:rsidRDefault="00E944A1" w:rsidP="009F7F2B">
      <w:pPr>
        <w:pStyle w:val="ConsPlusNonformat"/>
        <w:ind w:left="9781"/>
        <w:jc w:val="center"/>
      </w:pPr>
    </w:p>
    <w:p w:rsidR="00E944A1" w:rsidRDefault="00E944A1" w:rsidP="009F7F2B">
      <w:pPr>
        <w:pStyle w:val="ConsPlusNonformat"/>
        <w:ind w:left="9781"/>
        <w:jc w:val="center"/>
      </w:pPr>
    </w:p>
    <w:p w:rsidR="00E944A1" w:rsidRDefault="00E944A1" w:rsidP="009F7F2B">
      <w:pPr>
        <w:pStyle w:val="ConsPlusNonformat"/>
        <w:ind w:left="9781"/>
        <w:jc w:val="center"/>
      </w:pPr>
    </w:p>
    <w:p w:rsidR="00E944A1" w:rsidRDefault="00E944A1" w:rsidP="009F7F2B">
      <w:pPr>
        <w:pStyle w:val="ConsPlusNonformat"/>
        <w:ind w:left="9781"/>
        <w:jc w:val="center"/>
      </w:pPr>
    </w:p>
    <w:p w:rsidR="00E944A1" w:rsidRDefault="00E944A1" w:rsidP="009F7F2B">
      <w:pPr>
        <w:pStyle w:val="ConsPlusNonformat"/>
        <w:ind w:left="9781"/>
        <w:jc w:val="center"/>
      </w:pPr>
    </w:p>
    <w:p w:rsidR="00E944A1" w:rsidRDefault="00E944A1" w:rsidP="009F7F2B">
      <w:pPr>
        <w:pStyle w:val="ConsPlusNonformat"/>
        <w:ind w:left="9781"/>
        <w:jc w:val="center"/>
      </w:pPr>
    </w:p>
    <w:p w:rsidR="00E944A1" w:rsidRDefault="00E944A1" w:rsidP="009F7F2B">
      <w:pPr>
        <w:pStyle w:val="ConsPlusNonformat"/>
        <w:ind w:left="9781"/>
        <w:jc w:val="center"/>
      </w:pPr>
    </w:p>
    <w:p w:rsidR="00E944A1" w:rsidRDefault="00E944A1" w:rsidP="009F7F2B">
      <w:pPr>
        <w:pStyle w:val="ConsPlusNonformat"/>
        <w:ind w:left="9781"/>
        <w:jc w:val="center"/>
      </w:pPr>
    </w:p>
    <w:p w:rsidR="00E944A1" w:rsidRDefault="00E944A1" w:rsidP="009F7F2B">
      <w:pPr>
        <w:pStyle w:val="ConsPlusNonformat"/>
        <w:ind w:left="9781"/>
        <w:jc w:val="center"/>
      </w:pPr>
    </w:p>
    <w:p w:rsidR="00E944A1" w:rsidRDefault="00E944A1" w:rsidP="0032297B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№3 </w:t>
      </w:r>
    </w:p>
    <w:p w:rsidR="00E944A1" w:rsidRDefault="00E944A1" w:rsidP="0032297B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Пинежской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E944A1" w:rsidRDefault="00E944A1" w:rsidP="0032297B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30.07.2021 № 9/45</w:t>
      </w:r>
    </w:p>
    <w:p w:rsidR="00E944A1" w:rsidRDefault="00E944A1" w:rsidP="0032297B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E944A1" w:rsidRPr="00F85A43" w:rsidRDefault="00E944A1" w:rsidP="0028119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E944A1" w:rsidRPr="0007684A" w:rsidRDefault="00E944A1" w:rsidP="0028119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944A1" w:rsidRPr="008B322A" w:rsidRDefault="00E944A1" w:rsidP="00281197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F85A43">
        <w:rPr>
          <w:rFonts w:ascii="Times New Roman" w:hAnsi="Times New Roman" w:cs="Times New Roman"/>
        </w:rPr>
        <w:t xml:space="preserve">Выборы депутатов </w:t>
      </w:r>
      <w:r w:rsidRPr="0032297B">
        <w:rPr>
          <w:rFonts w:ascii="Times New Roman" w:hAnsi="Times New Roman" w:cs="Times New Roman"/>
          <w:u w:val="single"/>
        </w:rPr>
        <w:t xml:space="preserve">главы  </w:t>
      </w:r>
      <w:r w:rsidRPr="0032297B">
        <w:rPr>
          <w:rFonts w:ascii="Times New Roman" w:hAnsi="Times New Roman"/>
          <w:u w:val="single"/>
        </w:rPr>
        <w:t>муниципального образования</w:t>
      </w:r>
      <w:r w:rsidRPr="0032297B">
        <w:rPr>
          <w:rFonts w:ascii="Times New Roman" w:hAnsi="Times New Roman" w:cs="Times New Roman"/>
          <w:b/>
          <w:u w:val="single"/>
        </w:rPr>
        <w:t xml:space="preserve"> </w:t>
      </w:r>
      <w:r w:rsidRPr="0032297B">
        <w:rPr>
          <w:rFonts w:ascii="Times New Roman" w:hAnsi="Times New Roman" w:cs="Times New Roman"/>
          <w:u w:val="single"/>
        </w:rPr>
        <w:t>«Междуреченское»</w:t>
      </w:r>
    </w:p>
    <w:p w:rsidR="00E944A1" w:rsidRPr="008B322A" w:rsidRDefault="00E944A1" w:rsidP="0028119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E944A1" w:rsidRPr="008B322A" w:rsidRDefault="00E944A1" w:rsidP="0028119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E944A1" w:rsidRPr="00F85A43" w:rsidRDefault="00E944A1" w:rsidP="0028119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голосования)</w:t>
      </w:r>
    </w:p>
    <w:p w:rsidR="00E944A1" w:rsidRDefault="00E944A1" w:rsidP="0028119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</w:t>
      </w:r>
      <w:r>
        <w:rPr>
          <w:rFonts w:ascii="Times New Roman" w:hAnsi="Times New Roman" w:cs="Times New Roman"/>
        </w:rPr>
        <w:t>самовыдвижение</w:t>
      </w:r>
      <w:r w:rsidRPr="00F85A43">
        <w:rPr>
          <w:rFonts w:ascii="Times New Roman" w:hAnsi="Times New Roman" w:cs="Times New Roman"/>
        </w:rPr>
        <w:t xml:space="preserve"> кандидата </w:t>
      </w:r>
      <w:r>
        <w:rPr>
          <w:rFonts w:ascii="Times New Roman" w:hAnsi="Times New Roman" w:cs="Times New Roman"/>
        </w:rPr>
        <w:t xml:space="preserve">на должность </w:t>
      </w:r>
      <w:r w:rsidRPr="0032297B">
        <w:rPr>
          <w:rFonts w:ascii="Times New Roman" w:hAnsi="Times New Roman" w:cs="Times New Roman"/>
        </w:rPr>
        <w:t xml:space="preserve">главы  </w:t>
      </w:r>
      <w:r>
        <w:rPr>
          <w:rFonts w:ascii="Times New Roman" w:hAnsi="Times New Roman" w:cs="Times New Roman"/>
        </w:rPr>
        <w:t xml:space="preserve"> </w:t>
      </w:r>
      <w:r w:rsidRPr="00A417D4">
        <w:rPr>
          <w:rFonts w:ascii="Times New Roman" w:hAnsi="Times New Roman"/>
        </w:rPr>
        <w:t>муниципального образования</w:t>
      </w:r>
      <w:r w:rsidRPr="00A417D4">
        <w:rPr>
          <w:rFonts w:ascii="Times New Roman" w:hAnsi="Times New Roman" w:cs="Times New Roman"/>
          <w:b/>
        </w:rPr>
        <w:t xml:space="preserve"> </w:t>
      </w:r>
      <w:r w:rsidRPr="00A417D4">
        <w:rPr>
          <w:rFonts w:ascii="Times New Roman" w:hAnsi="Times New Roman" w:cs="Times New Roman"/>
        </w:rPr>
        <w:t>«Междуреченское»</w:t>
      </w:r>
    </w:p>
    <w:p w:rsidR="00E944A1" w:rsidRPr="00F85A43" w:rsidRDefault="00E944A1" w:rsidP="0028119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E944A1" w:rsidRPr="00F85A43" w:rsidRDefault="00E944A1" w:rsidP="0028119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 xml:space="preserve">(гражданство)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(фамилия, имя, отчество)</w:t>
      </w:r>
    </w:p>
    <w:p w:rsidR="00E944A1" w:rsidRPr="00F85A43" w:rsidRDefault="00E944A1" w:rsidP="0028119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E944A1" w:rsidRDefault="00E944A1" w:rsidP="00281197">
      <w:pPr>
        <w:pStyle w:val="ConsPlusNonformat"/>
        <w:ind w:left="1134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(дата рождения)                  (место работы, занимаемая должность или род занятий; если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кандидат является депутатом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и осуществляет свои полномочия на непостоянной  - </w:t>
      </w:r>
    </w:p>
    <w:p w:rsidR="00E944A1" w:rsidRPr="00F85A43" w:rsidRDefault="00E944A1" w:rsidP="00281197">
      <w:pPr>
        <w:pStyle w:val="ConsPlusNonforma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85A43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об этом с указанием наименования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 xml:space="preserve"> соответствующего представительного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органа)</w:t>
      </w:r>
    </w:p>
    <w:p w:rsidR="00E944A1" w:rsidRPr="00F85A43" w:rsidRDefault="00E944A1" w:rsidP="0028119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E944A1" w:rsidRPr="00F85A43" w:rsidRDefault="00E944A1" w:rsidP="0028119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(наименование субъекта Российской Федерации, района, города,</w:t>
      </w:r>
      <w:r>
        <w:rPr>
          <w:rFonts w:ascii="Times New Roman" w:hAnsi="Times New Roman" w:cs="Times New Roman"/>
        </w:rPr>
        <w:t xml:space="preserve"> </w:t>
      </w:r>
      <w:r w:rsidRPr="00F85A43">
        <w:rPr>
          <w:rFonts w:ascii="Times New Roman" w:hAnsi="Times New Roman" w:cs="Times New Roman"/>
        </w:rPr>
        <w:t>иного населенного пункта, где находится место жительства)</w:t>
      </w:r>
    </w:p>
    <w:p w:rsidR="00E944A1" w:rsidRPr="0007684A" w:rsidRDefault="00E944A1" w:rsidP="00281197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E944A1" w:rsidRPr="00F7052F" w:rsidTr="002403BB">
        <w:tc>
          <w:tcPr>
            <w:tcW w:w="275" w:type="pct"/>
          </w:tcPr>
          <w:p w:rsidR="00E944A1" w:rsidRPr="008B322A" w:rsidRDefault="00E944A1" w:rsidP="002403BB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E944A1" w:rsidRPr="008B322A" w:rsidRDefault="00E944A1" w:rsidP="002403BB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E944A1" w:rsidRPr="008B322A" w:rsidRDefault="00E944A1" w:rsidP="002403BB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E944A1" w:rsidRPr="008B322A" w:rsidRDefault="00E944A1" w:rsidP="002403BB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E944A1" w:rsidRPr="008B322A" w:rsidRDefault="00E944A1" w:rsidP="002403BB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E944A1" w:rsidRPr="008B322A" w:rsidRDefault="00E944A1" w:rsidP="002403BB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E944A1" w:rsidRPr="008B322A" w:rsidRDefault="00E944A1" w:rsidP="002403BB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E944A1" w:rsidRPr="00F7052F" w:rsidTr="002403BB">
        <w:tc>
          <w:tcPr>
            <w:tcW w:w="275" w:type="pct"/>
            <w:vAlign w:val="bottom"/>
          </w:tcPr>
          <w:p w:rsidR="00E944A1" w:rsidRPr="008B322A" w:rsidRDefault="00E944A1" w:rsidP="002403BB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E944A1" w:rsidRPr="008B322A" w:rsidRDefault="00E944A1" w:rsidP="002403B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E944A1" w:rsidRPr="008B322A" w:rsidRDefault="00E944A1" w:rsidP="002403B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E944A1" w:rsidRPr="008B322A" w:rsidRDefault="00E944A1" w:rsidP="002403B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E944A1" w:rsidRPr="008B322A" w:rsidRDefault="00E944A1" w:rsidP="002403B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E944A1" w:rsidRPr="008B322A" w:rsidRDefault="00E944A1" w:rsidP="002403B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E944A1" w:rsidRPr="008B322A" w:rsidRDefault="00E944A1" w:rsidP="002403B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44A1" w:rsidRPr="00F7052F" w:rsidTr="002403BB">
        <w:tc>
          <w:tcPr>
            <w:tcW w:w="275" w:type="pct"/>
            <w:vAlign w:val="bottom"/>
          </w:tcPr>
          <w:p w:rsidR="00E944A1" w:rsidRPr="008B322A" w:rsidRDefault="00E944A1" w:rsidP="002403BB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E944A1" w:rsidRPr="008B322A" w:rsidRDefault="00E944A1" w:rsidP="002403B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E944A1" w:rsidRPr="008B322A" w:rsidRDefault="00E944A1" w:rsidP="002403B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E944A1" w:rsidRPr="008B322A" w:rsidRDefault="00E944A1" w:rsidP="002403B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E944A1" w:rsidRPr="008B322A" w:rsidRDefault="00E944A1" w:rsidP="002403B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E944A1" w:rsidRPr="008B322A" w:rsidRDefault="00E944A1" w:rsidP="002403B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E944A1" w:rsidRPr="008B322A" w:rsidRDefault="00E944A1" w:rsidP="002403B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44A1" w:rsidRPr="00F7052F" w:rsidTr="002403BB">
        <w:tc>
          <w:tcPr>
            <w:tcW w:w="275" w:type="pct"/>
            <w:vAlign w:val="bottom"/>
          </w:tcPr>
          <w:p w:rsidR="00E944A1" w:rsidRPr="008B322A" w:rsidRDefault="00E944A1" w:rsidP="002403BB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E944A1" w:rsidRPr="008B322A" w:rsidRDefault="00E944A1" w:rsidP="002403B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E944A1" w:rsidRPr="008B322A" w:rsidRDefault="00E944A1" w:rsidP="002403B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E944A1" w:rsidRPr="008B322A" w:rsidRDefault="00E944A1" w:rsidP="002403B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E944A1" w:rsidRPr="008B322A" w:rsidRDefault="00E944A1" w:rsidP="002403B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E944A1" w:rsidRPr="008B322A" w:rsidRDefault="00E944A1" w:rsidP="002403B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E944A1" w:rsidRPr="008B322A" w:rsidRDefault="00E944A1" w:rsidP="002403B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44A1" w:rsidRPr="00F7052F" w:rsidTr="002403BB">
        <w:tc>
          <w:tcPr>
            <w:tcW w:w="275" w:type="pct"/>
          </w:tcPr>
          <w:p w:rsidR="00E944A1" w:rsidRPr="008B322A" w:rsidRDefault="00E944A1" w:rsidP="002403BB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E944A1" w:rsidRPr="008B322A" w:rsidRDefault="00E944A1" w:rsidP="002403B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E944A1" w:rsidRPr="008B322A" w:rsidRDefault="00E944A1" w:rsidP="002403B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E944A1" w:rsidRPr="008B322A" w:rsidRDefault="00E944A1" w:rsidP="002403B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E944A1" w:rsidRPr="008B322A" w:rsidRDefault="00E944A1" w:rsidP="002403B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E944A1" w:rsidRPr="008B322A" w:rsidRDefault="00E944A1" w:rsidP="002403B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E944A1" w:rsidRPr="008B322A" w:rsidRDefault="00E944A1" w:rsidP="002403B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44A1" w:rsidRPr="00F7052F" w:rsidTr="002403BB">
        <w:tc>
          <w:tcPr>
            <w:tcW w:w="275" w:type="pct"/>
          </w:tcPr>
          <w:p w:rsidR="00E944A1" w:rsidRPr="008B322A" w:rsidRDefault="00E944A1" w:rsidP="002403BB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E944A1" w:rsidRPr="008B322A" w:rsidRDefault="00E944A1" w:rsidP="002403B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E944A1" w:rsidRPr="008B322A" w:rsidRDefault="00E944A1" w:rsidP="002403B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E944A1" w:rsidRPr="008B322A" w:rsidRDefault="00E944A1" w:rsidP="002403B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E944A1" w:rsidRPr="008B322A" w:rsidRDefault="00E944A1" w:rsidP="002403B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E944A1" w:rsidRPr="008B322A" w:rsidRDefault="00E944A1" w:rsidP="002403B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E944A1" w:rsidRPr="008B322A" w:rsidRDefault="00E944A1" w:rsidP="002403B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E944A1" w:rsidRPr="008B322A" w:rsidRDefault="00E944A1" w:rsidP="00281197">
      <w:pPr>
        <w:pStyle w:val="ConsPlusNormal"/>
        <w:jc w:val="both"/>
        <w:rPr>
          <w:sz w:val="16"/>
          <w:szCs w:val="16"/>
        </w:rPr>
      </w:pPr>
    </w:p>
    <w:p w:rsidR="00E944A1" w:rsidRPr="008B322A" w:rsidRDefault="00E944A1" w:rsidP="0028119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E944A1" w:rsidRPr="008B322A" w:rsidRDefault="00E944A1" w:rsidP="00281197">
      <w:pPr>
        <w:pStyle w:val="ConsPlusNonformat"/>
        <w:ind w:left="1416" w:firstLine="708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</w:t>
      </w:r>
      <w:r>
        <w:rPr>
          <w:rFonts w:ascii="Times New Roman" w:hAnsi="Times New Roman" w:cs="Times New Roman"/>
        </w:rPr>
        <w:t xml:space="preserve">тчество, дата рождения, адрес </w:t>
      </w:r>
      <w:r w:rsidRPr="008B322A">
        <w:rPr>
          <w:rFonts w:ascii="Times New Roman" w:hAnsi="Times New Roman" w:cs="Times New Roman"/>
        </w:rPr>
        <w:t>места жительства &lt;2&gt;, серия и номер паспорта  или документа, заменяющего паспорт гражданина,                                с указанием даты его выдачи, наименования  или кода выдавшего его органа, подпись лица, осуществлявшего сбор подписей, и дата ее внесения)</w:t>
      </w:r>
    </w:p>
    <w:p w:rsidR="00E944A1" w:rsidRPr="008B322A" w:rsidRDefault="00E944A1" w:rsidP="0028119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E944A1" w:rsidRPr="00F85A43" w:rsidRDefault="00E944A1" w:rsidP="0028119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(фамилия, имя, отчество, подпись и дата</w:t>
      </w:r>
      <w:r w:rsidRPr="00F85A43">
        <w:rPr>
          <w:rFonts w:ascii="Times New Roman" w:hAnsi="Times New Roman" w:cs="Times New Roman"/>
        </w:rPr>
        <w:t xml:space="preserve"> ее внесения)</w:t>
      </w:r>
    </w:p>
    <w:p w:rsidR="00E944A1" w:rsidRPr="00C607A0" w:rsidRDefault="00E944A1" w:rsidP="00281197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E944A1" w:rsidRPr="00C607A0" w:rsidRDefault="00E944A1" w:rsidP="00281197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944A1" w:rsidRPr="00C607A0" w:rsidRDefault="00E944A1" w:rsidP="00281197">
      <w:pPr>
        <w:pStyle w:val="ConsPlusNormal"/>
        <w:jc w:val="both"/>
        <w:rPr>
          <w:sz w:val="20"/>
          <w:szCs w:val="20"/>
        </w:rPr>
      </w:pPr>
    </w:p>
    <w:p w:rsidR="00E944A1" w:rsidRPr="00C607A0" w:rsidRDefault="00E944A1" w:rsidP="00281197">
      <w:pPr>
        <w:pStyle w:val="ConsPlusNormal"/>
        <w:ind w:firstLine="540"/>
        <w:jc w:val="both"/>
        <w:rPr>
          <w:sz w:val="20"/>
          <w:szCs w:val="20"/>
        </w:rPr>
      </w:pPr>
      <w:r w:rsidRPr="009F7F2B">
        <w:rPr>
          <w:sz w:val="20"/>
          <w:szCs w:val="20"/>
        </w:rPr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избирательным объединением в составе списка кандидатов выдвинут кандидат (кандидаты), выполняющий (выполняющие) функции иностранного агента, кандидат (кандидаты), аффилированный (аффилированные) с выполняющим функции иностранного агента лицом, сведения о котором (которых) не указываются в подписном листе, в подписном листе размещается информация о том, что избирательным объединением выдвинут (выдвинуты) кандидат (кандидаты), выполняющий (выполняющие) функции иностранного агента, и (или) кандидат (кандидаты), аффилированный (аффилированные) с выполняющим функции иностранного агента лицом. Данная информация размещается после сведений о кандидатах, содержащихся в подписном листе.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отчества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944A1" w:rsidRDefault="00E944A1" w:rsidP="00281197">
      <w:pPr>
        <w:pStyle w:val="ConsPlusNonformat"/>
        <w:ind w:left="9781"/>
        <w:jc w:val="center"/>
      </w:pPr>
    </w:p>
    <w:p w:rsidR="00E944A1" w:rsidRDefault="00E944A1" w:rsidP="00281197">
      <w:pPr>
        <w:pStyle w:val="ConsPlusNonformat"/>
        <w:ind w:left="9781"/>
        <w:jc w:val="center"/>
      </w:pPr>
    </w:p>
    <w:p w:rsidR="00E944A1" w:rsidRDefault="00E944A1" w:rsidP="00281197">
      <w:pPr>
        <w:pStyle w:val="ConsPlusNonformat"/>
        <w:ind w:left="9781"/>
        <w:jc w:val="center"/>
      </w:pPr>
    </w:p>
    <w:p w:rsidR="00E944A1" w:rsidRDefault="00E944A1" w:rsidP="0032297B">
      <w:pPr>
        <w:pStyle w:val="ConsPlusNormal"/>
        <w:ind w:firstLine="540"/>
        <w:jc w:val="both"/>
        <w:rPr>
          <w:sz w:val="20"/>
          <w:szCs w:val="20"/>
        </w:rPr>
        <w:sectPr w:rsidR="00E944A1" w:rsidSect="004254AB">
          <w:pgSz w:w="16942" w:h="12053" w:orient="landscape"/>
          <w:pgMar w:top="1418" w:right="640" w:bottom="851" w:left="567" w:header="720" w:footer="720" w:gutter="0"/>
          <w:pgNumType w:start="1"/>
          <w:cols w:space="60"/>
          <w:noEndnote/>
          <w:titlePg/>
          <w:docGrid w:linePitch="299"/>
        </w:sectPr>
      </w:pPr>
    </w:p>
    <w:p w:rsidR="00E944A1" w:rsidRDefault="00E944A1" w:rsidP="0032297B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№4 </w:t>
      </w:r>
    </w:p>
    <w:p w:rsidR="00E944A1" w:rsidRDefault="00E944A1" w:rsidP="0032297B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Пинежской территориальной </w:t>
      </w:r>
      <w:r>
        <w:rPr>
          <w:rFonts w:ascii="Times New Roman" w:hAnsi="Times New Roman" w:cs="Times New Roman"/>
        </w:rPr>
        <w:br/>
        <w:t xml:space="preserve">избирательной комиссии </w:t>
      </w:r>
    </w:p>
    <w:p w:rsidR="00E944A1" w:rsidRDefault="00E944A1" w:rsidP="0032297B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30.07.2021 № 9/45</w:t>
      </w:r>
    </w:p>
    <w:p w:rsidR="00E944A1" w:rsidRDefault="00E944A1" w:rsidP="0032297B">
      <w:pPr>
        <w:pStyle w:val="ConsPlusNonformat"/>
        <w:ind w:left="97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</w:t>
      </w:r>
    </w:p>
    <w:p w:rsidR="00E944A1" w:rsidRPr="00F85A43" w:rsidRDefault="00E944A1" w:rsidP="00281197">
      <w:pPr>
        <w:pStyle w:val="ConsPlusNonformat"/>
        <w:jc w:val="center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ПОДПИСНОЙ ЛИСТ</w:t>
      </w:r>
    </w:p>
    <w:p w:rsidR="00E944A1" w:rsidRPr="0007684A" w:rsidRDefault="00E944A1" w:rsidP="0028119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944A1" w:rsidRPr="0032297B" w:rsidRDefault="00E944A1" w:rsidP="00281197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Выборы </w:t>
      </w:r>
      <w:r w:rsidRPr="00F85A43">
        <w:rPr>
          <w:rFonts w:ascii="Times New Roman" w:hAnsi="Times New Roman" w:cs="Times New Roman"/>
        </w:rPr>
        <w:t xml:space="preserve"> </w:t>
      </w:r>
      <w:r w:rsidRPr="0032297B">
        <w:rPr>
          <w:rFonts w:ascii="Times New Roman" w:hAnsi="Times New Roman" w:cs="Times New Roman"/>
          <w:u w:val="single"/>
        </w:rPr>
        <w:t xml:space="preserve">главы  </w:t>
      </w:r>
      <w:r w:rsidRPr="0032297B">
        <w:rPr>
          <w:rFonts w:ascii="Times New Roman" w:hAnsi="Times New Roman"/>
          <w:u w:val="single"/>
        </w:rPr>
        <w:t>муниципального образования</w:t>
      </w:r>
      <w:r w:rsidRPr="0032297B">
        <w:rPr>
          <w:rFonts w:ascii="Times New Roman" w:hAnsi="Times New Roman" w:cs="Times New Roman"/>
          <w:b/>
          <w:u w:val="single"/>
        </w:rPr>
        <w:t xml:space="preserve"> </w:t>
      </w:r>
      <w:r w:rsidRPr="0032297B">
        <w:rPr>
          <w:rFonts w:ascii="Times New Roman" w:hAnsi="Times New Roman" w:cs="Times New Roman"/>
          <w:u w:val="single"/>
        </w:rPr>
        <w:t>«Междуреченское»</w:t>
      </w:r>
    </w:p>
    <w:p w:rsidR="00E944A1" w:rsidRPr="00A81E3E" w:rsidRDefault="00E944A1" w:rsidP="002811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(наименование представительного органа муниципального образования в соответствии с уставом муниципального образования) &lt;1&gt;</w:t>
      </w:r>
    </w:p>
    <w:p w:rsidR="00E944A1" w:rsidRPr="008B322A" w:rsidRDefault="00E944A1" w:rsidP="00281197">
      <w:pPr>
        <w:pStyle w:val="ConsPlusNonformat"/>
        <w:jc w:val="center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«__» __________________ года</w:t>
      </w:r>
    </w:p>
    <w:p w:rsidR="00E944A1" w:rsidRPr="00A81E3E" w:rsidRDefault="00E944A1" w:rsidP="002811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(дата голосования)</w:t>
      </w:r>
    </w:p>
    <w:p w:rsidR="00E944A1" w:rsidRPr="00F85A43" w:rsidRDefault="00E944A1" w:rsidP="0028119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 xml:space="preserve">    Мы, нижеподписавшиеся, поддерживаем выдвижение от избирательного объединения 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F85A43">
        <w:rPr>
          <w:rFonts w:ascii="Times New Roman" w:hAnsi="Times New Roman" w:cs="Times New Roman"/>
        </w:rPr>
        <w:t>___________________</w:t>
      </w:r>
    </w:p>
    <w:p w:rsidR="00E944A1" w:rsidRPr="00A81E3E" w:rsidRDefault="00E944A1" w:rsidP="00281197">
      <w:pPr>
        <w:pStyle w:val="ConsPlusNonformat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(наименование избирательного объединения)</w:t>
      </w:r>
    </w:p>
    <w:p w:rsidR="00E944A1" w:rsidRDefault="00E944A1" w:rsidP="0028119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кандидата на должность </w:t>
      </w:r>
      <w:r w:rsidRPr="0032297B">
        <w:rPr>
          <w:rFonts w:ascii="Times New Roman" w:hAnsi="Times New Roman" w:cs="Times New Roman"/>
        </w:rPr>
        <w:t xml:space="preserve">главы  </w:t>
      </w:r>
      <w:r>
        <w:rPr>
          <w:rFonts w:ascii="Times New Roman" w:hAnsi="Times New Roman" w:cs="Times New Roman"/>
        </w:rPr>
        <w:t xml:space="preserve"> </w:t>
      </w:r>
      <w:r w:rsidRPr="00A417D4">
        <w:rPr>
          <w:rFonts w:ascii="Times New Roman" w:hAnsi="Times New Roman"/>
        </w:rPr>
        <w:t>муниципального образования</w:t>
      </w:r>
      <w:r w:rsidRPr="00A417D4">
        <w:rPr>
          <w:rFonts w:ascii="Times New Roman" w:hAnsi="Times New Roman" w:cs="Times New Roman"/>
          <w:b/>
        </w:rPr>
        <w:t xml:space="preserve"> </w:t>
      </w:r>
      <w:r w:rsidRPr="00A417D4">
        <w:rPr>
          <w:rFonts w:ascii="Times New Roman" w:hAnsi="Times New Roman" w:cs="Times New Roman"/>
        </w:rPr>
        <w:t>«Междуреченское»</w:t>
      </w:r>
    </w:p>
    <w:p w:rsidR="00E944A1" w:rsidRPr="00F85A43" w:rsidRDefault="00E944A1" w:rsidP="0028119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гражданина ________________ ______________</w:t>
      </w:r>
      <w:r>
        <w:rPr>
          <w:rFonts w:ascii="Times New Roman" w:hAnsi="Times New Roman" w:cs="Times New Roman"/>
        </w:rPr>
        <w:t>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________________________________,</w:t>
      </w:r>
    </w:p>
    <w:p w:rsidR="00E944A1" w:rsidRPr="00A81E3E" w:rsidRDefault="00E944A1" w:rsidP="0028119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  <w:t xml:space="preserve">(гражданство)             </w:t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  <w:t>(фамилия, имя, отчество)</w:t>
      </w:r>
    </w:p>
    <w:p w:rsidR="00E944A1" w:rsidRPr="00F85A43" w:rsidRDefault="00E944A1" w:rsidP="0028119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родившегося _______________, работающего 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_______________________________,</w:t>
      </w:r>
    </w:p>
    <w:p w:rsidR="00E944A1" w:rsidRPr="00A81E3E" w:rsidRDefault="00E944A1" w:rsidP="00281197">
      <w:pPr>
        <w:pStyle w:val="ConsPlusNonformat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 xml:space="preserve">(дата рождения)                  (место работы, занимаемая должность или род занятий; если кандидат является депутатом и осуществляет свои полномочия на непостоянной  - </w:t>
      </w:r>
    </w:p>
    <w:p w:rsidR="00E944A1" w:rsidRPr="00A81E3E" w:rsidRDefault="00E944A1" w:rsidP="00281197">
      <w:pPr>
        <w:pStyle w:val="ConsPlusNonformat"/>
        <w:ind w:left="1134"/>
        <w:jc w:val="both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</w:r>
      <w:r w:rsidRPr="00A81E3E">
        <w:rPr>
          <w:rFonts w:ascii="Times New Roman" w:hAnsi="Times New Roman" w:cs="Times New Roman"/>
          <w:sz w:val="18"/>
          <w:szCs w:val="18"/>
        </w:rPr>
        <w:tab/>
        <w:t>сведения  об этом с указанием наименования  соответствующего представительного органа)</w:t>
      </w:r>
    </w:p>
    <w:p w:rsidR="00E944A1" w:rsidRPr="00F85A43" w:rsidRDefault="00E944A1" w:rsidP="00281197">
      <w:pPr>
        <w:pStyle w:val="ConsPlusNonformat"/>
        <w:jc w:val="both"/>
        <w:rPr>
          <w:rFonts w:ascii="Times New Roman" w:hAnsi="Times New Roman" w:cs="Times New Roman"/>
        </w:rPr>
      </w:pPr>
      <w:r w:rsidRPr="00F85A43">
        <w:rPr>
          <w:rFonts w:ascii="Times New Roman" w:hAnsi="Times New Roman" w:cs="Times New Roman"/>
        </w:rPr>
        <w:t>проживающего __</w:t>
      </w:r>
      <w:r>
        <w:rPr>
          <w:rFonts w:ascii="Times New Roman" w:hAnsi="Times New Roman" w:cs="Times New Roman"/>
        </w:rPr>
        <w:t>__________________________________________________________________________________</w:t>
      </w:r>
      <w:r w:rsidRPr="00F85A43">
        <w:rPr>
          <w:rFonts w:ascii="Times New Roman" w:hAnsi="Times New Roman" w:cs="Times New Roman"/>
        </w:rPr>
        <w:t>___________________________________________________________.</w:t>
      </w:r>
    </w:p>
    <w:p w:rsidR="00E944A1" w:rsidRPr="00A81E3E" w:rsidRDefault="00E944A1" w:rsidP="002811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p w:rsidR="00E944A1" w:rsidRPr="0007684A" w:rsidRDefault="00E944A1" w:rsidP="00281197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73"/>
        <w:gridCol w:w="2158"/>
        <w:gridCol w:w="3170"/>
        <w:gridCol w:w="2458"/>
        <w:gridCol w:w="3267"/>
        <w:gridCol w:w="2005"/>
        <w:gridCol w:w="1928"/>
      </w:tblGrid>
      <w:tr w:rsidR="00E944A1" w:rsidRPr="00F7052F" w:rsidTr="00506CCE">
        <w:tc>
          <w:tcPr>
            <w:tcW w:w="275" w:type="pct"/>
          </w:tcPr>
          <w:p w:rsidR="00E944A1" w:rsidRPr="008B322A" w:rsidRDefault="00E944A1" w:rsidP="00506CC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№ п/п</w:t>
            </w:r>
          </w:p>
        </w:tc>
        <w:tc>
          <w:tcPr>
            <w:tcW w:w="680" w:type="pct"/>
          </w:tcPr>
          <w:p w:rsidR="00E944A1" w:rsidRPr="008B322A" w:rsidRDefault="00E944A1" w:rsidP="00506CC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999" w:type="pct"/>
          </w:tcPr>
          <w:p w:rsidR="00E944A1" w:rsidRPr="008B322A" w:rsidRDefault="00E944A1" w:rsidP="00506CC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Год рождения (в возрасте 18 лет - дополнительно число и месяц рождения)</w:t>
            </w:r>
          </w:p>
        </w:tc>
        <w:tc>
          <w:tcPr>
            <w:tcW w:w="775" w:type="pct"/>
          </w:tcPr>
          <w:p w:rsidR="00E944A1" w:rsidRPr="008B322A" w:rsidRDefault="00E944A1" w:rsidP="00506CC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Адрес места жительства &lt;2&gt;</w:t>
            </w:r>
          </w:p>
        </w:tc>
        <w:tc>
          <w:tcPr>
            <w:tcW w:w="1030" w:type="pct"/>
          </w:tcPr>
          <w:p w:rsidR="00E944A1" w:rsidRPr="008B322A" w:rsidRDefault="00E944A1" w:rsidP="00506CC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632" w:type="pct"/>
          </w:tcPr>
          <w:p w:rsidR="00E944A1" w:rsidRPr="008B322A" w:rsidRDefault="00E944A1" w:rsidP="00506CC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608" w:type="pct"/>
          </w:tcPr>
          <w:p w:rsidR="00E944A1" w:rsidRPr="008B322A" w:rsidRDefault="00E944A1" w:rsidP="00506CCE">
            <w:pPr>
              <w:pStyle w:val="ConsPlusNormal"/>
              <w:jc w:val="center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Подпись</w:t>
            </w:r>
          </w:p>
        </w:tc>
      </w:tr>
      <w:tr w:rsidR="00E944A1" w:rsidRPr="00F7052F" w:rsidTr="00506CCE">
        <w:tc>
          <w:tcPr>
            <w:tcW w:w="275" w:type="pct"/>
            <w:vAlign w:val="bottom"/>
          </w:tcPr>
          <w:p w:rsidR="00E944A1" w:rsidRPr="008B322A" w:rsidRDefault="00E944A1" w:rsidP="00506CC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1</w:t>
            </w:r>
          </w:p>
        </w:tc>
        <w:tc>
          <w:tcPr>
            <w:tcW w:w="680" w:type="pct"/>
            <w:vAlign w:val="bottom"/>
          </w:tcPr>
          <w:p w:rsidR="00E944A1" w:rsidRPr="008B322A" w:rsidRDefault="00E944A1" w:rsidP="00506CC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E944A1" w:rsidRPr="008B322A" w:rsidRDefault="00E944A1" w:rsidP="00506CC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E944A1" w:rsidRPr="008B322A" w:rsidRDefault="00E944A1" w:rsidP="00506CC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E944A1" w:rsidRPr="008B322A" w:rsidRDefault="00E944A1" w:rsidP="00506CC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E944A1" w:rsidRPr="008B322A" w:rsidRDefault="00E944A1" w:rsidP="00506CC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E944A1" w:rsidRPr="008B322A" w:rsidRDefault="00E944A1" w:rsidP="00506CC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44A1" w:rsidRPr="00F7052F" w:rsidTr="00506CCE">
        <w:tc>
          <w:tcPr>
            <w:tcW w:w="275" w:type="pct"/>
            <w:vAlign w:val="bottom"/>
          </w:tcPr>
          <w:p w:rsidR="00E944A1" w:rsidRPr="008B322A" w:rsidRDefault="00E944A1" w:rsidP="00506CC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2</w:t>
            </w:r>
          </w:p>
        </w:tc>
        <w:tc>
          <w:tcPr>
            <w:tcW w:w="680" w:type="pct"/>
            <w:vAlign w:val="bottom"/>
          </w:tcPr>
          <w:p w:rsidR="00E944A1" w:rsidRPr="008B322A" w:rsidRDefault="00E944A1" w:rsidP="00506CC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E944A1" w:rsidRPr="008B322A" w:rsidRDefault="00E944A1" w:rsidP="00506CC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E944A1" w:rsidRPr="008B322A" w:rsidRDefault="00E944A1" w:rsidP="00506CC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E944A1" w:rsidRPr="008B322A" w:rsidRDefault="00E944A1" w:rsidP="00506CC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E944A1" w:rsidRPr="008B322A" w:rsidRDefault="00E944A1" w:rsidP="00506CC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E944A1" w:rsidRPr="008B322A" w:rsidRDefault="00E944A1" w:rsidP="00506CC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44A1" w:rsidRPr="00F7052F" w:rsidTr="00506CCE">
        <w:tc>
          <w:tcPr>
            <w:tcW w:w="275" w:type="pct"/>
            <w:vAlign w:val="bottom"/>
          </w:tcPr>
          <w:p w:rsidR="00E944A1" w:rsidRPr="008B322A" w:rsidRDefault="00E944A1" w:rsidP="00506CC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3</w:t>
            </w:r>
          </w:p>
        </w:tc>
        <w:tc>
          <w:tcPr>
            <w:tcW w:w="680" w:type="pct"/>
            <w:vAlign w:val="bottom"/>
          </w:tcPr>
          <w:p w:rsidR="00E944A1" w:rsidRPr="008B322A" w:rsidRDefault="00E944A1" w:rsidP="00506CC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  <w:vAlign w:val="bottom"/>
          </w:tcPr>
          <w:p w:rsidR="00E944A1" w:rsidRPr="008B322A" w:rsidRDefault="00E944A1" w:rsidP="00506CC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  <w:vAlign w:val="bottom"/>
          </w:tcPr>
          <w:p w:rsidR="00E944A1" w:rsidRPr="008B322A" w:rsidRDefault="00E944A1" w:rsidP="00506CC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  <w:vAlign w:val="bottom"/>
          </w:tcPr>
          <w:p w:rsidR="00E944A1" w:rsidRPr="008B322A" w:rsidRDefault="00E944A1" w:rsidP="00506CC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  <w:vAlign w:val="bottom"/>
          </w:tcPr>
          <w:p w:rsidR="00E944A1" w:rsidRPr="008B322A" w:rsidRDefault="00E944A1" w:rsidP="00506CC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bottom"/>
          </w:tcPr>
          <w:p w:rsidR="00E944A1" w:rsidRPr="008B322A" w:rsidRDefault="00E944A1" w:rsidP="00506CC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44A1" w:rsidRPr="00F7052F" w:rsidTr="00506CCE">
        <w:tc>
          <w:tcPr>
            <w:tcW w:w="275" w:type="pct"/>
          </w:tcPr>
          <w:p w:rsidR="00E944A1" w:rsidRPr="008B322A" w:rsidRDefault="00E944A1" w:rsidP="00506CC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4</w:t>
            </w:r>
          </w:p>
        </w:tc>
        <w:tc>
          <w:tcPr>
            <w:tcW w:w="680" w:type="pct"/>
          </w:tcPr>
          <w:p w:rsidR="00E944A1" w:rsidRPr="008B322A" w:rsidRDefault="00E944A1" w:rsidP="00506CC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E944A1" w:rsidRPr="008B322A" w:rsidRDefault="00E944A1" w:rsidP="00506CC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E944A1" w:rsidRPr="008B322A" w:rsidRDefault="00E944A1" w:rsidP="00506CC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E944A1" w:rsidRPr="008B322A" w:rsidRDefault="00E944A1" w:rsidP="00506CC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E944A1" w:rsidRPr="008B322A" w:rsidRDefault="00E944A1" w:rsidP="00506CC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E944A1" w:rsidRPr="008B322A" w:rsidRDefault="00E944A1" w:rsidP="00506CC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E944A1" w:rsidRPr="00F7052F" w:rsidTr="00506CCE">
        <w:tc>
          <w:tcPr>
            <w:tcW w:w="275" w:type="pct"/>
          </w:tcPr>
          <w:p w:rsidR="00E944A1" w:rsidRPr="008B322A" w:rsidRDefault="00E944A1" w:rsidP="00506CCE">
            <w:pPr>
              <w:pStyle w:val="ConsPlusNormal"/>
              <w:jc w:val="both"/>
              <w:rPr>
                <w:sz w:val="20"/>
                <w:szCs w:val="20"/>
              </w:rPr>
            </w:pPr>
            <w:r w:rsidRPr="008B322A">
              <w:rPr>
                <w:sz w:val="20"/>
                <w:szCs w:val="20"/>
              </w:rPr>
              <w:t>5</w:t>
            </w:r>
          </w:p>
        </w:tc>
        <w:tc>
          <w:tcPr>
            <w:tcW w:w="680" w:type="pct"/>
          </w:tcPr>
          <w:p w:rsidR="00E944A1" w:rsidRPr="008B322A" w:rsidRDefault="00E944A1" w:rsidP="00506CC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:rsidR="00E944A1" w:rsidRPr="008B322A" w:rsidRDefault="00E944A1" w:rsidP="00506CC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775" w:type="pct"/>
          </w:tcPr>
          <w:p w:rsidR="00E944A1" w:rsidRPr="008B322A" w:rsidRDefault="00E944A1" w:rsidP="00506CC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pct"/>
          </w:tcPr>
          <w:p w:rsidR="00E944A1" w:rsidRPr="008B322A" w:rsidRDefault="00E944A1" w:rsidP="00506CC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32" w:type="pct"/>
          </w:tcPr>
          <w:p w:rsidR="00E944A1" w:rsidRPr="008B322A" w:rsidRDefault="00E944A1" w:rsidP="00506CC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</w:tcPr>
          <w:p w:rsidR="00E944A1" w:rsidRPr="008B322A" w:rsidRDefault="00E944A1" w:rsidP="00506CCE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E944A1" w:rsidRPr="008B322A" w:rsidRDefault="00E944A1" w:rsidP="00281197">
      <w:pPr>
        <w:pStyle w:val="ConsPlusNormal"/>
        <w:jc w:val="both"/>
        <w:rPr>
          <w:sz w:val="16"/>
          <w:szCs w:val="16"/>
        </w:rPr>
      </w:pPr>
    </w:p>
    <w:p w:rsidR="00E944A1" w:rsidRPr="008B322A" w:rsidRDefault="00E944A1" w:rsidP="0028119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Подписной лист удостоверяю: _________________________________________________________________________________________________________________________________</w:t>
      </w:r>
    </w:p>
    <w:p w:rsidR="00E944A1" w:rsidRPr="00A81E3E" w:rsidRDefault="00E944A1" w:rsidP="00281197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(фамилия, имя, отчество, дата рождения, адрес места жительства &lt;2&gt;,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E944A1" w:rsidRPr="008B322A" w:rsidRDefault="00E944A1" w:rsidP="00281197">
      <w:pPr>
        <w:pStyle w:val="ConsPlusNonformat"/>
        <w:jc w:val="both"/>
        <w:rPr>
          <w:rFonts w:ascii="Times New Roman" w:hAnsi="Times New Roman" w:cs="Times New Roman"/>
        </w:rPr>
      </w:pPr>
      <w:r w:rsidRPr="008B322A">
        <w:rPr>
          <w:rFonts w:ascii="Times New Roman" w:hAnsi="Times New Roman" w:cs="Times New Roman"/>
        </w:rPr>
        <w:t>Кандидат ____________________________________________________________________________________________________________________________________________________</w:t>
      </w:r>
    </w:p>
    <w:p w:rsidR="00E944A1" w:rsidRPr="00A81E3E" w:rsidRDefault="00E944A1" w:rsidP="0028119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81E3E">
        <w:rPr>
          <w:rFonts w:ascii="Times New Roman" w:hAnsi="Times New Roman" w:cs="Times New Roman"/>
          <w:sz w:val="18"/>
          <w:szCs w:val="18"/>
        </w:rPr>
        <w:t>(фамилия, имя, отчество, подпись и дата ее внесения)</w:t>
      </w:r>
    </w:p>
    <w:p w:rsidR="00E944A1" w:rsidRPr="00C607A0" w:rsidRDefault="00E944A1" w:rsidP="00281197">
      <w:pPr>
        <w:pStyle w:val="ConsPlusNormal"/>
        <w:spacing w:before="220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&lt;1&gt; Текст подстрочников, а также примечание и сноски в изготовленном подписном листе могут не воспроизводиться.</w:t>
      </w:r>
    </w:p>
    <w:p w:rsidR="00E944A1" w:rsidRPr="00C607A0" w:rsidRDefault="00E944A1" w:rsidP="00281197">
      <w:pPr>
        <w:pStyle w:val="ConsPlusNormal"/>
        <w:spacing w:before="220"/>
        <w:ind w:firstLine="540"/>
        <w:jc w:val="both"/>
        <w:rPr>
          <w:sz w:val="20"/>
          <w:szCs w:val="20"/>
        </w:rPr>
      </w:pPr>
      <w:bookmarkStart w:id="1" w:name="P3641"/>
      <w:bookmarkEnd w:id="1"/>
      <w:r w:rsidRPr="00C607A0">
        <w:rPr>
          <w:sz w:val="20"/>
          <w:szCs w:val="20"/>
        </w:rPr>
        <w:t>&lt;2&gt;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E944A1" w:rsidRPr="00C607A0" w:rsidRDefault="00E944A1" w:rsidP="00281197">
      <w:pPr>
        <w:pStyle w:val="ConsPlusNormal"/>
        <w:jc w:val="both"/>
        <w:rPr>
          <w:sz w:val="20"/>
          <w:szCs w:val="20"/>
        </w:rPr>
      </w:pPr>
    </w:p>
    <w:p w:rsidR="00E944A1" w:rsidRDefault="00E944A1" w:rsidP="00281197">
      <w:pPr>
        <w:pStyle w:val="ConsPlusNormal"/>
        <w:ind w:firstLine="540"/>
        <w:jc w:val="both"/>
        <w:rPr>
          <w:sz w:val="20"/>
          <w:szCs w:val="20"/>
        </w:rPr>
      </w:pPr>
      <w:r w:rsidRPr="00C607A0">
        <w:rPr>
          <w:sz w:val="20"/>
          <w:szCs w:val="20"/>
        </w:rPr>
        <w:t>Примечание.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E944A1" w:rsidRPr="00B50CC3" w:rsidRDefault="00E944A1" w:rsidP="009F7F2B">
      <w:pPr>
        <w:pStyle w:val="ConsPlusNonformat"/>
        <w:ind w:left="9781"/>
        <w:jc w:val="center"/>
      </w:pPr>
    </w:p>
    <w:sectPr w:rsidR="00E944A1" w:rsidRPr="00B50CC3" w:rsidSect="004254AB">
      <w:pgSz w:w="16942" w:h="12053" w:orient="landscape"/>
      <w:pgMar w:top="1418" w:right="640" w:bottom="851" w:left="567" w:header="720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4A1" w:rsidRDefault="00E944A1" w:rsidP="000C58AD">
      <w:pPr>
        <w:spacing w:after="0" w:line="240" w:lineRule="auto"/>
      </w:pPr>
      <w:r>
        <w:separator/>
      </w:r>
    </w:p>
  </w:endnote>
  <w:endnote w:type="continuationSeparator" w:id="0">
    <w:p w:rsidR="00E944A1" w:rsidRDefault="00E944A1" w:rsidP="000C5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4A1" w:rsidRDefault="00E944A1" w:rsidP="000C58AD">
      <w:pPr>
        <w:spacing w:after="0" w:line="240" w:lineRule="auto"/>
      </w:pPr>
      <w:r>
        <w:separator/>
      </w:r>
    </w:p>
  </w:footnote>
  <w:footnote w:type="continuationSeparator" w:id="0">
    <w:p w:rsidR="00E944A1" w:rsidRDefault="00E944A1" w:rsidP="000C5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4A1" w:rsidRDefault="00E944A1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944A1" w:rsidRDefault="00E944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4A1" w:rsidRDefault="00E944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3254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BBA04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2E2B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0746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BA7E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A46A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8659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9086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828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7CA7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B5160F"/>
    <w:multiLevelType w:val="multilevel"/>
    <w:tmpl w:val="E48441F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1BF06FDF"/>
    <w:multiLevelType w:val="hybridMultilevel"/>
    <w:tmpl w:val="52944A82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1EC64BCB"/>
    <w:multiLevelType w:val="singleLevel"/>
    <w:tmpl w:val="C65C31C8"/>
    <w:lvl w:ilvl="0">
      <w:start w:val="7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4">
    <w:nsid w:val="1EEF7FBC"/>
    <w:multiLevelType w:val="hybridMultilevel"/>
    <w:tmpl w:val="7B84D91E"/>
    <w:lvl w:ilvl="0" w:tplc="CAF82BF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1FFD587C"/>
    <w:multiLevelType w:val="singleLevel"/>
    <w:tmpl w:val="CED20ECC"/>
    <w:lvl w:ilvl="0">
      <w:start w:val="4"/>
      <w:numFmt w:val="decimal"/>
      <w:lvlText w:val="4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6">
    <w:nsid w:val="22D86A4B"/>
    <w:multiLevelType w:val="singleLevel"/>
    <w:tmpl w:val="24AAED34"/>
    <w:lvl w:ilvl="0">
      <w:start w:val="8"/>
      <w:numFmt w:val="decimal"/>
      <w:lvlText w:val="3.%1."/>
      <w:legacy w:legacy="1" w:legacySpace="0" w:legacyIndent="474"/>
      <w:lvlJc w:val="left"/>
      <w:rPr>
        <w:rFonts w:ascii="Times New Roman" w:hAnsi="Times New Roman" w:cs="Times New Roman" w:hint="default"/>
      </w:rPr>
    </w:lvl>
  </w:abstractNum>
  <w:abstractNum w:abstractNumId="17">
    <w:nsid w:val="24D53A9E"/>
    <w:multiLevelType w:val="singleLevel"/>
    <w:tmpl w:val="0E3A08D4"/>
    <w:lvl w:ilvl="0">
      <w:start w:val="1"/>
      <w:numFmt w:val="decimal"/>
      <w:lvlText w:val="2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18">
    <w:nsid w:val="26DC122C"/>
    <w:multiLevelType w:val="singleLevel"/>
    <w:tmpl w:val="C090CCDA"/>
    <w:lvl w:ilvl="0">
      <w:start w:val="4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9">
    <w:nsid w:val="26EC6378"/>
    <w:multiLevelType w:val="singleLevel"/>
    <w:tmpl w:val="5C7683D6"/>
    <w:lvl w:ilvl="0">
      <w:start w:val="2"/>
      <w:numFmt w:val="decimal"/>
      <w:lvlText w:val="3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20">
    <w:nsid w:val="2FEC2721"/>
    <w:multiLevelType w:val="singleLevel"/>
    <w:tmpl w:val="A36A8870"/>
    <w:lvl w:ilvl="0">
      <w:start w:val="5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1">
    <w:nsid w:val="41867445"/>
    <w:multiLevelType w:val="singleLevel"/>
    <w:tmpl w:val="8A08B948"/>
    <w:lvl w:ilvl="0">
      <w:start w:val="3"/>
      <w:numFmt w:val="decimal"/>
      <w:lvlText w:val="2.2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2">
    <w:nsid w:val="41D83DF5"/>
    <w:multiLevelType w:val="singleLevel"/>
    <w:tmpl w:val="65140A42"/>
    <w:lvl w:ilvl="0">
      <w:start w:val="1"/>
      <w:numFmt w:val="decimal"/>
      <w:lvlText w:val="3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3">
    <w:nsid w:val="4E056B5C"/>
    <w:multiLevelType w:val="singleLevel"/>
    <w:tmpl w:val="E4B212D2"/>
    <w:lvl w:ilvl="0">
      <w:start w:val="1"/>
      <w:numFmt w:val="decimal"/>
      <w:lvlText w:val="2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24">
    <w:nsid w:val="5610695F"/>
    <w:multiLevelType w:val="singleLevel"/>
    <w:tmpl w:val="5F629178"/>
    <w:lvl w:ilvl="0">
      <w:start w:val="1"/>
      <w:numFmt w:val="decimal"/>
      <w:lvlText w:val="4.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5">
    <w:nsid w:val="61234B91"/>
    <w:multiLevelType w:val="singleLevel"/>
    <w:tmpl w:val="3884A4D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6">
    <w:nsid w:val="66C26BB1"/>
    <w:multiLevelType w:val="singleLevel"/>
    <w:tmpl w:val="8904F64C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7">
    <w:nsid w:val="6D1C1E50"/>
    <w:multiLevelType w:val="singleLevel"/>
    <w:tmpl w:val="284AFF92"/>
    <w:lvl w:ilvl="0">
      <w:start w:val="3"/>
      <w:numFmt w:val="decimal"/>
      <w:lvlText w:val="3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28">
    <w:nsid w:val="6E45257A"/>
    <w:multiLevelType w:val="hybridMultilevel"/>
    <w:tmpl w:val="E80830B0"/>
    <w:lvl w:ilvl="0" w:tplc="1F6A6C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A7329"/>
    <w:multiLevelType w:val="singleLevel"/>
    <w:tmpl w:val="978ECA38"/>
    <w:lvl w:ilvl="0">
      <w:start w:val="5"/>
      <w:numFmt w:val="decimal"/>
      <w:lvlText w:val="4.2.%1."/>
      <w:legacy w:legacy="1" w:legacySpace="0" w:legacyIndent="699"/>
      <w:lvlJc w:val="left"/>
      <w:rPr>
        <w:rFonts w:ascii="Times New Roman" w:hAnsi="Times New Roman" w:cs="Times New Roman" w:hint="default"/>
      </w:rPr>
    </w:lvl>
  </w:abstractNum>
  <w:abstractNum w:abstractNumId="30">
    <w:nsid w:val="77170DE8"/>
    <w:multiLevelType w:val="hybridMultilevel"/>
    <w:tmpl w:val="6C72E7C4"/>
    <w:lvl w:ilvl="0" w:tplc="4F0AA11E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BFE25A8"/>
    <w:multiLevelType w:val="hybridMultilevel"/>
    <w:tmpl w:val="C5E684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31"/>
  </w:num>
  <w:num w:numId="3">
    <w:abstractNumId w:val="14"/>
  </w:num>
  <w:num w:numId="4">
    <w:abstractNumId w:val="12"/>
  </w:num>
  <w:num w:numId="5">
    <w:abstractNumId w:val="25"/>
  </w:num>
  <w:num w:numId="6">
    <w:abstractNumId w:val="26"/>
  </w:num>
  <w:num w:numId="7">
    <w:abstractNumId w:val="19"/>
  </w:num>
  <w:num w:numId="8">
    <w:abstractNumId w:val="16"/>
  </w:num>
  <w:num w:numId="9">
    <w:abstractNumId w:val="24"/>
  </w:num>
  <w:num w:numId="10">
    <w:abstractNumId w:val="15"/>
  </w:num>
  <w:num w:numId="11">
    <w:abstractNumId w:val="29"/>
  </w:num>
  <w:num w:numId="12">
    <w:abstractNumId w:val="20"/>
  </w:num>
  <w:num w:numId="13">
    <w:abstractNumId w:val="23"/>
  </w:num>
  <w:num w:numId="14">
    <w:abstractNumId w:val="21"/>
  </w:num>
  <w:num w:numId="15">
    <w:abstractNumId w:val="22"/>
  </w:num>
  <w:num w:numId="16">
    <w:abstractNumId w:val="27"/>
  </w:num>
  <w:num w:numId="17">
    <w:abstractNumId w:val="30"/>
  </w:num>
  <w:num w:numId="18">
    <w:abstractNumId w:val="10"/>
  </w:num>
  <w:num w:numId="19">
    <w:abstractNumId w:val="11"/>
  </w:num>
  <w:num w:numId="20">
    <w:abstractNumId w:val="18"/>
  </w:num>
  <w:num w:numId="21">
    <w:abstractNumId w:val="13"/>
  </w:num>
  <w:num w:numId="22">
    <w:abstractNumId w:val="1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536"/>
    <w:rsid w:val="00001D29"/>
    <w:rsid w:val="00002EEE"/>
    <w:rsid w:val="00010E4E"/>
    <w:rsid w:val="000115CD"/>
    <w:rsid w:val="000121FB"/>
    <w:rsid w:val="00021F40"/>
    <w:rsid w:val="000305C4"/>
    <w:rsid w:val="00043520"/>
    <w:rsid w:val="000507BD"/>
    <w:rsid w:val="00070521"/>
    <w:rsid w:val="0007684A"/>
    <w:rsid w:val="000C58AD"/>
    <w:rsid w:val="000D28FB"/>
    <w:rsid w:val="000D69FF"/>
    <w:rsid w:val="000E12B0"/>
    <w:rsid w:val="000F4AA6"/>
    <w:rsid w:val="00113910"/>
    <w:rsid w:val="001179AD"/>
    <w:rsid w:val="00120613"/>
    <w:rsid w:val="00124ECF"/>
    <w:rsid w:val="0013525F"/>
    <w:rsid w:val="00136F5C"/>
    <w:rsid w:val="001457BB"/>
    <w:rsid w:val="00146627"/>
    <w:rsid w:val="0015005C"/>
    <w:rsid w:val="00154FF2"/>
    <w:rsid w:val="00165057"/>
    <w:rsid w:val="001861B2"/>
    <w:rsid w:val="00194A54"/>
    <w:rsid w:val="001B29E6"/>
    <w:rsid w:val="001B34BE"/>
    <w:rsid w:val="001B5B41"/>
    <w:rsid w:val="001C540D"/>
    <w:rsid w:val="001D0C65"/>
    <w:rsid w:val="001D31D9"/>
    <w:rsid w:val="001E2826"/>
    <w:rsid w:val="001E2CB6"/>
    <w:rsid w:val="001E5183"/>
    <w:rsid w:val="001E6F9E"/>
    <w:rsid w:val="001F1753"/>
    <w:rsid w:val="001F5EEF"/>
    <w:rsid w:val="00226B6B"/>
    <w:rsid w:val="00234CB9"/>
    <w:rsid w:val="0023672A"/>
    <w:rsid w:val="002403BB"/>
    <w:rsid w:val="002419DC"/>
    <w:rsid w:val="00241C44"/>
    <w:rsid w:val="00241D6F"/>
    <w:rsid w:val="0026344F"/>
    <w:rsid w:val="00273DBF"/>
    <w:rsid w:val="00281197"/>
    <w:rsid w:val="00284671"/>
    <w:rsid w:val="00285C8B"/>
    <w:rsid w:val="00293E21"/>
    <w:rsid w:val="0029401A"/>
    <w:rsid w:val="002A3AA5"/>
    <w:rsid w:val="002B0A16"/>
    <w:rsid w:val="002B5E23"/>
    <w:rsid w:val="002B67B8"/>
    <w:rsid w:val="002B73EC"/>
    <w:rsid w:val="002E029C"/>
    <w:rsid w:val="002F314B"/>
    <w:rsid w:val="002F384D"/>
    <w:rsid w:val="00315D18"/>
    <w:rsid w:val="00317C7F"/>
    <w:rsid w:val="0032297B"/>
    <w:rsid w:val="00332CDA"/>
    <w:rsid w:val="00350145"/>
    <w:rsid w:val="00372DB1"/>
    <w:rsid w:val="003D2C16"/>
    <w:rsid w:val="003F0F05"/>
    <w:rsid w:val="003F34AE"/>
    <w:rsid w:val="003F386B"/>
    <w:rsid w:val="003F3F97"/>
    <w:rsid w:val="003F497D"/>
    <w:rsid w:val="003F7536"/>
    <w:rsid w:val="003F7C63"/>
    <w:rsid w:val="0040104E"/>
    <w:rsid w:val="004108B1"/>
    <w:rsid w:val="004124BB"/>
    <w:rsid w:val="004153E4"/>
    <w:rsid w:val="00422D68"/>
    <w:rsid w:val="004254AB"/>
    <w:rsid w:val="00425A33"/>
    <w:rsid w:val="004274CC"/>
    <w:rsid w:val="00433925"/>
    <w:rsid w:val="0044153C"/>
    <w:rsid w:val="00442E05"/>
    <w:rsid w:val="00456128"/>
    <w:rsid w:val="004624FC"/>
    <w:rsid w:val="0046633D"/>
    <w:rsid w:val="00470C95"/>
    <w:rsid w:val="00471B0B"/>
    <w:rsid w:val="00484AD2"/>
    <w:rsid w:val="004A16D8"/>
    <w:rsid w:val="004B213C"/>
    <w:rsid w:val="004B6994"/>
    <w:rsid w:val="004C7910"/>
    <w:rsid w:val="004D07E7"/>
    <w:rsid w:val="004D189B"/>
    <w:rsid w:val="004E7B9C"/>
    <w:rsid w:val="004F5BCA"/>
    <w:rsid w:val="004F6600"/>
    <w:rsid w:val="004F7D9B"/>
    <w:rsid w:val="005012FE"/>
    <w:rsid w:val="00506CCE"/>
    <w:rsid w:val="005161F4"/>
    <w:rsid w:val="005216DD"/>
    <w:rsid w:val="00525DC3"/>
    <w:rsid w:val="00530774"/>
    <w:rsid w:val="00547B16"/>
    <w:rsid w:val="00557F67"/>
    <w:rsid w:val="00563B2A"/>
    <w:rsid w:val="00582846"/>
    <w:rsid w:val="0058542E"/>
    <w:rsid w:val="00586C3E"/>
    <w:rsid w:val="00594806"/>
    <w:rsid w:val="005A5592"/>
    <w:rsid w:val="005C4DB7"/>
    <w:rsid w:val="005C6169"/>
    <w:rsid w:val="005D3FD0"/>
    <w:rsid w:val="005D7A06"/>
    <w:rsid w:val="005E01D0"/>
    <w:rsid w:val="005F30BC"/>
    <w:rsid w:val="005F6393"/>
    <w:rsid w:val="00604845"/>
    <w:rsid w:val="00611135"/>
    <w:rsid w:val="00617505"/>
    <w:rsid w:val="00632DA6"/>
    <w:rsid w:val="00636BDF"/>
    <w:rsid w:val="00643ABD"/>
    <w:rsid w:val="00645DC5"/>
    <w:rsid w:val="0066450A"/>
    <w:rsid w:val="0066578B"/>
    <w:rsid w:val="006B6333"/>
    <w:rsid w:val="006B7ACB"/>
    <w:rsid w:val="006D2327"/>
    <w:rsid w:val="006D721A"/>
    <w:rsid w:val="006D7E60"/>
    <w:rsid w:val="006E1CC7"/>
    <w:rsid w:val="00701D21"/>
    <w:rsid w:val="0070681D"/>
    <w:rsid w:val="00761D52"/>
    <w:rsid w:val="00771AF3"/>
    <w:rsid w:val="00784301"/>
    <w:rsid w:val="007913BA"/>
    <w:rsid w:val="007A0868"/>
    <w:rsid w:val="007A0CC5"/>
    <w:rsid w:val="007A10E1"/>
    <w:rsid w:val="007A58FA"/>
    <w:rsid w:val="007B11D6"/>
    <w:rsid w:val="007C33E9"/>
    <w:rsid w:val="007D5C04"/>
    <w:rsid w:val="00815058"/>
    <w:rsid w:val="00824D45"/>
    <w:rsid w:val="00834171"/>
    <w:rsid w:val="0083647D"/>
    <w:rsid w:val="00876127"/>
    <w:rsid w:val="00877D13"/>
    <w:rsid w:val="00886AF8"/>
    <w:rsid w:val="0089507D"/>
    <w:rsid w:val="008A791D"/>
    <w:rsid w:val="008B322A"/>
    <w:rsid w:val="008B426A"/>
    <w:rsid w:val="008D261A"/>
    <w:rsid w:val="008D645E"/>
    <w:rsid w:val="008D6ECE"/>
    <w:rsid w:val="008E0C20"/>
    <w:rsid w:val="008E5DD4"/>
    <w:rsid w:val="008E6106"/>
    <w:rsid w:val="00902AAD"/>
    <w:rsid w:val="0090542C"/>
    <w:rsid w:val="009211B2"/>
    <w:rsid w:val="00924197"/>
    <w:rsid w:val="00935264"/>
    <w:rsid w:val="0094334C"/>
    <w:rsid w:val="00947571"/>
    <w:rsid w:val="00967858"/>
    <w:rsid w:val="00977001"/>
    <w:rsid w:val="00995478"/>
    <w:rsid w:val="009A58A1"/>
    <w:rsid w:val="009A7137"/>
    <w:rsid w:val="009B1C7B"/>
    <w:rsid w:val="009E2742"/>
    <w:rsid w:val="009E53E8"/>
    <w:rsid w:val="009E7BC5"/>
    <w:rsid w:val="009F55F5"/>
    <w:rsid w:val="009F7F2B"/>
    <w:rsid w:val="00A03144"/>
    <w:rsid w:val="00A061B1"/>
    <w:rsid w:val="00A11589"/>
    <w:rsid w:val="00A22CD3"/>
    <w:rsid w:val="00A26E34"/>
    <w:rsid w:val="00A36316"/>
    <w:rsid w:val="00A4126E"/>
    <w:rsid w:val="00A417D4"/>
    <w:rsid w:val="00A7144F"/>
    <w:rsid w:val="00A81E3E"/>
    <w:rsid w:val="00A91798"/>
    <w:rsid w:val="00A92C1C"/>
    <w:rsid w:val="00AA1B43"/>
    <w:rsid w:val="00AC16F4"/>
    <w:rsid w:val="00AC1E3B"/>
    <w:rsid w:val="00AD15BB"/>
    <w:rsid w:val="00AD1B56"/>
    <w:rsid w:val="00AE0831"/>
    <w:rsid w:val="00AF2DCF"/>
    <w:rsid w:val="00B10D5B"/>
    <w:rsid w:val="00B24157"/>
    <w:rsid w:val="00B27687"/>
    <w:rsid w:val="00B33CC8"/>
    <w:rsid w:val="00B41125"/>
    <w:rsid w:val="00B50CC3"/>
    <w:rsid w:val="00B56AA6"/>
    <w:rsid w:val="00B60168"/>
    <w:rsid w:val="00B64758"/>
    <w:rsid w:val="00B80BD7"/>
    <w:rsid w:val="00B86ACD"/>
    <w:rsid w:val="00B95E71"/>
    <w:rsid w:val="00BB7947"/>
    <w:rsid w:val="00BC7B97"/>
    <w:rsid w:val="00BD54DA"/>
    <w:rsid w:val="00BD62E0"/>
    <w:rsid w:val="00BF506C"/>
    <w:rsid w:val="00C13998"/>
    <w:rsid w:val="00C2276D"/>
    <w:rsid w:val="00C32687"/>
    <w:rsid w:val="00C32883"/>
    <w:rsid w:val="00C3303D"/>
    <w:rsid w:val="00C52D18"/>
    <w:rsid w:val="00C607A0"/>
    <w:rsid w:val="00C61339"/>
    <w:rsid w:val="00C72F8D"/>
    <w:rsid w:val="00C733D6"/>
    <w:rsid w:val="00C77F7B"/>
    <w:rsid w:val="00CA39F5"/>
    <w:rsid w:val="00CA40A5"/>
    <w:rsid w:val="00CA664E"/>
    <w:rsid w:val="00CB4F16"/>
    <w:rsid w:val="00CB54ED"/>
    <w:rsid w:val="00CB5910"/>
    <w:rsid w:val="00CD5B98"/>
    <w:rsid w:val="00CF380E"/>
    <w:rsid w:val="00D06634"/>
    <w:rsid w:val="00D2306F"/>
    <w:rsid w:val="00D231A0"/>
    <w:rsid w:val="00D40CBE"/>
    <w:rsid w:val="00D4686F"/>
    <w:rsid w:val="00D47A09"/>
    <w:rsid w:val="00D73BF8"/>
    <w:rsid w:val="00D8148A"/>
    <w:rsid w:val="00D92C02"/>
    <w:rsid w:val="00D93629"/>
    <w:rsid w:val="00DA02C2"/>
    <w:rsid w:val="00DA4600"/>
    <w:rsid w:val="00DC3514"/>
    <w:rsid w:val="00DE1F53"/>
    <w:rsid w:val="00E00E51"/>
    <w:rsid w:val="00E13B93"/>
    <w:rsid w:val="00E240C4"/>
    <w:rsid w:val="00E37B81"/>
    <w:rsid w:val="00E42FC2"/>
    <w:rsid w:val="00E6205E"/>
    <w:rsid w:val="00E638E3"/>
    <w:rsid w:val="00E6446A"/>
    <w:rsid w:val="00E90DA1"/>
    <w:rsid w:val="00E944A1"/>
    <w:rsid w:val="00EA6499"/>
    <w:rsid w:val="00EE019E"/>
    <w:rsid w:val="00EE4032"/>
    <w:rsid w:val="00EF52CE"/>
    <w:rsid w:val="00F105AA"/>
    <w:rsid w:val="00F12A7F"/>
    <w:rsid w:val="00F17632"/>
    <w:rsid w:val="00F308A0"/>
    <w:rsid w:val="00F4401B"/>
    <w:rsid w:val="00F568D4"/>
    <w:rsid w:val="00F7052F"/>
    <w:rsid w:val="00F71E15"/>
    <w:rsid w:val="00F7408D"/>
    <w:rsid w:val="00F84C61"/>
    <w:rsid w:val="00F85A43"/>
    <w:rsid w:val="00F92515"/>
    <w:rsid w:val="00FA08D1"/>
    <w:rsid w:val="00FC6535"/>
    <w:rsid w:val="00FD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3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3FD0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3FD0"/>
    <w:pPr>
      <w:keepNext/>
      <w:spacing w:after="0" w:line="240" w:lineRule="auto"/>
      <w:ind w:left="720"/>
      <w:jc w:val="right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3FD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D3FD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D3FD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D3FD0"/>
    <w:pPr>
      <w:keepNext/>
      <w:spacing w:before="240" w:after="0" w:line="240" w:lineRule="auto"/>
      <w:jc w:val="center"/>
      <w:outlineLvl w:val="6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D3FD0"/>
    <w:pPr>
      <w:keepNext/>
      <w:spacing w:after="0" w:line="240" w:lineRule="auto"/>
      <w:ind w:left="4320"/>
      <w:jc w:val="center"/>
      <w:outlineLvl w:val="7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D3FD0"/>
    <w:pPr>
      <w:keepNext/>
      <w:spacing w:after="0" w:line="360" w:lineRule="auto"/>
      <w:ind w:left="2880" w:firstLine="720"/>
      <w:jc w:val="right"/>
      <w:outlineLvl w:val="8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3FD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D3FD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D3FD0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D3FD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D3FD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D3FD0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D3FD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D3FD0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3F7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753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2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E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33CC8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52D1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1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505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C3303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3303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">
    <w:name w:val="Письмо"/>
    <w:basedOn w:val="Normal"/>
    <w:uiPriority w:val="99"/>
    <w:rsid w:val="005D3FD0"/>
    <w:pPr>
      <w:spacing w:after="120" w:line="240" w:lineRule="auto"/>
      <w:ind w:left="4253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">
    <w:name w:val="1"/>
    <w:aliases w:val="5-14"/>
    <w:basedOn w:val="Normal"/>
    <w:uiPriority w:val="99"/>
    <w:rsid w:val="005D3FD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PageNumber">
    <w:name w:val="page number"/>
    <w:basedOn w:val="DefaultParagraphFont"/>
    <w:uiPriority w:val="99"/>
    <w:rsid w:val="005D3FD0"/>
    <w:rPr>
      <w:rFonts w:ascii="Times New Roman" w:hAnsi="Times New Roman" w:cs="Times New Roman"/>
      <w:sz w:val="22"/>
    </w:rPr>
  </w:style>
  <w:style w:type="paragraph" w:customStyle="1" w:styleId="10">
    <w:name w:val="Письмо_1"/>
    <w:basedOn w:val="Normal"/>
    <w:uiPriority w:val="99"/>
    <w:rsid w:val="005D3FD0"/>
    <w:pPr>
      <w:spacing w:after="120" w:line="240" w:lineRule="auto"/>
      <w:ind w:left="4253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D3FD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D3FD0"/>
    <w:rPr>
      <w:rFonts w:ascii="Times New Roman" w:hAnsi="Times New Roman" w:cs="Times New Roman"/>
      <w:sz w:val="28"/>
      <w:szCs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5D3FD0"/>
    <w:pPr>
      <w:spacing w:after="0" w:line="240" w:lineRule="auto"/>
      <w:ind w:left="432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D3FD0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D3FD0"/>
    <w:rPr>
      <w:rFonts w:ascii="Tahoma" w:hAnsi="Tahoma" w:cs="Times New Roman"/>
      <w:color w:val="000000"/>
      <w:sz w:val="18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5D3FD0"/>
    <w:rPr>
      <w:rFonts w:ascii="Tahoma" w:hAnsi="Tahoma" w:cs="Times New Roman"/>
      <w:b/>
      <w:sz w:val="18"/>
    </w:rPr>
  </w:style>
  <w:style w:type="paragraph" w:styleId="NormalWeb">
    <w:name w:val="Normal (Web)"/>
    <w:basedOn w:val="Normal"/>
    <w:uiPriority w:val="99"/>
    <w:rsid w:val="005D3FD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5D3FD0"/>
    <w:pPr>
      <w:spacing w:after="120" w:line="240" w:lineRule="auto"/>
      <w:ind w:left="283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D3FD0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100">
    <w:name w:val="Font Style100"/>
    <w:uiPriority w:val="99"/>
    <w:rsid w:val="005D3FD0"/>
    <w:rPr>
      <w:rFonts w:ascii="Times New Roman" w:hAnsi="Times New Roman"/>
      <w:b/>
      <w:color w:val="000000"/>
      <w:sz w:val="34"/>
    </w:rPr>
  </w:style>
  <w:style w:type="paragraph" w:customStyle="1" w:styleId="14">
    <w:name w:val="Загл.14"/>
    <w:basedOn w:val="Normal"/>
    <w:uiPriority w:val="99"/>
    <w:rsid w:val="005D3FD0"/>
    <w:pPr>
      <w:spacing w:after="0" w:line="240" w:lineRule="auto"/>
      <w:jc w:val="center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D3F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D3FD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customStyle="1" w:styleId="11">
    <w:name w:val="Сетка таблицы1"/>
    <w:uiPriority w:val="99"/>
    <w:rsid w:val="005D3FD0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5D3FD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D3FD0"/>
    <w:rPr>
      <w:rFonts w:ascii="Arial" w:hAnsi="Arial" w:cs="Arial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5D3FD0"/>
    <w:rPr>
      <w:rFonts w:cs="Times New Roman"/>
      <w:vertAlign w:val="superscript"/>
    </w:rPr>
  </w:style>
  <w:style w:type="paragraph" w:customStyle="1" w:styleId="-1">
    <w:name w:val="Т-1"/>
    <w:aliases w:val="5,Текст 14-1,Стиль12-1,Текст14-1,текст14,Oaeno14-1,14х1,текст14-1,Т-14"/>
    <w:basedOn w:val="Normal"/>
    <w:uiPriority w:val="99"/>
    <w:rsid w:val="005D3FD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0">
    <w:name w:val="текст сноски"/>
    <w:basedOn w:val="Normal"/>
    <w:uiPriority w:val="99"/>
    <w:rsid w:val="005D3F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5D3FD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D3FD0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Normal"/>
    <w:uiPriority w:val="99"/>
    <w:rsid w:val="005D3FD0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EndnoteText">
    <w:name w:val="endnote text"/>
    <w:basedOn w:val="Normal"/>
    <w:link w:val="EndnoteTextChar"/>
    <w:uiPriority w:val="99"/>
    <w:rsid w:val="005D3FD0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5D3FD0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rsid w:val="005D3FD0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85A4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Exact">
    <w:name w:val="Основной текст (2) Exact"/>
    <w:basedOn w:val="DefaultParagraphFont"/>
    <w:uiPriority w:val="99"/>
    <w:rsid w:val="00273DBF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73DBF"/>
    <w:rPr>
      <w:rFonts w:cs="Times New Roman"/>
      <w:sz w:val="28"/>
      <w:szCs w:val="28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273DBF"/>
    <w:pPr>
      <w:widowControl w:val="0"/>
      <w:shd w:val="clear" w:color="auto" w:fill="FFFFFF"/>
      <w:spacing w:after="0" w:line="240" w:lineRule="atLeast"/>
    </w:pPr>
    <w:rPr>
      <w:rFonts w:ascii="Times New Roman" w:hAnsi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1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9</Pages>
  <Words>3228</Words>
  <Characters>18405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1</cp:lastModifiedBy>
  <cp:revision>37</cp:revision>
  <cp:lastPrinted>2021-06-30T17:31:00Z</cp:lastPrinted>
  <dcterms:created xsi:type="dcterms:W3CDTF">2021-04-28T07:24:00Z</dcterms:created>
  <dcterms:modified xsi:type="dcterms:W3CDTF">2021-07-03T09:51:00Z</dcterms:modified>
</cp:coreProperties>
</file>