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63" w:rsidRDefault="00D87F6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D87F63" w:rsidRDefault="00D87F63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D87F63" w:rsidRDefault="00D87F63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D87F63" w:rsidRDefault="00D87F63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D87F63" w:rsidRDefault="00D87F63" w:rsidP="00DD7523">
      <w:pPr>
        <w:jc w:val="center"/>
        <w:rPr>
          <w:sz w:val="16"/>
          <w:szCs w:val="28"/>
        </w:rPr>
      </w:pPr>
    </w:p>
    <w:p w:rsidR="00D87F63" w:rsidRDefault="00D87F63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87F63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F63" w:rsidRPr="00DD7523" w:rsidRDefault="00D8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87F63" w:rsidRPr="00DD7523" w:rsidRDefault="00D87F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F63" w:rsidRPr="00DD7523" w:rsidRDefault="00D87F6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</w:tbl>
    <w:p w:rsidR="00D87F63" w:rsidRPr="00DD7523" w:rsidRDefault="00D87F63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D87F63" w:rsidRDefault="00D87F63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D87F63" w:rsidRDefault="00D87F63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D87F63" w:rsidRPr="00750BBB" w:rsidRDefault="00D87F63" w:rsidP="007F2B32">
      <w:pPr>
        <w:pStyle w:val="210"/>
        <w:tabs>
          <w:tab w:val="left" w:pos="735"/>
        </w:tabs>
        <w:jc w:val="center"/>
        <w:rPr>
          <w:b/>
          <w:szCs w:val="28"/>
        </w:rPr>
      </w:pPr>
      <w:r w:rsidRPr="00750BBB">
        <w:rPr>
          <w:b/>
          <w:szCs w:val="28"/>
        </w:rPr>
        <w:t>О количестве подписей избирателей, необходимом для регистрации</w:t>
      </w:r>
    </w:p>
    <w:p w:rsidR="00D87F63" w:rsidRDefault="00D87F63" w:rsidP="007F2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BBB">
        <w:rPr>
          <w:rFonts w:ascii="Times New Roman" w:hAnsi="Times New Roman" w:cs="Times New Roman"/>
          <w:b/>
          <w:sz w:val="28"/>
          <w:szCs w:val="28"/>
        </w:rPr>
        <w:t xml:space="preserve">кандидатов </w:t>
      </w:r>
      <w:r w:rsidRPr="00750BBB">
        <w:rPr>
          <w:rFonts w:ascii="Times New Roman" w:hAnsi="Times New Roman" w:cs="Times New Roman"/>
          <w:b/>
          <w:bCs/>
          <w:sz w:val="28"/>
          <w:szCs w:val="28"/>
        </w:rPr>
        <w:t>в депутаты Совета депутатов МО «</w:t>
      </w:r>
      <w:r>
        <w:rPr>
          <w:rFonts w:ascii="Times New Roman" w:hAnsi="Times New Roman" w:cs="Times New Roman"/>
          <w:b/>
          <w:bCs/>
          <w:sz w:val="28"/>
          <w:szCs w:val="28"/>
        </w:rPr>
        <w:t>Сий</w:t>
      </w:r>
      <w:r w:rsidRPr="00750BBB">
        <w:rPr>
          <w:rFonts w:ascii="Times New Roman" w:hAnsi="Times New Roman" w:cs="Times New Roman"/>
          <w:b/>
          <w:bCs/>
          <w:sz w:val="28"/>
          <w:szCs w:val="28"/>
        </w:rPr>
        <w:t xml:space="preserve">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пя</w:t>
      </w:r>
      <w:r w:rsidRPr="00750BBB">
        <w:rPr>
          <w:rFonts w:ascii="Times New Roman" w:hAnsi="Times New Roman" w:cs="Times New Roman"/>
          <w:b/>
          <w:bCs/>
          <w:sz w:val="28"/>
          <w:szCs w:val="28"/>
        </w:rPr>
        <w:t xml:space="preserve">того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</w:t>
      </w:r>
      <w:r w:rsidRPr="00750BBB">
        <w:rPr>
          <w:rFonts w:ascii="Times New Roman" w:hAnsi="Times New Roman" w:cs="Times New Roman"/>
          <w:b/>
          <w:bCs/>
          <w:sz w:val="28"/>
          <w:szCs w:val="28"/>
        </w:rPr>
        <w:t xml:space="preserve">тимандатному избирательному округу </w:t>
      </w:r>
    </w:p>
    <w:p w:rsidR="00D87F63" w:rsidRPr="007F2B32" w:rsidRDefault="00D87F63" w:rsidP="007F2B32">
      <w:pPr>
        <w:pStyle w:val="50"/>
        <w:shd w:val="clear" w:color="auto" w:fill="auto"/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13</w:t>
      </w:r>
      <w:r w:rsidRPr="007F2B3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F2B3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F2B32">
          <w:rPr>
            <w:sz w:val="28"/>
            <w:szCs w:val="28"/>
          </w:rPr>
          <w:t>2020 г</w:t>
        </w:r>
      </w:smartTag>
      <w:r w:rsidRPr="007F2B32">
        <w:rPr>
          <w:sz w:val="28"/>
          <w:szCs w:val="28"/>
        </w:rPr>
        <w:t>.</w:t>
      </w:r>
    </w:p>
    <w:p w:rsidR="00D87F63" w:rsidRPr="007F2B32" w:rsidRDefault="00D87F63" w:rsidP="00750BBB">
      <w:pPr>
        <w:pStyle w:val="a"/>
        <w:spacing w:before="0" w:line="240" w:lineRule="auto"/>
        <w:jc w:val="center"/>
        <w:rPr>
          <w:rFonts w:ascii="Times New Roman" w:hAnsi="Times New Roman"/>
          <w:b/>
        </w:rPr>
      </w:pPr>
    </w:p>
    <w:p w:rsidR="00D87F63" w:rsidRPr="00750BBB" w:rsidRDefault="00D87F63" w:rsidP="00750BBB">
      <w:pPr>
        <w:pStyle w:val="a"/>
        <w:spacing w:before="0" w:line="240" w:lineRule="auto"/>
        <w:jc w:val="center"/>
        <w:rPr>
          <w:rFonts w:ascii="Times New Roman" w:hAnsi="Times New Roman"/>
        </w:rPr>
      </w:pPr>
    </w:p>
    <w:p w:rsidR="00D87F63" w:rsidRDefault="00D87F63" w:rsidP="00634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BB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15 статьи 41 областного закона «О выборах в органы местного самоуправления в Архангельской области»  от 08 ноября 2006 года № 268-13-ОЗ Пинежская территориальная избирательная комиссия </w:t>
      </w:r>
      <w:r w:rsidRPr="00750BB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F63" w:rsidRPr="00750BBB" w:rsidRDefault="00D87F63" w:rsidP="00634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0BBB">
        <w:rPr>
          <w:rFonts w:ascii="Times New Roman" w:hAnsi="Times New Roman" w:cs="Times New Roman"/>
          <w:sz w:val="28"/>
          <w:szCs w:val="28"/>
        </w:rPr>
        <w:t xml:space="preserve">. Установить необходимое для регистрации кандидатов в депутаты </w:t>
      </w:r>
      <w:r w:rsidRPr="00750BBB">
        <w:rPr>
          <w:rFonts w:ascii="Times New Roman" w:hAnsi="Times New Roman" w:cs="Times New Roman"/>
          <w:bCs/>
          <w:sz w:val="28"/>
          <w:szCs w:val="28"/>
        </w:rPr>
        <w:t>Совета депутатов МО «</w:t>
      </w:r>
      <w:r>
        <w:rPr>
          <w:rFonts w:ascii="Times New Roman" w:hAnsi="Times New Roman" w:cs="Times New Roman"/>
          <w:bCs/>
          <w:sz w:val="28"/>
          <w:szCs w:val="28"/>
        </w:rPr>
        <w:t>Сий</w:t>
      </w:r>
      <w:r w:rsidRPr="00750BBB">
        <w:rPr>
          <w:rFonts w:ascii="Times New Roman" w:hAnsi="Times New Roman" w:cs="Times New Roman"/>
          <w:bCs/>
          <w:sz w:val="28"/>
          <w:szCs w:val="28"/>
        </w:rPr>
        <w:t xml:space="preserve">ское» </w:t>
      </w:r>
      <w:r>
        <w:rPr>
          <w:rFonts w:ascii="Times New Roman" w:hAnsi="Times New Roman" w:cs="Times New Roman"/>
          <w:bCs/>
          <w:sz w:val="28"/>
          <w:szCs w:val="28"/>
        </w:rPr>
        <w:t>пя</w:t>
      </w:r>
      <w:r w:rsidRPr="00750BBB">
        <w:rPr>
          <w:rFonts w:ascii="Times New Roman" w:hAnsi="Times New Roman" w:cs="Times New Roman"/>
          <w:bCs/>
          <w:sz w:val="28"/>
          <w:szCs w:val="28"/>
        </w:rPr>
        <w:t xml:space="preserve">того созыва по </w:t>
      </w:r>
      <w:r>
        <w:rPr>
          <w:rFonts w:ascii="Times New Roman" w:hAnsi="Times New Roman" w:cs="Times New Roman"/>
          <w:bCs/>
          <w:sz w:val="28"/>
          <w:szCs w:val="28"/>
        </w:rPr>
        <w:t>десятим</w:t>
      </w:r>
      <w:r w:rsidRPr="00750BBB">
        <w:rPr>
          <w:rFonts w:ascii="Times New Roman" w:hAnsi="Times New Roman" w:cs="Times New Roman"/>
          <w:bCs/>
          <w:sz w:val="28"/>
          <w:szCs w:val="28"/>
        </w:rPr>
        <w:t xml:space="preserve">атному избирательному округу </w:t>
      </w:r>
      <w:r w:rsidRPr="00750BBB">
        <w:rPr>
          <w:rFonts w:ascii="Times New Roman" w:hAnsi="Times New Roman" w:cs="Times New Roman"/>
          <w:sz w:val="28"/>
          <w:szCs w:val="28"/>
        </w:rPr>
        <w:t>количество подписей избирателей – 10, но не более 14.</w:t>
      </w:r>
    </w:p>
    <w:p w:rsidR="00D87F63" w:rsidRPr="00750BBB" w:rsidRDefault="00D87F63" w:rsidP="0063417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0BBB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странице комиссии официального сайта администрации МО «Пинежский муниципальный район»</w:t>
      </w:r>
      <w:r w:rsidRPr="00750B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7F63" w:rsidRPr="00750BBB" w:rsidRDefault="00D87F63" w:rsidP="00634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0B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Королеву Т.М.</w:t>
      </w:r>
    </w:p>
    <w:p w:rsidR="00D87F63" w:rsidRPr="005814DF" w:rsidRDefault="00D87F63" w:rsidP="005814DF">
      <w:pPr>
        <w:pStyle w:val="5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D87F63" w:rsidRDefault="00D87F63" w:rsidP="0066217E">
      <w:pPr>
        <w:pStyle w:val="50"/>
        <w:shd w:val="clear" w:color="auto" w:fill="auto"/>
        <w:spacing w:before="0"/>
        <w:ind w:right="40"/>
      </w:pPr>
    </w:p>
    <w:p w:rsidR="00D87F63" w:rsidRDefault="00D87F63" w:rsidP="007F2B32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87F63" w:rsidRPr="00A11589" w:rsidRDefault="00D87F63" w:rsidP="007F2B32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D87F63" w:rsidRPr="00A11589" w:rsidRDefault="00D87F63" w:rsidP="007F2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F63" w:rsidRDefault="00D87F63" w:rsidP="007F2B32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D87F63" w:rsidRDefault="00D87F63">
      <w:pPr>
        <w:pStyle w:val="20"/>
        <w:shd w:val="clear" w:color="auto" w:fill="auto"/>
        <w:spacing w:line="324" w:lineRule="exact"/>
        <w:ind w:right="40"/>
        <w:jc w:val="center"/>
      </w:pPr>
    </w:p>
    <w:p w:rsidR="00D87F63" w:rsidRDefault="00D87F63">
      <w:pPr>
        <w:pStyle w:val="20"/>
        <w:shd w:val="clear" w:color="auto" w:fill="auto"/>
        <w:spacing w:line="324" w:lineRule="exact"/>
        <w:ind w:right="40"/>
        <w:jc w:val="center"/>
      </w:pPr>
    </w:p>
    <w:p w:rsidR="00D87F63" w:rsidRDefault="00D87F63">
      <w:pPr>
        <w:pStyle w:val="20"/>
        <w:shd w:val="clear" w:color="auto" w:fill="auto"/>
        <w:spacing w:line="324" w:lineRule="exact"/>
        <w:ind w:right="40"/>
        <w:jc w:val="center"/>
      </w:pPr>
    </w:p>
    <w:p w:rsidR="00D87F63" w:rsidRDefault="00D87F63">
      <w:pPr>
        <w:pStyle w:val="20"/>
        <w:shd w:val="clear" w:color="auto" w:fill="auto"/>
        <w:spacing w:line="324" w:lineRule="exact"/>
        <w:ind w:right="40"/>
        <w:jc w:val="center"/>
      </w:pPr>
    </w:p>
    <w:sectPr w:rsidR="00D87F63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63" w:rsidRDefault="00D87F63" w:rsidP="00E11934">
      <w:r>
        <w:separator/>
      </w:r>
    </w:p>
  </w:endnote>
  <w:endnote w:type="continuationSeparator" w:id="0">
    <w:p w:rsidR="00D87F63" w:rsidRDefault="00D87F6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63" w:rsidRDefault="00D87F63"/>
  </w:footnote>
  <w:footnote w:type="continuationSeparator" w:id="0">
    <w:p w:rsidR="00D87F63" w:rsidRDefault="00D87F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103C8"/>
    <w:rsid w:val="000405D0"/>
    <w:rsid w:val="00064D7F"/>
    <w:rsid w:val="0009535C"/>
    <w:rsid w:val="00095EFA"/>
    <w:rsid w:val="000A3AB8"/>
    <w:rsid w:val="00102B5E"/>
    <w:rsid w:val="001140EF"/>
    <w:rsid w:val="001278A5"/>
    <w:rsid w:val="00165E05"/>
    <w:rsid w:val="001E4324"/>
    <w:rsid w:val="00202F58"/>
    <w:rsid w:val="002270B1"/>
    <w:rsid w:val="00284E38"/>
    <w:rsid w:val="00316976"/>
    <w:rsid w:val="00342DF4"/>
    <w:rsid w:val="00366970"/>
    <w:rsid w:val="00370736"/>
    <w:rsid w:val="00412827"/>
    <w:rsid w:val="005814DF"/>
    <w:rsid w:val="005D560E"/>
    <w:rsid w:val="00632B25"/>
    <w:rsid w:val="00634176"/>
    <w:rsid w:val="0065620E"/>
    <w:rsid w:val="0066217E"/>
    <w:rsid w:val="00662A58"/>
    <w:rsid w:val="00691664"/>
    <w:rsid w:val="00695262"/>
    <w:rsid w:val="00714D90"/>
    <w:rsid w:val="00750BBB"/>
    <w:rsid w:val="007827D5"/>
    <w:rsid w:val="00786D7C"/>
    <w:rsid w:val="007D2F70"/>
    <w:rsid w:val="007D3A01"/>
    <w:rsid w:val="007F2B32"/>
    <w:rsid w:val="0081211D"/>
    <w:rsid w:val="00815A53"/>
    <w:rsid w:val="00847EF0"/>
    <w:rsid w:val="00847FA5"/>
    <w:rsid w:val="00855031"/>
    <w:rsid w:val="00893A82"/>
    <w:rsid w:val="008E2BE8"/>
    <w:rsid w:val="0094707A"/>
    <w:rsid w:val="009A305E"/>
    <w:rsid w:val="00A11589"/>
    <w:rsid w:val="00AF12F6"/>
    <w:rsid w:val="00B10070"/>
    <w:rsid w:val="00B8095D"/>
    <w:rsid w:val="00B9124B"/>
    <w:rsid w:val="00BE2DDA"/>
    <w:rsid w:val="00BE539F"/>
    <w:rsid w:val="00C37F7E"/>
    <w:rsid w:val="00CA09E3"/>
    <w:rsid w:val="00D22AF7"/>
    <w:rsid w:val="00D744FA"/>
    <w:rsid w:val="00D87F63"/>
    <w:rsid w:val="00DB4673"/>
    <w:rsid w:val="00DD7523"/>
    <w:rsid w:val="00E11934"/>
    <w:rsid w:val="00E407DD"/>
    <w:rsid w:val="00E5109E"/>
    <w:rsid w:val="00F47526"/>
    <w:rsid w:val="00F75B21"/>
    <w:rsid w:val="00F925D8"/>
    <w:rsid w:val="00F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Normal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20</cp:revision>
  <cp:lastPrinted>2020-01-29T18:01:00Z</cp:lastPrinted>
  <dcterms:created xsi:type="dcterms:W3CDTF">2018-08-04T17:07:00Z</dcterms:created>
  <dcterms:modified xsi:type="dcterms:W3CDTF">2020-06-26T08:17:00Z</dcterms:modified>
</cp:coreProperties>
</file>