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45" w:rsidRPr="002118DB" w:rsidRDefault="00C60445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C60445" w:rsidRDefault="00C60445" w:rsidP="002118DB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2118D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C60445" w:rsidRPr="00F76B70" w:rsidRDefault="00C60445" w:rsidP="002118DB">
      <w:pPr>
        <w:pStyle w:val="ConsPlusNormal"/>
        <w:jc w:val="right"/>
        <w:rPr>
          <w:rStyle w:val="Strong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C60445" w:rsidRPr="00D57F32" w:rsidRDefault="00C60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C60445" w:rsidRPr="00D57F32" w:rsidRDefault="00C60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C60445" w:rsidRPr="00D57F32" w:rsidRDefault="00C60445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C60445" w:rsidRPr="00D57F32" w:rsidRDefault="00C60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C60445" w:rsidRPr="002034CC" w:rsidRDefault="00C60445" w:rsidP="002034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2034CC">
        <w:rPr>
          <w:rFonts w:ascii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C60445" w:rsidRPr="002034CC" w:rsidRDefault="00C60445" w:rsidP="002034C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34CC">
        <w:rPr>
          <w:rFonts w:ascii="Times New Roman" w:hAnsi="Times New Roman" w:cs="Times New Roman"/>
          <w:sz w:val="24"/>
          <w:szCs w:val="24"/>
          <w:lang w:eastAsia="ru-RU"/>
        </w:rPr>
        <w:t xml:space="preserve">замещающими муниципальные должности в органах местного </w:t>
      </w:r>
    </w:p>
    <w:p w:rsidR="00C60445" w:rsidRPr="002034CC" w:rsidRDefault="00C60445" w:rsidP="00203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4CC">
        <w:rPr>
          <w:rFonts w:ascii="Times New Roman" w:hAnsi="Times New Roman" w:cs="Times New Roman"/>
          <w:sz w:val="24"/>
          <w:szCs w:val="24"/>
        </w:rPr>
        <w:t>самоуправления, лицом, замещающим должность главы местной администрации</w:t>
      </w:r>
    </w:p>
    <w:p w:rsidR="00C60445" w:rsidRPr="00D57F32" w:rsidRDefault="00C60445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Сийское</w:t>
      </w:r>
      <w:r w:rsidRPr="00D57F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0445" w:rsidRPr="00F76B70" w:rsidRDefault="00C60445">
      <w:pPr>
        <w:pStyle w:val="ConsPlusNormal"/>
        <w:jc w:val="both"/>
        <w:rPr>
          <w:rFonts w:cs="Times New Roman"/>
          <w:sz w:val="16"/>
          <w:szCs w:val="16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0"/>
        <w:gridCol w:w="1984"/>
        <w:gridCol w:w="1134"/>
        <w:gridCol w:w="1418"/>
        <w:gridCol w:w="992"/>
        <w:gridCol w:w="709"/>
        <w:gridCol w:w="850"/>
        <w:gridCol w:w="1418"/>
        <w:gridCol w:w="1134"/>
        <w:gridCol w:w="886"/>
        <w:gridCol w:w="815"/>
        <w:gridCol w:w="2268"/>
      </w:tblGrid>
      <w:tr w:rsidR="00C60445" w:rsidRPr="00937C60">
        <w:tc>
          <w:tcPr>
            <w:tcW w:w="1480" w:type="dxa"/>
            <w:vMerge w:val="restart"/>
          </w:tcPr>
          <w:p w:rsidR="00C60445" w:rsidRPr="00D57F32" w:rsidRDefault="00C60445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должностного лица</w:t>
            </w:r>
          </w:p>
          <w:p w:rsidR="00C60445" w:rsidRPr="00D57F32" w:rsidRDefault="00C60445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60445" w:rsidRPr="00D57F32" w:rsidRDefault="00C60445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должностного лица </w:t>
            </w:r>
          </w:p>
          <w:p w:rsidR="00C60445" w:rsidRPr="00D57F32" w:rsidRDefault="00C60445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0445" w:rsidRPr="00D57F32" w:rsidRDefault="00C60445" w:rsidP="00E82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387" w:type="dxa"/>
            <w:gridSpan w:val="5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C60445" w:rsidRPr="00D57F32" w:rsidRDefault="00C60445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C60445" w:rsidRPr="00937C60">
        <w:tc>
          <w:tcPr>
            <w:tcW w:w="1480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15" w:type="dxa"/>
            <w:vMerge w:val="restart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 w:val="restart"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445" w:rsidRPr="00937C60">
        <w:tc>
          <w:tcPr>
            <w:tcW w:w="1480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60445" w:rsidRPr="00D57F32" w:rsidRDefault="00C60445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C60445" w:rsidRPr="00D57F32" w:rsidRDefault="00C60445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8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0445" w:rsidRPr="00937C60" w:rsidRDefault="00C60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445" w:rsidRPr="00937C60">
        <w:trPr>
          <w:trHeight w:val="160"/>
        </w:trPr>
        <w:tc>
          <w:tcPr>
            <w:tcW w:w="1480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60445" w:rsidRPr="00D57F32" w:rsidRDefault="00C60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0445" w:rsidRPr="00937C60">
        <w:tc>
          <w:tcPr>
            <w:tcW w:w="1480" w:type="dxa"/>
          </w:tcPr>
          <w:p w:rsidR="00C60445" w:rsidRDefault="00C604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Долгощинова Елена Измайловна</w:t>
            </w:r>
          </w:p>
          <w:p w:rsidR="00C60445" w:rsidRDefault="00C604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57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445" w:rsidRDefault="00C604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F312DA">
            <w:pPr>
              <w:rPr>
                <w:lang w:eastAsia="ru-RU"/>
              </w:rPr>
            </w:pPr>
          </w:p>
          <w:p w:rsidR="00C60445" w:rsidRPr="00937C60" w:rsidRDefault="00C60445" w:rsidP="00F312DA">
            <w:pPr>
              <w:rPr>
                <w:lang w:eastAsia="ru-RU"/>
              </w:rPr>
            </w:pPr>
          </w:p>
          <w:p w:rsidR="00C60445" w:rsidRPr="00937C60" w:rsidRDefault="00C60445" w:rsidP="00F312DA">
            <w:pPr>
              <w:rPr>
                <w:lang w:eastAsia="ru-RU"/>
              </w:rPr>
            </w:pPr>
          </w:p>
          <w:p w:rsidR="00C60445" w:rsidRPr="00937C60" w:rsidRDefault="00C60445" w:rsidP="00090C63">
            <w:pPr>
              <w:spacing w:after="0"/>
              <w:jc w:val="center"/>
              <w:rPr>
                <w:lang w:eastAsia="ru-RU"/>
              </w:rPr>
            </w:pPr>
          </w:p>
          <w:p w:rsidR="00C60445" w:rsidRPr="00937C60" w:rsidRDefault="00C60445" w:rsidP="00090C63">
            <w:pPr>
              <w:spacing w:after="0"/>
              <w:jc w:val="center"/>
              <w:rPr>
                <w:lang w:eastAsia="ru-RU"/>
              </w:rPr>
            </w:pPr>
          </w:p>
          <w:p w:rsidR="00C60445" w:rsidRPr="00937C60" w:rsidRDefault="00C60445" w:rsidP="00090C63">
            <w:pPr>
              <w:spacing w:after="0"/>
              <w:jc w:val="center"/>
              <w:rPr>
                <w:lang w:eastAsia="ru-RU"/>
              </w:rPr>
            </w:pPr>
          </w:p>
          <w:p w:rsidR="00C60445" w:rsidRPr="00937C60" w:rsidRDefault="00C60445" w:rsidP="00C2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0445" w:rsidRPr="00090C63" w:rsidRDefault="00C60445" w:rsidP="0013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муниципального образования «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Сийское»</w:t>
            </w: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0445" w:rsidRPr="00090C63" w:rsidRDefault="00C604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454092,70</w:t>
            </w:r>
          </w:p>
          <w:p w:rsidR="00C60445" w:rsidRPr="00090C63" w:rsidRDefault="00C604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-х комнатная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</w:t>
            </w:r>
          </w:p>
          <w:p w:rsidR="00C60445" w:rsidRPr="00937C60" w:rsidRDefault="00C60445" w:rsidP="00C532B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C53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7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60445" w:rsidRPr="00937C60" w:rsidRDefault="00C60445" w:rsidP="00C532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F312D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F312D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7C60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C532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на землю</w:t>
            </w: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090C63" w:rsidRDefault="00C60445" w:rsidP="00473F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445" w:rsidRPr="00937C60" w:rsidRDefault="00C60445" w:rsidP="00A16403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60445" w:rsidRPr="00937C60" w:rsidRDefault="00C60445" w:rsidP="00090C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A16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60445" w:rsidRPr="00937C60" w:rsidRDefault="00C60445" w:rsidP="00A164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445" w:rsidRPr="00F76B70" w:rsidRDefault="00C604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C60445" w:rsidRPr="00F76B70" w:rsidRDefault="00C604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C60445" w:rsidRPr="00F76B70" w:rsidRDefault="00C604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&lt;3&gt; Например, жилой дом, земельный участок, квартира и т.д.</w:t>
      </w:r>
    </w:p>
    <w:p w:rsidR="00C60445" w:rsidRPr="00F76B70" w:rsidRDefault="00C604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C60445" w:rsidRPr="00F76B70" w:rsidRDefault="00C604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C60445" w:rsidRDefault="00C60445"/>
    <w:sectPr w:rsidR="00C60445" w:rsidSect="00D923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45" w:rsidRDefault="00C60445" w:rsidP="00090C63">
      <w:pPr>
        <w:spacing w:after="0" w:line="240" w:lineRule="auto"/>
      </w:pPr>
      <w:r>
        <w:separator/>
      </w:r>
    </w:p>
  </w:endnote>
  <w:endnote w:type="continuationSeparator" w:id="1">
    <w:p w:rsidR="00C60445" w:rsidRDefault="00C60445" w:rsidP="0009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45" w:rsidRDefault="00C60445" w:rsidP="00090C63">
      <w:pPr>
        <w:spacing w:after="0" w:line="240" w:lineRule="auto"/>
      </w:pPr>
      <w:r>
        <w:separator/>
      </w:r>
    </w:p>
  </w:footnote>
  <w:footnote w:type="continuationSeparator" w:id="1">
    <w:p w:rsidR="00C60445" w:rsidRDefault="00C60445" w:rsidP="0009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0C6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4281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61D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51A9"/>
    <w:rsid w:val="001374AB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3692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6E80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82A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AB3"/>
    <w:rsid w:val="001F5C02"/>
    <w:rsid w:val="001F61F3"/>
    <w:rsid w:val="001F6819"/>
    <w:rsid w:val="00200F08"/>
    <w:rsid w:val="002024D3"/>
    <w:rsid w:val="002027CD"/>
    <w:rsid w:val="00202D99"/>
    <w:rsid w:val="00203278"/>
    <w:rsid w:val="002034CC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32C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4296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40B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1D20"/>
    <w:rsid w:val="00372453"/>
    <w:rsid w:val="0037431E"/>
    <w:rsid w:val="0037493D"/>
    <w:rsid w:val="00375EEB"/>
    <w:rsid w:val="003771CB"/>
    <w:rsid w:val="00377A8A"/>
    <w:rsid w:val="00381B1A"/>
    <w:rsid w:val="00383DDD"/>
    <w:rsid w:val="003841B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84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0E6E"/>
    <w:rsid w:val="003D1D9A"/>
    <w:rsid w:val="003D26A3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3768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2B9D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5263"/>
    <w:rsid w:val="00465A8D"/>
    <w:rsid w:val="00467806"/>
    <w:rsid w:val="00471373"/>
    <w:rsid w:val="00473F45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6701"/>
    <w:rsid w:val="004A76A0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01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46D"/>
    <w:rsid w:val="005D3CB4"/>
    <w:rsid w:val="005D7330"/>
    <w:rsid w:val="005D7660"/>
    <w:rsid w:val="005E02B7"/>
    <w:rsid w:val="005E25FB"/>
    <w:rsid w:val="005E2A24"/>
    <w:rsid w:val="005E31DB"/>
    <w:rsid w:val="005E341C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6D64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FFC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6FCE"/>
    <w:rsid w:val="00667509"/>
    <w:rsid w:val="00670EFD"/>
    <w:rsid w:val="0067167F"/>
    <w:rsid w:val="00672BF4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3E6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05EFA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2B9D"/>
    <w:rsid w:val="00832E09"/>
    <w:rsid w:val="00833647"/>
    <w:rsid w:val="00833AFA"/>
    <w:rsid w:val="008359EE"/>
    <w:rsid w:val="00837B6E"/>
    <w:rsid w:val="00840053"/>
    <w:rsid w:val="00840752"/>
    <w:rsid w:val="008419BA"/>
    <w:rsid w:val="0084309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4C6B"/>
    <w:rsid w:val="008560C5"/>
    <w:rsid w:val="008569D2"/>
    <w:rsid w:val="008575F8"/>
    <w:rsid w:val="0085761B"/>
    <w:rsid w:val="00857B07"/>
    <w:rsid w:val="00860630"/>
    <w:rsid w:val="00861ADD"/>
    <w:rsid w:val="00862350"/>
    <w:rsid w:val="00862B62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4ECE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E7985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37C60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969A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6403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D34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1D29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062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18BF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5494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4C5B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01F5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2950"/>
    <w:rsid w:val="00BB3764"/>
    <w:rsid w:val="00BB39BC"/>
    <w:rsid w:val="00BB45AC"/>
    <w:rsid w:val="00BB4627"/>
    <w:rsid w:val="00BB5B96"/>
    <w:rsid w:val="00BB78D1"/>
    <w:rsid w:val="00BB7D1B"/>
    <w:rsid w:val="00BC0FD3"/>
    <w:rsid w:val="00BC1DA0"/>
    <w:rsid w:val="00BC299B"/>
    <w:rsid w:val="00BC2ABB"/>
    <w:rsid w:val="00BC3DA2"/>
    <w:rsid w:val="00BC4627"/>
    <w:rsid w:val="00BC50FB"/>
    <w:rsid w:val="00BC5EAB"/>
    <w:rsid w:val="00BC5F0C"/>
    <w:rsid w:val="00BC62F0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4FC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4E61"/>
    <w:rsid w:val="00C179A0"/>
    <w:rsid w:val="00C201F3"/>
    <w:rsid w:val="00C2100F"/>
    <w:rsid w:val="00C21B66"/>
    <w:rsid w:val="00C223C7"/>
    <w:rsid w:val="00C22A25"/>
    <w:rsid w:val="00C22A87"/>
    <w:rsid w:val="00C23B6D"/>
    <w:rsid w:val="00C23D68"/>
    <w:rsid w:val="00C2509E"/>
    <w:rsid w:val="00C2682A"/>
    <w:rsid w:val="00C26AFC"/>
    <w:rsid w:val="00C3003B"/>
    <w:rsid w:val="00C30985"/>
    <w:rsid w:val="00C30EB6"/>
    <w:rsid w:val="00C31242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6F05"/>
    <w:rsid w:val="00C47326"/>
    <w:rsid w:val="00C501A8"/>
    <w:rsid w:val="00C50DA9"/>
    <w:rsid w:val="00C5132E"/>
    <w:rsid w:val="00C52C41"/>
    <w:rsid w:val="00C52CFB"/>
    <w:rsid w:val="00C52F47"/>
    <w:rsid w:val="00C531C2"/>
    <w:rsid w:val="00C532BC"/>
    <w:rsid w:val="00C53472"/>
    <w:rsid w:val="00C57918"/>
    <w:rsid w:val="00C60445"/>
    <w:rsid w:val="00C606D6"/>
    <w:rsid w:val="00C62F0B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3664"/>
    <w:rsid w:val="00C842F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2D0"/>
    <w:rsid w:val="00CB590F"/>
    <w:rsid w:val="00CB5D7E"/>
    <w:rsid w:val="00CB76CB"/>
    <w:rsid w:val="00CC0239"/>
    <w:rsid w:val="00CC0D58"/>
    <w:rsid w:val="00CC1317"/>
    <w:rsid w:val="00CC2180"/>
    <w:rsid w:val="00CC2DC8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564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1DB0"/>
    <w:rsid w:val="00D923F3"/>
    <w:rsid w:val="00D92BBA"/>
    <w:rsid w:val="00D93169"/>
    <w:rsid w:val="00D93DFC"/>
    <w:rsid w:val="00D948E3"/>
    <w:rsid w:val="00D94ED3"/>
    <w:rsid w:val="00D95CEE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D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5FA2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67A0E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2771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12DA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7AB7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5189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65DD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E7F9C"/>
    <w:rsid w:val="00FF1ECE"/>
    <w:rsid w:val="00FF43E8"/>
    <w:rsid w:val="00FF4B82"/>
    <w:rsid w:val="00FF533B"/>
    <w:rsid w:val="00FF54AA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2118D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9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C63"/>
  </w:style>
  <w:style w:type="paragraph" w:styleId="Footer">
    <w:name w:val="footer"/>
    <w:basedOn w:val="Normal"/>
    <w:link w:val="FooterChar"/>
    <w:uiPriority w:val="99"/>
    <w:semiHidden/>
    <w:rsid w:val="0009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358</Words>
  <Characters>2046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sekretar</cp:lastModifiedBy>
  <cp:revision>44</cp:revision>
  <cp:lastPrinted>2016-04-19T00:49:00Z</cp:lastPrinted>
  <dcterms:created xsi:type="dcterms:W3CDTF">2016-04-19T00:39:00Z</dcterms:created>
  <dcterms:modified xsi:type="dcterms:W3CDTF">2019-07-31T10:23:00Z</dcterms:modified>
</cp:coreProperties>
</file>