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C5" w:rsidRPr="005640B6" w:rsidRDefault="003F6BC5" w:rsidP="004870D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5640B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5640B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F6BC5" w:rsidRPr="005640B6" w:rsidRDefault="003F6BC5" w:rsidP="004870D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5640B6">
        <w:rPr>
          <w:rFonts w:ascii="Times New Roman" w:hAnsi="Times New Roman" w:cs="Times New Roman"/>
          <w:sz w:val="28"/>
          <w:szCs w:val="28"/>
        </w:rPr>
        <w:t xml:space="preserve">                                                «СИЙСКОЕ»</w:t>
      </w:r>
    </w:p>
    <w:p w:rsidR="003F6BC5" w:rsidRPr="005640B6" w:rsidRDefault="003F6BC5" w:rsidP="004870D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BC5" w:rsidRPr="005640B6" w:rsidRDefault="003F6BC5" w:rsidP="004870D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BC5" w:rsidRPr="005640B6" w:rsidRDefault="003F6BC5" w:rsidP="004870D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5640B6">
        <w:rPr>
          <w:rFonts w:ascii="Times New Roman" w:hAnsi="Times New Roman" w:cs="Times New Roman"/>
          <w:sz w:val="28"/>
          <w:szCs w:val="28"/>
        </w:rPr>
        <w:t xml:space="preserve">                                            П О С Т А Н О В Л Е Н И Е</w:t>
      </w:r>
    </w:p>
    <w:p w:rsidR="003F6BC5" w:rsidRPr="005640B6" w:rsidRDefault="003F6BC5" w:rsidP="004870D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F6BC5" w:rsidRPr="005640B6" w:rsidRDefault="003F6BC5" w:rsidP="004870D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5640B6">
        <w:rPr>
          <w:rFonts w:ascii="Times New Roman" w:hAnsi="Times New Roman" w:cs="Times New Roman"/>
          <w:sz w:val="28"/>
          <w:szCs w:val="28"/>
        </w:rPr>
        <w:t>от 05 февраля  2019 г.                                      п.Сия                                       № 9</w:t>
      </w:r>
    </w:p>
    <w:p w:rsidR="003F6BC5" w:rsidRPr="005640B6" w:rsidRDefault="003F6BC5" w:rsidP="004870D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5640B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F6BC5" w:rsidRPr="005640B6" w:rsidRDefault="003F6BC5" w:rsidP="009E668E">
      <w:pPr>
        <w:pStyle w:val="NoSpacing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Об утверждении порядка участия собственников зданий (помещений в них) и сооружений в благоустройстве прилегающих территорий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4870DB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40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В соответствии с пунктом 19 части 1 статьи 14 Федерального закона от 06.10.2003г. № 131–ФЗ «Об общих принципах организации местного самоуправления в Российской Федерации», Законом Архангельской области от 23.09.2004  № 259-внеоч.-ОЗ  «О реализации государственных полномочий Архангельской области в сфере правового регулирования организаций и осуществления местного самоуправления», «Правилами благоустройства на территории муниципального образования «Сийское», утверждённых решением Совета депутатов МО «Сийское» от 10.09.2018 года № 55, в целях установления границ территорий, непосредственно примыкающих к границам зданий, сооружений, ограждений, к строительным площадкам, объектам торговли, рекламы и иным объектам, находящимся в собственности, владении, объектам, принадлежащим юридическим или физическим лицам на правах аренды, подлежащих закреплению и последующей уборке, </w:t>
      </w:r>
    </w:p>
    <w:p w:rsidR="003F6BC5" w:rsidRPr="005640B6" w:rsidRDefault="003F6BC5" w:rsidP="004870DB">
      <w:pPr>
        <w:ind w:firstLine="708"/>
        <w:jc w:val="center"/>
        <w:rPr>
          <w:sz w:val="28"/>
          <w:szCs w:val="28"/>
        </w:rPr>
      </w:pPr>
      <w:r w:rsidRPr="005640B6">
        <w:rPr>
          <w:sz w:val="28"/>
          <w:szCs w:val="28"/>
        </w:rPr>
        <w:t>ПОСТАНОВЛЯЮ: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1. Утвердить порядок участия собственников зданий (помещений в них) и сооружений в благоустройстве прилегающих территорий (приложение 1).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2.Утвердить примерную форму Соглашения о закреплении прилегающей территории (приложение 2).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3.Установить, что при проведении работ по благоустройству, уборке и санитарному содержанию прилегающей территории, юридическим и физическим лицам руководствоваться Правилами благоустройства территории муниципального образования «Сийское», утверждённых решением Совета депутатов муниципального образования «Сийское»  от 10 сентября 2018 № 55.</w:t>
      </w:r>
    </w:p>
    <w:p w:rsidR="003F6BC5" w:rsidRPr="005640B6" w:rsidRDefault="003F6BC5" w:rsidP="004870DB">
      <w:pPr>
        <w:tabs>
          <w:tab w:val="center" w:pos="0"/>
        </w:tabs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       4. Настоящее постановление вступает в силу с момента официального обнародования и подлежит размещению на официальном сайте Администрации МО «Пинежский муниципальный район».</w:t>
      </w:r>
    </w:p>
    <w:p w:rsidR="003F6BC5" w:rsidRPr="005640B6" w:rsidRDefault="003F6BC5" w:rsidP="004870DB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5. Контроль за исполнением постановления возлагаю за собой.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9E668E">
      <w:pPr>
        <w:pStyle w:val="NoSpacing"/>
        <w:spacing w:line="240" w:lineRule="exact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Глава МО «Сийское»                                                              Е.И.Долгощинова</w:t>
      </w:r>
    </w:p>
    <w:p w:rsidR="003F6BC5" w:rsidRDefault="003F6BC5" w:rsidP="00753021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753021">
      <w:pPr>
        <w:pStyle w:val="NoSpacing"/>
        <w:ind w:firstLine="567"/>
        <w:jc w:val="right"/>
        <w:rPr>
          <w:sz w:val="28"/>
          <w:szCs w:val="28"/>
        </w:rPr>
      </w:pPr>
      <w:r w:rsidRPr="005640B6">
        <w:rPr>
          <w:sz w:val="28"/>
          <w:szCs w:val="28"/>
        </w:rPr>
        <w:t>ПРИЛОЖЕНИЕ №1</w:t>
      </w:r>
    </w:p>
    <w:p w:rsidR="003F6BC5" w:rsidRPr="005640B6" w:rsidRDefault="003F6BC5" w:rsidP="00753021">
      <w:pPr>
        <w:pStyle w:val="NoSpacing"/>
        <w:ind w:firstLine="567"/>
        <w:jc w:val="right"/>
        <w:rPr>
          <w:sz w:val="28"/>
          <w:szCs w:val="28"/>
        </w:rPr>
      </w:pPr>
      <w:r w:rsidRPr="005640B6">
        <w:rPr>
          <w:sz w:val="28"/>
          <w:szCs w:val="28"/>
        </w:rPr>
        <w:t xml:space="preserve">к постановлению администрации </w:t>
      </w:r>
    </w:p>
    <w:p w:rsidR="003F6BC5" w:rsidRPr="005640B6" w:rsidRDefault="003F6BC5" w:rsidP="00C4713D">
      <w:pPr>
        <w:pStyle w:val="NoSpacing"/>
        <w:ind w:firstLine="567"/>
        <w:jc w:val="right"/>
        <w:rPr>
          <w:sz w:val="28"/>
          <w:szCs w:val="28"/>
        </w:rPr>
      </w:pPr>
      <w:r w:rsidRPr="005640B6">
        <w:rPr>
          <w:sz w:val="28"/>
          <w:szCs w:val="28"/>
        </w:rPr>
        <w:t>муниципального образования «Сийское»</w:t>
      </w:r>
    </w:p>
    <w:p w:rsidR="003F6BC5" w:rsidRPr="005640B6" w:rsidRDefault="003F6BC5" w:rsidP="00753021">
      <w:pPr>
        <w:pStyle w:val="NoSpacing"/>
        <w:ind w:firstLine="567"/>
        <w:jc w:val="right"/>
        <w:rPr>
          <w:sz w:val="28"/>
          <w:szCs w:val="28"/>
        </w:rPr>
      </w:pPr>
      <w:r w:rsidRPr="005640B6">
        <w:rPr>
          <w:sz w:val="28"/>
          <w:szCs w:val="28"/>
        </w:rPr>
        <w:t xml:space="preserve">от 05.02.2019 г. № 9 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753021">
      <w:pPr>
        <w:pStyle w:val="NoSpacing"/>
        <w:ind w:firstLine="567"/>
        <w:jc w:val="center"/>
        <w:rPr>
          <w:sz w:val="28"/>
          <w:szCs w:val="28"/>
        </w:rPr>
      </w:pPr>
      <w:r w:rsidRPr="005640B6">
        <w:rPr>
          <w:b/>
          <w:bCs/>
          <w:sz w:val="28"/>
          <w:szCs w:val="28"/>
        </w:rPr>
        <w:t>ПОРЯДОК</w:t>
      </w:r>
    </w:p>
    <w:p w:rsidR="003F6BC5" w:rsidRPr="005640B6" w:rsidRDefault="003F6BC5" w:rsidP="00753021">
      <w:pPr>
        <w:pStyle w:val="NoSpacing"/>
        <w:ind w:firstLine="567"/>
        <w:jc w:val="center"/>
        <w:rPr>
          <w:sz w:val="28"/>
          <w:szCs w:val="28"/>
        </w:rPr>
      </w:pPr>
      <w:r w:rsidRPr="005640B6">
        <w:rPr>
          <w:b/>
          <w:bCs/>
          <w:sz w:val="28"/>
          <w:szCs w:val="28"/>
        </w:rPr>
        <w:t>участия собственников зданий (помещений в них) и сооружений в благоустройстве прилегающих территорий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b/>
          <w:bCs/>
          <w:sz w:val="28"/>
          <w:szCs w:val="28"/>
        </w:rPr>
        <w:t>1. Общие положения</w:t>
      </w:r>
      <w:r w:rsidRPr="005640B6">
        <w:rPr>
          <w:sz w:val="28"/>
          <w:szCs w:val="28"/>
        </w:rPr>
        <w:t xml:space="preserve">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1.1. Настоящий порядок участия собственников зданий (помещений в них) и сооружений в благоустройстве прилегающих территорий (далее - Порядок) устанавливает правила участия собственников зданий (помещений в них) и сооружений в благоустройстве прилегающих территорий, в целях обеспечения надлежащего санитарного состояния, реализации мероприятий по охране и защите окружающей среды от загрязнения территории муниципального образования «Сийское», озеленения, устройства покрытий, освещения, размещения малых архитектурных форм и игровых элементов. </w:t>
      </w:r>
    </w:p>
    <w:p w:rsidR="003F6BC5" w:rsidRPr="005640B6" w:rsidRDefault="003F6BC5" w:rsidP="00C4713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1.2. Понятия в настоящем Порядке применяются в тех значениях, в которых они используются в Правилах благоустройства территории муниципального образования «Сийское», утверждённых решением Совета депутатов муниципального образования «Сийское»  от 10 сентября 2018 № 55.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b/>
          <w:bCs/>
          <w:sz w:val="28"/>
          <w:szCs w:val="28"/>
        </w:rPr>
        <w:t>2. Порядок определения границ прилегающей территории</w:t>
      </w:r>
      <w:r w:rsidRPr="005640B6">
        <w:rPr>
          <w:sz w:val="28"/>
          <w:szCs w:val="28"/>
        </w:rPr>
        <w:t xml:space="preserve">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2.1. Определение границ прилегающих территорий осуществляется администрацией муниципального образования «Сийское» с составлением схематической карты прилегающей территории, согласованной с собственниками зданий (помещений в них) и сооружений (далее - собственники), с учетом требований, указанных в п. 3.2 настоящего Порядка.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2.2. Схематическая карта прилегающей территории (далее - схема) - документ, выдаваемый собственнику администрацией муниципального образования «Сийское», по форме согласно Приложению 1 к настоящему Порядку, устанавливающий границы прилегающей территории, в пределах которых собственник обязан производить благоустройство.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2.3. Определенные согласно схемам прилегающие территории включают в себя тротуары, парковки, объекты торговли, иные объекты, но ограничиваются полотном дороги общего пользования, линией пересечения с прилегающей территорией другого собственника.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2.4. Для закрепления прилегающей территории юридические лица (их должностные лица, представители), физические лица или индивидуальные предприниматели (далее - заявитель), являющиеся собственниками объектов, включая нестационарные объекты, обращаются в администрацию муниципального образования «Сийское» с письменным заявлением о закреплении прилегающей территории (далее - заявление) (Приложение 2 к настоящему Порядку).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2.5. К заявлению представляются следующие документы: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1) копия паспорта (для физических лиц и индивидуальных предпринимателей), копия свидетельства о государственной регистрации юридического лица (для юридических лиц);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2) документ, подтверждающий полномочия представителя заявителя (в случае, если интересы заявителя представляет его представитель);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3) копия правоустанавливающего документа на здание (помещение в нем), строение, сооружение или выписка из Единого государственного реестра прав на недвижимое имущество и сделок с ним;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4) копия кадастрового или технического паспорта на объект (при наличии).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2.6. Заявление с прилагаемыми к нему документами рассматривается администрацией муниципального образования «Сийское» (далее - Администрация).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Заявление с прилагаемыми к нему документами подлежит регистрации в день его поступления.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Срок оформления схемы составляет 10 рабочих дней со дня поступления заявления.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О выдаче схемы администрация уведомляет заявителя не позднее 5 рабочих дней со дня поступления заявления.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2.7. Схема оформляется администрацией в трех экземплярах. Один экземпляр схемы передается собственнику для организации работ, второй направляется в орган, уполномоченный на проведение муниципального контроля в сфере благоустройства, третий хранится с заявлением и прилагаемыми документами в администрации.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2.8. Администрация осуществляет учет выданных схематических карт прилегающих территорий.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В реестре учета выданных схематических карт прилегающих территорий фиксируется следующая информация: номер схематической карты, адрес здания (помещения в нем) и сооружения, Ф.И.О. собственника.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center"/>
        <w:rPr>
          <w:sz w:val="28"/>
          <w:szCs w:val="28"/>
        </w:rPr>
      </w:pPr>
      <w:r w:rsidRPr="005640B6">
        <w:rPr>
          <w:b/>
          <w:bCs/>
          <w:sz w:val="28"/>
          <w:szCs w:val="28"/>
        </w:rPr>
        <w:t>3. Обязанности собственников зданий (помещений в них) и сооружений в благоустройстве прилегающих территорий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3.1. Собственники зданий (помещений в них) и сооружений обязаны проводить уборку территорий, находящихся у них в собственности, и прилегающей территории в соответствии со схемой.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3.2. Собственники зданий (помещений в них) и сооружений обязаны проводить уборку и благоустройство территорий: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1) прилегающих к зданиям, сооружениям, в том числе со встроенными хозяйственными объектами, - на расстоянии не менее 10 м в каждую сторону по периметру отведенной территории или от здания либо до середины территории между двумя соседними зданиями; в случае расположения земельного участка или здания вблизи дорог границей уборки прилегающей территории является кромка проезжей части улицы, дороги;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2) прилегающих к объектам мелкорозничной торговли, бытового и иного обслуживания населения, - на расстоянии 10 м по периметру отведенной территории, вне застройки - до проезжей части улиц, а в случае отсутствия выделенной (обустроенной) проезжей части - до середины улицы;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3) прилегающих к торговым ярмаркам, паркам, пляжам, стадионам, летним кафе и другим аналогичным объектам, в том числе прилегающих парковок, - на расстоянии 15 м по периметру отведенной территории объекта; при наличии ограждений - 15 м от ограждения, вне застройки - до проезжей части улицы;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4) прилегающих к отдельно стоящим объектам рекламы, - в радиусе 5 м от объекта;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5) прилегающих к гаражам, автостоянкам, - на расстоянии 10 м по периметру отведенной территории;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6) территорий автозаправочных станций, автомоечных постов, заправочных комплексов, шиномонтажных мастерских и станций технического обслуживания - на расстоянии 15 м по периметру отведенной территории;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7) территорий, прилегающих к промышленным объектам, - на расстоянии 15 м по периметру отведенной территории;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8) строительных площадок - на расстоянии 5 м от ограждения стройки по всему периметру, включая подъездные пути;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9) железнодорожных путей, проходящих по территории муниципального образования «Сийское», - в пределах полосы отвода, включая откосы выемок и насыпей, переезды, переходы через пути;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10) территории, прилегающие к территориям индивидуальной жилой застройки, рекомендуется убирать по длине занимаемого участка, по ширине до кромки проезжей части улицы, дороги;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11) территории, отведенные для размещения и эксплуатации линий электропередачи, газовых, водопроводных и тепловых сетей, убирать в пределах охранной зоны.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3.3. В случае прекращения права собственности на здание (помещение в нем), сооружение необходимо уведомить администрацию о прекращении права с указанием нового собственника в срок не более 5 календарных дней с момента прекращения права.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b/>
          <w:bCs/>
          <w:sz w:val="28"/>
          <w:szCs w:val="28"/>
        </w:rPr>
        <w:t>4. Ответственность за нарушение настоящего Порядка</w:t>
      </w:r>
      <w:r w:rsidRPr="005640B6">
        <w:rPr>
          <w:sz w:val="28"/>
          <w:szCs w:val="28"/>
        </w:rPr>
        <w:t xml:space="preserve">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4.1. Контроль за соблюдением Порядка осуществляет администрация муниципального образования «Сийское» в соответствии с действующим законодательством и Правилами благоустройства территории муниципального образования «Сийское».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4.2. В случае выявления фактов нарушения настоящего Порядка уполномоченные должностные лица вправе выдать предписание об устранении нарушений.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4.3. За нарушение настоящего Порядка граждане, индивидуальные предприниматели, организации всех форм собственности, организационно-правовых форм и их должностные лица несут ответственность, предусмотренную действующим законодательством.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  <w:r w:rsidRPr="005640B6">
        <w:rPr>
          <w:sz w:val="28"/>
          <w:szCs w:val="28"/>
        </w:rPr>
        <w:t>Приложение 2</w:t>
      </w:r>
    </w:p>
    <w:p w:rsidR="003F6BC5" w:rsidRPr="005640B6" w:rsidRDefault="003F6BC5" w:rsidP="00C4713D">
      <w:pPr>
        <w:pStyle w:val="NoSpacing"/>
        <w:ind w:firstLine="567"/>
        <w:jc w:val="right"/>
        <w:rPr>
          <w:sz w:val="28"/>
          <w:szCs w:val="28"/>
        </w:rPr>
      </w:pPr>
      <w:r w:rsidRPr="005640B6">
        <w:rPr>
          <w:sz w:val="28"/>
          <w:szCs w:val="28"/>
        </w:rPr>
        <w:t xml:space="preserve">к постановлению администрации </w:t>
      </w:r>
    </w:p>
    <w:p w:rsidR="003F6BC5" w:rsidRPr="005640B6" w:rsidRDefault="003F6BC5" w:rsidP="00C4713D">
      <w:pPr>
        <w:pStyle w:val="NoSpacing"/>
        <w:ind w:firstLine="567"/>
        <w:jc w:val="right"/>
        <w:rPr>
          <w:sz w:val="28"/>
          <w:szCs w:val="28"/>
        </w:rPr>
      </w:pPr>
      <w:r w:rsidRPr="005640B6">
        <w:rPr>
          <w:sz w:val="28"/>
          <w:szCs w:val="28"/>
        </w:rPr>
        <w:t>муниципального образования «Сийское»</w:t>
      </w:r>
    </w:p>
    <w:p w:rsidR="003F6BC5" w:rsidRPr="005640B6" w:rsidRDefault="003F6BC5" w:rsidP="00C4713D">
      <w:pPr>
        <w:pStyle w:val="NoSpacing"/>
        <w:ind w:firstLine="567"/>
        <w:jc w:val="right"/>
        <w:rPr>
          <w:sz w:val="28"/>
          <w:szCs w:val="28"/>
        </w:rPr>
      </w:pPr>
      <w:r w:rsidRPr="005640B6">
        <w:rPr>
          <w:sz w:val="28"/>
          <w:szCs w:val="28"/>
        </w:rPr>
        <w:t xml:space="preserve">от 05.02.2019 г. № 9  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 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 </w:t>
      </w:r>
    </w:p>
    <w:p w:rsidR="003F6BC5" w:rsidRPr="005640B6" w:rsidRDefault="003F6BC5" w:rsidP="009F40DD">
      <w:pPr>
        <w:pStyle w:val="NoSpacing"/>
        <w:ind w:firstLine="567"/>
        <w:jc w:val="center"/>
        <w:rPr>
          <w:sz w:val="28"/>
          <w:szCs w:val="28"/>
        </w:rPr>
      </w:pPr>
      <w:r w:rsidRPr="005640B6">
        <w:rPr>
          <w:sz w:val="28"/>
          <w:szCs w:val="28"/>
        </w:rPr>
        <w:t>СОГЛАШЕНИЕ О ЗАКРЕПЛЕНИИ ПРИЛЕГАЮЩЕЙ ТЕРРИТОРИИ</w:t>
      </w:r>
    </w:p>
    <w:p w:rsidR="003F6BC5" w:rsidRPr="005640B6" w:rsidRDefault="003F6BC5" w:rsidP="009F40DD">
      <w:pPr>
        <w:pStyle w:val="NoSpacing"/>
        <w:ind w:firstLine="567"/>
        <w:jc w:val="center"/>
        <w:rPr>
          <w:sz w:val="28"/>
          <w:szCs w:val="28"/>
        </w:rPr>
      </w:pPr>
      <w:r w:rsidRPr="005640B6">
        <w:rPr>
          <w:sz w:val="28"/>
          <w:szCs w:val="28"/>
        </w:rPr>
        <w:t>В ЦЕЛЯХ ОРГАНИЗАЦИИ ЕЕ БЛАГОУСТРОЙСТВА, СОДЕРЖАНИЯ И УБОРКИ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 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муниципального образования «Сийское» в лице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______________________________________________________________,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 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действующего на основании __________________________________________________________________,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(именуемая в дальнейшем администрация) с одной стороны, и __________________________________________________________________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______________________________________________________________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(наименование юридического, физического лица)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 в лице _________________________________________________________________ ,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действующего на основании __________________________________________________________________,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именуемый в дальнейшем Заявитель, с другой стороны, заключили настоящее соглашение о нижеследующем: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 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ПРЕДМЕТ СОГЛАШЕНИЯ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 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Администрация закрепляет за Заявителем территорию, прилегающую к __________________________________________________________________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______________________________________________________________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(наименование объекта)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  расположенному по адресу: _________________________________________________________________,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принадлежащему Заявителю на праве __________________________________________________________________,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(указать вид права)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 в границах _________________________________________________________________,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согласно схеме (описанию), являющейся неотъемлемой частью настоящего Соглашения, а Заявитель осуществляет благоустройство, санитарное содержание и уборку указанной территории в соответствии с Правилами благоустройства территории муниципального образования «Сийское» Пинежского района Архангельской области.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  </w:t>
      </w:r>
    </w:p>
    <w:p w:rsidR="003F6BC5" w:rsidRPr="005640B6" w:rsidRDefault="003F6BC5" w:rsidP="00AE7D1A">
      <w:pPr>
        <w:pStyle w:val="NoSpacing"/>
        <w:ind w:firstLine="567"/>
        <w:jc w:val="center"/>
        <w:rPr>
          <w:sz w:val="28"/>
          <w:szCs w:val="28"/>
        </w:rPr>
      </w:pPr>
      <w:r w:rsidRPr="005640B6">
        <w:rPr>
          <w:sz w:val="28"/>
          <w:szCs w:val="28"/>
        </w:rPr>
        <w:t>ОБЯЗАННОСТИ и ПРАВА СТОРОН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2.1. Администрация обязуется: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2.1.2__________________________________________________________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 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2.1.2. Прочие условия _________________________________________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______________________________________________________________.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 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2.2. Заявитель обязуется: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2.2.1. Организовать благоустройство прилегающей территории.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2.2.3.Прочие условия _________________________________________________________________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 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2.3. Администрация вправе осуществлять контроль за санитарным состоянием закреплённой прилегающей территории.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 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2.4. Заявитель вправе самостоятельно либо с привлечением специализированных организаций осуществлять деятельность по организации благоустройства прилегающей территории в соответствии с действующим законодательством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 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РАССМОТРЕНИЕ СПОРОВ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Споры, возникающие при исполнении настоящего Соглашения, разрешаются по взаимному согласию сторон в порядке, установленном действующим законодательством Российской Федерации.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 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СРОК ДЕЙСТВИЯ СОГЛАШЕНИЯ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Настоящее Соглашение вступает в силу с момента его подписания и действует до прекращения прав Заявителя на _________________________________________________________________.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 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ЗАКЛЮЧИТЕЛЬНЫЕ ПОЛОЖЕНИЯ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5.1. Изменение либо расторжение настоящего Соглашения производится по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письменному согласию сторон. При не достижении согласия сторон, изменение и расторжение Соглашения осуществляется в порядке, установленном гражданским законодательством Российской Федерации.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5.2. Настоящее Соглашение составлено в 2 экземплярах, имеющих равную юридическую силу, первый хранится у Заявителя, второй – у Администрации.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5.3. Закрепление прилегающей территории является бесплатным. Закрепление территории не влечет перехода каких-либо прав на указанную территорию к заявителю от органов местного самоуправления.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 </w:t>
      </w: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                    АДРЕСА И РЕКВИЗИТЫ СТОРОН</w:t>
      </w:r>
    </w:p>
    <w:p w:rsidR="003F6BC5" w:rsidRPr="005640B6" w:rsidRDefault="003F6BC5" w:rsidP="00635FE7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Администрация:                                                               Заявитель:</w:t>
      </w: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  <w:r w:rsidRPr="005640B6">
        <w:rPr>
          <w:sz w:val="28"/>
          <w:szCs w:val="28"/>
        </w:rPr>
        <w:t xml:space="preserve">Приложение 1 </w:t>
      </w: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  <w:r w:rsidRPr="005640B6">
        <w:rPr>
          <w:sz w:val="28"/>
          <w:szCs w:val="28"/>
        </w:rPr>
        <w:t xml:space="preserve">к Порядку участия собственников зданий </w:t>
      </w: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  <w:r w:rsidRPr="005640B6">
        <w:rPr>
          <w:sz w:val="28"/>
          <w:szCs w:val="28"/>
        </w:rPr>
        <w:t xml:space="preserve">(помещений в них) и сооружений </w:t>
      </w: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  <w:r w:rsidRPr="005640B6">
        <w:rPr>
          <w:sz w:val="28"/>
          <w:szCs w:val="28"/>
        </w:rPr>
        <w:t xml:space="preserve">в благоустройстве прилегающих территорий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center"/>
        <w:rPr>
          <w:sz w:val="28"/>
          <w:szCs w:val="28"/>
        </w:rPr>
      </w:pPr>
      <w:r w:rsidRPr="005640B6">
        <w:rPr>
          <w:b/>
          <w:bCs/>
          <w:sz w:val="28"/>
          <w:szCs w:val="28"/>
        </w:rPr>
        <w:t>СХЕМАТИЧЕСКАЯ КАРТА</w:t>
      </w:r>
    </w:p>
    <w:p w:rsidR="003F6BC5" w:rsidRPr="005640B6" w:rsidRDefault="003F6BC5" w:rsidP="009F40DD">
      <w:pPr>
        <w:pStyle w:val="NoSpacing"/>
        <w:ind w:firstLine="567"/>
        <w:jc w:val="center"/>
        <w:rPr>
          <w:sz w:val="28"/>
          <w:szCs w:val="28"/>
        </w:rPr>
      </w:pPr>
      <w:r w:rsidRPr="005640B6">
        <w:rPr>
          <w:b/>
          <w:bCs/>
          <w:sz w:val="28"/>
          <w:szCs w:val="28"/>
        </w:rPr>
        <w:t>ПРИЛЕГАЮЩЕЙ ТЕРРИТОРИИ № ______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По адресу: _____________________________________________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Администрация муниципального образования «Сийское», в лице _________________________________________________________________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Собственник ______________________________________________________________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____________________________________________________________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Здания (помещения в нем) сооружения _________________________________________________________________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(Указать вид объекта)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На основании порядка участия собственников зданий (помещений в них) и сооружений в благоустройстве прилегающих территорий установили границы прилегающей территории, в пределах которых собственник обязан производить благоустройство прилегающей территории (по отношению к объекту):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______________________________________________________________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______________________________________________________________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_____________________________________________________________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______________________________________________________________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635FE7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Администрация</w:t>
      </w:r>
    </w:p>
    <w:p w:rsidR="003F6BC5" w:rsidRPr="005640B6" w:rsidRDefault="003F6BC5" w:rsidP="00635FE7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МО «Сийское» ____________________________________________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                                                              Ф.И.О. подпись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М.П.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Собственник ______________________________________________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                                                              Ф.И.О. подпись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М.П.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"___" ___________ 20___ г.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  <w:r w:rsidRPr="005640B6">
        <w:rPr>
          <w:sz w:val="28"/>
          <w:szCs w:val="28"/>
        </w:rPr>
        <w:t xml:space="preserve">Приложение 2 </w:t>
      </w: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  <w:r w:rsidRPr="005640B6">
        <w:rPr>
          <w:sz w:val="28"/>
          <w:szCs w:val="28"/>
        </w:rPr>
        <w:t>к</w:t>
      </w:r>
      <w:bookmarkStart w:id="0" w:name="_GoBack"/>
      <w:bookmarkEnd w:id="0"/>
      <w:r w:rsidRPr="005640B6">
        <w:rPr>
          <w:sz w:val="28"/>
          <w:szCs w:val="28"/>
        </w:rPr>
        <w:t xml:space="preserve"> Порядку участия собственников зданий </w:t>
      </w: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  <w:r w:rsidRPr="005640B6">
        <w:rPr>
          <w:sz w:val="28"/>
          <w:szCs w:val="28"/>
        </w:rPr>
        <w:t xml:space="preserve">(помещений в них) и сооружений </w:t>
      </w: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  <w:r w:rsidRPr="005640B6">
        <w:rPr>
          <w:sz w:val="28"/>
          <w:szCs w:val="28"/>
        </w:rPr>
        <w:t xml:space="preserve">в благоустройстве прилегающих территорий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center"/>
        <w:rPr>
          <w:sz w:val="28"/>
          <w:szCs w:val="28"/>
        </w:rPr>
      </w:pPr>
      <w:r w:rsidRPr="005640B6">
        <w:rPr>
          <w:b/>
          <w:bCs/>
          <w:sz w:val="28"/>
          <w:szCs w:val="28"/>
        </w:rPr>
        <w:t>ФОРМА ЗАЯВЛЕНИЯ</w:t>
      </w:r>
    </w:p>
    <w:p w:rsidR="003F6BC5" w:rsidRPr="005640B6" w:rsidRDefault="003F6BC5" w:rsidP="009F40DD">
      <w:pPr>
        <w:pStyle w:val="NoSpacing"/>
        <w:ind w:firstLine="567"/>
        <w:jc w:val="center"/>
        <w:rPr>
          <w:sz w:val="28"/>
          <w:szCs w:val="28"/>
        </w:rPr>
      </w:pPr>
      <w:r w:rsidRPr="005640B6">
        <w:rPr>
          <w:b/>
          <w:bCs/>
          <w:sz w:val="28"/>
          <w:szCs w:val="28"/>
        </w:rPr>
        <w:t>О ЗАКРЕПЛЕНИИ ПРИЛЕГАЮЩЕЙ ТЕРРИТОРИИ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  <w:r w:rsidRPr="005640B6">
        <w:rPr>
          <w:sz w:val="28"/>
          <w:szCs w:val="28"/>
        </w:rPr>
        <w:t xml:space="preserve">В администрацию муниципального образования «Сийское»  </w:t>
      </w: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  <w:r w:rsidRPr="005640B6">
        <w:rPr>
          <w:sz w:val="28"/>
          <w:szCs w:val="28"/>
        </w:rPr>
        <w:t xml:space="preserve">Пинежского района Архангельской области </w:t>
      </w: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  <w:r w:rsidRPr="005640B6">
        <w:rPr>
          <w:sz w:val="28"/>
          <w:szCs w:val="28"/>
        </w:rPr>
        <w:t xml:space="preserve">от ___________________________________________, </w:t>
      </w: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  <w:r w:rsidRPr="005640B6">
        <w:rPr>
          <w:sz w:val="28"/>
          <w:szCs w:val="28"/>
        </w:rPr>
        <w:t xml:space="preserve">проживающего по адресу: _______________________ </w:t>
      </w: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  <w:r w:rsidRPr="005640B6">
        <w:rPr>
          <w:sz w:val="28"/>
          <w:szCs w:val="28"/>
        </w:rPr>
        <w:t xml:space="preserve">______________________________________________ </w:t>
      </w: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  <w:r w:rsidRPr="005640B6">
        <w:rPr>
          <w:sz w:val="28"/>
          <w:szCs w:val="28"/>
        </w:rPr>
        <w:t xml:space="preserve">Тел. __________________________________________ </w:t>
      </w:r>
    </w:p>
    <w:p w:rsidR="003F6BC5" w:rsidRPr="005640B6" w:rsidRDefault="003F6BC5" w:rsidP="009F40DD">
      <w:pPr>
        <w:pStyle w:val="NoSpacing"/>
        <w:ind w:firstLine="567"/>
        <w:jc w:val="right"/>
        <w:rPr>
          <w:sz w:val="28"/>
          <w:szCs w:val="28"/>
        </w:rPr>
      </w:pPr>
      <w:r w:rsidRPr="005640B6">
        <w:rPr>
          <w:sz w:val="28"/>
          <w:szCs w:val="28"/>
        </w:rPr>
        <w:t xml:space="preserve">Адрес электронной почты _______________________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9F40DD">
      <w:pPr>
        <w:pStyle w:val="NoSpacing"/>
        <w:ind w:firstLine="567"/>
        <w:jc w:val="center"/>
        <w:rPr>
          <w:sz w:val="28"/>
          <w:szCs w:val="28"/>
        </w:rPr>
      </w:pPr>
      <w:r w:rsidRPr="005640B6">
        <w:rPr>
          <w:b/>
          <w:bCs/>
          <w:sz w:val="28"/>
          <w:szCs w:val="28"/>
        </w:rPr>
        <w:t>ЗАЯВЛЕНИЕ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На основании Правил благоустройства территории муниципального образования «Сийское», утвержденных решением Совета депутатов муниципального образования «Сийско» от  10 сентября  2018 № 55, порядка участия собственников зданий (помещений в них) и сооружений в благоустройстве прилегающих территорий прошу закрепить в целях ее благоустройства территорию, прилегающую к принадлежащему мне на праве собственности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______________________________________________________________,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(указывается вид объекта)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расположенному по адресу: _______________________________________________________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______________________________________________________________.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Приложение: _________________________________________________________________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______________________________________________________________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>______________________________________________________________</w:t>
      </w:r>
    </w:p>
    <w:p w:rsidR="003F6BC5" w:rsidRPr="005640B6" w:rsidRDefault="003F6BC5" w:rsidP="009F40DD">
      <w:pPr>
        <w:pStyle w:val="NoSpacing"/>
        <w:jc w:val="both"/>
        <w:rPr>
          <w:sz w:val="28"/>
          <w:szCs w:val="28"/>
        </w:rPr>
      </w:pP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____________ подпись заявителя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  <w:r w:rsidRPr="005640B6">
        <w:rPr>
          <w:sz w:val="28"/>
          <w:szCs w:val="28"/>
        </w:rPr>
        <w:t xml:space="preserve">"___" ________________ г. </w:t>
      </w: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p w:rsidR="003F6BC5" w:rsidRPr="005640B6" w:rsidRDefault="003F6BC5" w:rsidP="00753021">
      <w:pPr>
        <w:pStyle w:val="NoSpacing"/>
        <w:ind w:firstLine="567"/>
        <w:jc w:val="both"/>
        <w:rPr>
          <w:sz w:val="28"/>
          <w:szCs w:val="28"/>
        </w:rPr>
      </w:pPr>
    </w:p>
    <w:sectPr w:rsidR="003F6BC5" w:rsidRPr="005640B6" w:rsidSect="009E66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021"/>
    <w:rsid w:val="000253F9"/>
    <w:rsid w:val="00045A4C"/>
    <w:rsid w:val="000600C8"/>
    <w:rsid w:val="000B59E1"/>
    <w:rsid w:val="00180B71"/>
    <w:rsid w:val="001969AA"/>
    <w:rsid w:val="00265913"/>
    <w:rsid w:val="003F6BC5"/>
    <w:rsid w:val="004775D6"/>
    <w:rsid w:val="004870DB"/>
    <w:rsid w:val="005640B6"/>
    <w:rsid w:val="00570F32"/>
    <w:rsid w:val="00635FE7"/>
    <w:rsid w:val="00753021"/>
    <w:rsid w:val="00754017"/>
    <w:rsid w:val="00866B07"/>
    <w:rsid w:val="00871DD8"/>
    <w:rsid w:val="008852CB"/>
    <w:rsid w:val="008C1712"/>
    <w:rsid w:val="008D4F17"/>
    <w:rsid w:val="009E668E"/>
    <w:rsid w:val="009F40DD"/>
    <w:rsid w:val="00AD3A7B"/>
    <w:rsid w:val="00AE7D1A"/>
    <w:rsid w:val="00B954D9"/>
    <w:rsid w:val="00BB52A6"/>
    <w:rsid w:val="00C4713D"/>
    <w:rsid w:val="00DC6353"/>
    <w:rsid w:val="00F059FC"/>
    <w:rsid w:val="00F8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D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9"/>
    <w:qFormat/>
    <w:rsid w:val="0075302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302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DefaultParagraphFont"/>
    <w:uiPriority w:val="99"/>
    <w:rsid w:val="00753021"/>
  </w:style>
  <w:style w:type="paragraph" w:styleId="NormalWeb">
    <w:name w:val="Normal (Web)"/>
    <w:basedOn w:val="Normal"/>
    <w:uiPriority w:val="99"/>
    <w:semiHidden/>
    <w:rsid w:val="00753021"/>
    <w:pPr>
      <w:spacing w:before="100" w:beforeAutospacing="1" w:after="100" w:afterAutospacing="1"/>
    </w:pPr>
    <w:rPr>
      <w:lang w:eastAsia="ru-RU"/>
    </w:rPr>
  </w:style>
  <w:style w:type="paragraph" w:styleId="NoSpacing">
    <w:name w:val="No Spacing"/>
    <w:uiPriority w:val="99"/>
    <w:qFormat/>
    <w:rsid w:val="0075302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E6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68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uiPriority w:val="99"/>
    <w:rsid w:val="004870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4870D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870DB"/>
    <w:pPr>
      <w:shd w:val="clear" w:color="auto" w:fill="FFFFFF"/>
      <w:suppressAutoHyphens w:val="0"/>
      <w:spacing w:after="300" w:line="322" w:lineRule="exact"/>
      <w:ind w:firstLine="1420"/>
    </w:pPr>
    <w:rPr>
      <w:rFonts w:ascii="Calibri" w:eastAsia="Calibri" w:hAnsi="Calibri" w:cs="Calibri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1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9</Pages>
  <Words>2446</Words>
  <Characters>13946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TERZIMAN_TI</dc:creator>
  <cp:keywords/>
  <dc:description/>
  <cp:lastModifiedBy>sekretar</cp:lastModifiedBy>
  <cp:revision>12</cp:revision>
  <cp:lastPrinted>2019-02-05T11:20:00Z</cp:lastPrinted>
  <dcterms:created xsi:type="dcterms:W3CDTF">2019-02-01T09:41:00Z</dcterms:created>
  <dcterms:modified xsi:type="dcterms:W3CDTF">2019-02-05T11:23:00Z</dcterms:modified>
</cp:coreProperties>
</file>