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05" w:rsidRDefault="00AE6005" w:rsidP="00D476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6005" w:rsidRPr="00327638" w:rsidRDefault="00AE6005" w:rsidP="00D47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638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AE6005" w:rsidRPr="00327638" w:rsidRDefault="00AE6005" w:rsidP="00D47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638">
        <w:rPr>
          <w:rFonts w:ascii="Times New Roman" w:hAnsi="Times New Roman" w:cs="Times New Roman"/>
          <w:b/>
          <w:bCs/>
          <w:sz w:val="28"/>
          <w:szCs w:val="28"/>
        </w:rPr>
        <w:t xml:space="preserve">«Сийское»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27638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AE6005" w:rsidRPr="00664447" w:rsidRDefault="00AE6005" w:rsidP="00664447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664447">
        <w:rPr>
          <w:rFonts w:ascii="Times New Roman" w:hAnsi="Times New Roman" w:cs="Times New Roman"/>
          <w:sz w:val="24"/>
          <w:szCs w:val="24"/>
        </w:rPr>
        <w:t>(тридцать седьмое внеочередное) заседание</w:t>
      </w:r>
    </w:p>
    <w:p w:rsidR="00AE6005" w:rsidRPr="00664447" w:rsidRDefault="00AE6005" w:rsidP="00664447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6005" w:rsidRPr="00664447" w:rsidRDefault="00AE6005" w:rsidP="00664447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6005" w:rsidRPr="00664447" w:rsidRDefault="00AE6005" w:rsidP="00664447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64447">
        <w:rPr>
          <w:rFonts w:ascii="Times New Roman" w:hAnsi="Times New Roman" w:cs="Times New Roman"/>
          <w:sz w:val="24"/>
          <w:szCs w:val="24"/>
        </w:rPr>
        <w:t>РЕШЕНИЕ</w:t>
      </w:r>
    </w:p>
    <w:p w:rsidR="00AE6005" w:rsidRPr="00664447" w:rsidRDefault="00AE6005" w:rsidP="00664447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6005" w:rsidRDefault="00AE6005" w:rsidP="00664447">
      <w:pPr>
        <w:spacing w:line="200" w:lineRule="atLeast"/>
        <w:jc w:val="center"/>
        <w:rPr>
          <w:rFonts w:cs="Times New Roman"/>
        </w:rPr>
      </w:pPr>
      <w:r w:rsidRPr="00664447">
        <w:rPr>
          <w:rFonts w:ascii="Times New Roman" w:hAnsi="Times New Roman" w:cs="Times New Roman"/>
          <w:sz w:val="24"/>
          <w:szCs w:val="24"/>
        </w:rPr>
        <w:t>От 11 ноября 2019 г.                                                                                                       № 8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E6005" w:rsidRPr="00327638" w:rsidRDefault="00AE6005" w:rsidP="00D476C7">
      <w:pPr>
        <w:widowControl w:val="0"/>
        <w:tabs>
          <w:tab w:val="center" w:pos="4677"/>
          <w:tab w:val="left" w:pos="739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27638">
        <w:rPr>
          <w:rFonts w:ascii="Times New Roman" w:hAnsi="Times New Roman" w:cs="Times New Roman"/>
          <w:sz w:val="28"/>
          <w:szCs w:val="28"/>
        </w:rPr>
        <w:t xml:space="preserve">РЕШЕНИЕ    </w:t>
      </w:r>
    </w:p>
    <w:p w:rsidR="00AE6005" w:rsidRDefault="00AE6005" w:rsidP="00D476C7">
      <w:pPr>
        <w:pStyle w:val="Title"/>
      </w:pPr>
    </w:p>
    <w:p w:rsidR="00AE6005" w:rsidRDefault="00AE6005" w:rsidP="00D476C7">
      <w:pPr>
        <w:pStyle w:val="Title"/>
        <w:rPr>
          <w:b/>
          <w:bCs/>
        </w:rPr>
      </w:pPr>
      <w:r w:rsidRPr="003C7D25">
        <w:rPr>
          <w:b/>
          <w:bCs/>
        </w:rPr>
        <w:t>п. Сия</w:t>
      </w:r>
    </w:p>
    <w:p w:rsidR="00AE6005" w:rsidRPr="003C7D25" w:rsidRDefault="00AE6005" w:rsidP="00D476C7">
      <w:pPr>
        <w:pStyle w:val="Title"/>
        <w:rPr>
          <w:b/>
          <w:bCs/>
        </w:rPr>
      </w:pPr>
    </w:p>
    <w:p w:rsidR="00AE6005" w:rsidRPr="00255C4F" w:rsidRDefault="00AE6005" w:rsidP="00910BC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Принятие графика проведения очередных заседаний Совета депутатов МО «Сийское» на 2020 год.</w:t>
      </w:r>
    </w:p>
    <w:p w:rsidR="00AE6005" w:rsidRDefault="00AE6005" w:rsidP="00910BC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E6005" w:rsidRPr="005C22E4" w:rsidRDefault="00AE6005" w:rsidP="00910BC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6005" w:rsidRPr="005C22E4" w:rsidRDefault="00AE6005" w:rsidP="00910BCD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005" w:rsidRDefault="00AE6005" w:rsidP="00910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«Сийское»</w:t>
      </w:r>
    </w:p>
    <w:p w:rsidR="00AE6005" w:rsidRDefault="00AE6005" w:rsidP="00910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005" w:rsidRDefault="00AE6005" w:rsidP="00910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AE6005" w:rsidRPr="003E6A74" w:rsidRDefault="00AE6005" w:rsidP="00910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005" w:rsidRPr="005C22E4" w:rsidRDefault="00AE6005" w:rsidP="00910BCD">
      <w:pPr>
        <w:pStyle w:val="Con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6005" w:rsidRPr="000463CF" w:rsidRDefault="00AE6005" w:rsidP="000463CF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график проведения очередных заседаний Совета депутатов МО «Сийское» на 2020</w:t>
      </w:r>
      <w:r w:rsidRPr="000463CF">
        <w:rPr>
          <w:color w:val="000000"/>
          <w:sz w:val="28"/>
          <w:szCs w:val="28"/>
        </w:rPr>
        <w:t xml:space="preserve"> год.</w:t>
      </w:r>
    </w:p>
    <w:p w:rsidR="00AE6005" w:rsidRPr="000463CF" w:rsidRDefault="00AE6005" w:rsidP="000463CF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E6005" w:rsidRPr="000463CF" w:rsidRDefault="00AE6005" w:rsidP="00910BC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6005" w:rsidRDefault="00AE6005" w:rsidP="00910BC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6005" w:rsidRDefault="00AE6005" w:rsidP="00910BC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6005" w:rsidRDefault="00AE6005" w:rsidP="00910BC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6005" w:rsidRDefault="00AE6005" w:rsidP="00910BC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6005" w:rsidRDefault="00AE6005" w:rsidP="00910BCD">
      <w:pPr>
        <w:pStyle w:val="ConsNonformat"/>
        <w:widowControl/>
        <w:ind w:left="426"/>
        <w:jc w:val="both"/>
        <w:rPr>
          <w:rFonts w:cs="Times New Roman"/>
        </w:rPr>
      </w:pPr>
    </w:p>
    <w:p w:rsidR="00AE6005" w:rsidRDefault="00AE6005" w:rsidP="0091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С.В. Гарифова</w:t>
      </w:r>
    </w:p>
    <w:p w:rsidR="00AE6005" w:rsidRDefault="00AE6005" w:rsidP="0091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005" w:rsidRPr="00562EE1" w:rsidRDefault="00AE6005" w:rsidP="00A67FB0">
      <w:pPr>
        <w:jc w:val="both"/>
        <w:rPr>
          <w:rFonts w:cs="Times New Roman"/>
        </w:rPr>
      </w:pPr>
    </w:p>
    <w:p w:rsidR="00AE6005" w:rsidRDefault="00AE6005" w:rsidP="00BB4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005" w:rsidRDefault="00AE6005">
      <w:pPr>
        <w:rPr>
          <w:rFonts w:cs="Times New Roman"/>
        </w:rPr>
      </w:pPr>
    </w:p>
    <w:p w:rsidR="00AE6005" w:rsidRDefault="00AE6005">
      <w:pPr>
        <w:rPr>
          <w:rFonts w:cs="Times New Roman"/>
        </w:rPr>
      </w:pPr>
    </w:p>
    <w:p w:rsidR="00AE6005" w:rsidRDefault="00AE6005">
      <w:pPr>
        <w:rPr>
          <w:rFonts w:cs="Times New Roman"/>
        </w:rPr>
      </w:pPr>
    </w:p>
    <w:p w:rsidR="00AE6005" w:rsidRDefault="00AE6005" w:rsidP="000463CF">
      <w:pPr>
        <w:jc w:val="center"/>
        <w:rPr>
          <w:rFonts w:cs="Times New Roman"/>
        </w:rPr>
      </w:pPr>
      <w:r>
        <w:rPr>
          <w:b/>
          <w:bCs/>
          <w:sz w:val="44"/>
          <w:szCs w:val="44"/>
          <w:u w:val="single"/>
        </w:rPr>
        <w:t>График проведения очередных заседаний</w:t>
      </w:r>
    </w:p>
    <w:p w:rsidR="00AE6005" w:rsidRDefault="00AE6005" w:rsidP="000463CF">
      <w:pPr>
        <w:jc w:val="center"/>
        <w:rPr>
          <w:rFonts w:cs="Times New Roman"/>
        </w:rPr>
      </w:pPr>
      <w:r>
        <w:rPr>
          <w:b/>
          <w:bCs/>
          <w:sz w:val="44"/>
          <w:szCs w:val="44"/>
          <w:u w:val="single"/>
        </w:rPr>
        <w:t>Совета депутатов МО «Сийское» на 2020 г.</w:t>
      </w:r>
    </w:p>
    <w:p w:rsidR="00AE6005" w:rsidRDefault="00AE6005" w:rsidP="000463CF">
      <w:pPr>
        <w:rPr>
          <w:rFonts w:cs="Times New Roman"/>
          <w:sz w:val="40"/>
          <w:szCs w:val="40"/>
        </w:rPr>
      </w:pPr>
    </w:p>
    <w:p w:rsidR="00AE6005" w:rsidRDefault="00AE6005" w:rsidP="000463CF">
      <w:pPr>
        <w:rPr>
          <w:sz w:val="40"/>
          <w:szCs w:val="40"/>
        </w:rPr>
      </w:pPr>
      <w:r>
        <w:rPr>
          <w:sz w:val="40"/>
          <w:szCs w:val="40"/>
        </w:rPr>
        <w:t xml:space="preserve">    20 января 2020 года</w:t>
      </w:r>
    </w:p>
    <w:p w:rsidR="00AE6005" w:rsidRDefault="00AE6005" w:rsidP="000463CF">
      <w:pPr>
        <w:rPr>
          <w:sz w:val="40"/>
          <w:szCs w:val="40"/>
        </w:rPr>
      </w:pPr>
      <w:r>
        <w:rPr>
          <w:sz w:val="40"/>
          <w:szCs w:val="40"/>
        </w:rPr>
        <w:t xml:space="preserve">    16 марта 2020 года</w:t>
      </w:r>
    </w:p>
    <w:p w:rsidR="00AE6005" w:rsidRDefault="00AE6005" w:rsidP="000463CF">
      <w:pPr>
        <w:rPr>
          <w:sz w:val="40"/>
          <w:szCs w:val="40"/>
        </w:rPr>
      </w:pPr>
      <w:r>
        <w:rPr>
          <w:sz w:val="40"/>
          <w:szCs w:val="40"/>
        </w:rPr>
        <w:t xml:space="preserve">    08 июня 2020 года</w:t>
      </w:r>
    </w:p>
    <w:p w:rsidR="00AE6005" w:rsidRDefault="00AE6005" w:rsidP="000463CF">
      <w:pPr>
        <w:rPr>
          <w:sz w:val="40"/>
          <w:szCs w:val="40"/>
        </w:rPr>
      </w:pPr>
      <w:r>
        <w:rPr>
          <w:sz w:val="40"/>
          <w:szCs w:val="40"/>
        </w:rPr>
        <w:t xml:space="preserve">   31 августа </w:t>
      </w:r>
      <w:bookmarkStart w:id="1" w:name="_GoBack"/>
      <w:bookmarkEnd w:id="1"/>
      <w:r>
        <w:rPr>
          <w:sz w:val="40"/>
          <w:szCs w:val="40"/>
        </w:rPr>
        <w:t>2020 года</w:t>
      </w:r>
    </w:p>
    <w:p w:rsidR="00AE6005" w:rsidRDefault="00AE6005" w:rsidP="000463CF">
      <w:pPr>
        <w:rPr>
          <w:sz w:val="40"/>
          <w:szCs w:val="40"/>
        </w:rPr>
      </w:pPr>
      <w:r>
        <w:rPr>
          <w:sz w:val="40"/>
          <w:szCs w:val="40"/>
        </w:rPr>
        <w:t xml:space="preserve">   16 ноября 2020 года</w:t>
      </w:r>
    </w:p>
    <w:p w:rsidR="00AE6005" w:rsidRDefault="00AE6005" w:rsidP="000463CF">
      <w:pPr>
        <w:rPr>
          <w:sz w:val="40"/>
          <w:szCs w:val="40"/>
        </w:rPr>
      </w:pPr>
      <w:r>
        <w:rPr>
          <w:sz w:val="40"/>
          <w:szCs w:val="40"/>
        </w:rPr>
        <w:t xml:space="preserve">   24 декабря 2020 года</w:t>
      </w:r>
    </w:p>
    <w:p w:rsidR="00AE6005" w:rsidRDefault="00AE6005" w:rsidP="000463CF">
      <w:pPr>
        <w:rPr>
          <w:sz w:val="40"/>
          <w:szCs w:val="40"/>
        </w:rPr>
      </w:pPr>
    </w:p>
    <w:p w:rsidR="00AE6005" w:rsidRDefault="00AE6005" w:rsidP="000463CF">
      <w:pPr>
        <w:spacing w:after="100" w:afterAutospacing="1" w:line="240" w:lineRule="auto"/>
        <w:rPr>
          <w:rFonts w:cs="Times New Roman"/>
        </w:rPr>
      </w:pPr>
    </w:p>
    <w:p w:rsidR="00AE6005" w:rsidRDefault="00AE6005" w:rsidP="000463CF">
      <w:pPr>
        <w:spacing w:after="100" w:afterAutospacing="1" w:line="240" w:lineRule="auto"/>
        <w:rPr>
          <w:rFonts w:cs="Times New Roman"/>
          <w:sz w:val="40"/>
          <w:szCs w:val="40"/>
        </w:rPr>
      </w:pPr>
    </w:p>
    <w:p w:rsidR="00AE6005" w:rsidRDefault="00AE6005">
      <w:pPr>
        <w:rPr>
          <w:rFonts w:cs="Times New Roman"/>
        </w:rPr>
      </w:pPr>
    </w:p>
    <w:p w:rsidR="00AE6005" w:rsidRDefault="00AE6005">
      <w:pPr>
        <w:rPr>
          <w:rFonts w:cs="Times New Roman"/>
        </w:rPr>
      </w:pPr>
    </w:p>
    <w:p w:rsidR="00AE6005" w:rsidRDefault="00AE6005">
      <w:pPr>
        <w:rPr>
          <w:rFonts w:cs="Times New Roman"/>
        </w:rPr>
      </w:pPr>
    </w:p>
    <w:p w:rsidR="00AE6005" w:rsidRDefault="00AE6005">
      <w:pPr>
        <w:rPr>
          <w:rFonts w:cs="Times New Roman"/>
        </w:rPr>
      </w:pPr>
    </w:p>
    <w:p w:rsidR="00AE6005" w:rsidRDefault="00AE6005">
      <w:pPr>
        <w:rPr>
          <w:rFonts w:cs="Times New Roman"/>
        </w:rPr>
      </w:pPr>
    </w:p>
    <w:p w:rsidR="00AE6005" w:rsidRDefault="00AE6005">
      <w:pPr>
        <w:rPr>
          <w:rFonts w:cs="Times New Roman"/>
        </w:rPr>
      </w:pPr>
    </w:p>
    <w:p w:rsidR="00AE6005" w:rsidRDefault="00AE6005">
      <w:pPr>
        <w:rPr>
          <w:rFonts w:cs="Times New Roman"/>
        </w:rPr>
      </w:pPr>
    </w:p>
    <w:sectPr w:rsidR="00AE6005" w:rsidSect="00D8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A82"/>
    <w:rsid w:val="00000203"/>
    <w:rsid w:val="000002D3"/>
    <w:rsid w:val="000006F9"/>
    <w:rsid w:val="0000079C"/>
    <w:rsid w:val="000007EA"/>
    <w:rsid w:val="000009F0"/>
    <w:rsid w:val="00000D0F"/>
    <w:rsid w:val="00000DD8"/>
    <w:rsid w:val="000012BF"/>
    <w:rsid w:val="000017C7"/>
    <w:rsid w:val="000019FA"/>
    <w:rsid w:val="00001BE4"/>
    <w:rsid w:val="000022CD"/>
    <w:rsid w:val="000024C4"/>
    <w:rsid w:val="00002569"/>
    <w:rsid w:val="000027C3"/>
    <w:rsid w:val="00002994"/>
    <w:rsid w:val="00002BF4"/>
    <w:rsid w:val="00002C6A"/>
    <w:rsid w:val="00002DCD"/>
    <w:rsid w:val="00002DF5"/>
    <w:rsid w:val="0000317F"/>
    <w:rsid w:val="000031AD"/>
    <w:rsid w:val="000034F1"/>
    <w:rsid w:val="000037A6"/>
    <w:rsid w:val="00003AB8"/>
    <w:rsid w:val="00003CA6"/>
    <w:rsid w:val="00003DED"/>
    <w:rsid w:val="00003FD7"/>
    <w:rsid w:val="000043F7"/>
    <w:rsid w:val="00004988"/>
    <w:rsid w:val="00004BB0"/>
    <w:rsid w:val="00004BEB"/>
    <w:rsid w:val="00004D6D"/>
    <w:rsid w:val="00004D94"/>
    <w:rsid w:val="00004FE9"/>
    <w:rsid w:val="0000535D"/>
    <w:rsid w:val="0000558A"/>
    <w:rsid w:val="0000587F"/>
    <w:rsid w:val="0000593D"/>
    <w:rsid w:val="0000597A"/>
    <w:rsid w:val="00005984"/>
    <w:rsid w:val="00005DD5"/>
    <w:rsid w:val="00006448"/>
    <w:rsid w:val="000065B2"/>
    <w:rsid w:val="00006C7E"/>
    <w:rsid w:val="00006E69"/>
    <w:rsid w:val="00006EC1"/>
    <w:rsid w:val="00007004"/>
    <w:rsid w:val="000072D4"/>
    <w:rsid w:val="000072FE"/>
    <w:rsid w:val="000075B5"/>
    <w:rsid w:val="0000786B"/>
    <w:rsid w:val="0000796D"/>
    <w:rsid w:val="00007B46"/>
    <w:rsid w:val="00007D5F"/>
    <w:rsid w:val="00007DFD"/>
    <w:rsid w:val="00007E04"/>
    <w:rsid w:val="00007F3A"/>
    <w:rsid w:val="000102F9"/>
    <w:rsid w:val="0001048A"/>
    <w:rsid w:val="0001076E"/>
    <w:rsid w:val="00010E61"/>
    <w:rsid w:val="00010EF0"/>
    <w:rsid w:val="00011959"/>
    <w:rsid w:val="0001196E"/>
    <w:rsid w:val="00011980"/>
    <w:rsid w:val="00011CF7"/>
    <w:rsid w:val="00011D9E"/>
    <w:rsid w:val="00011E82"/>
    <w:rsid w:val="00011F58"/>
    <w:rsid w:val="00011F5E"/>
    <w:rsid w:val="00011FD5"/>
    <w:rsid w:val="00012095"/>
    <w:rsid w:val="000120B2"/>
    <w:rsid w:val="000120F2"/>
    <w:rsid w:val="00012642"/>
    <w:rsid w:val="000126DE"/>
    <w:rsid w:val="00012743"/>
    <w:rsid w:val="00012848"/>
    <w:rsid w:val="00012B7A"/>
    <w:rsid w:val="00012C1B"/>
    <w:rsid w:val="000131AA"/>
    <w:rsid w:val="00013204"/>
    <w:rsid w:val="0001349F"/>
    <w:rsid w:val="0001366B"/>
    <w:rsid w:val="0001369E"/>
    <w:rsid w:val="00013830"/>
    <w:rsid w:val="00013A36"/>
    <w:rsid w:val="00013C40"/>
    <w:rsid w:val="00013D20"/>
    <w:rsid w:val="00013DD6"/>
    <w:rsid w:val="00013FA3"/>
    <w:rsid w:val="00014174"/>
    <w:rsid w:val="00014503"/>
    <w:rsid w:val="00014596"/>
    <w:rsid w:val="00014A11"/>
    <w:rsid w:val="00014B95"/>
    <w:rsid w:val="00014BAC"/>
    <w:rsid w:val="00014C1F"/>
    <w:rsid w:val="00014C42"/>
    <w:rsid w:val="00014EB1"/>
    <w:rsid w:val="000150CF"/>
    <w:rsid w:val="00015243"/>
    <w:rsid w:val="0001525F"/>
    <w:rsid w:val="0001575B"/>
    <w:rsid w:val="00015D94"/>
    <w:rsid w:val="00015DB7"/>
    <w:rsid w:val="00015F37"/>
    <w:rsid w:val="00016059"/>
    <w:rsid w:val="00016088"/>
    <w:rsid w:val="000160A0"/>
    <w:rsid w:val="000163F1"/>
    <w:rsid w:val="000165A1"/>
    <w:rsid w:val="00016677"/>
    <w:rsid w:val="0001667B"/>
    <w:rsid w:val="00016779"/>
    <w:rsid w:val="00016933"/>
    <w:rsid w:val="000169C0"/>
    <w:rsid w:val="000171DC"/>
    <w:rsid w:val="000175A3"/>
    <w:rsid w:val="000179EC"/>
    <w:rsid w:val="00017A4A"/>
    <w:rsid w:val="00017E19"/>
    <w:rsid w:val="0002006F"/>
    <w:rsid w:val="0002021A"/>
    <w:rsid w:val="00020230"/>
    <w:rsid w:val="00020249"/>
    <w:rsid w:val="00020438"/>
    <w:rsid w:val="000204A4"/>
    <w:rsid w:val="000205DE"/>
    <w:rsid w:val="000207B5"/>
    <w:rsid w:val="00020A74"/>
    <w:rsid w:val="00020A79"/>
    <w:rsid w:val="00020D28"/>
    <w:rsid w:val="00020FE1"/>
    <w:rsid w:val="00021087"/>
    <w:rsid w:val="0002110D"/>
    <w:rsid w:val="00021445"/>
    <w:rsid w:val="00021512"/>
    <w:rsid w:val="000217E3"/>
    <w:rsid w:val="000218BF"/>
    <w:rsid w:val="000219EB"/>
    <w:rsid w:val="00021C3E"/>
    <w:rsid w:val="00021D5A"/>
    <w:rsid w:val="00021D74"/>
    <w:rsid w:val="00021F26"/>
    <w:rsid w:val="00021F7A"/>
    <w:rsid w:val="00022028"/>
    <w:rsid w:val="0002211B"/>
    <w:rsid w:val="000227E4"/>
    <w:rsid w:val="00022B37"/>
    <w:rsid w:val="00022CA2"/>
    <w:rsid w:val="00022D4E"/>
    <w:rsid w:val="00022F29"/>
    <w:rsid w:val="0002308B"/>
    <w:rsid w:val="00023880"/>
    <w:rsid w:val="00023AA8"/>
    <w:rsid w:val="00023BA3"/>
    <w:rsid w:val="00023E72"/>
    <w:rsid w:val="00023F95"/>
    <w:rsid w:val="0002400D"/>
    <w:rsid w:val="000242A7"/>
    <w:rsid w:val="00024384"/>
    <w:rsid w:val="00024542"/>
    <w:rsid w:val="00024F86"/>
    <w:rsid w:val="0002512F"/>
    <w:rsid w:val="00025412"/>
    <w:rsid w:val="00025478"/>
    <w:rsid w:val="0002565F"/>
    <w:rsid w:val="000256E6"/>
    <w:rsid w:val="000257EF"/>
    <w:rsid w:val="00025862"/>
    <w:rsid w:val="00025930"/>
    <w:rsid w:val="00025979"/>
    <w:rsid w:val="00025BC6"/>
    <w:rsid w:val="00025C77"/>
    <w:rsid w:val="00025D01"/>
    <w:rsid w:val="00025E1C"/>
    <w:rsid w:val="00025F8B"/>
    <w:rsid w:val="00025FEE"/>
    <w:rsid w:val="000265F7"/>
    <w:rsid w:val="000266BB"/>
    <w:rsid w:val="00026906"/>
    <w:rsid w:val="00026983"/>
    <w:rsid w:val="00026B96"/>
    <w:rsid w:val="000270A9"/>
    <w:rsid w:val="0002715B"/>
    <w:rsid w:val="00027168"/>
    <w:rsid w:val="0002721E"/>
    <w:rsid w:val="00027253"/>
    <w:rsid w:val="0002732B"/>
    <w:rsid w:val="000273E1"/>
    <w:rsid w:val="00027583"/>
    <w:rsid w:val="00027817"/>
    <w:rsid w:val="00027992"/>
    <w:rsid w:val="000279F5"/>
    <w:rsid w:val="000300CC"/>
    <w:rsid w:val="0003015B"/>
    <w:rsid w:val="00030307"/>
    <w:rsid w:val="0003047E"/>
    <w:rsid w:val="000305EE"/>
    <w:rsid w:val="00030F5C"/>
    <w:rsid w:val="000310D5"/>
    <w:rsid w:val="00031101"/>
    <w:rsid w:val="00031277"/>
    <w:rsid w:val="00031562"/>
    <w:rsid w:val="00031625"/>
    <w:rsid w:val="00031A6A"/>
    <w:rsid w:val="00031A96"/>
    <w:rsid w:val="00031A9A"/>
    <w:rsid w:val="00031AD8"/>
    <w:rsid w:val="00031BA7"/>
    <w:rsid w:val="00031C51"/>
    <w:rsid w:val="0003220F"/>
    <w:rsid w:val="0003238D"/>
    <w:rsid w:val="000323E7"/>
    <w:rsid w:val="00032446"/>
    <w:rsid w:val="000324CB"/>
    <w:rsid w:val="00032512"/>
    <w:rsid w:val="0003288C"/>
    <w:rsid w:val="000328FC"/>
    <w:rsid w:val="00032AB5"/>
    <w:rsid w:val="00032EF9"/>
    <w:rsid w:val="00032F72"/>
    <w:rsid w:val="00032FCA"/>
    <w:rsid w:val="00032FE7"/>
    <w:rsid w:val="00033013"/>
    <w:rsid w:val="000330F2"/>
    <w:rsid w:val="000332B5"/>
    <w:rsid w:val="000332F8"/>
    <w:rsid w:val="00033589"/>
    <w:rsid w:val="00033BCB"/>
    <w:rsid w:val="000343AD"/>
    <w:rsid w:val="00034AC5"/>
    <w:rsid w:val="0003500C"/>
    <w:rsid w:val="00035387"/>
    <w:rsid w:val="0003542E"/>
    <w:rsid w:val="00035489"/>
    <w:rsid w:val="00035524"/>
    <w:rsid w:val="000356C4"/>
    <w:rsid w:val="0003598C"/>
    <w:rsid w:val="00035CDF"/>
    <w:rsid w:val="00035E7F"/>
    <w:rsid w:val="00036632"/>
    <w:rsid w:val="000366BD"/>
    <w:rsid w:val="00036744"/>
    <w:rsid w:val="000368B8"/>
    <w:rsid w:val="00036A2B"/>
    <w:rsid w:val="00036E10"/>
    <w:rsid w:val="00037160"/>
    <w:rsid w:val="0003716E"/>
    <w:rsid w:val="000375F4"/>
    <w:rsid w:val="000375F8"/>
    <w:rsid w:val="0003774B"/>
    <w:rsid w:val="000378E1"/>
    <w:rsid w:val="00037A7C"/>
    <w:rsid w:val="00037BDD"/>
    <w:rsid w:val="00037C1E"/>
    <w:rsid w:val="00037F82"/>
    <w:rsid w:val="00040088"/>
    <w:rsid w:val="0004034E"/>
    <w:rsid w:val="00040894"/>
    <w:rsid w:val="00040AB8"/>
    <w:rsid w:val="00040E2D"/>
    <w:rsid w:val="00040F29"/>
    <w:rsid w:val="000415FF"/>
    <w:rsid w:val="000417F2"/>
    <w:rsid w:val="00041CC0"/>
    <w:rsid w:val="00041FF4"/>
    <w:rsid w:val="00041FFE"/>
    <w:rsid w:val="0004200B"/>
    <w:rsid w:val="000422B2"/>
    <w:rsid w:val="000426C1"/>
    <w:rsid w:val="0004282C"/>
    <w:rsid w:val="0004290A"/>
    <w:rsid w:val="0004292B"/>
    <w:rsid w:val="00042A5D"/>
    <w:rsid w:val="00042E2E"/>
    <w:rsid w:val="00042FA9"/>
    <w:rsid w:val="00042FB7"/>
    <w:rsid w:val="000435C5"/>
    <w:rsid w:val="000436E5"/>
    <w:rsid w:val="0004383A"/>
    <w:rsid w:val="00043FAB"/>
    <w:rsid w:val="0004430F"/>
    <w:rsid w:val="00044313"/>
    <w:rsid w:val="0004432A"/>
    <w:rsid w:val="00044CA6"/>
    <w:rsid w:val="00044E8D"/>
    <w:rsid w:val="0004512F"/>
    <w:rsid w:val="0004516C"/>
    <w:rsid w:val="000455F6"/>
    <w:rsid w:val="000456CA"/>
    <w:rsid w:val="00045816"/>
    <w:rsid w:val="00045A43"/>
    <w:rsid w:val="00045D4F"/>
    <w:rsid w:val="000463B0"/>
    <w:rsid w:val="000463CF"/>
    <w:rsid w:val="00046435"/>
    <w:rsid w:val="0004690F"/>
    <w:rsid w:val="00046A12"/>
    <w:rsid w:val="000478E5"/>
    <w:rsid w:val="000500CF"/>
    <w:rsid w:val="000501D5"/>
    <w:rsid w:val="000502AE"/>
    <w:rsid w:val="0005068D"/>
    <w:rsid w:val="000509F2"/>
    <w:rsid w:val="00050BD9"/>
    <w:rsid w:val="00050C15"/>
    <w:rsid w:val="0005101A"/>
    <w:rsid w:val="00051182"/>
    <w:rsid w:val="00051354"/>
    <w:rsid w:val="000514E7"/>
    <w:rsid w:val="00051544"/>
    <w:rsid w:val="000516B5"/>
    <w:rsid w:val="000517A5"/>
    <w:rsid w:val="000519AA"/>
    <w:rsid w:val="00051AD0"/>
    <w:rsid w:val="00052182"/>
    <w:rsid w:val="000521CF"/>
    <w:rsid w:val="0005229A"/>
    <w:rsid w:val="000525C5"/>
    <w:rsid w:val="0005260B"/>
    <w:rsid w:val="00052619"/>
    <w:rsid w:val="0005263F"/>
    <w:rsid w:val="00052A5E"/>
    <w:rsid w:val="0005319F"/>
    <w:rsid w:val="000531F0"/>
    <w:rsid w:val="00053522"/>
    <w:rsid w:val="0005356C"/>
    <w:rsid w:val="00053691"/>
    <w:rsid w:val="000536C1"/>
    <w:rsid w:val="000539E0"/>
    <w:rsid w:val="00053CF2"/>
    <w:rsid w:val="000542DA"/>
    <w:rsid w:val="000543FF"/>
    <w:rsid w:val="00054BAB"/>
    <w:rsid w:val="00054BE8"/>
    <w:rsid w:val="00054E5B"/>
    <w:rsid w:val="00054F40"/>
    <w:rsid w:val="00054F9F"/>
    <w:rsid w:val="000550F2"/>
    <w:rsid w:val="00055102"/>
    <w:rsid w:val="000551E1"/>
    <w:rsid w:val="000555D3"/>
    <w:rsid w:val="0005579A"/>
    <w:rsid w:val="00055C89"/>
    <w:rsid w:val="00055CBC"/>
    <w:rsid w:val="00055E17"/>
    <w:rsid w:val="00055EBF"/>
    <w:rsid w:val="00055FA9"/>
    <w:rsid w:val="0005619B"/>
    <w:rsid w:val="000562A8"/>
    <w:rsid w:val="000562E3"/>
    <w:rsid w:val="00056412"/>
    <w:rsid w:val="0005659B"/>
    <w:rsid w:val="000567AA"/>
    <w:rsid w:val="000569FC"/>
    <w:rsid w:val="00056BB1"/>
    <w:rsid w:val="00056E0D"/>
    <w:rsid w:val="00056F26"/>
    <w:rsid w:val="0005741D"/>
    <w:rsid w:val="00057525"/>
    <w:rsid w:val="00057970"/>
    <w:rsid w:val="00057ABA"/>
    <w:rsid w:val="00057B63"/>
    <w:rsid w:val="00057BFE"/>
    <w:rsid w:val="00057CB3"/>
    <w:rsid w:val="00057CF9"/>
    <w:rsid w:val="000603E9"/>
    <w:rsid w:val="000605FD"/>
    <w:rsid w:val="00060948"/>
    <w:rsid w:val="00060AE7"/>
    <w:rsid w:val="00060B9C"/>
    <w:rsid w:val="00060DA2"/>
    <w:rsid w:val="00060EC0"/>
    <w:rsid w:val="000610F9"/>
    <w:rsid w:val="00061486"/>
    <w:rsid w:val="000616F5"/>
    <w:rsid w:val="0006175D"/>
    <w:rsid w:val="00061781"/>
    <w:rsid w:val="00061987"/>
    <w:rsid w:val="000619D3"/>
    <w:rsid w:val="00061A07"/>
    <w:rsid w:val="00061B42"/>
    <w:rsid w:val="00061C75"/>
    <w:rsid w:val="00061D37"/>
    <w:rsid w:val="00061D8D"/>
    <w:rsid w:val="0006220C"/>
    <w:rsid w:val="00062587"/>
    <w:rsid w:val="00062636"/>
    <w:rsid w:val="00062AD0"/>
    <w:rsid w:val="00062C29"/>
    <w:rsid w:val="00062C50"/>
    <w:rsid w:val="00062E34"/>
    <w:rsid w:val="000634CF"/>
    <w:rsid w:val="000635A0"/>
    <w:rsid w:val="000635F5"/>
    <w:rsid w:val="00063915"/>
    <w:rsid w:val="00064082"/>
    <w:rsid w:val="000640AC"/>
    <w:rsid w:val="000641AA"/>
    <w:rsid w:val="0006424A"/>
    <w:rsid w:val="000642DC"/>
    <w:rsid w:val="00064416"/>
    <w:rsid w:val="00064475"/>
    <w:rsid w:val="00064512"/>
    <w:rsid w:val="0006452A"/>
    <w:rsid w:val="00064566"/>
    <w:rsid w:val="00064723"/>
    <w:rsid w:val="00064931"/>
    <w:rsid w:val="000649CF"/>
    <w:rsid w:val="00064B86"/>
    <w:rsid w:val="000650C7"/>
    <w:rsid w:val="000650DC"/>
    <w:rsid w:val="000653B1"/>
    <w:rsid w:val="00065A50"/>
    <w:rsid w:val="00065F4C"/>
    <w:rsid w:val="00065FB6"/>
    <w:rsid w:val="00065FC9"/>
    <w:rsid w:val="000662E7"/>
    <w:rsid w:val="000667D3"/>
    <w:rsid w:val="000667FE"/>
    <w:rsid w:val="00066825"/>
    <w:rsid w:val="00066974"/>
    <w:rsid w:val="000669E4"/>
    <w:rsid w:val="00066B1B"/>
    <w:rsid w:val="00066BA9"/>
    <w:rsid w:val="00067231"/>
    <w:rsid w:val="00067DCF"/>
    <w:rsid w:val="00067EB5"/>
    <w:rsid w:val="000700FC"/>
    <w:rsid w:val="00070138"/>
    <w:rsid w:val="00070CD4"/>
    <w:rsid w:val="00070EF2"/>
    <w:rsid w:val="0007112F"/>
    <w:rsid w:val="000711AD"/>
    <w:rsid w:val="00071451"/>
    <w:rsid w:val="0007168B"/>
    <w:rsid w:val="00071810"/>
    <w:rsid w:val="0007193F"/>
    <w:rsid w:val="00071B26"/>
    <w:rsid w:val="00071B3B"/>
    <w:rsid w:val="00071E6D"/>
    <w:rsid w:val="00071E79"/>
    <w:rsid w:val="0007211F"/>
    <w:rsid w:val="00072256"/>
    <w:rsid w:val="00072312"/>
    <w:rsid w:val="0007267E"/>
    <w:rsid w:val="00072772"/>
    <w:rsid w:val="00072810"/>
    <w:rsid w:val="000729C9"/>
    <w:rsid w:val="00072EC5"/>
    <w:rsid w:val="0007322A"/>
    <w:rsid w:val="00073451"/>
    <w:rsid w:val="0007359D"/>
    <w:rsid w:val="000736ED"/>
    <w:rsid w:val="00073703"/>
    <w:rsid w:val="0007382C"/>
    <w:rsid w:val="00073C8B"/>
    <w:rsid w:val="000743AD"/>
    <w:rsid w:val="00074427"/>
    <w:rsid w:val="00074BDD"/>
    <w:rsid w:val="00074D56"/>
    <w:rsid w:val="000753E1"/>
    <w:rsid w:val="000753ED"/>
    <w:rsid w:val="00075516"/>
    <w:rsid w:val="0007558A"/>
    <w:rsid w:val="000756DF"/>
    <w:rsid w:val="000759F3"/>
    <w:rsid w:val="00075A24"/>
    <w:rsid w:val="00075B6A"/>
    <w:rsid w:val="00075C1A"/>
    <w:rsid w:val="00075C53"/>
    <w:rsid w:val="00075CBD"/>
    <w:rsid w:val="00075CFF"/>
    <w:rsid w:val="00075F1A"/>
    <w:rsid w:val="00075FD4"/>
    <w:rsid w:val="00076034"/>
    <w:rsid w:val="0007613D"/>
    <w:rsid w:val="00076338"/>
    <w:rsid w:val="0007656F"/>
    <w:rsid w:val="00076653"/>
    <w:rsid w:val="0007669E"/>
    <w:rsid w:val="00076853"/>
    <w:rsid w:val="00076C48"/>
    <w:rsid w:val="00076D48"/>
    <w:rsid w:val="00076F3E"/>
    <w:rsid w:val="00077267"/>
    <w:rsid w:val="00077480"/>
    <w:rsid w:val="00077609"/>
    <w:rsid w:val="000777DF"/>
    <w:rsid w:val="000779EF"/>
    <w:rsid w:val="00077A61"/>
    <w:rsid w:val="00077AE6"/>
    <w:rsid w:val="00077BB2"/>
    <w:rsid w:val="00077D2E"/>
    <w:rsid w:val="00077FA8"/>
    <w:rsid w:val="0008032E"/>
    <w:rsid w:val="000804F4"/>
    <w:rsid w:val="000806AA"/>
    <w:rsid w:val="000806D4"/>
    <w:rsid w:val="00080CC5"/>
    <w:rsid w:val="00080DCC"/>
    <w:rsid w:val="00080E01"/>
    <w:rsid w:val="00081002"/>
    <w:rsid w:val="000811D1"/>
    <w:rsid w:val="00081529"/>
    <w:rsid w:val="0008160E"/>
    <w:rsid w:val="000818FF"/>
    <w:rsid w:val="000819BE"/>
    <w:rsid w:val="000819DE"/>
    <w:rsid w:val="00081FC4"/>
    <w:rsid w:val="0008230C"/>
    <w:rsid w:val="00082478"/>
    <w:rsid w:val="00082734"/>
    <w:rsid w:val="00082CC0"/>
    <w:rsid w:val="00082E49"/>
    <w:rsid w:val="000836C9"/>
    <w:rsid w:val="00083BA4"/>
    <w:rsid w:val="00083CF9"/>
    <w:rsid w:val="00083E68"/>
    <w:rsid w:val="00083FA1"/>
    <w:rsid w:val="00084C0A"/>
    <w:rsid w:val="00085023"/>
    <w:rsid w:val="00085173"/>
    <w:rsid w:val="00085360"/>
    <w:rsid w:val="00085508"/>
    <w:rsid w:val="000855EF"/>
    <w:rsid w:val="000856CC"/>
    <w:rsid w:val="00085A4D"/>
    <w:rsid w:val="00085A87"/>
    <w:rsid w:val="00085AA1"/>
    <w:rsid w:val="00085C12"/>
    <w:rsid w:val="00085E40"/>
    <w:rsid w:val="00085E4F"/>
    <w:rsid w:val="0008602C"/>
    <w:rsid w:val="00086517"/>
    <w:rsid w:val="000865B3"/>
    <w:rsid w:val="000866AB"/>
    <w:rsid w:val="000867B5"/>
    <w:rsid w:val="000868BA"/>
    <w:rsid w:val="00086B22"/>
    <w:rsid w:val="00086C71"/>
    <w:rsid w:val="00086D3D"/>
    <w:rsid w:val="00086F5C"/>
    <w:rsid w:val="00086F5F"/>
    <w:rsid w:val="00087248"/>
    <w:rsid w:val="00087422"/>
    <w:rsid w:val="000877F3"/>
    <w:rsid w:val="00087830"/>
    <w:rsid w:val="00087A29"/>
    <w:rsid w:val="00087AA1"/>
    <w:rsid w:val="00087AC3"/>
    <w:rsid w:val="00087CF7"/>
    <w:rsid w:val="00087F5B"/>
    <w:rsid w:val="000900D7"/>
    <w:rsid w:val="000900DA"/>
    <w:rsid w:val="00090338"/>
    <w:rsid w:val="00090A82"/>
    <w:rsid w:val="00090BF4"/>
    <w:rsid w:val="00090BFB"/>
    <w:rsid w:val="00090D7A"/>
    <w:rsid w:val="000913A7"/>
    <w:rsid w:val="00091414"/>
    <w:rsid w:val="000917EC"/>
    <w:rsid w:val="000919CA"/>
    <w:rsid w:val="00091B0D"/>
    <w:rsid w:val="00091DD0"/>
    <w:rsid w:val="00091EA5"/>
    <w:rsid w:val="00091F14"/>
    <w:rsid w:val="00092034"/>
    <w:rsid w:val="00092502"/>
    <w:rsid w:val="00092559"/>
    <w:rsid w:val="000925E7"/>
    <w:rsid w:val="000926A0"/>
    <w:rsid w:val="00092D11"/>
    <w:rsid w:val="00092D93"/>
    <w:rsid w:val="00093010"/>
    <w:rsid w:val="000932B9"/>
    <w:rsid w:val="000932CA"/>
    <w:rsid w:val="0009339E"/>
    <w:rsid w:val="0009383A"/>
    <w:rsid w:val="00093986"/>
    <w:rsid w:val="00093C26"/>
    <w:rsid w:val="00093F27"/>
    <w:rsid w:val="00093F7C"/>
    <w:rsid w:val="00093F8E"/>
    <w:rsid w:val="000940B0"/>
    <w:rsid w:val="0009453A"/>
    <w:rsid w:val="00094A70"/>
    <w:rsid w:val="00094CA0"/>
    <w:rsid w:val="00094DC9"/>
    <w:rsid w:val="00094E8D"/>
    <w:rsid w:val="0009527C"/>
    <w:rsid w:val="00095425"/>
    <w:rsid w:val="000954D9"/>
    <w:rsid w:val="000956F9"/>
    <w:rsid w:val="000958B1"/>
    <w:rsid w:val="000959DA"/>
    <w:rsid w:val="00095AC3"/>
    <w:rsid w:val="00095E89"/>
    <w:rsid w:val="000960D7"/>
    <w:rsid w:val="0009626C"/>
    <w:rsid w:val="00096A3A"/>
    <w:rsid w:val="00096CD3"/>
    <w:rsid w:val="00096DDE"/>
    <w:rsid w:val="000972EE"/>
    <w:rsid w:val="000974CA"/>
    <w:rsid w:val="000976DC"/>
    <w:rsid w:val="000977CE"/>
    <w:rsid w:val="00097AC0"/>
    <w:rsid w:val="000A014B"/>
    <w:rsid w:val="000A044F"/>
    <w:rsid w:val="000A06AA"/>
    <w:rsid w:val="000A0846"/>
    <w:rsid w:val="000A0964"/>
    <w:rsid w:val="000A0ABF"/>
    <w:rsid w:val="000A0E3E"/>
    <w:rsid w:val="000A1026"/>
    <w:rsid w:val="000A1A54"/>
    <w:rsid w:val="000A1BD1"/>
    <w:rsid w:val="000A1E8C"/>
    <w:rsid w:val="000A2181"/>
    <w:rsid w:val="000A2420"/>
    <w:rsid w:val="000A28A7"/>
    <w:rsid w:val="000A2A93"/>
    <w:rsid w:val="000A33B8"/>
    <w:rsid w:val="000A34C1"/>
    <w:rsid w:val="000A3966"/>
    <w:rsid w:val="000A3AA5"/>
    <w:rsid w:val="000A3E09"/>
    <w:rsid w:val="000A3FDE"/>
    <w:rsid w:val="000A43D2"/>
    <w:rsid w:val="000A4809"/>
    <w:rsid w:val="000A48FB"/>
    <w:rsid w:val="000A494C"/>
    <w:rsid w:val="000A4CD4"/>
    <w:rsid w:val="000A4D6A"/>
    <w:rsid w:val="000A4E14"/>
    <w:rsid w:val="000A4FB4"/>
    <w:rsid w:val="000A5157"/>
    <w:rsid w:val="000A55B1"/>
    <w:rsid w:val="000A55C5"/>
    <w:rsid w:val="000A562D"/>
    <w:rsid w:val="000A5894"/>
    <w:rsid w:val="000A5C2B"/>
    <w:rsid w:val="000A5E01"/>
    <w:rsid w:val="000A5F39"/>
    <w:rsid w:val="000A60A8"/>
    <w:rsid w:val="000A6684"/>
    <w:rsid w:val="000A6767"/>
    <w:rsid w:val="000A6843"/>
    <w:rsid w:val="000A6946"/>
    <w:rsid w:val="000A6AF4"/>
    <w:rsid w:val="000A6E51"/>
    <w:rsid w:val="000A7058"/>
    <w:rsid w:val="000A7222"/>
    <w:rsid w:val="000A7419"/>
    <w:rsid w:val="000A7501"/>
    <w:rsid w:val="000A75F0"/>
    <w:rsid w:val="000A7CB5"/>
    <w:rsid w:val="000A7CC2"/>
    <w:rsid w:val="000A7EF4"/>
    <w:rsid w:val="000A7F96"/>
    <w:rsid w:val="000B00F3"/>
    <w:rsid w:val="000B0257"/>
    <w:rsid w:val="000B0949"/>
    <w:rsid w:val="000B0CBC"/>
    <w:rsid w:val="000B0ED8"/>
    <w:rsid w:val="000B132F"/>
    <w:rsid w:val="000B13DD"/>
    <w:rsid w:val="000B154B"/>
    <w:rsid w:val="000B1727"/>
    <w:rsid w:val="000B1BA3"/>
    <w:rsid w:val="000B1C56"/>
    <w:rsid w:val="000B1E06"/>
    <w:rsid w:val="000B1E1A"/>
    <w:rsid w:val="000B1EB2"/>
    <w:rsid w:val="000B1F77"/>
    <w:rsid w:val="000B26D1"/>
    <w:rsid w:val="000B27ED"/>
    <w:rsid w:val="000B2CD2"/>
    <w:rsid w:val="000B2D20"/>
    <w:rsid w:val="000B2D5C"/>
    <w:rsid w:val="000B2FE4"/>
    <w:rsid w:val="000B31CF"/>
    <w:rsid w:val="000B320B"/>
    <w:rsid w:val="000B39EC"/>
    <w:rsid w:val="000B3C51"/>
    <w:rsid w:val="000B3D76"/>
    <w:rsid w:val="000B3D83"/>
    <w:rsid w:val="000B3E9A"/>
    <w:rsid w:val="000B3EEB"/>
    <w:rsid w:val="000B3F42"/>
    <w:rsid w:val="000B458C"/>
    <w:rsid w:val="000B4969"/>
    <w:rsid w:val="000B4A9E"/>
    <w:rsid w:val="000B4C2D"/>
    <w:rsid w:val="000B5041"/>
    <w:rsid w:val="000B5096"/>
    <w:rsid w:val="000B511B"/>
    <w:rsid w:val="000B5131"/>
    <w:rsid w:val="000B51B2"/>
    <w:rsid w:val="000B53CD"/>
    <w:rsid w:val="000B564D"/>
    <w:rsid w:val="000B56F4"/>
    <w:rsid w:val="000B5761"/>
    <w:rsid w:val="000B57AA"/>
    <w:rsid w:val="000B58A3"/>
    <w:rsid w:val="000B5D90"/>
    <w:rsid w:val="000B60A0"/>
    <w:rsid w:val="000B6153"/>
    <w:rsid w:val="000B63CE"/>
    <w:rsid w:val="000B641D"/>
    <w:rsid w:val="000B65DE"/>
    <w:rsid w:val="000B6732"/>
    <w:rsid w:val="000B6C34"/>
    <w:rsid w:val="000B6DEE"/>
    <w:rsid w:val="000B6EE7"/>
    <w:rsid w:val="000B7234"/>
    <w:rsid w:val="000B7C3A"/>
    <w:rsid w:val="000B7FEC"/>
    <w:rsid w:val="000C0210"/>
    <w:rsid w:val="000C0228"/>
    <w:rsid w:val="000C02BC"/>
    <w:rsid w:val="000C02C1"/>
    <w:rsid w:val="000C032F"/>
    <w:rsid w:val="000C0719"/>
    <w:rsid w:val="000C0821"/>
    <w:rsid w:val="000C08DA"/>
    <w:rsid w:val="000C0989"/>
    <w:rsid w:val="000C0C87"/>
    <w:rsid w:val="000C0DF0"/>
    <w:rsid w:val="000C0FD7"/>
    <w:rsid w:val="000C10F2"/>
    <w:rsid w:val="000C11C6"/>
    <w:rsid w:val="000C1339"/>
    <w:rsid w:val="000C1A00"/>
    <w:rsid w:val="000C1A5C"/>
    <w:rsid w:val="000C1A94"/>
    <w:rsid w:val="000C1B5D"/>
    <w:rsid w:val="000C1C0D"/>
    <w:rsid w:val="000C1DCA"/>
    <w:rsid w:val="000C1F04"/>
    <w:rsid w:val="000C2003"/>
    <w:rsid w:val="000C211A"/>
    <w:rsid w:val="000C217A"/>
    <w:rsid w:val="000C22A2"/>
    <w:rsid w:val="000C2352"/>
    <w:rsid w:val="000C274B"/>
    <w:rsid w:val="000C280D"/>
    <w:rsid w:val="000C2817"/>
    <w:rsid w:val="000C2928"/>
    <w:rsid w:val="000C2C44"/>
    <w:rsid w:val="000C2CC3"/>
    <w:rsid w:val="000C2D7F"/>
    <w:rsid w:val="000C2E8E"/>
    <w:rsid w:val="000C305C"/>
    <w:rsid w:val="000C31DC"/>
    <w:rsid w:val="000C3212"/>
    <w:rsid w:val="000C3419"/>
    <w:rsid w:val="000C3AA7"/>
    <w:rsid w:val="000C3BC8"/>
    <w:rsid w:val="000C3C88"/>
    <w:rsid w:val="000C3E0A"/>
    <w:rsid w:val="000C402F"/>
    <w:rsid w:val="000C4035"/>
    <w:rsid w:val="000C4298"/>
    <w:rsid w:val="000C4845"/>
    <w:rsid w:val="000C49B1"/>
    <w:rsid w:val="000C4B26"/>
    <w:rsid w:val="000C4C4B"/>
    <w:rsid w:val="000C4CDA"/>
    <w:rsid w:val="000C4E82"/>
    <w:rsid w:val="000C4E95"/>
    <w:rsid w:val="000C5140"/>
    <w:rsid w:val="000C539A"/>
    <w:rsid w:val="000C55E2"/>
    <w:rsid w:val="000C5A42"/>
    <w:rsid w:val="000C5D08"/>
    <w:rsid w:val="000C5EF8"/>
    <w:rsid w:val="000C60C8"/>
    <w:rsid w:val="000C626D"/>
    <w:rsid w:val="000C6494"/>
    <w:rsid w:val="000C676F"/>
    <w:rsid w:val="000C6914"/>
    <w:rsid w:val="000C6B9B"/>
    <w:rsid w:val="000C6DCC"/>
    <w:rsid w:val="000C6DF2"/>
    <w:rsid w:val="000C6ED2"/>
    <w:rsid w:val="000C7026"/>
    <w:rsid w:val="000C7380"/>
    <w:rsid w:val="000C7434"/>
    <w:rsid w:val="000C74B9"/>
    <w:rsid w:val="000C7EA1"/>
    <w:rsid w:val="000D0153"/>
    <w:rsid w:val="000D082F"/>
    <w:rsid w:val="000D0874"/>
    <w:rsid w:val="000D0B31"/>
    <w:rsid w:val="000D0C7E"/>
    <w:rsid w:val="000D0CB9"/>
    <w:rsid w:val="000D0CC5"/>
    <w:rsid w:val="000D0D02"/>
    <w:rsid w:val="000D1050"/>
    <w:rsid w:val="000D10BA"/>
    <w:rsid w:val="000D1276"/>
    <w:rsid w:val="000D1364"/>
    <w:rsid w:val="000D14D6"/>
    <w:rsid w:val="000D15FF"/>
    <w:rsid w:val="000D1685"/>
    <w:rsid w:val="000D1AB3"/>
    <w:rsid w:val="000D1B4A"/>
    <w:rsid w:val="000D2109"/>
    <w:rsid w:val="000D22A7"/>
    <w:rsid w:val="000D2375"/>
    <w:rsid w:val="000D25A3"/>
    <w:rsid w:val="000D2912"/>
    <w:rsid w:val="000D299C"/>
    <w:rsid w:val="000D2BD0"/>
    <w:rsid w:val="000D2E43"/>
    <w:rsid w:val="000D2F77"/>
    <w:rsid w:val="000D310E"/>
    <w:rsid w:val="000D37B3"/>
    <w:rsid w:val="000D39C1"/>
    <w:rsid w:val="000D3AEB"/>
    <w:rsid w:val="000D3C0B"/>
    <w:rsid w:val="000D3F64"/>
    <w:rsid w:val="000D41C1"/>
    <w:rsid w:val="000D41FD"/>
    <w:rsid w:val="000D421A"/>
    <w:rsid w:val="000D43BE"/>
    <w:rsid w:val="000D445B"/>
    <w:rsid w:val="000D4763"/>
    <w:rsid w:val="000D48FE"/>
    <w:rsid w:val="000D4A9E"/>
    <w:rsid w:val="000D5107"/>
    <w:rsid w:val="000D5126"/>
    <w:rsid w:val="000D5475"/>
    <w:rsid w:val="000D54B2"/>
    <w:rsid w:val="000D5658"/>
    <w:rsid w:val="000D56E3"/>
    <w:rsid w:val="000D5967"/>
    <w:rsid w:val="000D643A"/>
    <w:rsid w:val="000D6487"/>
    <w:rsid w:val="000D64A0"/>
    <w:rsid w:val="000D6549"/>
    <w:rsid w:val="000D65F8"/>
    <w:rsid w:val="000D663C"/>
    <w:rsid w:val="000D6B97"/>
    <w:rsid w:val="000D6DAB"/>
    <w:rsid w:val="000D6DFB"/>
    <w:rsid w:val="000D6EBC"/>
    <w:rsid w:val="000D6F40"/>
    <w:rsid w:val="000D7079"/>
    <w:rsid w:val="000D7328"/>
    <w:rsid w:val="000D73FF"/>
    <w:rsid w:val="000D756D"/>
    <w:rsid w:val="000D7692"/>
    <w:rsid w:val="000D7CFC"/>
    <w:rsid w:val="000D7D0B"/>
    <w:rsid w:val="000E0207"/>
    <w:rsid w:val="000E0352"/>
    <w:rsid w:val="000E045B"/>
    <w:rsid w:val="000E0693"/>
    <w:rsid w:val="000E0804"/>
    <w:rsid w:val="000E0A6A"/>
    <w:rsid w:val="000E0C58"/>
    <w:rsid w:val="000E11EE"/>
    <w:rsid w:val="000E136A"/>
    <w:rsid w:val="000E1409"/>
    <w:rsid w:val="000E150B"/>
    <w:rsid w:val="000E153A"/>
    <w:rsid w:val="000E18AB"/>
    <w:rsid w:val="000E1A5A"/>
    <w:rsid w:val="000E1BC5"/>
    <w:rsid w:val="000E22C6"/>
    <w:rsid w:val="000E24EC"/>
    <w:rsid w:val="000E2675"/>
    <w:rsid w:val="000E27BF"/>
    <w:rsid w:val="000E28EA"/>
    <w:rsid w:val="000E2955"/>
    <w:rsid w:val="000E2EF6"/>
    <w:rsid w:val="000E2FAB"/>
    <w:rsid w:val="000E3138"/>
    <w:rsid w:val="000E3266"/>
    <w:rsid w:val="000E3418"/>
    <w:rsid w:val="000E343C"/>
    <w:rsid w:val="000E348F"/>
    <w:rsid w:val="000E3846"/>
    <w:rsid w:val="000E3A59"/>
    <w:rsid w:val="000E3AC4"/>
    <w:rsid w:val="000E3CC2"/>
    <w:rsid w:val="000E3D07"/>
    <w:rsid w:val="000E3E92"/>
    <w:rsid w:val="000E3EF4"/>
    <w:rsid w:val="000E4162"/>
    <w:rsid w:val="000E41E0"/>
    <w:rsid w:val="000E431B"/>
    <w:rsid w:val="000E48F3"/>
    <w:rsid w:val="000E4A37"/>
    <w:rsid w:val="000E4AC3"/>
    <w:rsid w:val="000E4B0E"/>
    <w:rsid w:val="000E4C36"/>
    <w:rsid w:val="000E5334"/>
    <w:rsid w:val="000E54D7"/>
    <w:rsid w:val="000E5523"/>
    <w:rsid w:val="000E59D1"/>
    <w:rsid w:val="000E59FD"/>
    <w:rsid w:val="000E5AAB"/>
    <w:rsid w:val="000E6403"/>
    <w:rsid w:val="000E64A4"/>
    <w:rsid w:val="000E69FC"/>
    <w:rsid w:val="000E6E5B"/>
    <w:rsid w:val="000E716E"/>
    <w:rsid w:val="000E76C8"/>
    <w:rsid w:val="000E7BE8"/>
    <w:rsid w:val="000E7CB1"/>
    <w:rsid w:val="000E7CB5"/>
    <w:rsid w:val="000E7F1E"/>
    <w:rsid w:val="000F0B4E"/>
    <w:rsid w:val="000F0E9B"/>
    <w:rsid w:val="000F1024"/>
    <w:rsid w:val="000F11C5"/>
    <w:rsid w:val="000F11FE"/>
    <w:rsid w:val="000F15E3"/>
    <w:rsid w:val="000F1649"/>
    <w:rsid w:val="000F1BBB"/>
    <w:rsid w:val="000F1C33"/>
    <w:rsid w:val="000F2050"/>
    <w:rsid w:val="000F22F4"/>
    <w:rsid w:val="000F2388"/>
    <w:rsid w:val="000F2CA3"/>
    <w:rsid w:val="000F3150"/>
    <w:rsid w:val="000F3461"/>
    <w:rsid w:val="000F35CF"/>
    <w:rsid w:val="000F38CC"/>
    <w:rsid w:val="000F3AC2"/>
    <w:rsid w:val="000F3B22"/>
    <w:rsid w:val="000F3D05"/>
    <w:rsid w:val="000F3FB1"/>
    <w:rsid w:val="000F400D"/>
    <w:rsid w:val="000F41C7"/>
    <w:rsid w:val="000F448A"/>
    <w:rsid w:val="000F45A6"/>
    <w:rsid w:val="000F46EB"/>
    <w:rsid w:val="000F481C"/>
    <w:rsid w:val="000F483F"/>
    <w:rsid w:val="000F4A0A"/>
    <w:rsid w:val="000F4BFE"/>
    <w:rsid w:val="000F4E4B"/>
    <w:rsid w:val="000F51C8"/>
    <w:rsid w:val="000F543B"/>
    <w:rsid w:val="000F5590"/>
    <w:rsid w:val="000F55D5"/>
    <w:rsid w:val="000F55EC"/>
    <w:rsid w:val="000F55F9"/>
    <w:rsid w:val="000F5655"/>
    <w:rsid w:val="000F56CA"/>
    <w:rsid w:val="000F5821"/>
    <w:rsid w:val="000F5935"/>
    <w:rsid w:val="000F5ADA"/>
    <w:rsid w:val="000F5C95"/>
    <w:rsid w:val="000F5E4F"/>
    <w:rsid w:val="000F5FBC"/>
    <w:rsid w:val="000F619C"/>
    <w:rsid w:val="000F63B0"/>
    <w:rsid w:val="000F67E3"/>
    <w:rsid w:val="000F681E"/>
    <w:rsid w:val="000F6A00"/>
    <w:rsid w:val="000F6B77"/>
    <w:rsid w:val="000F6D99"/>
    <w:rsid w:val="000F6E26"/>
    <w:rsid w:val="000F7275"/>
    <w:rsid w:val="000F731A"/>
    <w:rsid w:val="000F76BB"/>
    <w:rsid w:val="000F7E42"/>
    <w:rsid w:val="000F7F40"/>
    <w:rsid w:val="000F7F4E"/>
    <w:rsid w:val="00100016"/>
    <w:rsid w:val="001000A9"/>
    <w:rsid w:val="0010029F"/>
    <w:rsid w:val="001005C3"/>
    <w:rsid w:val="001007D8"/>
    <w:rsid w:val="00100A57"/>
    <w:rsid w:val="00100D4B"/>
    <w:rsid w:val="00100F7E"/>
    <w:rsid w:val="00101076"/>
    <w:rsid w:val="001012D0"/>
    <w:rsid w:val="0010173D"/>
    <w:rsid w:val="00101934"/>
    <w:rsid w:val="00101A8D"/>
    <w:rsid w:val="00101B48"/>
    <w:rsid w:val="00101BFF"/>
    <w:rsid w:val="00101D41"/>
    <w:rsid w:val="00101FFB"/>
    <w:rsid w:val="001020CA"/>
    <w:rsid w:val="001023CC"/>
    <w:rsid w:val="0010267B"/>
    <w:rsid w:val="00102A91"/>
    <w:rsid w:val="00102BD6"/>
    <w:rsid w:val="00102CAE"/>
    <w:rsid w:val="0010307E"/>
    <w:rsid w:val="001032D0"/>
    <w:rsid w:val="001034B8"/>
    <w:rsid w:val="001039DB"/>
    <w:rsid w:val="00103AF8"/>
    <w:rsid w:val="00103B48"/>
    <w:rsid w:val="00103B9E"/>
    <w:rsid w:val="00103E4D"/>
    <w:rsid w:val="00103FBC"/>
    <w:rsid w:val="0010493C"/>
    <w:rsid w:val="00104C26"/>
    <w:rsid w:val="001055CD"/>
    <w:rsid w:val="00105708"/>
    <w:rsid w:val="00105EB5"/>
    <w:rsid w:val="00106003"/>
    <w:rsid w:val="00106045"/>
    <w:rsid w:val="00106305"/>
    <w:rsid w:val="001063DE"/>
    <w:rsid w:val="001063EE"/>
    <w:rsid w:val="00106595"/>
    <w:rsid w:val="00106635"/>
    <w:rsid w:val="0010695C"/>
    <w:rsid w:val="00106A28"/>
    <w:rsid w:val="00106B38"/>
    <w:rsid w:val="00106BCA"/>
    <w:rsid w:val="00106C6D"/>
    <w:rsid w:val="00106C7A"/>
    <w:rsid w:val="0010738E"/>
    <w:rsid w:val="0010770A"/>
    <w:rsid w:val="0010788D"/>
    <w:rsid w:val="00107925"/>
    <w:rsid w:val="00107A29"/>
    <w:rsid w:val="00110B21"/>
    <w:rsid w:val="00110C00"/>
    <w:rsid w:val="00110F3C"/>
    <w:rsid w:val="00111208"/>
    <w:rsid w:val="001116E1"/>
    <w:rsid w:val="00111BFF"/>
    <w:rsid w:val="00111D2C"/>
    <w:rsid w:val="00112050"/>
    <w:rsid w:val="00112059"/>
    <w:rsid w:val="00112573"/>
    <w:rsid w:val="001125B8"/>
    <w:rsid w:val="0011264B"/>
    <w:rsid w:val="00112967"/>
    <w:rsid w:val="00112A5F"/>
    <w:rsid w:val="00112A76"/>
    <w:rsid w:val="00112A78"/>
    <w:rsid w:val="00112E55"/>
    <w:rsid w:val="00112F7C"/>
    <w:rsid w:val="00113098"/>
    <w:rsid w:val="00113262"/>
    <w:rsid w:val="00113860"/>
    <w:rsid w:val="0011393D"/>
    <w:rsid w:val="00113B0A"/>
    <w:rsid w:val="00113B64"/>
    <w:rsid w:val="00113BC6"/>
    <w:rsid w:val="00113D7B"/>
    <w:rsid w:val="00113E38"/>
    <w:rsid w:val="00113E4E"/>
    <w:rsid w:val="00113EA3"/>
    <w:rsid w:val="00114575"/>
    <w:rsid w:val="00114726"/>
    <w:rsid w:val="00114951"/>
    <w:rsid w:val="00114CD8"/>
    <w:rsid w:val="00114DB7"/>
    <w:rsid w:val="00115166"/>
    <w:rsid w:val="001152B4"/>
    <w:rsid w:val="001153F6"/>
    <w:rsid w:val="0011545A"/>
    <w:rsid w:val="0011557C"/>
    <w:rsid w:val="00115639"/>
    <w:rsid w:val="00115656"/>
    <w:rsid w:val="00115802"/>
    <w:rsid w:val="0011605E"/>
    <w:rsid w:val="001160C6"/>
    <w:rsid w:val="001160EC"/>
    <w:rsid w:val="001161AD"/>
    <w:rsid w:val="001161CC"/>
    <w:rsid w:val="00116338"/>
    <w:rsid w:val="0011648A"/>
    <w:rsid w:val="00116650"/>
    <w:rsid w:val="00116A5B"/>
    <w:rsid w:val="00116C09"/>
    <w:rsid w:val="00116D34"/>
    <w:rsid w:val="00116E4C"/>
    <w:rsid w:val="00117313"/>
    <w:rsid w:val="0011786F"/>
    <w:rsid w:val="0011797C"/>
    <w:rsid w:val="00117990"/>
    <w:rsid w:val="00117B68"/>
    <w:rsid w:val="00120094"/>
    <w:rsid w:val="00120127"/>
    <w:rsid w:val="001202CA"/>
    <w:rsid w:val="001203B1"/>
    <w:rsid w:val="001203C2"/>
    <w:rsid w:val="00120420"/>
    <w:rsid w:val="00120584"/>
    <w:rsid w:val="00120A90"/>
    <w:rsid w:val="001212C7"/>
    <w:rsid w:val="00121462"/>
    <w:rsid w:val="00121907"/>
    <w:rsid w:val="00121A2D"/>
    <w:rsid w:val="00121A4A"/>
    <w:rsid w:val="001221BA"/>
    <w:rsid w:val="00122600"/>
    <w:rsid w:val="00122694"/>
    <w:rsid w:val="00122A64"/>
    <w:rsid w:val="0012324B"/>
    <w:rsid w:val="001232DE"/>
    <w:rsid w:val="001235A0"/>
    <w:rsid w:val="0012388B"/>
    <w:rsid w:val="001239D3"/>
    <w:rsid w:val="00123C6F"/>
    <w:rsid w:val="00123CDB"/>
    <w:rsid w:val="00123EC9"/>
    <w:rsid w:val="00123FA2"/>
    <w:rsid w:val="001240A2"/>
    <w:rsid w:val="00124144"/>
    <w:rsid w:val="00124320"/>
    <w:rsid w:val="0012473E"/>
    <w:rsid w:val="00124AE7"/>
    <w:rsid w:val="001253D1"/>
    <w:rsid w:val="001253DA"/>
    <w:rsid w:val="00125653"/>
    <w:rsid w:val="001256E9"/>
    <w:rsid w:val="0012577F"/>
    <w:rsid w:val="00125C8C"/>
    <w:rsid w:val="00125DB1"/>
    <w:rsid w:val="00125FA7"/>
    <w:rsid w:val="001262C3"/>
    <w:rsid w:val="00126589"/>
    <w:rsid w:val="00126888"/>
    <w:rsid w:val="00126BA9"/>
    <w:rsid w:val="001270BB"/>
    <w:rsid w:val="001271DA"/>
    <w:rsid w:val="0012737C"/>
    <w:rsid w:val="001278FA"/>
    <w:rsid w:val="00127B6B"/>
    <w:rsid w:val="00127E25"/>
    <w:rsid w:val="00127E77"/>
    <w:rsid w:val="00127FC2"/>
    <w:rsid w:val="0013038D"/>
    <w:rsid w:val="001305F2"/>
    <w:rsid w:val="001305F9"/>
    <w:rsid w:val="001307A9"/>
    <w:rsid w:val="001308D4"/>
    <w:rsid w:val="00130B23"/>
    <w:rsid w:val="00130CDC"/>
    <w:rsid w:val="00130CE8"/>
    <w:rsid w:val="00130DD3"/>
    <w:rsid w:val="00130FB6"/>
    <w:rsid w:val="0013116A"/>
    <w:rsid w:val="001311E4"/>
    <w:rsid w:val="00131212"/>
    <w:rsid w:val="001313AF"/>
    <w:rsid w:val="0013167E"/>
    <w:rsid w:val="00131A3D"/>
    <w:rsid w:val="00131CC2"/>
    <w:rsid w:val="00132138"/>
    <w:rsid w:val="0013281C"/>
    <w:rsid w:val="00132A52"/>
    <w:rsid w:val="00132B5E"/>
    <w:rsid w:val="00132D11"/>
    <w:rsid w:val="00132D55"/>
    <w:rsid w:val="00132FDD"/>
    <w:rsid w:val="0013310E"/>
    <w:rsid w:val="0013311A"/>
    <w:rsid w:val="001332C5"/>
    <w:rsid w:val="00133DDE"/>
    <w:rsid w:val="00133E19"/>
    <w:rsid w:val="00133F16"/>
    <w:rsid w:val="00133F6D"/>
    <w:rsid w:val="0013411D"/>
    <w:rsid w:val="001341CC"/>
    <w:rsid w:val="00134214"/>
    <w:rsid w:val="001344D4"/>
    <w:rsid w:val="001346DE"/>
    <w:rsid w:val="0013474A"/>
    <w:rsid w:val="00134810"/>
    <w:rsid w:val="001348A5"/>
    <w:rsid w:val="0013492F"/>
    <w:rsid w:val="0013494D"/>
    <w:rsid w:val="00134B25"/>
    <w:rsid w:val="00134C3F"/>
    <w:rsid w:val="001350A9"/>
    <w:rsid w:val="001350AE"/>
    <w:rsid w:val="00135AD8"/>
    <w:rsid w:val="00135F99"/>
    <w:rsid w:val="0013647F"/>
    <w:rsid w:val="001364B3"/>
    <w:rsid w:val="001364BF"/>
    <w:rsid w:val="001364CD"/>
    <w:rsid w:val="00136547"/>
    <w:rsid w:val="00136603"/>
    <w:rsid w:val="0013660E"/>
    <w:rsid w:val="00136734"/>
    <w:rsid w:val="0013684D"/>
    <w:rsid w:val="00136852"/>
    <w:rsid w:val="0013692B"/>
    <w:rsid w:val="00136BAA"/>
    <w:rsid w:val="0013746B"/>
    <w:rsid w:val="001377C2"/>
    <w:rsid w:val="001377E1"/>
    <w:rsid w:val="0013796C"/>
    <w:rsid w:val="00137A3F"/>
    <w:rsid w:val="00137FBE"/>
    <w:rsid w:val="001402FC"/>
    <w:rsid w:val="001405DF"/>
    <w:rsid w:val="00140635"/>
    <w:rsid w:val="001407B9"/>
    <w:rsid w:val="001411F7"/>
    <w:rsid w:val="0014120F"/>
    <w:rsid w:val="0014131A"/>
    <w:rsid w:val="00141324"/>
    <w:rsid w:val="001415F5"/>
    <w:rsid w:val="0014188E"/>
    <w:rsid w:val="001418B3"/>
    <w:rsid w:val="001418C2"/>
    <w:rsid w:val="00141BD6"/>
    <w:rsid w:val="00141CB0"/>
    <w:rsid w:val="00141CE3"/>
    <w:rsid w:val="00141EEF"/>
    <w:rsid w:val="00141F60"/>
    <w:rsid w:val="001420E9"/>
    <w:rsid w:val="0014232B"/>
    <w:rsid w:val="00142801"/>
    <w:rsid w:val="001428BC"/>
    <w:rsid w:val="00142A8C"/>
    <w:rsid w:val="00142ABD"/>
    <w:rsid w:val="00142DE4"/>
    <w:rsid w:val="001431D7"/>
    <w:rsid w:val="001432A3"/>
    <w:rsid w:val="00143414"/>
    <w:rsid w:val="001435A4"/>
    <w:rsid w:val="001437A5"/>
    <w:rsid w:val="00143C25"/>
    <w:rsid w:val="00143D9F"/>
    <w:rsid w:val="00144083"/>
    <w:rsid w:val="001440B2"/>
    <w:rsid w:val="001440C8"/>
    <w:rsid w:val="0014416D"/>
    <w:rsid w:val="00144265"/>
    <w:rsid w:val="00144315"/>
    <w:rsid w:val="001443A3"/>
    <w:rsid w:val="00144428"/>
    <w:rsid w:val="001446BC"/>
    <w:rsid w:val="0014470A"/>
    <w:rsid w:val="0014496D"/>
    <w:rsid w:val="00144BB7"/>
    <w:rsid w:val="00144BF1"/>
    <w:rsid w:val="00144F26"/>
    <w:rsid w:val="00144F80"/>
    <w:rsid w:val="00144FA7"/>
    <w:rsid w:val="00144FEC"/>
    <w:rsid w:val="001450B7"/>
    <w:rsid w:val="00145149"/>
    <w:rsid w:val="001452C3"/>
    <w:rsid w:val="001454DB"/>
    <w:rsid w:val="001456B3"/>
    <w:rsid w:val="00145947"/>
    <w:rsid w:val="00145DAC"/>
    <w:rsid w:val="00145E90"/>
    <w:rsid w:val="00145ED4"/>
    <w:rsid w:val="0014620B"/>
    <w:rsid w:val="001465E6"/>
    <w:rsid w:val="00146682"/>
    <w:rsid w:val="00146726"/>
    <w:rsid w:val="001467AB"/>
    <w:rsid w:val="001469C9"/>
    <w:rsid w:val="00146B0A"/>
    <w:rsid w:val="00146C42"/>
    <w:rsid w:val="00147100"/>
    <w:rsid w:val="001472B3"/>
    <w:rsid w:val="001479B2"/>
    <w:rsid w:val="00147ADC"/>
    <w:rsid w:val="00147AE1"/>
    <w:rsid w:val="00147C50"/>
    <w:rsid w:val="00150B5B"/>
    <w:rsid w:val="0015103E"/>
    <w:rsid w:val="001515D0"/>
    <w:rsid w:val="001515D6"/>
    <w:rsid w:val="00151633"/>
    <w:rsid w:val="00151A86"/>
    <w:rsid w:val="00151B23"/>
    <w:rsid w:val="001520F8"/>
    <w:rsid w:val="00152119"/>
    <w:rsid w:val="001523D0"/>
    <w:rsid w:val="0015278C"/>
    <w:rsid w:val="00152B7B"/>
    <w:rsid w:val="00152BA8"/>
    <w:rsid w:val="00152F40"/>
    <w:rsid w:val="0015345F"/>
    <w:rsid w:val="00153592"/>
    <w:rsid w:val="001535B0"/>
    <w:rsid w:val="001538A2"/>
    <w:rsid w:val="00153A36"/>
    <w:rsid w:val="00153C34"/>
    <w:rsid w:val="00153C95"/>
    <w:rsid w:val="00153FC8"/>
    <w:rsid w:val="00153FD4"/>
    <w:rsid w:val="00154210"/>
    <w:rsid w:val="00154311"/>
    <w:rsid w:val="001545F4"/>
    <w:rsid w:val="00154755"/>
    <w:rsid w:val="00154987"/>
    <w:rsid w:val="00154AF7"/>
    <w:rsid w:val="00154C1D"/>
    <w:rsid w:val="00154C78"/>
    <w:rsid w:val="00154FE0"/>
    <w:rsid w:val="001551E9"/>
    <w:rsid w:val="001552DE"/>
    <w:rsid w:val="001552F6"/>
    <w:rsid w:val="0015567C"/>
    <w:rsid w:val="00155B78"/>
    <w:rsid w:val="00155C79"/>
    <w:rsid w:val="00155CA1"/>
    <w:rsid w:val="00155FE1"/>
    <w:rsid w:val="00155FE9"/>
    <w:rsid w:val="0015617D"/>
    <w:rsid w:val="0015634D"/>
    <w:rsid w:val="0015652D"/>
    <w:rsid w:val="0015656D"/>
    <w:rsid w:val="00156BC2"/>
    <w:rsid w:val="00156CCF"/>
    <w:rsid w:val="00156F06"/>
    <w:rsid w:val="00157194"/>
    <w:rsid w:val="00157331"/>
    <w:rsid w:val="0015755A"/>
    <w:rsid w:val="0015762B"/>
    <w:rsid w:val="00157F8C"/>
    <w:rsid w:val="00160D91"/>
    <w:rsid w:val="00160DF4"/>
    <w:rsid w:val="001610CA"/>
    <w:rsid w:val="00161236"/>
    <w:rsid w:val="0016125A"/>
    <w:rsid w:val="001616AB"/>
    <w:rsid w:val="0016170D"/>
    <w:rsid w:val="001619F2"/>
    <w:rsid w:val="00161E06"/>
    <w:rsid w:val="00161FD8"/>
    <w:rsid w:val="001625F8"/>
    <w:rsid w:val="00162951"/>
    <w:rsid w:val="001629CE"/>
    <w:rsid w:val="001629E1"/>
    <w:rsid w:val="0016331E"/>
    <w:rsid w:val="00163341"/>
    <w:rsid w:val="00163426"/>
    <w:rsid w:val="0016360F"/>
    <w:rsid w:val="0016377F"/>
    <w:rsid w:val="00163B6B"/>
    <w:rsid w:val="00163C03"/>
    <w:rsid w:val="00163C8E"/>
    <w:rsid w:val="00163EB5"/>
    <w:rsid w:val="001640A2"/>
    <w:rsid w:val="00164223"/>
    <w:rsid w:val="001647F4"/>
    <w:rsid w:val="001649B1"/>
    <w:rsid w:val="00164B35"/>
    <w:rsid w:val="00164ED8"/>
    <w:rsid w:val="00164F51"/>
    <w:rsid w:val="00165BE9"/>
    <w:rsid w:val="00165E04"/>
    <w:rsid w:val="00165E2E"/>
    <w:rsid w:val="00166046"/>
    <w:rsid w:val="001660E4"/>
    <w:rsid w:val="00166191"/>
    <w:rsid w:val="00166343"/>
    <w:rsid w:val="001666EA"/>
    <w:rsid w:val="001668B4"/>
    <w:rsid w:val="00166CF0"/>
    <w:rsid w:val="00166E8F"/>
    <w:rsid w:val="0016749C"/>
    <w:rsid w:val="001674C3"/>
    <w:rsid w:val="0016796B"/>
    <w:rsid w:val="00167BBE"/>
    <w:rsid w:val="00167D77"/>
    <w:rsid w:val="0017009D"/>
    <w:rsid w:val="00170336"/>
    <w:rsid w:val="001705DA"/>
    <w:rsid w:val="001706A4"/>
    <w:rsid w:val="00170772"/>
    <w:rsid w:val="00170899"/>
    <w:rsid w:val="00170A22"/>
    <w:rsid w:val="00170BD0"/>
    <w:rsid w:val="00170F9B"/>
    <w:rsid w:val="00171504"/>
    <w:rsid w:val="0017183D"/>
    <w:rsid w:val="00171857"/>
    <w:rsid w:val="00171B91"/>
    <w:rsid w:val="00171F04"/>
    <w:rsid w:val="00172013"/>
    <w:rsid w:val="001727E2"/>
    <w:rsid w:val="001728B4"/>
    <w:rsid w:val="001729F7"/>
    <w:rsid w:val="00172A81"/>
    <w:rsid w:val="00172EAF"/>
    <w:rsid w:val="001730ED"/>
    <w:rsid w:val="001733BB"/>
    <w:rsid w:val="0017352E"/>
    <w:rsid w:val="001738BA"/>
    <w:rsid w:val="001738D2"/>
    <w:rsid w:val="00173BD5"/>
    <w:rsid w:val="00174364"/>
    <w:rsid w:val="00174413"/>
    <w:rsid w:val="001748D3"/>
    <w:rsid w:val="00174937"/>
    <w:rsid w:val="00174E85"/>
    <w:rsid w:val="00174EE8"/>
    <w:rsid w:val="0017526A"/>
    <w:rsid w:val="0017534C"/>
    <w:rsid w:val="001753E1"/>
    <w:rsid w:val="001754D5"/>
    <w:rsid w:val="00175C33"/>
    <w:rsid w:val="00175EBE"/>
    <w:rsid w:val="00176669"/>
    <w:rsid w:val="00176A50"/>
    <w:rsid w:val="00176C99"/>
    <w:rsid w:val="00176CBA"/>
    <w:rsid w:val="00176EA8"/>
    <w:rsid w:val="0017715E"/>
    <w:rsid w:val="0017719D"/>
    <w:rsid w:val="001777C2"/>
    <w:rsid w:val="00177A14"/>
    <w:rsid w:val="00177AB9"/>
    <w:rsid w:val="00177C9A"/>
    <w:rsid w:val="00180004"/>
    <w:rsid w:val="001800DC"/>
    <w:rsid w:val="00180270"/>
    <w:rsid w:val="0018069C"/>
    <w:rsid w:val="00181333"/>
    <w:rsid w:val="0018179F"/>
    <w:rsid w:val="00181829"/>
    <w:rsid w:val="001818F3"/>
    <w:rsid w:val="00182120"/>
    <w:rsid w:val="001823EB"/>
    <w:rsid w:val="0018260B"/>
    <w:rsid w:val="00182A9A"/>
    <w:rsid w:val="00182B8D"/>
    <w:rsid w:val="00182D28"/>
    <w:rsid w:val="00182F19"/>
    <w:rsid w:val="00182FC4"/>
    <w:rsid w:val="0018312A"/>
    <w:rsid w:val="00183251"/>
    <w:rsid w:val="001834AA"/>
    <w:rsid w:val="001834EC"/>
    <w:rsid w:val="00183656"/>
    <w:rsid w:val="00183942"/>
    <w:rsid w:val="00183956"/>
    <w:rsid w:val="00183A69"/>
    <w:rsid w:val="00183A99"/>
    <w:rsid w:val="00183AE2"/>
    <w:rsid w:val="00183B6A"/>
    <w:rsid w:val="00183B7C"/>
    <w:rsid w:val="00183F37"/>
    <w:rsid w:val="00184115"/>
    <w:rsid w:val="001846AF"/>
    <w:rsid w:val="00184D65"/>
    <w:rsid w:val="00184DA7"/>
    <w:rsid w:val="00184E44"/>
    <w:rsid w:val="001853E1"/>
    <w:rsid w:val="001856B8"/>
    <w:rsid w:val="0018598F"/>
    <w:rsid w:val="00185EEA"/>
    <w:rsid w:val="0018646A"/>
    <w:rsid w:val="001868D9"/>
    <w:rsid w:val="00187365"/>
    <w:rsid w:val="0018761C"/>
    <w:rsid w:val="00187660"/>
    <w:rsid w:val="00187866"/>
    <w:rsid w:val="00187B15"/>
    <w:rsid w:val="00187C46"/>
    <w:rsid w:val="00187D1D"/>
    <w:rsid w:val="00187D50"/>
    <w:rsid w:val="00187F53"/>
    <w:rsid w:val="0019004F"/>
    <w:rsid w:val="0019016D"/>
    <w:rsid w:val="0019035D"/>
    <w:rsid w:val="001904FE"/>
    <w:rsid w:val="00190517"/>
    <w:rsid w:val="00190A09"/>
    <w:rsid w:val="00190AE8"/>
    <w:rsid w:val="00190B46"/>
    <w:rsid w:val="00190BBF"/>
    <w:rsid w:val="00190D02"/>
    <w:rsid w:val="00190EBE"/>
    <w:rsid w:val="0019110C"/>
    <w:rsid w:val="001916A9"/>
    <w:rsid w:val="001916C6"/>
    <w:rsid w:val="0019172F"/>
    <w:rsid w:val="00191DEC"/>
    <w:rsid w:val="001921E3"/>
    <w:rsid w:val="0019248B"/>
    <w:rsid w:val="001926DC"/>
    <w:rsid w:val="00192768"/>
    <w:rsid w:val="0019292D"/>
    <w:rsid w:val="00192E92"/>
    <w:rsid w:val="00192EBA"/>
    <w:rsid w:val="00193252"/>
    <w:rsid w:val="0019348B"/>
    <w:rsid w:val="001934C2"/>
    <w:rsid w:val="00193562"/>
    <w:rsid w:val="001939E6"/>
    <w:rsid w:val="00193DB8"/>
    <w:rsid w:val="00194395"/>
    <w:rsid w:val="001945EE"/>
    <w:rsid w:val="001945FC"/>
    <w:rsid w:val="001946F2"/>
    <w:rsid w:val="001948A8"/>
    <w:rsid w:val="00194905"/>
    <w:rsid w:val="00194BAA"/>
    <w:rsid w:val="00194C5D"/>
    <w:rsid w:val="00194E6A"/>
    <w:rsid w:val="0019538E"/>
    <w:rsid w:val="00195486"/>
    <w:rsid w:val="00195599"/>
    <w:rsid w:val="001955C2"/>
    <w:rsid w:val="00195715"/>
    <w:rsid w:val="00195A36"/>
    <w:rsid w:val="00195E4D"/>
    <w:rsid w:val="00195F33"/>
    <w:rsid w:val="00195FED"/>
    <w:rsid w:val="00196867"/>
    <w:rsid w:val="00196978"/>
    <w:rsid w:val="00196C1F"/>
    <w:rsid w:val="00196CE6"/>
    <w:rsid w:val="00196ED2"/>
    <w:rsid w:val="001973A5"/>
    <w:rsid w:val="001973C0"/>
    <w:rsid w:val="001975AE"/>
    <w:rsid w:val="00197B3D"/>
    <w:rsid w:val="00197B65"/>
    <w:rsid w:val="001A0512"/>
    <w:rsid w:val="001A05EA"/>
    <w:rsid w:val="001A066C"/>
    <w:rsid w:val="001A07EE"/>
    <w:rsid w:val="001A0C01"/>
    <w:rsid w:val="001A0D79"/>
    <w:rsid w:val="001A0FC9"/>
    <w:rsid w:val="001A0FFF"/>
    <w:rsid w:val="001A1103"/>
    <w:rsid w:val="001A11C8"/>
    <w:rsid w:val="001A17E8"/>
    <w:rsid w:val="001A1A5E"/>
    <w:rsid w:val="001A1BD9"/>
    <w:rsid w:val="001A1CC1"/>
    <w:rsid w:val="001A1D3D"/>
    <w:rsid w:val="001A1E67"/>
    <w:rsid w:val="001A1E86"/>
    <w:rsid w:val="001A213C"/>
    <w:rsid w:val="001A2748"/>
    <w:rsid w:val="001A287F"/>
    <w:rsid w:val="001A2B30"/>
    <w:rsid w:val="001A2BC2"/>
    <w:rsid w:val="001A2FE7"/>
    <w:rsid w:val="001A3974"/>
    <w:rsid w:val="001A42DA"/>
    <w:rsid w:val="001A467B"/>
    <w:rsid w:val="001A4C37"/>
    <w:rsid w:val="001A4E10"/>
    <w:rsid w:val="001A4F00"/>
    <w:rsid w:val="001A501F"/>
    <w:rsid w:val="001A505B"/>
    <w:rsid w:val="001A5208"/>
    <w:rsid w:val="001A52C2"/>
    <w:rsid w:val="001A52D7"/>
    <w:rsid w:val="001A568E"/>
    <w:rsid w:val="001A5744"/>
    <w:rsid w:val="001A5855"/>
    <w:rsid w:val="001A5884"/>
    <w:rsid w:val="001A5910"/>
    <w:rsid w:val="001A59B1"/>
    <w:rsid w:val="001A5BC4"/>
    <w:rsid w:val="001A6032"/>
    <w:rsid w:val="001A60FF"/>
    <w:rsid w:val="001A628D"/>
    <w:rsid w:val="001A64D4"/>
    <w:rsid w:val="001A6A63"/>
    <w:rsid w:val="001A6A6E"/>
    <w:rsid w:val="001A73BB"/>
    <w:rsid w:val="001A7965"/>
    <w:rsid w:val="001A7A8C"/>
    <w:rsid w:val="001A7D9A"/>
    <w:rsid w:val="001B0277"/>
    <w:rsid w:val="001B0555"/>
    <w:rsid w:val="001B0600"/>
    <w:rsid w:val="001B0687"/>
    <w:rsid w:val="001B0A05"/>
    <w:rsid w:val="001B0A5A"/>
    <w:rsid w:val="001B0D65"/>
    <w:rsid w:val="001B0F6C"/>
    <w:rsid w:val="001B1092"/>
    <w:rsid w:val="001B110D"/>
    <w:rsid w:val="001B1181"/>
    <w:rsid w:val="001B1322"/>
    <w:rsid w:val="001B13A8"/>
    <w:rsid w:val="001B143F"/>
    <w:rsid w:val="001B159A"/>
    <w:rsid w:val="001B172D"/>
    <w:rsid w:val="001B1B05"/>
    <w:rsid w:val="001B23C8"/>
    <w:rsid w:val="001B23F2"/>
    <w:rsid w:val="001B26C2"/>
    <w:rsid w:val="001B28E2"/>
    <w:rsid w:val="001B28EF"/>
    <w:rsid w:val="001B2C6D"/>
    <w:rsid w:val="001B2DB4"/>
    <w:rsid w:val="001B2FA2"/>
    <w:rsid w:val="001B2FEE"/>
    <w:rsid w:val="001B3262"/>
    <w:rsid w:val="001B32C6"/>
    <w:rsid w:val="001B3560"/>
    <w:rsid w:val="001B35C9"/>
    <w:rsid w:val="001B3946"/>
    <w:rsid w:val="001B3A75"/>
    <w:rsid w:val="001B3C19"/>
    <w:rsid w:val="001B3D1D"/>
    <w:rsid w:val="001B3E5B"/>
    <w:rsid w:val="001B4742"/>
    <w:rsid w:val="001B4B7E"/>
    <w:rsid w:val="001B4FCF"/>
    <w:rsid w:val="001B5B97"/>
    <w:rsid w:val="001B5D0C"/>
    <w:rsid w:val="001B5EE3"/>
    <w:rsid w:val="001B5F76"/>
    <w:rsid w:val="001B5FB3"/>
    <w:rsid w:val="001B6009"/>
    <w:rsid w:val="001B61E4"/>
    <w:rsid w:val="001B621E"/>
    <w:rsid w:val="001B627A"/>
    <w:rsid w:val="001B6593"/>
    <w:rsid w:val="001B65BD"/>
    <w:rsid w:val="001B66EB"/>
    <w:rsid w:val="001B6A2C"/>
    <w:rsid w:val="001B6EAE"/>
    <w:rsid w:val="001B7260"/>
    <w:rsid w:val="001B72C0"/>
    <w:rsid w:val="001B7744"/>
    <w:rsid w:val="001B7E87"/>
    <w:rsid w:val="001B7F42"/>
    <w:rsid w:val="001C04DD"/>
    <w:rsid w:val="001C066F"/>
    <w:rsid w:val="001C07CE"/>
    <w:rsid w:val="001C084F"/>
    <w:rsid w:val="001C09A2"/>
    <w:rsid w:val="001C0AD8"/>
    <w:rsid w:val="001C0D1C"/>
    <w:rsid w:val="001C0DC2"/>
    <w:rsid w:val="001C0F43"/>
    <w:rsid w:val="001C0FCB"/>
    <w:rsid w:val="001C11A0"/>
    <w:rsid w:val="001C1402"/>
    <w:rsid w:val="001C1A3F"/>
    <w:rsid w:val="001C1B7A"/>
    <w:rsid w:val="001C1BCE"/>
    <w:rsid w:val="001C1D9D"/>
    <w:rsid w:val="001C2134"/>
    <w:rsid w:val="001C2441"/>
    <w:rsid w:val="001C252E"/>
    <w:rsid w:val="001C274A"/>
    <w:rsid w:val="001C290A"/>
    <w:rsid w:val="001C311D"/>
    <w:rsid w:val="001C331D"/>
    <w:rsid w:val="001C3479"/>
    <w:rsid w:val="001C37A7"/>
    <w:rsid w:val="001C394F"/>
    <w:rsid w:val="001C4548"/>
    <w:rsid w:val="001C45D9"/>
    <w:rsid w:val="001C47CD"/>
    <w:rsid w:val="001C4A92"/>
    <w:rsid w:val="001C4B71"/>
    <w:rsid w:val="001C4C06"/>
    <w:rsid w:val="001C4D37"/>
    <w:rsid w:val="001C51DC"/>
    <w:rsid w:val="001C5418"/>
    <w:rsid w:val="001C54C7"/>
    <w:rsid w:val="001C5C3F"/>
    <w:rsid w:val="001C5C44"/>
    <w:rsid w:val="001C5D7F"/>
    <w:rsid w:val="001C5E17"/>
    <w:rsid w:val="001C5E5E"/>
    <w:rsid w:val="001C5E8C"/>
    <w:rsid w:val="001C6563"/>
    <w:rsid w:val="001C6569"/>
    <w:rsid w:val="001C65BB"/>
    <w:rsid w:val="001C66A9"/>
    <w:rsid w:val="001C6EFD"/>
    <w:rsid w:val="001C7187"/>
    <w:rsid w:val="001C74BD"/>
    <w:rsid w:val="001C75B4"/>
    <w:rsid w:val="001C75CF"/>
    <w:rsid w:val="001C7835"/>
    <w:rsid w:val="001C79F9"/>
    <w:rsid w:val="001C7BF5"/>
    <w:rsid w:val="001D00CC"/>
    <w:rsid w:val="001D0146"/>
    <w:rsid w:val="001D02F0"/>
    <w:rsid w:val="001D04B5"/>
    <w:rsid w:val="001D06B7"/>
    <w:rsid w:val="001D06BD"/>
    <w:rsid w:val="001D0BD6"/>
    <w:rsid w:val="001D0F99"/>
    <w:rsid w:val="001D101B"/>
    <w:rsid w:val="001D152B"/>
    <w:rsid w:val="001D153D"/>
    <w:rsid w:val="001D1679"/>
    <w:rsid w:val="001D1D82"/>
    <w:rsid w:val="001D1E6F"/>
    <w:rsid w:val="001D26A8"/>
    <w:rsid w:val="001D2917"/>
    <w:rsid w:val="001D2B8B"/>
    <w:rsid w:val="001D2F1F"/>
    <w:rsid w:val="001D2F41"/>
    <w:rsid w:val="001D359C"/>
    <w:rsid w:val="001D39F6"/>
    <w:rsid w:val="001D3A47"/>
    <w:rsid w:val="001D3EEF"/>
    <w:rsid w:val="001D4006"/>
    <w:rsid w:val="001D41F7"/>
    <w:rsid w:val="001D4367"/>
    <w:rsid w:val="001D4415"/>
    <w:rsid w:val="001D4585"/>
    <w:rsid w:val="001D46EC"/>
    <w:rsid w:val="001D4E3C"/>
    <w:rsid w:val="001D4F23"/>
    <w:rsid w:val="001D515A"/>
    <w:rsid w:val="001D5358"/>
    <w:rsid w:val="001D5369"/>
    <w:rsid w:val="001D548A"/>
    <w:rsid w:val="001D5516"/>
    <w:rsid w:val="001D56DC"/>
    <w:rsid w:val="001D578B"/>
    <w:rsid w:val="001D5B75"/>
    <w:rsid w:val="001D5DAF"/>
    <w:rsid w:val="001D5E35"/>
    <w:rsid w:val="001D6394"/>
    <w:rsid w:val="001D6710"/>
    <w:rsid w:val="001D6A3F"/>
    <w:rsid w:val="001D6D9C"/>
    <w:rsid w:val="001D7038"/>
    <w:rsid w:val="001D71A3"/>
    <w:rsid w:val="001D724D"/>
    <w:rsid w:val="001D771F"/>
    <w:rsid w:val="001D779B"/>
    <w:rsid w:val="001D77CA"/>
    <w:rsid w:val="001D77DD"/>
    <w:rsid w:val="001D7D36"/>
    <w:rsid w:val="001D7D73"/>
    <w:rsid w:val="001D7DF0"/>
    <w:rsid w:val="001D7EA0"/>
    <w:rsid w:val="001D7ED0"/>
    <w:rsid w:val="001E0496"/>
    <w:rsid w:val="001E05AE"/>
    <w:rsid w:val="001E06D1"/>
    <w:rsid w:val="001E0AFF"/>
    <w:rsid w:val="001E0D5C"/>
    <w:rsid w:val="001E11CD"/>
    <w:rsid w:val="001E1272"/>
    <w:rsid w:val="001E14EF"/>
    <w:rsid w:val="001E16E4"/>
    <w:rsid w:val="001E189D"/>
    <w:rsid w:val="001E19DF"/>
    <w:rsid w:val="001E1B04"/>
    <w:rsid w:val="001E1C4C"/>
    <w:rsid w:val="001E1E1D"/>
    <w:rsid w:val="001E1F64"/>
    <w:rsid w:val="001E2072"/>
    <w:rsid w:val="001E23E1"/>
    <w:rsid w:val="001E25B6"/>
    <w:rsid w:val="001E296D"/>
    <w:rsid w:val="001E2ADE"/>
    <w:rsid w:val="001E2B61"/>
    <w:rsid w:val="001E2D4C"/>
    <w:rsid w:val="001E2DC4"/>
    <w:rsid w:val="001E2DF0"/>
    <w:rsid w:val="001E366E"/>
    <w:rsid w:val="001E3A5B"/>
    <w:rsid w:val="001E3AA1"/>
    <w:rsid w:val="001E3D0D"/>
    <w:rsid w:val="001E4173"/>
    <w:rsid w:val="001E43F7"/>
    <w:rsid w:val="001E48DB"/>
    <w:rsid w:val="001E494E"/>
    <w:rsid w:val="001E4A55"/>
    <w:rsid w:val="001E4E4C"/>
    <w:rsid w:val="001E52C9"/>
    <w:rsid w:val="001E52DA"/>
    <w:rsid w:val="001E535C"/>
    <w:rsid w:val="001E54D6"/>
    <w:rsid w:val="001E6043"/>
    <w:rsid w:val="001E6680"/>
    <w:rsid w:val="001E6982"/>
    <w:rsid w:val="001E6C6C"/>
    <w:rsid w:val="001E6D4C"/>
    <w:rsid w:val="001E6E3C"/>
    <w:rsid w:val="001E71DE"/>
    <w:rsid w:val="001E7366"/>
    <w:rsid w:val="001E749D"/>
    <w:rsid w:val="001E7F45"/>
    <w:rsid w:val="001F0166"/>
    <w:rsid w:val="001F02AA"/>
    <w:rsid w:val="001F0619"/>
    <w:rsid w:val="001F076D"/>
    <w:rsid w:val="001F0A1F"/>
    <w:rsid w:val="001F0BA8"/>
    <w:rsid w:val="001F0C2C"/>
    <w:rsid w:val="001F0CF0"/>
    <w:rsid w:val="001F12D5"/>
    <w:rsid w:val="001F148C"/>
    <w:rsid w:val="001F186B"/>
    <w:rsid w:val="001F1A9C"/>
    <w:rsid w:val="001F1C59"/>
    <w:rsid w:val="001F1ED4"/>
    <w:rsid w:val="001F24BA"/>
    <w:rsid w:val="001F2625"/>
    <w:rsid w:val="001F2A24"/>
    <w:rsid w:val="001F2BE5"/>
    <w:rsid w:val="001F2ECB"/>
    <w:rsid w:val="001F3023"/>
    <w:rsid w:val="001F312C"/>
    <w:rsid w:val="001F3191"/>
    <w:rsid w:val="001F329D"/>
    <w:rsid w:val="001F33AD"/>
    <w:rsid w:val="001F3B26"/>
    <w:rsid w:val="001F3C04"/>
    <w:rsid w:val="001F3E64"/>
    <w:rsid w:val="001F4581"/>
    <w:rsid w:val="001F4B51"/>
    <w:rsid w:val="001F4DE6"/>
    <w:rsid w:val="001F4EC8"/>
    <w:rsid w:val="001F500D"/>
    <w:rsid w:val="001F508B"/>
    <w:rsid w:val="001F50BF"/>
    <w:rsid w:val="001F553F"/>
    <w:rsid w:val="001F59CF"/>
    <w:rsid w:val="001F5C69"/>
    <w:rsid w:val="001F5D3C"/>
    <w:rsid w:val="001F5F50"/>
    <w:rsid w:val="001F684D"/>
    <w:rsid w:val="001F72EB"/>
    <w:rsid w:val="001F74EE"/>
    <w:rsid w:val="001F769A"/>
    <w:rsid w:val="001F76F2"/>
    <w:rsid w:val="001F7A27"/>
    <w:rsid w:val="001F7AE2"/>
    <w:rsid w:val="001F7C37"/>
    <w:rsid w:val="001F7F21"/>
    <w:rsid w:val="00200458"/>
    <w:rsid w:val="002004ED"/>
    <w:rsid w:val="00200886"/>
    <w:rsid w:val="00200A29"/>
    <w:rsid w:val="00200ADB"/>
    <w:rsid w:val="00200DC3"/>
    <w:rsid w:val="00200E0A"/>
    <w:rsid w:val="00201163"/>
    <w:rsid w:val="00201262"/>
    <w:rsid w:val="0020128D"/>
    <w:rsid w:val="0020141F"/>
    <w:rsid w:val="0020143B"/>
    <w:rsid w:val="002014B0"/>
    <w:rsid w:val="00201641"/>
    <w:rsid w:val="0020170B"/>
    <w:rsid w:val="00201BA0"/>
    <w:rsid w:val="00201C4F"/>
    <w:rsid w:val="00202125"/>
    <w:rsid w:val="00202220"/>
    <w:rsid w:val="00202294"/>
    <w:rsid w:val="002022B5"/>
    <w:rsid w:val="00202605"/>
    <w:rsid w:val="00202659"/>
    <w:rsid w:val="0020278A"/>
    <w:rsid w:val="002028C1"/>
    <w:rsid w:val="00202AE6"/>
    <w:rsid w:val="00202D9C"/>
    <w:rsid w:val="00202DAF"/>
    <w:rsid w:val="00202ECA"/>
    <w:rsid w:val="0020326E"/>
    <w:rsid w:val="00203433"/>
    <w:rsid w:val="00203509"/>
    <w:rsid w:val="002036D2"/>
    <w:rsid w:val="00203838"/>
    <w:rsid w:val="002038D2"/>
    <w:rsid w:val="002039AB"/>
    <w:rsid w:val="00203CC5"/>
    <w:rsid w:val="00204263"/>
    <w:rsid w:val="002042D9"/>
    <w:rsid w:val="002044EB"/>
    <w:rsid w:val="00204596"/>
    <w:rsid w:val="002050B3"/>
    <w:rsid w:val="0020517B"/>
    <w:rsid w:val="002051BA"/>
    <w:rsid w:val="002056F1"/>
    <w:rsid w:val="00205957"/>
    <w:rsid w:val="00205961"/>
    <w:rsid w:val="00205AC7"/>
    <w:rsid w:val="00205B1D"/>
    <w:rsid w:val="00205B1F"/>
    <w:rsid w:val="00205DB6"/>
    <w:rsid w:val="00206068"/>
    <w:rsid w:val="00206174"/>
    <w:rsid w:val="002061E0"/>
    <w:rsid w:val="002062BE"/>
    <w:rsid w:val="00206555"/>
    <w:rsid w:val="002067BB"/>
    <w:rsid w:val="00206900"/>
    <w:rsid w:val="00206E63"/>
    <w:rsid w:val="00207027"/>
    <w:rsid w:val="002070A7"/>
    <w:rsid w:val="0020716C"/>
    <w:rsid w:val="002077CB"/>
    <w:rsid w:val="00207D12"/>
    <w:rsid w:val="00207D6C"/>
    <w:rsid w:val="00207D82"/>
    <w:rsid w:val="00207FAA"/>
    <w:rsid w:val="002100A4"/>
    <w:rsid w:val="0021011E"/>
    <w:rsid w:val="002103AA"/>
    <w:rsid w:val="002104ED"/>
    <w:rsid w:val="002109D9"/>
    <w:rsid w:val="00210C1D"/>
    <w:rsid w:val="00210C79"/>
    <w:rsid w:val="00210E4E"/>
    <w:rsid w:val="00210E7D"/>
    <w:rsid w:val="00211056"/>
    <w:rsid w:val="002110EC"/>
    <w:rsid w:val="00211688"/>
    <w:rsid w:val="002116B7"/>
    <w:rsid w:val="00211D4C"/>
    <w:rsid w:val="00211FAE"/>
    <w:rsid w:val="0021204D"/>
    <w:rsid w:val="00212094"/>
    <w:rsid w:val="002126B5"/>
    <w:rsid w:val="00212803"/>
    <w:rsid w:val="00212F4F"/>
    <w:rsid w:val="00213256"/>
    <w:rsid w:val="002139C8"/>
    <w:rsid w:val="002139F7"/>
    <w:rsid w:val="00213B2C"/>
    <w:rsid w:val="00213D01"/>
    <w:rsid w:val="00213E66"/>
    <w:rsid w:val="00214348"/>
    <w:rsid w:val="002143D8"/>
    <w:rsid w:val="00214433"/>
    <w:rsid w:val="0021455D"/>
    <w:rsid w:val="002146B2"/>
    <w:rsid w:val="002148EA"/>
    <w:rsid w:val="002149BB"/>
    <w:rsid w:val="002149D7"/>
    <w:rsid w:val="00214CC8"/>
    <w:rsid w:val="00214FAF"/>
    <w:rsid w:val="002150A0"/>
    <w:rsid w:val="0021534A"/>
    <w:rsid w:val="0021558C"/>
    <w:rsid w:val="002155C4"/>
    <w:rsid w:val="0021596F"/>
    <w:rsid w:val="002159ED"/>
    <w:rsid w:val="00215B3C"/>
    <w:rsid w:val="00215BAC"/>
    <w:rsid w:val="00215D55"/>
    <w:rsid w:val="0021681A"/>
    <w:rsid w:val="00216A75"/>
    <w:rsid w:val="00216F2F"/>
    <w:rsid w:val="00216F8E"/>
    <w:rsid w:val="00217017"/>
    <w:rsid w:val="002170FA"/>
    <w:rsid w:val="002175DF"/>
    <w:rsid w:val="002178B2"/>
    <w:rsid w:val="002179E0"/>
    <w:rsid w:val="00217AAE"/>
    <w:rsid w:val="00217B3B"/>
    <w:rsid w:val="00217BD6"/>
    <w:rsid w:val="00217C10"/>
    <w:rsid w:val="00217F7D"/>
    <w:rsid w:val="002201A6"/>
    <w:rsid w:val="00220259"/>
    <w:rsid w:val="002203BE"/>
    <w:rsid w:val="0022066E"/>
    <w:rsid w:val="0022071D"/>
    <w:rsid w:val="002209DB"/>
    <w:rsid w:val="00220B0B"/>
    <w:rsid w:val="00220D51"/>
    <w:rsid w:val="00220EB7"/>
    <w:rsid w:val="00221011"/>
    <w:rsid w:val="002210A7"/>
    <w:rsid w:val="0022114D"/>
    <w:rsid w:val="00221554"/>
    <w:rsid w:val="00221BE9"/>
    <w:rsid w:val="00221E6A"/>
    <w:rsid w:val="00221F2E"/>
    <w:rsid w:val="00221FEE"/>
    <w:rsid w:val="0022225A"/>
    <w:rsid w:val="0022266D"/>
    <w:rsid w:val="00222847"/>
    <w:rsid w:val="002228EE"/>
    <w:rsid w:val="00222954"/>
    <w:rsid w:val="0022295C"/>
    <w:rsid w:val="00222988"/>
    <w:rsid w:val="00222C54"/>
    <w:rsid w:val="00223449"/>
    <w:rsid w:val="002234A1"/>
    <w:rsid w:val="00223658"/>
    <w:rsid w:val="002237EE"/>
    <w:rsid w:val="00223818"/>
    <w:rsid w:val="00223B4C"/>
    <w:rsid w:val="00224396"/>
    <w:rsid w:val="0022448F"/>
    <w:rsid w:val="0022495A"/>
    <w:rsid w:val="00224A29"/>
    <w:rsid w:val="00225393"/>
    <w:rsid w:val="002254D1"/>
    <w:rsid w:val="002255A1"/>
    <w:rsid w:val="00225AD2"/>
    <w:rsid w:val="00225FC0"/>
    <w:rsid w:val="0022610D"/>
    <w:rsid w:val="002266E4"/>
    <w:rsid w:val="00226CBC"/>
    <w:rsid w:val="00226D9B"/>
    <w:rsid w:val="00226F70"/>
    <w:rsid w:val="0022749A"/>
    <w:rsid w:val="00227722"/>
    <w:rsid w:val="00227740"/>
    <w:rsid w:val="00227C3E"/>
    <w:rsid w:val="00227D61"/>
    <w:rsid w:val="00227E6A"/>
    <w:rsid w:val="00227E7F"/>
    <w:rsid w:val="00227F99"/>
    <w:rsid w:val="00230047"/>
    <w:rsid w:val="00230688"/>
    <w:rsid w:val="0023076D"/>
    <w:rsid w:val="002307EB"/>
    <w:rsid w:val="002309BD"/>
    <w:rsid w:val="00230A4D"/>
    <w:rsid w:val="00230B98"/>
    <w:rsid w:val="00230FF9"/>
    <w:rsid w:val="00231398"/>
    <w:rsid w:val="0023169B"/>
    <w:rsid w:val="00231942"/>
    <w:rsid w:val="00231B2E"/>
    <w:rsid w:val="00231CE0"/>
    <w:rsid w:val="002320E2"/>
    <w:rsid w:val="002321AC"/>
    <w:rsid w:val="002324B5"/>
    <w:rsid w:val="00232674"/>
    <w:rsid w:val="002328D7"/>
    <w:rsid w:val="002329E9"/>
    <w:rsid w:val="00232A98"/>
    <w:rsid w:val="00232B0B"/>
    <w:rsid w:val="00232CC2"/>
    <w:rsid w:val="00232DB0"/>
    <w:rsid w:val="00232FC4"/>
    <w:rsid w:val="00233287"/>
    <w:rsid w:val="002337D1"/>
    <w:rsid w:val="002339B5"/>
    <w:rsid w:val="00233A1B"/>
    <w:rsid w:val="00233A8F"/>
    <w:rsid w:val="00234263"/>
    <w:rsid w:val="0023445A"/>
    <w:rsid w:val="002346C3"/>
    <w:rsid w:val="002346D3"/>
    <w:rsid w:val="0023470D"/>
    <w:rsid w:val="002348F6"/>
    <w:rsid w:val="00234A12"/>
    <w:rsid w:val="00235022"/>
    <w:rsid w:val="00235094"/>
    <w:rsid w:val="00235457"/>
    <w:rsid w:val="002354C7"/>
    <w:rsid w:val="00235682"/>
    <w:rsid w:val="0023577C"/>
    <w:rsid w:val="002363E5"/>
    <w:rsid w:val="00236AF4"/>
    <w:rsid w:val="002371B7"/>
    <w:rsid w:val="0023728F"/>
    <w:rsid w:val="002373ED"/>
    <w:rsid w:val="00237649"/>
    <w:rsid w:val="00237909"/>
    <w:rsid w:val="00237AC4"/>
    <w:rsid w:val="00237DD2"/>
    <w:rsid w:val="00237F47"/>
    <w:rsid w:val="00237F66"/>
    <w:rsid w:val="00237F7E"/>
    <w:rsid w:val="00240042"/>
    <w:rsid w:val="002402FF"/>
    <w:rsid w:val="00240774"/>
    <w:rsid w:val="002408E8"/>
    <w:rsid w:val="00240CBE"/>
    <w:rsid w:val="00241561"/>
    <w:rsid w:val="00241B59"/>
    <w:rsid w:val="00241CE7"/>
    <w:rsid w:val="00241E0A"/>
    <w:rsid w:val="002420A8"/>
    <w:rsid w:val="002423F0"/>
    <w:rsid w:val="00242AF4"/>
    <w:rsid w:val="00242F87"/>
    <w:rsid w:val="00243467"/>
    <w:rsid w:val="00243A09"/>
    <w:rsid w:val="00243CBF"/>
    <w:rsid w:val="00243DFA"/>
    <w:rsid w:val="00244497"/>
    <w:rsid w:val="00244BEF"/>
    <w:rsid w:val="00244CCB"/>
    <w:rsid w:val="00244D6A"/>
    <w:rsid w:val="00244EAD"/>
    <w:rsid w:val="002451E1"/>
    <w:rsid w:val="002452AB"/>
    <w:rsid w:val="0024566E"/>
    <w:rsid w:val="00245B71"/>
    <w:rsid w:val="00245D2D"/>
    <w:rsid w:val="0024604A"/>
    <w:rsid w:val="002460FE"/>
    <w:rsid w:val="0024630C"/>
    <w:rsid w:val="00246317"/>
    <w:rsid w:val="00246525"/>
    <w:rsid w:val="00246579"/>
    <w:rsid w:val="002468CD"/>
    <w:rsid w:val="00246AF4"/>
    <w:rsid w:val="00246CB9"/>
    <w:rsid w:val="0024715A"/>
    <w:rsid w:val="002476EB"/>
    <w:rsid w:val="00247C31"/>
    <w:rsid w:val="00247D65"/>
    <w:rsid w:val="00247FC4"/>
    <w:rsid w:val="00250228"/>
    <w:rsid w:val="00250329"/>
    <w:rsid w:val="00250405"/>
    <w:rsid w:val="00250691"/>
    <w:rsid w:val="00250952"/>
    <w:rsid w:val="002509E6"/>
    <w:rsid w:val="00250C70"/>
    <w:rsid w:val="00250C83"/>
    <w:rsid w:val="00251000"/>
    <w:rsid w:val="00251025"/>
    <w:rsid w:val="0025108B"/>
    <w:rsid w:val="002511A7"/>
    <w:rsid w:val="002515BB"/>
    <w:rsid w:val="00251650"/>
    <w:rsid w:val="002517DC"/>
    <w:rsid w:val="00251843"/>
    <w:rsid w:val="00251C35"/>
    <w:rsid w:val="00251C7F"/>
    <w:rsid w:val="00251DC4"/>
    <w:rsid w:val="00252428"/>
    <w:rsid w:val="00252448"/>
    <w:rsid w:val="00252741"/>
    <w:rsid w:val="0025294D"/>
    <w:rsid w:val="00252BEA"/>
    <w:rsid w:val="00252E45"/>
    <w:rsid w:val="002530B3"/>
    <w:rsid w:val="002534D6"/>
    <w:rsid w:val="002537BB"/>
    <w:rsid w:val="00253D5F"/>
    <w:rsid w:val="002544DF"/>
    <w:rsid w:val="00254835"/>
    <w:rsid w:val="002548A9"/>
    <w:rsid w:val="00254CA1"/>
    <w:rsid w:val="00254DAD"/>
    <w:rsid w:val="00254E64"/>
    <w:rsid w:val="002551E8"/>
    <w:rsid w:val="00255258"/>
    <w:rsid w:val="00255576"/>
    <w:rsid w:val="00255675"/>
    <w:rsid w:val="002556FA"/>
    <w:rsid w:val="00255745"/>
    <w:rsid w:val="0025595E"/>
    <w:rsid w:val="00255AA2"/>
    <w:rsid w:val="00255BC0"/>
    <w:rsid w:val="00255C4F"/>
    <w:rsid w:val="002564AC"/>
    <w:rsid w:val="002567CD"/>
    <w:rsid w:val="00256A01"/>
    <w:rsid w:val="00256BEF"/>
    <w:rsid w:val="00256CA5"/>
    <w:rsid w:val="00256D11"/>
    <w:rsid w:val="00257105"/>
    <w:rsid w:val="002571E8"/>
    <w:rsid w:val="002573E4"/>
    <w:rsid w:val="002573F8"/>
    <w:rsid w:val="002576BE"/>
    <w:rsid w:val="00257AA6"/>
    <w:rsid w:val="0026003F"/>
    <w:rsid w:val="0026060F"/>
    <w:rsid w:val="002608AB"/>
    <w:rsid w:val="002608BE"/>
    <w:rsid w:val="00260E22"/>
    <w:rsid w:val="00261122"/>
    <w:rsid w:val="002611B0"/>
    <w:rsid w:val="002611C4"/>
    <w:rsid w:val="00261313"/>
    <w:rsid w:val="0026157A"/>
    <w:rsid w:val="00261810"/>
    <w:rsid w:val="0026182E"/>
    <w:rsid w:val="00261D8E"/>
    <w:rsid w:val="0026209B"/>
    <w:rsid w:val="0026242A"/>
    <w:rsid w:val="002626CC"/>
    <w:rsid w:val="002628AC"/>
    <w:rsid w:val="00262C86"/>
    <w:rsid w:val="002634CB"/>
    <w:rsid w:val="002635DF"/>
    <w:rsid w:val="002636EE"/>
    <w:rsid w:val="002637BE"/>
    <w:rsid w:val="00263AC3"/>
    <w:rsid w:val="00263BC7"/>
    <w:rsid w:val="00263F36"/>
    <w:rsid w:val="00264032"/>
    <w:rsid w:val="00264059"/>
    <w:rsid w:val="00264CE8"/>
    <w:rsid w:val="00264F08"/>
    <w:rsid w:val="00264FA6"/>
    <w:rsid w:val="0026530E"/>
    <w:rsid w:val="002655A7"/>
    <w:rsid w:val="002655C5"/>
    <w:rsid w:val="002656CA"/>
    <w:rsid w:val="00265A1C"/>
    <w:rsid w:val="00265AD6"/>
    <w:rsid w:val="00265EC0"/>
    <w:rsid w:val="00265F96"/>
    <w:rsid w:val="00266201"/>
    <w:rsid w:val="0026638E"/>
    <w:rsid w:val="0026651A"/>
    <w:rsid w:val="0026679F"/>
    <w:rsid w:val="0026691A"/>
    <w:rsid w:val="002669C5"/>
    <w:rsid w:val="00266A12"/>
    <w:rsid w:val="00266DB9"/>
    <w:rsid w:val="0026714D"/>
    <w:rsid w:val="00267271"/>
    <w:rsid w:val="002674D0"/>
    <w:rsid w:val="00267580"/>
    <w:rsid w:val="002678B8"/>
    <w:rsid w:val="00267921"/>
    <w:rsid w:val="00267934"/>
    <w:rsid w:val="002679EE"/>
    <w:rsid w:val="00270356"/>
    <w:rsid w:val="002707AA"/>
    <w:rsid w:val="00270890"/>
    <w:rsid w:val="00270C18"/>
    <w:rsid w:val="0027103B"/>
    <w:rsid w:val="00271297"/>
    <w:rsid w:val="002714DC"/>
    <w:rsid w:val="002718C7"/>
    <w:rsid w:val="00271A05"/>
    <w:rsid w:val="00271A9A"/>
    <w:rsid w:val="0027200D"/>
    <w:rsid w:val="0027216E"/>
    <w:rsid w:val="00272265"/>
    <w:rsid w:val="0027232F"/>
    <w:rsid w:val="002726C3"/>
    <w:rsid w:val="00272867"/>
    <w:rsid w:val="00272B19"/>
    <w:rsid w:val="00272D85"/>
    <w:rsid w:val="0027333C"/>
    <w:rsid w:val="00273357"/>
    <w:rsid w:val="002734D2"/>
    <w:rsid w:val="002734E1"/>
    <w:rsid w:val="002738CE"/>
    <w:rsid w:val="00273C1A"/>
    <w:rsid w:val="00273C68"/>
    <w:rsid w:val="00273CAB"/>
    <w:rsid w:val="00273D11"/>
    <w:rsid w:val="00273D13"/>
    <w:rsid w:val="00273EDF"/>
    <w:rsid w:val="00273F2C"/>
    <w:rsid w:val="00273F64"/>
    <w:rsid w:val="00273F92"/>
    <w:rsid w:val="00274181"/>
    <w:rsid w:val="0027429C"/>
    <w:rsid w:val="00274648"/>
    <w:rsid w:val="002746F3"/>
    <w:rsid w:val="00274BF2"/>
    <w:rsid w:val="00274E29"/>
    <w:rsid w:val="00274F79"/>
    <w:rsid w:val="002754C8"/>
    <w:rsid w:val="002755B4"/>
    <w:rsid w:val="00275735"/>
    <w:rsid w:val="002757EE"/>
    <w:rsid w:val="00275A99"/>
    <w:rsid w:val="00276037"/>
    <w:rsid w:val="00276545"/>
    <w:rsid w:val="002765C2"/>
    <w:rsid w:val="00276833"/>
    <w:rsid w:val="00276E0F"/>
    <w:rsid w:val="00276F90"/>
    <w:rsid w:val="00277080"/>
    <w:rsid w:val="0027739F"/>
    <w:rsid w:val="0027741B"/>
    <w:rsid w:val="002775F8"/>
    <w:rsid w:val="002776CA"/>
    <w:rsid w:val="002777E4"/>
    <w:rsid w:val="00277834"/>
    <w:rsid w:val="002779DA"/>
    <w:rsid w:val="00277A4C"/>
    <w:rsid w:val="00277BF2"/>
    <w:rsid w:val="00277C4C"/>
    <w:rsid w:val="00277C58"/>
    <w:rsid w:val="00277DE9"/>
    <w:rsid w:val="00277EBE"/>
    <w:rsid w:val="002800E7"/>
    <w:rsid w:val="00280678"/>
    <w:rsid w:val="00280812"/>
    <w:rsid w:val="0028082B"/>
    <w:rsid w:val="00280D55"/>
    <w:rsid w:val="00280DBA"/>
    <w:rsid w:val="00280E82"/>
    <w:rsid w:val="00280F06"/>
    <w:rsid w:val="00281067"/>
    <w:rsid w:val="00281259"/>
    <w:rsid w:val="002813B5"/>
    <w:rsid w:val="0028153B"/>
    <w:rsid w:val="0028160A"/>
    <w:rsid w:val="00281837"/>
    <w:rsid w:val="00281A66"/>
    <w:rsid w:val="00282438"/>
    <w:rsid w:val="0028261F"/>
    <w:rsid w:val="0028268C"/>
    <w:rsid w:val="002827D4"/>
    <w:rsid w:val="002827EF"/>
    <w:rsid w:val="00282900"/>
    <w:rsid w:val="00282C5A"/>
    <w:rsid w:val="00283070"/>
    <w:rsid w:val="002831E7"/>
    <w:rsid w:val="00283297"/>
    <w:rsid w:val="00283669"/>
    <w:rsid w:val="0028369F"/>
    <w:rsid w:val="002838CE"/>
    <w:rsid w:val="002839FF"/>
    <w:rsid w:val="00283AFC"/>
    <w:rsid w:val="00283B72"/>
    <w:rsid w:val="00283E3B"/>
    <w:rsid w:val="00283EB4"/>
    <w:rsid w:val="002840B2"/>
    <w:rsid w:val="002841E7"/>
    <w:rsid w:val="0028429E"/>
    <w:rsid w:val="0028430B"/>
    <w:rsid w:val="002845DD"/>
    <w:rsid w:val="00284623"/>
    <w:rsid w:val="0028469D"/>
    <w:rsid w:val="00284882"/>
    <w:rsid w:val="00284FC4"/>
    <w:rsid w:val="00285022"/>
    <w:rsid w:val="002850F0"/>
    <w:rsid w:val="00285538"/>
    <w:rsid w:val="0028559F"/>
    <w:rsid w:val="00285922"/>
    <w:rsid w:val="00285993"/>
    <w:rsid w:val="00285BD1"/>
    <w:rsid w:val="00285C35"/>
    <w:rsid w:val="00285C49"/>
    <w:rsid w:val="00285C85"/>
    <w:rsid w:val="002860EA"/>
    <w:rsid w:val="002861ED"/>
    <w:rsid w:val="00286423"/>
    <w:rsid w:val="00286A61"/>
    <w:rsid w:val="00286B88"/>
    <w:rsid w:val="00286BBD"/>
    <w:rsid w:val="00286F12"/>
    <w:rsid w:val="0028767E"/>
    <w:rsid w:val="002876C5"/>
    <w:rsid w:val="00287700"/>
    <w:rsid w:val="002878A8"/>
    <w:rsid w:val="00287956"/>
    <w:rsid w:val="00287A75"/>
    <w:rsid w:val="0029007D"/>
    <w:rsid w:val="002902FF"/>
    <w:rsid w:val="00290689"/>
    <w:rsid w:val="00290847"/>
    <w:rsid w:val="00290C49"/>
    <w:rsid w:val="00290CAC"/>
    <w:rsid w:val="00290FE6"/>
    <w:rsid w:val="0029125A"/>
    <w:rsid w:val="002915D5"/>
    <w:rsid w:val="00291798"/>
    <w:rsid w:val="002917A1"/>
    <w:rsid w:val="0029182C"/>
    <w:rsid w:val="0029185A"/>
    <w:rsid w:val="00291D6D"/>
    <w:rsid w:val="00291E7E"/>
    <w:rsid w:val="00291E85"/>
    <w:rsid w:val="00291FF0"/>
    <w:rsid w:val="00292122"/>
    <w:rsid w:val="00292160"/>
    <w:rsid w:val="0029235D"/>
    <w:rsid w:val="00292373"/>
    <w:rsid w:val="002923DD"/>
    <w:rsid w:val="002924E2"/>
    <w:rsid w:val="0029255A"/>
    <w:rsid w:val="0029255B"/>
    <w:rsid w:val="00292580"/>
    <w:rsid w:val="00292715"/>
    <w:rsid w:val="00292735"/>
    <w:rsid w:val="0029277B"/>
    <w:rsid w:val="00292807"/>
    <w:rsid w:val="00292AE8"/>
    <w:rsid w:val="00292FE0"/>
    <w:rsid w:val="00293284"/>
    <w:rsid w:val="00293694"/>
    <w:rsid w:val="00293900"/>
    <w:rsid w:val="00293938"/>
    <w:rsid w:val="00293A6E"/>
    <w:rsid w:val="00293B81"/>
    <w:rsid w:val="00293E29"/>
    <w:rsid w:val="00294028"/>
    <w:rsid w:val="002943F7"/>
    <w:rsid w:val="00294476"/>
    <w:rsid w:val="00294491"/>
    <w:rsid w:val="0029484C"/>
    <w:rsid w:val="002949B6"/>
    <w:rsid w:val="0029589D"/>
    <w:rsid w:val="002958D0"/>
    <w:rsid w:val="00295971"/>
    <w:rsid w:val="00295D8B"/>
    <w:rsid w:val="00295DF7"/>
    <w:rsid w:val="00296031"/>
    <w:rsid w:val="00296038"/>
    <w:rsid w:val="002960F4"/>
    <w:rsid w:val="002962BD"/>
    <w:rsid w:val="00296335"/>
    <w:rsid w:val="0029635D"/>
    <w:rsid w:val="00296370"/>
    <w:rsid w:val="00296647"/>
    <w:rsid w:val="0029677C"/>
    <w:rsid w:val="00296B91"/>
    <w:rsid w:val="00296F2F"/>
    <w:rsid w:val="00296F85"/>
    <w:rsid w:val="00297660"/>
    <w:rsid w:val="002977C8"/>
    <w:rsid w:val="002978EE"/>
    <w:rsid w:val="00297AEE"/>
    <w:rsid w:val="00297C56"/>
    <w:rsid w:val="00297D76"/>
    <w:rsid w:val="00297F1A"/>
    <w:rsid w:val="002A02CC"/>
    <w:rsid w:val="002A0563"/>
    <w:rsid w:val="002A0883"/>
    <w:rsid w:val="002A09AA"/>
    <w:rsid w:val="002A0A05"/>
    <w:rsid w:val="002A0BA3"/>
    <w:rsid w:val="002A0C2A"/>
    <w:rsid w:val="002A0DD3"/>
    <w:rsid w:val="002A0FE2"/>
    <w:rsid w:val="002A0FF5"/>
    <w:rsid w:val="002A122F"/>
    <w:rsid w:val="002A146B"/>
    <w:rsid w:val="002A14CA"/>
    <w:rsid w:val="002A167F"/>
    <w:rsid w:val="002A195C"/>
    <w:rsid w:val="002A1970"/>
    <w:rsid w:val="002A19C3"/>
    <w:rsid w:val="002A2662"/>
    <w:rsid w:val="002A2904"/>
    <w:rsid w:val="002A29E9"/>
    <w:rsid w:val="002A2A56"/>
    <w:rsid w:val="002A2A73"/>
    <w:rsid w:val="002A2BB5"/>
    <w:rsid w:val="002A2CA7"/>
    <w:rsid w:val="002A2CFD"/>
    <w:rsid w:val="002A2F53"/>
    <w:rsid w:val="002A305A"/>
    <w:rsid w:val="002A312A"/>
    <w:rsid w:val="002A3491"/>
    <w:rsid w:val="002A3543"/>
    <w:rsid w:val="002A355F"/>
    <w:rsid w:val="002A37E1"/>
    <w:rsid w:val="002A38C8"/>
    <w:rsid w:val="002A3926"/>
    <w:rsid w:val="002A39E3"/>
    <w:rsid w:val="002A39EA"/>
    <w:rsid w:val="002A40E4"/>
    <w:rsid w:val="002A41BE"/>
    <w:rsid w:val="002A420A"/>
    <w:rsid w:val="002A4569"/>
    <w:rsid w:val="002A4650"/>
    <w:rsid w:val="002A4A8E"/>
    <w:rsid w:val="002A4C3F"/>
    <w:rsid w:val="002A4CE0"/>
    <w:rsid w:val="002A5109"/>
    <w:rsid w:val="002A5280"/>
    <w:rsid w:val="002A5485"/>
    <w:rsid w:val="002A5591"/>
    <w:rsid w:val="002A5A6D"/>
    <w:rsid w:val="002A5BB1"/>
    <w:rsid w:val="002A5CA3"/>
    <w:rsid w:val="002A617A"/>
    <w:rsid w:val="002A628E"/>
    <w:rsid w:val="002A62D4"/>
    <w:rsid w:val="002A6CC7"/>
    <w:rsid w:val="002A6F65"/>
    <w:rsid w:val="002A705B"/>
    <w:rsid w:val="002A70DE"/>
    <w:rsid w:val="002A7416"/>
    <w:rsid w:val="002A7F89"/>
    <w:rsid w:val="002B00E5"/>
    <w:rsid w:val="002B0196"/>
    <w:rsid w:val="002B06AD"/>
    <w:rsid w:val="002B08C5"/>
    <w:rsid w:val="002B0AEE"/>
    <w:rsid w:val="002B0B20"/>
    <w:rsid w:val="002B132C"/>
    <w:rsid w:val="002B1639"/>
    <w:rsid w:val="002B1CB7"/>
    <w:rsid w:val="002B1CB8"/>
    <w:rsid w:val="002B1ED6"/>
    <w:rsid w:val="002B2504"/>
    <w:rsid w:val="002B251C"/>
    <w:rsid w:val="002B26BE"/>
    <w:rsid w:val="002B29D0"/>
    <w:rsid w:val="002B2CDC"/>
    <w:rsid w:val="002B3083"/>
    <w:rsid w:val="002B3179"/>
    <w:rsid w:val="002B335B"/>
    <w:rsid w:val="002B39CB"/>
    <w:rsid w:val="002B39F9"/>
    <w:rsid w:val="002B3CB4"/>
    <w:rsid w:val="002B3D70"/>
    <w:rsid w:val="002B3EA1"/>
    <w:rsid w:val="002B3F20"/>
    <w:rsid w:val="002B3F26"/>
    <w:rsid w:val="002B433A"/>
    <w:rsid w:val="002B43FA"/>
    <w:rsid w:val="002B46F8"/>
    <w:rsid w:val="002B48FA"/>
    <w:rsid w:val="002B4A88"/>
    <w:rsid w:val="002B4B80"/>
    <w:rsid w:val="002B4CC1"/>
    <w:rsid w:val="002B504D"/>
    <w:rsid w:val="002B50C4"/>
    <w:rsid w:val="002B523D"/>
    <w:rsid w:val="002B54E6"/>
    <w:rsid w:val="002B55A4"/>
    <w:rsid w:val="002B5947"/>
    <w:rsid w:val="002B5B05"/>
    <w:rsid w:val="002B6081"/>
    <w:rsid w:val="002B626E"/>
    <w:rsid w:val="002B637B"/>
    <w:rsid w:val="002B63EA"/>
    <w:rsid w:val="002B677E"/>
    <w:rsid w:val="002B69CD"/>
    <w:rsid w:val="002B6B7D"/>
    <w:rsid w:val="002B6C6D"/>
    <w:rsid w:val="002B6DBE"/>
    <w:rsid w:val="002B715C"/>
    <w:rsid w:val="002B7619"/>
    <w:rsid w:val="002B79F1"/>
    <w:rsid w:val="002B7E33"/>
    <w:rsid w:val="002B7E4A"/>
    <w:rsid w:val="002C02B3"/>
    <w:rsid w:val="002C066B"/>
    <w:rsid w:val="002C0C7B"/>
    <w:rsid w:val="002C0EAC"/>
    <w:rsid w:val="002C0F80"/>
    <w:rsid w:val="002C1134"/>
    <w:rsid w:val="002C11CA"/>
    <w:rsid w:val="002C1201"/>
    <w:rsid w:val="002C1243"/>
    <w:rsid w:val="002C1A49"/>
    <w:rsid w:val="002C1AB5"/>
    <w:rsid w:val="002C1AD9"/>
    <w:rsid w:val="002C1DBD"/>
    <w:rsid w:val="002C1F61"/>
    <w:rsid w:val="002C1FA3"/>
    <w:rsid w:val="002C206B"/>
    <w:rsid w:val="002C20EB"/>
    <w:rsid w:val="002C2432"/>
    <w:rsid w:val="002C26B6"/>
    <w:rsid w:val="002C29E3"/>
    <w:rsid w:val="002C2BE3"/>
    <w:rsid w:val="002C2F4C"/>
    <w:rsid w:val="002C2F58"/>
    <w:rsid w:val="002C2F7D"/>
    <w:rsid w:val="002C30BB"/>
    <w:rsid w:val="002C312F"/>
    <w:rsid w:val="002C32AC"/>
    <w:rsid w:val="002C33C6"/>
    <w:rsid w:val="002C3529"/>
    <w:rsid w:val="002C356E"/>
    <w:rsid w:val="002C35E7"/>
    <w:rsid w:val="002C36D9"/>
    <w:rsid w:val="002C3891"/>
    <w:rsid w:val="002C38EB"/>
    <w:rsid w:val="002C3F5E"/>
    <w:rsid w:val="002C4082"/>
    <w:rsid w:val="002C4116"/>
    <w:rsid w:val="002C412E"/>
    <w:rsid w:val="002C4722"/>
    <w:rsid w:val="002C474B"/>
    <w:rsid w:val="002C4882"/>
    <w:rsid w:val="002C4AAE"/>
    <w:rsid w:val="002C4D5E"/>
    <w:rsid w:val="002C50E4"/>
    <w:rsid w:val="002C530A"/>
    <w:rsid w:val="002C54FF"/>
    <w:rsid w:val="002C55C2"/>
    <w:rsid w:val="002C5609"/>
    <w:rsid w:val="002C5694"/>
    <w:rsid w:val="002C575F"/>
    <w:rsid w:val="002C57F7"/>
    <w:rsid w:val="002C5B34"/>
    <w:rsid w:val="002C5D0E"/>
    <w:rsid w:val="002C5E1C"/>
    <w:rsid w:val="002C60F6"/>
    <w:rsid w:val="002C61EF"/>
    <w:rsid w:val="002C62A0"/>
    <w:rsid w:val="002C641B"/>
    <w:rsid w:val="002C6810"/>
    <w:rsid w:val="002C6E55"/>
    <w:rsid w:val="002C714B"/>
    <w:rsid w:val="002C73D1"/>
    <w:rsid w:val="002C74DB"/>
    <w:rsid w:val="002C7533"/>
    <w:rsid w:val="002C76B4"/>
    <w:rsid w:val="002C7A2F"/>
    <w:rsid w:val="002C7DF7"/>
    <w:rsid w:val="002D0494"/>
    <w:rsid w:val="002D0A29"/>
    <w:rsid w:val="002D0BFA"/>
    <w:rsid w:val="002D0C9C"/>
    <w:rsid w:val="002D0E5B"/>
    <w:rsid w:val="002D0F8D"/>
    <w:rsid w:val="002D0F96"/>
    <w:rsid w:val="002D1088"/>
    <w:rsid w:val="002D10A3"/>
    <w:rsid w:val="002D130D"/>
    <w:rsid w:val="002D1343"/>
    <w:rsid w:val="002D1378"/>
    <w:rsid w:val="002D13C6"/>
    <w:rsid w:val="002D14E2"/>
    <w:rsid w:val="002D15D4"/>
    <w:rsid w:val="002D1929"/>
    <w:rsid w:val="002D1A54"/>
    <w:rsid w:val="002D1A6A"/>
    <w:rsid w:val="002D1D9B"/>
    <w:rsid w:val="002D2095"/>
    <w:rsid w:val="002D220E"/>
    <w:rsid w:val="002D286E"/>
    <w:rsid w:val="002D2F2A"/>
    <w:rsid w:val="002D2F74"/>
    <w:rsid w:val="002D30D3"/>
    <w:rsid w:val="002D3348"/>
    <w:rsid w:val="002D3431"/>
    <w:rsid w:val="002D346B"/>
    <w:rsid w:val="002D3736"/>
    <w:rsid w:val="002D3817"/>
    <w:rsid w:val="002D393B"/>
    <w:rsid w:val="002D3C7D"/>
    <w:rsid w:val="002D3CEB"/>
    <w:rsid w:val="002D3D00"/>
    <w:rsid w:val="002D3E65"/>
    <w:rsid w:val="002D4014"/>
    <w:rsid w:val="002D4134"/>
    <w:rsid w:val="002D4165"/>
    <w:rsid w:val="002D4287"/>
    <w:rsid w:val="002D50A8"/>
    <w:rsid w:val="002D50E8"/>
    <w:rsid w:val="002D523B"/>
    <w:rsid w:val="002D545C"/>
    <w:rsid w:val="002D55A7"/>
    <w:rsid w:val="002D5910"/>
    <w:rsid w:val="002D5D1B"/>
    <w:rsid w:val="002D60A3"/>
    <w:rsid w:val="002D6797"/>
    <w:rsid w:val="002D67F0"/>
    <w:rsid w:val="002D6835"/>
    <w:rsid w:val="002D6B1C"/>
    <w:rsid w:val="002D6BF7"/>
    <w:rsid w:val="002D6E97"/>
    <w:rsid w:val="002D7071"/>
    <w:rsid w:val="002D7223"/>
    <w:rsid w:val="002D728F"/>
    <w:rsid w:val="002D7966"/>
    <w:rsid w:val="002D7986"/>
    <w:rsid w:val="002D7C4F"/>
    <w:rsid w:val="002E02D2"/>
    <w:rsid w:val="002E069B"/>
    <w:rsid w:val="002E07B1"/>
    <w:rsid w:val="002E0854"/>
    <w:rsid w:val="002E08BB"/>
    <w:rsid w:val="002E1010"/>
    <w:rsid w:val="002E11FD"/>
    <w:rsid w:val="002E120D"/>
    <w:rsid w:val="002E16A1"/>
    <w:rsid w:val="002E185A"/>
    <w:rsid w:val="002E1ACD"/>
    <w:rsid w:val="002E1B34"/>
    <w:rsid w:val="002E1BBE"/>
    <w:rsid w:val="002E1D2B"/>
    <w:rsid w:val="002E1E06"/>
    <w:rsid w:val="002E1E40"/>
    <w:rsid w:val="002E1F81"/>
    <w:rsid w:val="002E1F8C"/>
    <w:rsid w:val="002E24D8"/>
    <w:rsid w:val="002E2518"/>
    <w:rsid w:val="002E25A3"/>
    <w:rsid w:val="002E263F"/>
    <w:rsid w:val="002E277D"/>
    <w:rsid w:val="002E282C"/>
    <w:rsid w:val="002E2845"/>
    <w:rsid w:val="002E2AD3"/>
    <w:rsid w:val="002E2AE4"/>
    <w:rsid w:val="002E2C67"/>
    <w:rsid w:val="002E3610"/>
    <w:rsid w:val="002E3683"/>
    <w:rsid w:val="002E3686"/>
    <w:rsid w:val="002E3687"/>
    <w:rsid w:val="002E3914"/>
    <w:rsid w:val="002E3955"/>
    <w:rsid w:val="002E397F"/>
    <w:rsid w:val="002E3AB0"/>
    <w:rsid w:val="002E3ADA"/>
    <w:rsid w:val="002E3C04"/>
    <w:rsid w:val="002E3FA8"/>
    <w:rsid w:val="002E4163"/>
    <w:rsid w:val="002E41F0"/>
    <w:rsid w:val="002E4263"/>
    <w:rsid w:val="002E4293"/>
    <w:rsid w:val="002E4383"/>
    <w:rsid w:val="002E45A4"/>
    <w:rsid w:val="002E46C4"/>
    <w:rsid w:val="002E49B4"/>
    <w:rsid w:val="002E4A78"/>
    <w:rsid w:val="002E4C6F"/>
    <w:rsid w:val="002E4ED5"/>
    <w:rsid w:val="002E5410"/>
    <w:rsid w:val="002E5415"/>
    <w:rsid w:val="002E5539"/>
    <w:rsid w:val="002E5596"/>
    <w:rsid w:val="002E570B"/>
    <w:rsid w:val="002E5BE6"/>
    <w:rsid w:val="002E5C08"/>
    <w:rsid w:val="002E5D31"/>
    <w:rsid w:val="002E5D3E"/>
    <w:rsid w:val="002E5E8C"/>
    <w:rsid w:val="002E5F1B"/>
    <w:rsid w:val="002E5FAE"/>
    <w:rsid w:val="002E6065"/>
    <w:rsid w:val="002E61EE"/>
    <w:rsid w:val="002E654B"/>
    <w:rsid w:val="002E6B2B"/>
    <w:rsid w:val="002E6CAE"/>
    <w:rsid w:val="002E6D39"/>
    <w:rsid w:val="002E6F3F"/>
    <w:rsid w:val="002E6FFC"/>
    <w:rsid w:val="002E7292"/>
    <w:rsid w:val="002E75F6"/>
    <w:rsid w:val="002E78BE"/>
    <w:rsid w:val="002E7B9E"/>
    <w:rsid w:val="002E7BBD"/>
    <w:rsid w:val="002E7EFF"/>
    <w:rsid w:val="002F0266"/>
    <w:rsid w:val="002F056B"/>
    <w:rsid w:val="002F061B"/>
    <w:rsid w:val="002F06B5"/>
    <w:rsid w:val="002F0962"/>
    <w:rsid w:val="002F0AB2"/>
    <w:rsid w:val="002F0BA2"/>
    <w:rsid w:val="002F0EF2"/>
    <w:rsid w:val="002F195D"/>
    <w:rsid w:val="002F1AE4"/>
    <w:rsid w:val="002F1C06"/>
    <w:rsid w:val="002F1D0D"/>
    <w:rsid w:val="002F2363"/>
    <w:rsid w:val="002F258B"/>
    <w:rsid w:val="002F283C"/>
    <w:rsid w:val="002F2C4A"/>
    <w:rsid w:val="002F2E6E"/>
    <w:rsid w:val="002F2FBB"/>
    <w:rsid w:val="002F3330"/>
    <w:rsid w:val="002F3732"/>
    <w:rsid w:val="002F3C85"/>
    <w:rsid w:val="002F3D4A"/>
    <w:rsid w:val="002F4402"/>
    <w:rsid w:val="002F45F4"/>
    <w:rsid w:val="002F4742"/>
    <w:rsid w:val="002F4EB8"/>
    <w:rsid w:val="002F51D9"/>
    <w:rsid w:val="002F559C"/>
    <w:rsid w:val="002F55D7"/>
    <w:rsid w:val="002F57B6"/>
    <w:rsid w:val="002F5902"/>
    <w:rsid w:val="002F5A60"/>
    <w:rsid w:val="002F5B5D"/>
    <w:rsid w:val="002F5C40"/>
    <w:rsid w:val="002F5F8E"/>
    <w:rsid w:val="002F60E4"/>
    <w:rsid w:val="002F634C"/>
    <w:rsid w:val="002F6645"/>
    <w:rsid w:val="002F6979"/>
    <w:rsid w:val="002F6C60"/>
    <w:rsid w:val="002F6DA4"/>
    <w:rsid w:val="002F7037"/>
    <w:rsid w:val="002F70B7"/>
    <w:rsid w:val="002F756E"/>
    <w:rsid w:val="002F76A1"/>
    <w:rsid w:val="002F78E6"/>
    <w:rsid w:val="002F78F8"/>
    <w:rsid w:val="002F7E84"/>
    <w:rsid w:val="00300004"/>
    <w:rsid w:val="00300199"/>
    <w:rsid w:val="00300297"/>
    <w:rsid w:val="003004CA"/>
    <w:rsid w:val="003004D8"/>
    <w:rsid w:val="00300605"/>
    <w:rsid w:val="00300622"/>
    <w:rsid w:val="003006B2"/>
    <w:rsid w:val="00300781"/>
    <w:rsid w:val="00300978"/>
    <w:rsid w:val="00300A8E"/>
    <w:rsid w:val="00300B24"/>
    <w:rsid w:val="00300B67"/>
    <w:rsid w:val="00300C94"/>
    <w:rsid w:val="00301025"/>
    <w:rsid w:val="003012BA"/>
    <w:rsid w:val="003012CD"/>
    <w:rsid w:val="00301374"/>
    <w:rsid w:val="00301474"/>
    <w:rsid w:val="0030179C"/>
    <w:rsid w:val="00301FC0"/>
    <w:rsid w:val="00302B91"/>
    <w:rsid w:val="00302E6A"/>
    <w:rsid w:val="003032A0"/>
    <w:rsid w:val="00303354"/>
    <w:rsid w:val="0030345F"/>
    <w:rsid w:val="00303502"/>
    <w:rsid w:val="00303C8E"/>
    <w:rsid w:val="00304185"/>
    <w:rsid w:val="00304225"/>
    <w:rsid w:val="00304322"/>
    <w:rsid w:val="0030434F"/>
    <w:rsid w:val="0030475C"/>
    <w:rsid w:val="00304C41"/>
    <w:rsid w:val="00304D16"/>
    <w:rsid w:val="003051E5"/>
    <w:rsid w:val="0030545F"/>
    <w:rsid w:val="00305583"/>
    <w:rsid w:val="00305590"/>
    <w:rsid w:val="003057BD"/>
    <w:rsid w:val="00305A66"/>
    <w:rsid w:val="00305BD0"/>
    <w:rsid w:val="00305D55"/>
    <w:rsid w:val="00305E6F"/>
    <w:rsid w:val="00305E77"/>
    <w:rsid w:val="003063A2"/>
    <w:rsid w:val="003067BC"/>
    <w:rsid w:val="00306909"/>
    <w:rsid w:val="00306A59"/>
    <w:rsid w:val="00307120"/>
    <w:rsid w:val="003078EF"/>
    <w:rsid w:val="00307918"/>
    <w:rsid w:val="00307B05"/>
    <w:rsid w:val="00307BC7"/>
    <w:rsid w:val="00307DB5"/>
    <w:rsid w:val="00307E41"/>
    <w:rsid w:val="00307FF7"/>
    <w:rsid w:val="00310095"/>
    <w:rsid w:val="00310159"/>
    <w:rsid w:val="003101BB"/>
    <w:rsid w:val="00310218"/>
    <w:rsid w:val="003106BC"/>
    <w:rsid w:val="00310788"/>
    <w:rsid w:val="003108FA"/>
    <w:rsid w:val="00310916"/>
    <w:rsid w:val="00310A57"/>
    <w:rsid w:val="00310A5C"/>
    <w:rsid w:val="00310BB6"/>
    <w:rsid w:val="003112AF"/>
    <w:rsid w:val="00311308"/>
    <w:rsid w:val="0031136B"/>
    <w:rsid w:val="00311451"/>
    <w:rsid w:val="00311597"/>
    <w:rsid w:val="00311622"/>
    <w:rsid w:val="003116FF"/>
    <w:rsid w:val="0031189F"/>
    <w:rsid w:val="00311ED2"/>
    <w:rsid w:val="00311F01"/>
    <w:rsid w:val="00311F20"/>
    <w:rsid w:val="0031200B"/>
    <w:rsid w:val="00312125"/>
    <w:rsid w:val="00312438"/>
    <w:rsid w:val="003124AB"/>
    <w:rsid w:val="003129BD"/>
    <w:rsid w:val="00312A65"/>
    <w:rsid w:val="00313304"/>
    <w:rsid w:val="00313507"/>
    <w:rsid w:val="003135DA"/>
    <w:rsid w:val="00313CEF"/>
    <w:rsid w:val="00313D1B"/>
    <w:rsid w:val="00313D5C"/>
    <w:rsid w:val="00313DFC"/>
    <w:rsid w:val="00313E7F"/>
    <w:rsid w:val="00313FAC"/>
    <w:rsid w:val="0031414B"/>
    <w:rsid w:val="00314316"/>
    <w:rsid w:val="003143FC"/>
    <w:rsid w:val="003147C1"/>
    <w:rsid w:val="00314908"/>
    <w:rsid w:val="00314B5A"/>
    <w:rsid w:val="00314B60"/>
    <w:rsid w:val="00314F1C"/>
    <w:rsid w:val="00315193"/>
    <w:rsid w:val="00315386"/>
    <w:rsid w:val="003156A5"/>
    <w:rsid w:val="00315847"/>
    <w:rsid w:val="003159A9"/>
    <w:rsid w:val="00315A24"/>
    <w:rsid w:val="00315DEF"/>
    <w:rsid w:val="00315E89"/>
    <w:rsid w:val="00315FAA"/>
    <w:rsid w:val="00316146"/>
    <w:rsid w:val="0031653C"/>
    <w:rsid w:val="003166AB"/>
    <w:rsid w:val="003169F4"/>
    <w:rsid w:val="00316AB5"/>
    <w:rsid w:val="00316B22"/>
    <w:rsid w:val="00316F7A"/>
    <w:rsid w:val="0031719E"/>
    <w:rsid w:val="0031722C"/>
    <w:rsid w:val="003172C4"/>
    <w:rsid w:val="00317510"/>
    <w:rsid w:val="00317534"/>
    <w:rsid w:val="00317842"/>
    <w:rsid w:val="00317B05"/>
    <w:rsid w:val="00317C1F"/>
    <w:rsid w:val="00317F7B"/>
    <w:rsid w:val="0032005A"/>
    <w:rsid w:val="00320199"/>
    <w:rsid w:val="0032029B"/>
    <w:rsid w:val="00320498"/>
    <w:rsid w:val="003205A2"/>
    <w:rsid w:val="003206C2"/>
    <w:rsid w:val="003206DC"/>
    <w:rsid w:val="00320831"/>
    <w:rsid w:val="00320EF0"/>
    <w:rsid w:val="00320F2D"/>
    <w:rsid w:val="0032169C"/>
    <w:rsid w:val="00321D01"/>
    <w:rsid w:val="00321D84"/>
    <w:rsid w:val="00321DCB"/>
    <w:rsid w:val="00321F11"/>
    <w:rsid w:val="00321FDD"/>
    <w:rsid w:val="00322199"/>
    <w:rsid w:val="003221DD"/>
    <w:rsid w:val="00322CB3"/>
    <w:rsid w:val="00322DB8"/>
    <w:rsid w:val="00323363"/>
    <w:rsid w:val="0032355C"/>
    <w:rsid w:val="00323885"/>
    <w:rsid w:val="00323D3C"/>
    <w:rsid w:val="003240BC"/>
    <w:rsid w:val="003240DC"/>
    <w:rsid w:val="003241C3"/>
    <w:rsid w:val="00324301"/>
    <w:rsid w:val="003246ED"/>
    <w:rsid w:val="003247B3"/>
    <w:rsid w:val="00324901"/>
    <w:rsid w:val="00324960"/>
    <w:rsid w:val="00324C89"/>
    <w:rsid w:val="0032515D"/>
    <w:rsid w:val="003252EB"/>
    <w:rsid w:val="003254AB"/>
    <w:rsid w:val="003256EB"/>
    <w:rsid w:val="00326129"/>
    <w:rsid w:val="00326262"/>
    <w:rsid w:val="00326389"/>
    <w:rsid w:val="003263C8"/>
    <w:rsid w:val="0032649B"/>
    <w:rsid w:val="0032671E"/>
    <w:rsid w:val="00326B19"/>
    <w:rsid w:val="00326BEC"/>
    <w:rsid w:val="00326C70"/>
    <w:rsid w:val="00326C95"/>
    <w:rsid w:val="00326E12"/>
    <w:rsid w:val="00327304"/>
    <w:rsid w:val="00327638"/>
    <w:rsid w:val="0032785D"/>
    <w:rsid w:val="00327A92"/>
    <w:rsid w:val="00327C31"/>
    <w:rsid w:val="00327DF2"/>
    <w:rsid w:val="00327F87"/>
    <w:rsid w:val="00330026"/>
    <w:rsid w:val="003300CA"/>
    <w:rsid w:val="00330591"/>
    <w:rsid w:val="0033069A"/>
    <w:rsid w:val="00330A39"/>
    <w:rsid w:val="00330C3D"/>
    <w:rsid w:val="00330F0F"/>
    <w:rsid w:val="0033142E"/>
    <w:rsid w:val="00331457"/>
    <w:rsid w:val="00331769"/>
    <w:rsid w:val="00331A15"/>
    <w:rsid w:val="00331B9B"/>
    <w:rsid w:val="00331CD3"/>
    <w:rsid w:val="00331EF0"/>
    <w:rsid w:val="00332256"/>
    <w:rsid w:val="00332353"/>
    <w:rsid w:val="003325DE"/>
    <w:rsid w:val="00332625"/>
    <w:rsid w:val="00332B7E"/>
    <w:rsid w:val="00332C08"/>
    <w:rsid w:val="00332C99"/>
    <w:rsid w:val="00333459"/>
    <w:rsid w:val="003337AD"/>
    <w:rsid w:val="00333803"/>
    <w:rsid w:val="00333849"/>
    <w:rsid w:val="00333EC8"/>
    <w:rsid w:val="00333F9E"/>
    <w:rsid w:val="00333FDA"/>
    <w:rsid w:val="003347FE"/>
    <w:rsid w:val="00334861"/>
    <w:rsid w:val="00334A64"/>
    <w:rsid w:val="00334C7B"/>
    <w:rsid w:val="00334D6B"/>
    <w:rsid w:val="00334E77"/>
    <w:rsid w:val="00334EEA"/>
    <w:rsid w:val="00335157"/>
    <w:rsid w:val="0033546B"/>
    <w:rsid w:val="003355F4"/>
    <w:rsid w:val="00335790"/>
    <w:rsid w:val="00335A30"/>
    <w:rsid w:val="00335D13"/>
    <w:rsid w:val="00335E3F"/>
    <w:rsid w:val="0033607D"/>
    <w:rsid w:val="003362D4"/>
    <w:rsid w:val="003364E6"/>
    <w:rsid w:val="0033656C"/>
    <w:rsid w:val="0033669F"/>
    <w:rsid w:val="0033675B"/>
    <w:rsid w:val="00336839"/>
    <w:rsid w:val="003369B4"/>
    <w:rsid w:val="00336ACE"/>
    <w:rsid w:val="00336CCE"/>
    <w:rsid w:val="00336D84"/>
    <w:rsid w:val="00336EF1"/>
    <w:rsid w:val="0033782E"/>
    <w:rsid w:val="00337A17"/>
    <w:rsid w:val="00337A1F"/>
    <w:rsid w:val="00337B31"/>
    <w:rsid w:val="003401A5"/>
    <w:rsid w:val="003407D3"/>
    <w:rsid w:val="003408D1"/>
    <w:rsid w:val="00340BC0"/>
    <w:rsid w:val="0034101A"/>
    <w:rsid w:val="003412DD"/>
    <w:rsid w:val="003413D4"/>
    <w:rsid w:val="00341681"/>
    <w:rsid w:val="00341809"/>
    <w:rsid w:val="003418CA"/>
    <w:rsid w:val="003424D0"/>
    <w:rsid w:val="00342730"/>
    <w:rsid w:val="00342790"/>
    <w:rsid w:val="003428FC"/>
    <w:rsid w:val="00342BF5"/>
    <w:rsid w:val="00342E03"/>
    <w:rsid w:val="00342E2B"/>
    <w:rsid w:val="00342E79"/>
    <w:rsid w:val="00343054"/>
    <w:rsid w:val="0034319E"/>
    <w:rsid w:val="00343324"/>
    <w:rsid w:val="003433BD"/>
    <w:rsid w:val="003437C3"/>
    <w:rsid w:val="00343C9D"/>
    <w:rsid w:val="00344109"/>
    <w:rsid w:val="00344385"/>
    <w:rsid w:val="003443A3"/>
    <w:rsid w:val="00344ADD"/>
    <w:rsid w:val="00344CFC"/>
    <w:rsid w:val="003451D1"/>
    <w:rsid w:val="00345659"/>
    <w:rsid w:val="003458A5"/>
    <w:rsid w:val="00345AF7"/>
    <w:rsid w:val="00345B88"/>
    <w:rsid w:val="00345F37"/>
    <w:rsid w:val="00346889"/>
    <w:rsid w:val="00346A90"/>
    <w:rsid w:val="00346A95"/>
    <w:rsid w:val="00346AFF"/>
    <w:rsid w:val="00346BD0"/>
    <w:rsid w:val="00346C2A"/>
    <w:rsid w:val="00346D52"/>
    <w:rsid w:val="00346F72"/>
    <w:rsid w:val="00347069"/>
    <w:rsid w:val="00347900"/>
    <w:rsid w:val="00347AE9"/>
    <w:rsid w:val="003500D8"/>
    <w:rsid w:val="00350128"/>
    <w:rsid w:val="00350448"/>
    <w:rsid w:val="0035062B"/>
    <w:rsid w:val="003508F6"/>
    <w:rsid w:val="0035099B"/>
    <w:rsid w:val="00350A02"/>
    <w:rsid w:val="00350F44"/>
    <w:rsid w:val="00351177"/>
    <w:rsid w:val="0035132F"/>
    <w:rsid w:val="003519D0"/>
    <w:rsid w:val="00351E0A"/>
    <w:rsid w:val="0035255D"/>
    <w:rsid w:val="003525CA"/>
    <w:rsid w:val="00352797"/>
    <w:rsid w:val="00352EE7"/>
    <w:rsid w:val="00352F43"/>
    <w:rsid w:val="00353097"/>
    <w:rsid w:val="00353272"/>
    <w:rsid w:val="0035351C"/>
    <w:rsid w:val="00353746"/>
    <w:rsid w:val="00353F65"/>
    <w:rsid w:val="003541AD"/>
    <w:rsid w:val="00354629"/>
    <w:rsid w:val="00354674"/>
    <w:rsid w:val="00354839"/>
    <w:rsid w:val="00354CD2"/>
    <w:rsid w:val="00354EB3"/>
    <w:rsid w:val="00354FC6"/>
    <w:rsid w:val="0035523D"/>
    <w:rsid w:val="003554BC"/>
    <w:rsid w:val="003554E5"/>
    <w:rsid w:val="0035591E"/>
    <w:rsid w:val="00355A0E"/>
    <w:rsid w:val="00355A81"/>
    <w:rsid w:val="00355FD2"/>
    <w:rsid w:val="00356028"/>
    <w:rsid w:val="003563F0"/>
    <w:rsid w:val="003564DA"/>
    <w:rsid w:val="0035674D"/>
    <w:rsid w:val="00356C1B"/>
    <w:rsid w:val="00356D52"/>
    <w:rsid w:val="00356DB2"/>
    <w:rsid w:val="00357407"/>
    <w:rsid w:val="00357734"/>
    <w:rsid w:val="0035782F"/>
    <w:rsid w:val="0035795D"/>
    <w:rsid w:val="00357B8B"/>
    <w:rsid w:val="00357CAC"/>
    <w:rsid w:val="00360228"/>
    <w:rsid w:val="003603C0"/>
    <w:rsid w:val="00360496"/>
    <w:rsid w:val="00360498"/>
    <w:rsid w:val="003604D6"/>
    <w:rsid w:val="00360653"/>
    <w:rsid w:val="003606A3"/>
    <w:rsid w:val="00360703"/>
    <w:rsid w:val="00360C0B"/>
    <w:rsid w:val="00360D79"/>
    <w:rsid w:val="0036141D"/>
    <w:rsid w:val="0036147D"/>
    <w:rsid w:val="00361717"/>
    <w:rsid w:val="0036195B"/>
    <w:rsid w:val="00361973"/>
    <w:rsid w:val="00361AE6"/>
    <w:rsid w:val="00361D3E"/>
    <w:rsid w:val="00361E5A"/>
    <w:rsid w:val="00361FE4"/>
    <w:rsid w:val="00362128"/>
    <w:rsid w:val="0036219B"/>
    <w:rsid w:val="003622FB"/>
    <w:rsid w:val="003628AF"/>
    <w:rsid w:val="00362F03"/>
    <w:rsid w:val="00362F58"/>
    <w:rsid w:val="0036336E"/>
    <w:rsid w:val="003633DF"/>
    <w:rsid w:val="00363530"/>
    <w:rsid w:val="00363577"/>
    <w:rsid w:val="00363776"/>
    <w:rsid w:val="00363A62"/>
    <w:rsid w:val="00363D54"/>
    <w:rsid w:val="00364FD5"/>
    <w:rsid w:val="00365142"/>
    <w:rsid w:val="00365509"/>
    <w:rsid w:val="003659BF"/>
    <w:rsid w:val="00365A10"/>
    <w:rsid w:val="00365DCE"/>
    <w:rsid w:val="00365DF6"/>
    <w:rsid w:val="003660E3"/>
    <w:rsid w:val="003664B2"/>
    <w:rsid w:val="003664F5"/>
    <w:rsid w:val="00366510"/>
    <w:rsid w:val="003665A8"/>
    <w:rsid w:val="003666BC"/>
    <w:rsid w:val="0036678E"/>
    <w:rsid w:val="003667B3"/>
    <w:rsid w:val="003668A8"/>
    <w:rsid w:val="00366970"/>
    <w:rsid w:val="00366EF8"/>
    <w:rsid w:val="00366F12"/>
    <w:rsid w:val="00367058"/>
    <w:rsid w:val="003674C4"/>
    <w:rsid w:val="00370BEA"/>
    <w:rsid w:val="00370C1A"/>
    <w:rsid w:val="00370D7D"/>
    <w:rsid w:val="0037143A"/>
    <w:rsid w:val="00371B7D"/>
    <w:rsid w:val="00371D94"/>
    <w:rsid w:val="00371EA7"/>
    <w:rsid w:val="00372049"/>
    <w:rsid w:val="00372781"/>
    <w:rsid w:val="00372834"/>
    <w:rsid w:val="00372B0F"/>
    <w:rsid w:val="00372F9C"/>
    <w:rsid w:val="003732C0"/>
    <w:rsid w:val="00373879"/>
    <w:rsid w:val="0037399D"/>
    <w:rsid w:val="003743AD"/>
    <w:rsid w:val="003746DA"/>
    <w:rsid w:val="003749C1"/>
    <w:rsid w:val="00374A7F"/>
    <w:rsid w:val="00374BCB"/>
    <w:rsid w:val="00374D47"/>
    <w:rsid w:val="003755F3"/>
    <w:rsid w:val="00375701"/>
    <w:rsid w:val="003759D6"/>
    <w:rsid w:val="00375C1A"/>
    <w:rsid w:val="00375F8F"/>
    <w:rsid w:val="003763EF"/>
    <w:rsid w:val="00376503"/>
    <w:rsid w:val="003765B1"/>
    <w:rsid w:val="003765B6"/>
    <w:rsid w:val="00376735"/>
    <w:rsid w:val="003767EC"/>
    <w:rsid w:val="00376809"/>
    <w:rsid w:val="0037688B"/>
    <w:rsid w:val="003768E3"/>
    <w:rsid w:val="00376A08"/>
    <w:rsid w:val="00376B47"/>
    <w:rsid w:val="00376B65"/>
    <w:rsid w:val="00376C2E"/>
    <w:rsid w:val="00377020"/>
    <w:rsid w:val="00377021"/>
    <w:rsid w:val="003772AD"/>
    <w:rsid w:val="003772BA"/>
    <w:rsid w:val="00377562"/>
    <w:rsid w:val="00377893"/>
    <w:rsid w:val="00377A1D"/>
    <w:rsid w:val="00377BB8"/>
    <w:rsid w:val="003802C1"/>
    <w:rsid w:val="003802C7"/>
    <w:rsid w:val="00380307"/>
    <w:rsid w:val="0038032B"/>
    <w:rsid w:val="00380349"/>
    <w:rsid w:val="0038065C"/>
    <w:rsid w:val="003806CC"/>
    <w:rsid w:val="00380C06"/>
    <w:rsid w:val="00381AFA"/>
    <w:rsid w:val="00381B42"/>
    <w:rsid w:val="00381DD7"/>
    <w:rsid w:val="00382140"/>
    <w:rsid w:val="0038223C"/>
    <w:rsid w:val="0038254B"/>
    <w:rsid w:val="00382718"/>
    <w:rsid w:val="00382AE9"/>
    <w:rsid w:val="00382B15"/>
    <w:rsid w:val="00383078"/>
    <w:rsid w:val="00383329"/>
    <w:rsid w:val="003833F7"/>
    <w:rsid w:val="0038355C"/>
    <w:rsid w:val="003837C1"/>
    <w:rsid w:val="003838CF"/>
    <w:rsid w:val="00383902"/>
    <w:rsid w:val="00383BB2"/>
    <w:rsid w:val="00383BC0"/>
    <w:rsid w:val="00384240"/>
    <w:rsid w:val="00384291"/>
    <w:rsid w:val="00384393"/>
    <w:rsid w:val="00384566"/>
    <w:rsid w:val="00384A64"/>
    <w:rsid w:val="00384B0B"/>
    <w:rsid w:val="00384FC3"/>
    <w:rsid w:val="00385131"/>
    <w:rsid w:val="003851B0"/>
    <w:rsid w:val="00385399"/>
    <w:rsid w:val="00385CB4"/>
    <w:rsid w:val="00386019"/>
    <w:rsid w:val="003862C2"/>
    <w:rsid w:val="0038658F"/>
    <w:rsid w:val="00386592"/>
    <w:rsid w:val="003865D8"/>
    <w:rsid w:val="00386A1E"/>
    <w:rsid w:val="00386BBD"/>
    <w:rsid w:val="00386CBF"/>
    <w:rsid w:val="00386D59"/>
    <w:rsid w:val="00386D72"/>
    <w:rsid w:val="00386FDE"/>
    <w:rsid w:val="00386FE4"/>
    <w:rsid w:val="003870F3"/>
    <w:rsid w:val="00387140"/>
    <w:rsid w:val="0038714E"/>
    <w:rsid w:val="003871E5"/>
    <w:rsid w:val="00387910"/>
    <w:rsid w:val="00387A44"/>
    <w:rsid w:val="00387BB7"/>
    <w:rsid w:val="00387FBA"/>
    <w:rsid w:val="00390275"/>
    <w:rsid w:val="003903E4"/>
    <w:rsid w:val="003905E4"/>
    <w:rsid w:val="003906AD"/>
    <w:rsid w:val="00390A71"/>
    <w:rsid w:val="00390AAC"/>
    <w:rsid w:val="00390BBD"/>
    <w:rsid w:val="00390D80"/>
    <w:rsid w:val="003911B4"/>
    <w:rsid w:val="003913CA"/>
    <w:rsid w:val="00391534"/>
    <w:rsid w:val="00391584"/>
    <w:rsid w:val="003917E8"/>
    <w:rsid w:val="0039192E"/>
    <w:rsid w:val="0039194E"/>
    <w:rsid w:val="00391A95"/>
    <w:rsid w:val="00391BED"/>
    <w:rsid w:val="00392722"/>
    <w:rsid w:val="00392890"/>
    <w:rsid w:val="00392BDC"/>
    <w:rsid w:val="00392C7A"/>
    <w:rsid w:val="00392D5B"/>
    <w:rsid w:val="00392D72"/>
    <w:rsid w:val="0039305D"/>
    <w:rsid w:val="00393208"/>
    <w:rsid w:val="003933A8"/>
    <w:rsid w:val="00393717"/>
    <w:rsid w:val="00393793"/>
    <w:rsid w:val="003937ED"/>
    <w:rsid w:val="00393849"/>
    <w:rsid w:val="003938DD"/>
    <w:rsid w:val="003939E7"/>
    <w:rsid w:val="00393A44"/>
    <w:rsid w:val="00393B5D"/>
    <w:rsid w:val="00393BFE"/>
    <w:rsid w:val="00393D70"/>
    <w:rsid w:val="00393F96"/>
    <w:rsid w:val="0039431F"/>
    <w:rsid w:val="003946D9"/>
    <w:rsid w:val="00394918"/>
    <w:rsid w:val="003949C4"/>
    <w:rsid w:val="00394BA9"/>
    <w:rsid w:val="00394DDB"/>
    <w:rsid w:val="00395135"/>
    <w:rsid w:val="00395366"/>
    <w:rsid w:val="00395891"/>
    <w:rsid w:val="00395970"/>
    <w:rsid w:val="00395AA8"/>
    <w:rsid w:val="00395BA6"/>
    <w:rsid w:val="00395CDA"/>
    <w:rsid w:val="00395E11"/>
    <w:rsid w:val="00395E76"/>
    <w:rsid w:val="00395EFB"/>
    <w:rsid w:val="00395FEB"/>
    <w:rsid w:val="003961D9"/>
    <w:rsid w:val="00396299"/>
    <w:rsid w:val="003962B1"/>
    <w:rsid w:val="00396594"/>
    <w:rsid w:val="003967B2"/>
    <w:rsid w:val="0039683B"/>
    <w:rsid w:val="00396886"/>
    <w:rsid w:val="003968BE"/>
    <w:rsid w:val="003968E4"/>
    <w:rsid w:val="00396AB4"/>
    <w:rsid w:val="00396B70"/>
    <w:rsid w:val="00397078"/>
    <w:rsid w:val="00397210"/>
    <w:rsid w:val="0039779F"/>
    <w:rsid w:val="00397869"/>
    <w:rsid w:val="00397A3F"/>
    <w:rsid w:val="003A075F"/>
    <w:rsid w:val="003A0957"/>
    <w:rsid w:val="003A0A19"/>
    <w:rsid w:val="003A0CF3"/>
    <w:rsid w:val="003A0D64"/>
    <w:rsid w:val="003A0FD8"/>
    <w:rsid w:val="003A118B"/>
    <w:rsid w:val="003A11EC"/>
    <w:rsid w:val="003A1516"/>
    <w:rsid w:val="003A1597"/>
    <w:rsid w:val="003A1721"/>
    <w:rsid w:val="003A1848"/>
    <w:rsid w:val="003A1957"/>
    <w:rsid w:val="003A19D7"/>
    <w:rsid w:val="003A1AA0"/>
    <w:rsid w:val="003A22A4"/>
    <w:rsid w:val="003A2332"/>
    <w:rsid w:val="003A2567"/>
    <w:rsid w:val="003A294B"/>
    <w:rsid w:val="003A2CA3"/>
    <w:rsid w:val="003A2D48"/>
    <w:rsid w:val="003A2F40"/>
    <w:rsid w:val="003A3458"/>
    <w:rsid w:val="003A3501"/>
    <w:rsid w:val="003A3636"/>
    <w:rsid w:val="003A3B69"/>
    <w:rsid w:val="003A3C34"/>
    <w:rsid w:val="003A3FDA"/>
    <w:rsid w:val="003A426C"/>
    <w:rsid w:val="003A42CE"/>
    <w:rsid w:val="003A4351"/>
    <w:rsid w:val="003A437B"/>
    <w:rsid w:val="003A45A8"/>
    <w:rsid w:val="003A478F"/>
    <w:rsid w:val="003A4A4F"/>
    <w:rsid w:val="003A4C93"/>
    <w:rsid w:val="003A4E06"/>
    <w:rsid w:val="003A4E80"/>
    <w:rsid w:val="003A51B0"/>
    <w:rsid w:val="003A52D1"/>
    <w:rsid w:val="003A5510"/>
    <w:rsid w:val="003A593C"/>
    <w:rsid w:val="003A5AA3"/>
    <w:rsid w:val="003A5C8F"/>
    <w:rsid w:val="003A5E53"/>
    <w:rsid w:val="003A5EFD"/>
    <w:rsid w:val="003A6250"/>
    <w:rsid w:val="003A6271"/>
    <w:rsid w:val="003A6291"/>
    <w:rsid w:val="003A632C"/>
    <w:rsid w:val="003A63C1"/>
    <w:rsid w:val="003A66EE"/>
    <w:rsid w:val="003A67C8"/>
    <w:rsid w:val="003A6837"/>
    <w:rsid w:val="003A69FD"/>
    <w:rsid w:val="003A6C73"/>
    <w:rsid w:val="003A6D30"/>
    <w:rsid w:val="003A6D44"/>
    <w:rsid w:val="003A6D7B"/>
    <w:rsid w:val="003A6F9E"/>
    <w:rsid w:val="003A7119"/>
    <w:rsid w:val="003A7148"/>
    <w:rsid w:val="003A71CB"/>
    <w:rsid w:val="003A733B"/>
    <w:rsid w:val="003A73E3"/>
    <w:rsid w:val="003A751D"/>
    <w:rsid w:val="003A7F64"/>
    <w:rsid w:val="003B00BD"/>
    <w:rsid w:val="003B01BB"/>
    <w:rsid w:val="003B0461"/>
    <w:rsid w:val="003B05BB"/>
    <w:rsid w:val="003B09C1"/>
    <w:rsid w:val="003B0A8C"/>
    <w:rsid w:val="003B0C39"/>
    <w:rsid w:val="003B0C3C"/>
    <w:rsid w:val="003B0E56"/>
    <w:rsid w:val="003B1735"/>
    <w:rsid w:val="003B1A2C"/>
    <w:rsid w:val="003B1C98"/>
    <w:rsid w:val="003B1D63"/>
    <w:rsid w:val="003B1E01"/>
    <w:rsid w:val="003B1FB8"/>
    <w:rsid w:val="003B2139"/>
    <w:rsid w:val="003B2239"/>
    <w:rsid w:val="003B226C"/>
    <w:rsid w:val="003B24A1"/>
    <w:rsid w:val="003B25F4"/>
    <w:rsid w:val="003B2624"/>
    <w:rsid w:val="003B26B9"/>
    <w:rsid w:val="003B2B61"/>
    <w:rsid w:val="003B2B8C"/>
    <w:rsid w:val="003B2BD2"/>
    <w:rsid w:val="003B2C87"/>
    <w:rsid w:val="003B35F4"/>
    <w:rsid w:val="003B36B2"/>
    <w:rsid w:val="003B378F"/>
    <w:rsid w:val="003B3B91"/>
    <w:rsid w:val="003B3FF0"/>
    <w:rsid w:val="003B40D6"/>
    <w:rsid w:val="003B4214"/>
    <w:rsid w:val="003B47EE"/>
    <w:rsid w:val="003B504E"/>
    <w:rsid w:val="003B511E"/>
    <w:rsid w:val="003B51F0"/>
    <w:rsid w:val="003B5456"/>
    <w:rsid w:val="003B55EA"/>
    <w:rsid w:val="003B5F0D"/>
    <w:rsid w:val="003B66D5"/>
    <w:rsid w:val="003B6A63"/>
    <w:rsid w:val="003B6F49"/>
    <w:rsid w:val="003B71AF"/>
    <w:rsid w:val="003B73B5"/>
    <w:rsid w:val="003B775A"/>
    <w:rsid w:val="003B77E1"/>
    <w:rsid w:val="003B7B13"/>
    <w:rsid w:val="003B7B8A"/>
    <w:rsid w:val="003B7CD1"/>
    <w:rsid w:val="003B7DE6"/>
    <w:rsid w:val="003C00E7"/>
    <w:rsid w:val="003C0496"/>
    <w:rsid w:val="003C050A"/>
    <w:rsid w:val="003C0707"/>
    <w:rsid w:val="003C0BBC"/>
    <w:rsid w:val="003C0BFE"/>
    <w:rsid w:val="003C0E77"/>
    <w:rsid w:val="003C0F72"/>
    <w:rsid w:val="003C102C"/>
    <w:rsid w:val="003C10F6"/>
    <w:rsid w:val="003C11A5"/>
    <w:rsid w:val="003C1D8B"/>
    <w:rsid w:val="003C1E94"/>
    <w:rsid w:val="003C2088"/>
    <w:rsid w:val="003C214C"/>
    <w:rsid w:val="003C2985"/>
    <w:rsid w:val="003C2C75"/>
    <w:rsid w:val="003C2D0A"/>
    <w:rsid w:val="003C2F20"/>
    <w:rsid w:val="003C3427"/>
    <w:rsid w:val="003C38E2"/>
    <w:rsid w:val="003C3929"/>
    <w:rsid w:val="003C3A5D"/>
    <w:rsid w:val="003C3C47"/>
    <w:rsid w:val="003C3E7B"/>
    <w:rsid w:val="003C3EC7"/>
    <w:rsid w:val="003C3F52"/>
    <w:rsid w:val="003C4090"/>
    <w:rsid w:val="003C424B"/>
    <w:rsid w:val="003C4795"/>
    <w:rsid w:val="003C47E5"/>
    <w:rsid w:val="003C50D5"/>
    <w:rsid w:val="003C50DC"/>
    <w:rsid w:val="003C510D"/>
    <w:rsid w:val="003C53C9"/>
    <w:rsid w:val="003C5796"/>
    <w:rsid w:val="003C58A6"/>
    <w:rsid w:val="003C5DF8"/>
    <w:rsid w:val="003C6138"/>
    <w:rsid w:val="003C641E"/>
    <w:rsid w:val="003C6551"/>
    <w:rsid w:val="003C69F3"/>
    <w:rsid w:val="003C6CF5"/>
    <w:rsid w:val="003C6FC4"/>
    <w:rsid w:val="003C7068"/>
    <w:rsid w:val="003C730B"/>
    <w:rsid w:val="003C76A9"/>
    <w:rsid w:val="003C7837"/>
    <w:rsid w:val="003C7ACE"/>
    <w:rsid w:val="003C7B99"/>
    <w:rsid w:val="003C7CA0"/>
    <w:rsid w:val="003C7D25"/>
    <w:rsid w:val="003C7DA6"/>
    <w:rsid w:val="003C7E7A"/>
    <w:rsid w:val="003D0306"/>
    <w:rsid w:val="003D05F0"/>
    <w:rsid w:val="003D08A9"/>
    <w:rsid w:val="003D0E03"/>
    <w:rsid w:val="003D0E40"/>
    <w:rsid w:val="003D0F78"/>
    <w:rsid w:val="003D0F7B"/>
    <w:rsid w:val="003D1253"/>
    <w:rsid w:val="003D140D"/>
    <w:rsid w:val="003D16B8"/>
    <w:rsid w:val="003D1A8A"/>
    <w:rsid w:val="003D1C19"/>
    <w:rsid w:val="003D1D6F"/>
    <w:rsid w:val="003D21E6"/>
    <w:rsid w:val="003D2563"/>
    <w:rsid w:val="003D25FE"/>
    <w:rsid w:val="003D26C7"/>
    <w:rsid w:val="003D2C08"/>
    <w:rsid w:val="003D2D71"/>
    <w:rsid w:val="003D2D7E"/>
    <w:rsid w:val="003D2DD5"/>
    <w:rsid w:val="003D3188"/>
    <w:rsid w:val="003D3392"/>
    <w:rsid w:val="003D33E2"/>
    <w:rsid w:val="003D373C"/>
    <w:rsid w:val="003D3A9E"/>
    <w:rsid w:val="003D3B25"/>
    <w:rsid w:val="003D3CD0"/>
    <w:rsid w:val="003D3F39"/>
    <w:rsid w:val="003D4358"/>
    <w:rsid w:val="003D4387"/>
    <w:rsid w:val="003D4677"/>
    <w:rsid w:val="003D4915"/>
    <w:rsid w:val="003D4BA9"/>
    <w:rsid w:val="003D4D28"/>
    <w:rsid w:val="003D4F3D"/>
    <w:rsid w:val="003D4F7C"/>
    <w:rsid w:val="003D5054"/>
    <w:rsid w:val="003D55A3"/>
    <w:rsid w:val="003D5688"/>
    <w:rsid w:val="003D5A0C"/>
    <w:rsid w:val="003D5A1C"/>
    <w:rsid w:val="003D5A37"/>
    <w:rsid w:val="003D5B88"/>
    <w:rsid w:val="003D5DBA"/>
    <w:rsid w:val="003D627B"/>
    <w:rsid w:val="003D674E"/>
    <w:rsid w:val="003D69E9"/>
    <w:rsid w:val="003D6A6B"/>
    <w:rsid w:val="003D6A7F"/>
    <w:rsid w:val="003D6AF2"/>
    <w:rsid w:val="003D6BA1"/>
    <w:rsid w:val="003D6DEE"/>
    <w:rsid w:val="003D6E5D"/>
    <w:rsid w:val="003D6E9A"/>
    <w:rsid w:val="003D6ED3"/>
    <w:rsid w:val="003D70B5"/>
    <w:rsid w:val="003D71CA"/>
    <w:rsid w:val="003D7876"/>
    <w:rsid w:val="003D7930"/>
    <w:rsid w:val="003D7A0C"/>
    <w:rsid w:val="003D7D45"/>
    <w:rsid w:val="003D7E72"/>
    <w:rsid w:val="003D7F07"/>
    <w:rsid w:val="003D7FB6"/>
    <w:rsid w:val="003E0096"/>
    <w:rsid w:val="003E0266"/>
    <w:rsid w:val="003E0343"/>
    <w:rsid w:val="003E036F"/>
    <w:rsid w:val="003E03AF"/>
    <w:rsid w:val="003E043F"/>
    <w:rsid w:val="003E0441"/>
    <w:rsid w:val="003E047A"/>
    <w:rsid w:val="003E0612"/>
    <w:rsid w:val="003E07B6"/>
    <w:rsid w:val="003E0F1B"/>
    <w:rsid w:val="003E11E5"/>
    <w:rsid w:val="003E16E4"/>
    <w:rsid w:val="003E1A87"/>
    <w:rsid w:val="003E2443"/>
    <w:rsid w:val="003E265B"/>
    <w:rsid w:val="003E26BA"/>
    <w:rsid w:val="003E27E9"/>
    <w:rsid w:val="003E2BFA"/>
    <w:rsid w:val="003E2D5A"/>
    <w:rsid w:val="003E3067"/>
    <w:rsid w:val="003E31EF"/>
    <w:rsid w:val="003E3619"/>
    <w:rsid w:val="003E393E"/>
    <w:rsid w:val="003E3B45"/>
    <w:rsid w:val="003E3DF5"/>
    <w:rsid w:val="003E41D2"/>
    <w:rsid w:val="003E4416"/>
    <w:rsid w:val="003E4423"/>
    <w:rsid w:val="003E4649"/>
    <w:rsid w:val="003E49B3"/>
    <w:rsid w:val="003E5024"/>
    <w:rsid w:val="003E5152"/>
    <w:rsid w:val="003E5450"/>
    <w:rsid w:val="003E546A"/>
    <w:rsid w:val="003E57EC"/>
    <w:rsid w:val="003E5804"/>
    <w:rsid w:val="003E5939"/>
    <w:rsid w:val="003E5A46"/>
    <w:rsid w:val="003E62D7"/>
    <w:rsid w:val="003E6407"/>
    <w:rsid w:val="003E6562"/>
    <w:rsid w:val="003E664B"/>
    <w:rsid w:val="003E6A74"/>
    <w:rsid w:val="003E6B73"/>
    <w:rsid w:val="003E6C29"/>
    <w:rsid w:val="003E6DD6"/>
    <w:rsid w:val="003E6F69"/>
    <w:rsid w:val="003E71AE"/>
    <w:rsid w:val="003E7333"/>
    <w:rsid w:val="003E73B4"/>
    <w:rsid w:val="003E7695"/>
    <w:rsid w:val="003E771D"/>
    <w:rsid w:val="003E7759"/>
    <w:rsid w:val="003E7EA1"/>
    <w:rsid w:val="003F0427"/>
    <w:rsid w:val="003F0478"/>
    <w:rsid w:val="003F0699"/>
    <w:rsid w:val="003F0BAD"/>
    <w:rsid w:val="003F0D50"/>
    <w:rsid w:val="003F0EB1"/>
    <w:rsid w:val="003F1028"/>
    <w:rsid w:val="003F109E"/>
    <w:rsid w:val="003F1123"/>
    <w:rsid w:val="003F18C4"/>
    <w:rsid w:val="003F18DB"/>
    <w:rsid w:val="003F1F5C"/>
    <w:rsid w:val="003F2615"/>
    <w:rsid w:val="003F273F"/>
    <w:rsid w:val="003F2A19"/>
    <w:rsid w:val="003F2B15"/>
    <w:rsid w:val="003F324C"/>
    <w:rsid w:val="003F34B0"/>
    <w:rsid w:val="003F37AA"/>
    <w:rsid w:val="003F3805"/>
    <w:rsid w:val="003F3A69"/>
    <w:rsid w:val="003F3AF9"/>
    <w:rsid w:val="003F3DE5"/>
    <w:rsid w:val="003F4022"/>
    <w:rsid w:val="003F425B"/>
    <w:rsid w:val="003F43C4"/>
    <w:rsid w:val="003F44A7"/>
    <w:rsid w:val="003F4A03"/>
    <w:rsid w:val="003F4AF7"/>
    <w:rsid w:val="003F4BA1"/>
    <w:rsid w:val="003F5274"/>
    <w:rsid w:val="003F5706"/>
    <w:rsid w:val="003F582A"/>
    <w:rsid w:val="003F5B40"/>
    <w:rsid w:val="003F5D53"/>
    <w:rsid w:val="003F5D5F"/>
    <w:rsid w:val="003F5D9C"/>
    <w:rsid w:val="003F62C7"/>
    <w:rsid w:val="003F63D2"/>
    <w:rsid w:val="003F648E"/>
    <w:rsid w:val="003F666B"/>
    <w:rsid w:val="003F6926"/>
    <w:rsid w:val="003F6981"/>
    <w:rsid w:val="003F6E74"/>
    <w:rsid w:val="003F78ED"/>
    <w:rsid w:val="003F7BBD"/>
    <w:rsid w:val="003F7C13"/>
    <w:rsid w:val="003F7FB3"/>
    <w:rsid w:val="00400035"/>
    <w:rsid w:val="00400041"/>
    <w:rsid w:val="004000DA"/>
    <w:rsid w:val="00400116"/>
    <w:rsid w:val="004001B7"/>
    <w:rsid w:val="0040047E"/>
    <w:rsid w:val="004004E9"/>
    <w:rsid w:val="0040111A"/>
    <w:rsid w:val="00401891"/>
    <w:rsid w:val="00401935"/>
    <w:rsid w:val="00401A25"/>
    <w:rsid w:val="00401D40"/>
    <w:rsid w:val="00402170"/>
    <w:rsid w:val="0040285F"/>
    <w:rsid w:val="00402AC6"/>
    <w:rsid w:val="00402BC1"/>
    <w:rsid w:val="00402EE4"/>
    <w:rsid w:val="00403512"/>
    <w:rsid w:val="00403565"/>
    <w:rsid w:val="0040366C"/>
    <w:rsid w:val="00403E9C"/>
    <w:rsid w:val="0040404F"/>
    <w:rsid w:val="00404929"/>
    <w:rsid w:val="00404E3C"/>
    <w:rsid w:val="004050A8"/>
    <w:rsid w:val="0040525B"/>
    <w:rsid w:val="0040532C"/>
    <w:rsid w:val="0040549F"/>
    <w:rsid w:val="0040557F"/>
    <w:rsid w:val="00405882"/>
    <w:rsid w:val="004058B7"/>
    <w:rsid w:val="00405983"/>
    <w:rsid w:val="00405A0A"/>
    <w:rsid w:val="00405C04"/>
    <w:rsid w:val="00405C41"/>
    <w:rsid w:val="00405C73"/>
    <w:rsid w:val="00406073"/>
    <w:rsid w:val="00406126"/>
    <w:rsid w:val="00406134"/>
    <w:rsid w:val="0040682A"/>
    <w:rsid w:val="00406D58"/>
    <w:rsid w:val="00406DE2"/>
    <w:rsid w:val="00406E3D"/>
    <w:rsid w:val="00406EA0"/>
    <w:rsid w:val="004071CD"/>
    <w:rsid w:val="00407355"/>
    <w:rsid w:val="00407527"/>
    <w:rsid w:val="0040756D"/>
    <w:rsid w:val="004075C7"/>
    <w:rsid w:val="00407609"/>
    <w:rsid w:val="00407B73"/>
    <w:rsid w:val="00407C2B"/>
    <w:rsid w:val="00407D46"/>
    <w:rsid w:val="00407DA6"/>
    <w:rsid w:val="00407EF3"/>
    <w:rsid w:val="00407FFE"/>
    <w:rsid w:val="00410141"/>
    <w:rsid w:val="00410289"/>
    <w:rsid w:val="00410415"/>
    <w:rsid w:val="0041089B"/>
    <w:rsid w:val="00411221"/>
    <w:rsid w:val="00411508"/>
    <w:rsid w:val="004116EE"/>
    <w:rsid w:val="00411938"/>
    <w:rsid w:val="00411963"/>
    <w:rsid w:val="004119EC"/>
    <w:rsid w:val="00411BC7"/>
    <w:rsid w:val="00411D59"/>
    <w:rsid w:val="00411F04"/>
    <w:rsid w:val="00411F64"/>
    <w:rsid w:val="00412122"/>
    <w:rsid w:val="004121E1"/>
    <w:rsid w:val="004122F5"/>
    <w:rsid w:val="004127C7"/>
    <w:rsid w:val="00412843"/>
    <w:rsid w:val="004128FB"/>
    <w:rsid w:val="00412993"/>
    <w:rsid w:val="00412A05"/>
    <w:rsid w:val="00412A75"/>
    <w:rsid w:val="00412AF4"/>
    <w:rsid w:val="00412CD2"/>
    <w:rsid w:val="00412E09"/>
    <w:rsid w:val="00412EE2"/>
    <w:rsid w:val="00412FA7"/>
    <w:rsid w:val="004134B0"/>
    <w:rsid w:val="00413B1A"/>
    <w:rsid w:val="00413D99"/>
    <w:rsid w:val="00413D9E"/>
    <w:rsid w:val="0041454A"/>
    <w:rsid w:val="00414A4A"/>
    <w:rsid w:val="00414C9C"/>
    <w:rsid w:val="0041536C"/>
    <w:rsid w:val="00415921"/>
    <w:rsid w:val="00415ADA"/>
    <w:rsid w:val="00415E54"/>
    <w:rsid w:val="00415E93"/>
    <w:rsid w:val="00416003"/>
    <w:rsid w:val="004160B4"/>
    <w:rsid w:val="0041641B"/>
    <w:rsid w:val="00416498"/>
    <w:rsid w:val="00416509"/>
    <w:rsid w:val="004166D4"/>
    <w:rsid w:val="0041692E"/>
    <w:rsid w:val="004172FA"/>
    <w:rsid w:val="0041774C"/>
    <w:rsid w:val="004178A6"/>
    <w:rsid w:val="00417B6D"/>
    <w:rsid w:val="00417EB1"/>
    <w:rsid w:val="00420262"/>
    <w:rsid w:val="00420398"/>
    <w:rsid w:val="004203AC"/>
    <w:rsid w:val="004206E3"/>
    <w:rsid w:val="00420946"/>
    <w:rsid w:val="0042095C"/>
    <w:rsid w:val="004209AB"/>
    <w:rsid w:val="00420A58"/>
    <w:rsid w:val="00420AC8"/>
    <w:rsid w:val="00420C9B"/>
    <w:rsid w:val="00420E44"/>
    <w:rsid w:val="00420F1C"/>
    <w:rsid w:val="00421363"/>
    <w:rsid w:val="0042149A"/>
    <w:rsid w:val="00421939"/>
    <w:rsid w:val="00421DFF"/>
    <w:rsid w:val="00421F8D"/>
    <w:rsid w:val="00422209"/>
    <w:rsid w:val="004223FF"/>
    <w:rsid w:val="004224D3"/>
    <w:rsid w:val="0042253D"/>
    <w:rsid w:val="00422607"/>
    <w:rsid w:val="0042265A"/>
    <w:rsid w:val="004227E8"/>
    <w:rsid w:val="0042283B"/>
    <w:rsid w:val="00422946"/>
    <w:rsid w:val="00422D5B"/>
    <w:rsid w:val="004236B9"/>
    <w:rsid w:val="00423AA9"/>
    <w:rsid w:val="00423EA9"/>
    <w:rsid w:val="004245EE"/>
    <w:rsid w:val="004247BE"/>
    <w:rsid w:val="004247DE"/>
    <w:rsid w:val="00424854"/>
    <w:rsid w:val="0042485A"/>
    <w:rsid w:val="00424875"/>
    <w:rsid w:val="0042490A"/>
    <w:rsid w:val="00424C2F"/>
    <w:rsid w:val="00424F84"/>
    <w:rsid w:val="00425552"/>
    <w:rsid w:val="004255D0"/>
    <w:rsid w:val="0042567D"/>
    <w:rsid w:val="004256F0"/>
    <w:rsid w:val="004259A4"/>
    <w:rsid w:val="00425ADF"/>
    <w:rsid w:val="00425C8A"/>
    <w:rsid w:val="0042603F"/>
    <w:rsid w:val="0042620F"/>
    <w:rsid w:val="004262C7"/>
    <w:rsid w:val="004263AF"/>
    <w:rsid w:val="004267BD"/>
    <w:rsid w:val="004267D2"/>
    <w:rsid w:val="004269C0"/>
    <w:rsid w:val="00426AF9"/>
    <w:rsid w:val="00426B9F"/>
    <w:rsid w:val="004270E5"/>
    <w:rsid w:val="00427105"/>
    <w:rsid w:val="00427242"/>
    <w:rsid w:val="00427384"/>
    <w:rsid w:val="00427409"/>
    <w:rsid w:val="00427681"/>
    <w:rsid w:val="00427D3A"/>
    <w:rsid w:val="00427FDC"/>
    <w:rsid w:val="004301A3"/>
    <w:rsid w:val="00430361"/>
    <w:rsid w:val="00430791"/>
    <w:rsid w:val="00430934"/>
    <w:rsid w:val="00430EB8"/>
    <w:rsid w:val="00430ED3"/>
    <w:rsid w:val="00431379"/>
    <w:rsid w:val="00431384"/>
    <w:rsid w:val="00431846"/>
    <w:rsid w:val="0043188E"/>
    <w:rsid w:val="004323E7"/>
    <w:rsid w:val="004323FD"/>
    <w:rsid w:val="00432992"/>
    <w:rsid w:val="00432B88"/>
    <w:rsid w:val="004337D9"/>
    <w:rsid w:val="004339FE"/>
    <w:rsid w:val="00433F00"/>
    <w:rsid w:val="00433F33"/>
    <w:rsid w:val="004346F9"/>
    <w:rsid w:val="004348D9"/>
    <w:rsid w:val="00434D08"/>
    <w:rsid w:val="00434DA3"/>
    <w:rsid w:val="00434E21"/>
    <w:rsid w:val="004350EC"/>
    <w:rsid w:val="0043512F"/>
    <w:rsid w:val="00435638"/>
    <w:rsid w:val="00435741"/>
    <w:rsid w:val="004357EF"/>
    <w:rsid w:val="00435A99"/>
    <w:rsid w:val="00435A9E"/>
    <w:rsid w:val="00435F51"/>
    <w:rsid w:val="00436204"/>
    <w:rsid w:val="004362A6"/>
    <w:rsid w:val="004362DF"/>
    <w:rsid w:val="004364F6"/>
    <w:rsid w:val="004365B1"/>
    <w:rsid w:val="004367CA"/>
    <w:rsid w:val="00436CB6"/>
    <w:rsid w:val="00436D18"/>
    <w:rsid w:val="0043740B"/>
    <w:rsid w:val="00437A82"/>
    <w:rsid w:val="00437F7F"/>
    <w:rsid w:val="00437F8D"/>
    <w:rsid w:val="00440385"/>
    <w:rsid w:val="0044042D"/>
    <w:rsid w:val="004405D9"/>
    <w:rsid w:val="00440705"/>
    <w:rsid w:val="0044081B"/>
    <w:rsid w:val="00440887"/>
    <w:rsid w:val="00440A28"/>
    <w:rsid w:val="00440DE0"/>
    <w:rsid w:val="00440DF1"/>
    <w:rsid w:val="004413C5"/>
    <w:rsid w:val="0044173B"/>
    <w:rsid w:val="00441BBD"/>
    <w:rsid w:val="004420A4"/>
    <w:rsid w:val="004421A5"/>
    <w:rsid w:val="004422D0"/>
    <w:rsid w:val="004422F4"/>
    <w:rsid w:val="00442526"/>
    <w:rsid w:val="00442676"/>
    <w:rsid w:val="00442701"/>
    <w:rsid w:val="0044316F"/>
    <w:rsid w:val="0044319D"/>
    <w:rsid w:val="0044338D"/>
    <w:rsid w:val="004439B6"/>
    <w:rsid w:val="00443AA2"/>
    <w:rsid w:val="00443EB5"/>
    <w:rsid w:val="00443F2F"/>
    <w:rsid w:val="004440B5"/>
    <w:rsid w:val="00444220"/>
    <w:rsid w:val="00444270"/>
    <w:rsid w:val="0044435E"/>
    <w:rsid w:val="0044456D"/>
    <w:rsid w:val="0044473D"/>
    <w:rsid w:val="004447AF"/>
    <w:rsid w:val="00444B05"/>
    <w:rsid w:val="00444B1C"/>
    <w:rsid w:val="00444BC4"/>
    <w:rsid w:val="00444DE5"/>
    <w:rsid w:val="004455D6"/>
    <w:rsid w:val="004456A8"/>
    <w:rsid w:val="00445915"/>
    <w:rsid w:val="0044596B"/>
    <w:rsid w:val="00445A00"/>
    <w:rsid w:val="00445B5D"/>
    <w:rsid w:val="00445CDC"/>
    <w:rsid w:val="00445D22"/>
    <w:rsid w:val="00445D8E"/>
    <w:rsid w:val="00445FAC"/>
    <w:rsid w:val="004460A0"/>
    <w:rsid w:val="00446368"/>
    <w:rsid w:val="0044660B"/>
    <w:rsid w:val="00446958"/>
    <w:rsid w:val="00447740"/>
    <w:rsid w:val="00447D9A"/>
    <w:rsid w:val="00450067"/>
    <w:rsid w:val="0045028C"/>
    <w:rsid w:val="00450333"/>
    <w:rsid w:val="0045080B"/>
    <w:rsid w:val="0045097E"/>
    <w:rsid w:val="00450CC9"/>
    <w:rsid w:val="00450FEB"/>
    <w:rsid w:val="004511BF"/>
    <w:rsid w:val="0045177B"/>
    <w:rsid w:val="0045177D"/>
    <w:rsid w:val="00451CBD"/>
    <w:rsid w:val="00451CD1"/>
    <w:rsid w:val="00451D6F"/>
    <w:rsid w:val="00451E1A"/>
    <w:rsid w:val="00452234"/>
    <w:rsid w:val="0045238D"/>
    <w:rsid w:val="0045282F"/>
    <w:rsid w:val="00452A51"/>
    <w:rsid w:val="00452A83"/>
    <w:rsid w:val="00452B50"/>
    <w:rsid w:val="00452B9B"/>
    <w:rsid w:val="00452CB9"/>
    <w:rsid w:val="0045335F"/>
    <w:rsid w:val="004533DD"/>
    <w:rsid w:val="004538F5"/>
    <w:rsid w:val="00453D3A"/>
    <w:rsid w:val="00453E7F"/>
    <w:rsid w:val="00453E8C"/>
    <w:rsid w:val="00453ED4"/>
    <w:rsid w:val="00453FC1"/>
    <w:rsid w:val="0045418A"/>
    <w:rsid w:val="00454233"/>
    <w:rsid w:val="004543BC"/>
    <w:rsid w:val="004545F4"/>
    <w:rsid w:val="0045485A"/>
    <w:rsid w:val="00454878"/>
    <w:rsid w:val="00454AC7"/>
    <w:rsid w:val="00454BC4"/>
    <w:rsid w:val="00454E1B"/>
    <w:rsid w:val="00454FFB"/>
    <w:rsid w:val="0045541E"/>
    <w:rsid w:val="0045569E"/>
    <w:rsid w:val="004556B0"/>
    <w:rsid w:val="0045577D"/>
    <w:rsid w:val="004557EF"/>
    <w:rsid w:val="00455D74"/>
    <w:rsid w:val="00455E46"/>
    <w:rsid w:val="00455FD1"/>
    <w:rsid w:val="00456052"/>
    <w:rsid w:val="0045616F"/>
    <w:rsid w:val="00456296"/>
    <w:rsid w:val="004569F3"/>
    <w:rsid w:val="00456F26"/>
    <w:rsid w:val="00456F7F"/>
    <w:rsid w:val="00456FBC"/>
    <w:rsid w:val="004572E1"/>
    <w:rsid w:val="00457460"/>
    <w:rsid w:val="00457891"/>
    <w:rsid w:val="00457B1E"/>
    <w:rsid w:val="00457F3A"/>
    <w:rsid w:val="00457F48"/>
    <w:rsid w:val="0046091B"/>
    <w:rsid w:val="00460A7F"/>
    <w:rsid w:val="00460AE0"/>
    <w:rsid w:val="00460B5A"/>
    <w:rsid w:val="00460BAB"/>
    <w:rsid w:val="004617FD"/>
    <w:rsid w:val="0046188C"/>
    <w:rsid w:val="0046192F"/>
    <w:rsid w:val="004620A5"/>
    <w:rsid w:val="00462475"/>
    <w:rsid w:val="0046247E"/>
    <w:rsid w:val="004624EA"/>
    <w:rsid w:val="004625E7"/>
    <w:rsid w:val="00462874"/>
    <w:rsid w:val="004629D5"/>
    <w:rsid w:val="00462A4D"/>
    <w:rsid w:val="00462A7F"/>
    <w:rsid w:val="00462B11"/>
    <w:rsid w:val="0046302E"/>
    <w:rsid w:val="0046337C"/>
    <w:rsid w:val="00463705"/>
    <w:rsid w:val="00463836"/>
    <w:rsid w:val="0046392C"/>
    <w:rsid w:val="00463D66"/>
    <w:rsid w:val="00463DC4"/>
    <w:rsid w:val="0046415D"/>
    <w:rsid w:val="004643DA"/>
    <w:rsid w:val="004648C7"/>
    <w:rsid w:val="00464937"/>
    <w:rsid w:val="00464AFD"/>
    <w:rsid w:val="004652CB"/>
    <w:rsid w:val="004655D6"/>
    <w:rsid w:val="0046562B"/>
    <w:rsid w:val="0046563F"/>
    <w:rsid w:val="004656D5"/>
    <w:rsid w:val="00465A54"/>
    <w:rsid w:val="0046615D"/>
    <w:rsid w:val="004665C0"/>
    <w:rsid w:val="00466615"/>
    <w:rsid w:val="00466690"/>
    <w:rsid w:val="004669D3"/>
    <w:rsid w:val="00466B0D"/>
    <w:rsid w:val="004671B0"/>
    <w:rsid w:val="00467736"/>
    <w:rsid w:val="0046784D"/>
    <w:rsid w:val="00467B27"/>
    <w:rsid w:val="00467C9D"/>
    <w:rsid w:val="00467F2B"/>
    <w:rsid w:val="004707DA"/>
    <w:rsid w:val="00470869"/>
    <w:rsid w:val="00470BF4"/>
    <w:rsid w:val="00471A47"/>
    <w:rsid w:val="00471C25"/>
    <w:rsid w:val="00471E16"/>
    <w:rsid w:val="0047208F"/>
    <w:rsid w:val="00472273"/>
    <w:rsid w:val="004722A3"/>
    <w:rsid w:val="0047252B"/>
    <w:rsid w:val="004725C2"/>
    <w:rsid w:val="00472600"/>
    <w:rsid w:val="004727FD"/>
    <w:rsid w:val="0047281F"/>
    <w:rsid w:val="004728BC"/>
    <w:rsid w:val="004729B1"/>
    <w:rsid w:val="004730E5"/>
    <w:rsid w:val="004732CF"/>
    <w:rsid w:val="0047332B"/>
    <w:rsid w:val="00473474"/>
    <w:rsid w:val="004735F6"/>
    <w:rsid w:val="00473AB0"/>
    <w:rsid w:val="00473B3E"/>
    <w:rsid w:val="00473C26"/>
    <w:rsid w:val="00473CC1"/>
    <w:rsid w:val="00473DBF"/>
    <w:rsid w:val="0047438D"/>
    <w:rsid w:val="004744E6"/>
    <w:rsid w:val="0047460F"/>
    <w:rsid w:val="00474855"/>
    <w:rsid w:val="0047490F"/>
    <w:rsid w:val="00474E4A"/>
    <w:rsid w:val="00474F8B"/>
    <w:rsid w:val="0047526B"/>
    <w:rsid w:val="004754AA"/>
    <w:rsid w:val="004754D5"/>
    <w:rsid w:val="0047564D"/>
    <w:rsid w:val="004757EE"/>
    <w:rsid w:val="00475952"/>
    <w:rsid w:val="004759EC"/>
    <w:rsid w:val="00475B27"/>
    <w:rsid w:val="00475BA9"/>
    <w:rsid w:val="00475D11"/>
    <w:rsid w:val="00475FA8"/>
    <w:rsid w:val="0047632E"/>
    <w:rsid w:val="004763A0"/>
    <w:rsid w:val="00476710"/>
    <w:rsid w:val="004767B2"/>
    <w:rsid w:val="004768CF"/>
    <w:rsid w:val="00476A6B"/>
    <w:rsid w:val="00476C96"/>
    <w:rsid w:val="00477217"/>
    <w:rsid w:val="00477840"/>
    <w:rsid w:val="00477953"/>
    <w:rsid w:val="00477B04"/>
    <w:rsid w:val="00477EA1"/>
    <w:rsid w:val="0048010A"/>
    <w:rsid w:val="004802C6"/>
    <w:rsid w:val="0048038C"/>
    <w:rsid w:val="004803DA"/>
    <w:rsid w:val="0048045E"/>
    <w:rsid w:val="004804EE"/>
    <w:rsid w:val="0048050B"/>
    <w:rsid w:val="00480551"/>
    <w:rsid w:val="00480570"/>
    <w:rsid w:val="0048060A"/>
    <w:rsid w:val="004809FE"/>
    <w:rsid w:val="00480ED0"/>
    <w:rsid w:val="00480F81"/>
    <w:rsid w:val="0048128E"/>
    <w:rsid w:val="004812E9"/>
    <w:rsid w:val="004814C0"/>
    <w:rsid w:val="00481564"/>
    <w:rsid w:val="00481964"/>
    <w:rsid w:val="00481B3C"/>
    <w:rsid w:val="00481C80"/>
    <w:rsid w:val="00481D21"/>
    <w:rsid w:val="00481D54"/>
    <w:rsid w:val="00481FEA"/>
    <w:rsid w:val="00482344"/>
    <w:rsid w:val="00482626"/>
    <w:rsid w:val="00482B32"/>
    <w:rsid w:val="00482E2D"/>
    <w:rsid w:val="00483528"/>
    <w:rsid w:val="00483700"/>
    <w:rsid w:val="00483814"/>
    <w:rsid w:val="00483C80"/>
    <w:rsid w:val="00483F44"/>
    <w:rsid w:val="004840F6"/>
    <w:rsid w:val="004842DA"/>
    <w:rsid w:val="00484412"/>
    <w:rsid w:val="004846E1"/>
    <w:rsid w:val="004850D5"/>
    <w:rsid w:val="0048554C"/>
    <w:rsid w:val="00485573"/>
    <w:rsid w:val="004855E3"/>
    <w:rsid w:val="004858CF"/>
    <w:rsid w:val="0048592F"/>
    <w:rsid w:val="00485F07"/>
    <w:rsid w:val="00486203"/>
    <w:rsid w:val="0048647D"/>
    <w:rsid w:val="00486648"/>
    <w:rsid w:val="00486C7D"/>
    <w:rsid w:val="00486D20"/>
    <w:rsid w:val="0048709B"/>
    <w:rsid w:val="00487250"/>
    <w:rsid w:val="004879A0"/>
    <w:rsid w:val="00487B48"/>
    <w:rsid w:val="00487C65"/>
    <w:rsid w:val="00487D83"/>
    <w:rsid w:val="00487EFA"/>
    <w:rsid w:val="00487F9F"/>
    <w:rsid w:val="00487FC3"/>
    <w:rsid w:val="00490393"/>
    <w:rsid w:val="0049042E"/>
    <w:rsid w:val="00490473"/>
    <w:rsid w:val="0049056C"/>
    <w:rsid w:val="0049081A"/>
    <w:rsid w:val="00490A37"/>
    <w:rsid w:val="00490DAB"/>
    <w:rsid w:val="00491168"/>
    <w:rsid w:val="00491185"/>
    <w:rsid w:val="0049161E"/>
    <w:rsid w:val="00491696"/>
    <w:rsid w:val="00491965"/>
    <w:rsid w:val="004919B0"/>
    <w:rsid w:val="00491BD3"/>
    <w:rsid w:val="00491DF9"/>
    <w:rsid w:val="00492364"/>
    <w:rsid w:val="0049239A"/>
    <w:rsid w:val="00492796"/>
    <w:rsid w:val="004928BA"/>
    <w:rsid w:val="004929DC"/>
    <w:rsid w:val="00492B2A"/>
    <w:rsid w:val="00492D63"/>
    <w:rsid w:val="00492DA8"/>
    <w:rsid w:val="00492FFC"/>
    <w:rsid w:val="00493218"/>
    <w:rsid w:val="00493568"/>
    <w:rsid w:val="00493955"/>
    <w:rsid w:val="00493AEF"/>
    <w:rsid w:val="00493D9D"/>
    <w:rsid w:val="00493DD6"/>
    <w:rsid w:val="00494278"/>
    <w:rsid w:val="004944B9"/>
    <w:rsid w:val="00494533"/>
    <w:rsid w:val="0049458D"/>
    <w:rsid w:val="004946FA"/>
    <w:rsid w:val="004947BC"/>
    <w:rsid w:val="0049483E"/>
    <w:rsid w:val="00494984"/>
    <w:rsid w:val="00494BBB"/>
    <w:rsid w:val="00494CFF"/>
    <w:rsid w:val="00494F79"/>
    <w:rsid w:val="0049511A"/>
    <w:rsid w:val="0049520A"/>
    <w:rsid w:val="004952BE"/>
    <w:rsid w:val="00495447"/>
    <w:rsid w:val="004954E4"/>
    <w:rsid w:val="0049561A"/>
    <w:rsid w:val="00495802"/>
    <w:rsid w:val="004958A4"/>
    <w:rsid w:val="00495CFF"/>
    <w:rsid w:val="00495D23"/>
    <w:rsid w:val="00495EAA"/>
    <w:rsid w:val="00496293"/>
    <w:rsid w:val="004962EA"/>
    <w:rsid w:val="004963F0"/>
    <w:rsid w:val="0049666D"/>
    <w:rsid w:val="00496D6B"/>
    <w:rsid w:val="00496DFC"/>
    <w:rsid w:val="00496F0A"/>
    <w:rsid w:val="0049712F"/>
    <w:rsid w:val="0049728A"/>
    <w:rsid w:val="00497573"/>
    <w:rsid w:val="0049770E"/>
    <w:rsid w:val="00497915"/>
    <w:rsid w:val="00497A76"/>
    <w:rsid w:val="00497A9B"/>
    <w:rsid w:val="004A0213"/>
    <w:rsid w:val="004A0687"/>
    <w:rsid w:val="004A06D5"/>
    <w:rsid w:val="004A08E8"/>
    <w:rsid w:val="004A0925"/>
    <w:rsid w:val="004A0A3A"/>
    <w:rsid w:val="004A0AA5"/>
    <w:rsid w:val="004A0B23"/>
    <w:rsid w:val="004A0D03"/>
    <w:rsid w:val="004A0DEC"/>
    <w:rsid w:val="004A12B1"/>
    <w:rsid w:val="004A137B"/>
    <w:rsid w:val="004A14F7"/>
    <w:rsid w:val="004A1D57"/>
    <w:rsid w:val="004A1DAA"/>
    <w:rsid w:val="004A1F44"/>
    <w:rsid w:val="004A2157"/>
    <w:rsid w:val="004A2176"/>
    <w:rsid w:val="004A21A9"/>
    <w:rsid w:val="004A2486"/>
    <w:rsid w:val="004A24E4"/>
    <w:rsid w:val="004A2508"/>
    <w:rsid w:val="004A25F7"/>
    <w:rsid w:val="004A2970"/>
    <w:rsid w:val="004A29AC"/>
    <w:rsid w:val="004A2A3C"/>
    <w:rsid w:val="004A2C61"/>
    <w:rsid w:val="004A2C85"/>
    <w:rsid w:val="004A2CBC"/>
    <w:rsid w:val="004A2DED"/>
    <w:rsid w:val="004A316C"/>
    <w:rsid w:val="004A3178"/>
    <w:rsid w:val="004A3321"/>
    <w:rsid w:val="004A3486"/>
    <w:rsid w:val="004A3BBD"/>
    <w:rsid w:val="004A3E85"/>
    <w:rsid w:val="004A47A2"/>
    <w:rsid w:val="004A4965"/>
    <w:rsid w:val="004A4FAE"/>
    <w:rsid w:val="004A5031"/>
    <w:rsid w:val="004A557E"/>
    <w:rsid w:val="004A58B1"/>
    <w:rsid w:val="004A5903"/>
    <w:rsid w:val="004A5C67"/>
    <w:rsid w:val="004A5CCF"/>
    <w:rsid w:val="004A5E48"/>
    <w:rsid w:val="004A5F09"/>
    <w:rsid w:val="004A6053"/>
    <w:rsid w:val="004A6193"/>
    <w:rsid w:val="004A64AC"/>
    <w:rsid w:val="004A663D"/>
    <w:rsid w:val="004A6660"/>
    <w:rsid w:val="004A6D04"/>
    <w:rsid w:val="004A6DD3"/>
    <w:rsid w:val="004A79F0"/>
    <w:rsid w:val="004A7A7A"/>
    <w:rsid w:val="004A7D35"/>
    <w:rsid w:val="004A7FC6"/>
    <w:rsid w:val="004B01EE"/>
    <w:rsid w:val="004B02B4"/>
    <w:rsid w:val="004B0659"/>
    <w:rsid w:val="004B0723"/>
    <w:rsid w:val="004B07A6"/>
    <w:rsid w:val="004B08F5"/>
    <w:rsid w:val="004B0983"/>
    <w:rsid w:val="004B09EC"/>
    <w:rsid w:val="004B0A6E"/>
    <w:rsid w:val="004B0ADF"/>
    <w:rsid w:val="004B0C0F"/>
    <w:rsid w:val="004B0C33"/>
    <w:rsid w:val="004B0F1E"/>
    <w:rsid w:val="004B13D2"/>
    <w:rsid w:val="004B1478"/>
    <w:rsid w:val="004B1650"/>
    <w:rsid w:val="004B16FA"/>
    <w:rsid w:val="004B17F7"/>
    <w:rsid w:val="004B1AD9"/>
    <w:rsid w:val="004B1C1A"/>
    <w:rsid w:val="004B1ECC"/>
    <w:rsid w:val="004B2581"/>
    <w:rsid w:val="004B263A"/>
    <w:rsid w:val="004B288F"/>
    <w:rsid w:val="004B2F07"/>
    <w:rsid w:val="004B306D"/>
    <w:rsid w:val="004B34C9"/>
    <w:rsid w:val="004B3521"/>
    <w:rsid w:val="004B3666"/>
    <w:rsid w:val="004B3E1D"/>
    <w:rsid w:val="004B3EFC"/>
    <w:rsid w:val="004B3FA0"/>
    <w:rsid w:val="004B42BE"/>
    <w:rsid w:val="004B42E6"/>
    <w:rsid w:val="004B456F"/>
    <w:rsid w:val="004B4850"/>
    <w:rsid w:val="004B488C"/>
    <w:rsid w:val="004B4898"/>
    <w:rsid w:val="004B51DC"/>
    <w:rsid w:val="004B5248"/>
    <w:rsid w:val="004B565D"/>
    <w:rsid w:val="004B58B3"/>
    <w:rsid w:val="004B59C0"/>
    <w:rsid w:val="004B5A6D"/>
    <w:rsid w:val="004B5E2E"/>
    <w:rsid w:val="004B5E3D"/>
    <w:rsid w:val="004B6046"/>
    <w:rsid w:val="004B65EB"/>
    <w:rsid w:val="004B66A6"/>
    <w:rsid w:val="004B6B02"/>
    <w:rsid w:val="004B6F56"/>
    <w:rsid w:val="004B6FC8"/>
    <w:rsid w:val="004B7170"/>
    <w:rsid w:val="004B71B5"/>
    <w:rsid w:val="004B7325"/>
    <w:rsid w:val="004B7463"/>
    <w:rsid w:val="004B751B"/>
    <w:rsid w:val="004B7770"/>
    <w:rsid w:val="004B79BA"/>
    <w:rsid w:val="004B7C9A"/>
    <w:rsid w:val="004B7D7B"/>
    <w:rsid w:val="004B7E20"/>
    <w:rsid w:val="004C026B"/>
    <w:rsid w:val="004C027F"/>
    <w:rsid w:val="004C058B"/>
    <w:rsid w:val="004C05A1"/>
    <w:rsid w:val="004C069B"/>
    <w:rsid w:val="004C06B8"/>
    <w:rsid w:val="004C0766"/>
    <w:rsid w:val="004C0E03"/>
    <w:rsid w:val="004C0E05"/>
    <w:rsid w:val="004C1225"/>
    <w:rsid w:val="004C14A3"/>
    <w:rsid w:val="004C1569"/>
    <w:rsid w:val="004C158C"/>
    <w:rsid w:val="004C1608"/>
    <w:rsid w:val="004C1927"/>
    <w:rsid w:val="004C1996"/>
    <w:rsid w:val="004C1F18"/>
    <w:rsid w:val="004C22E2"/>
    <w:rsid w:val="004C2335"/>
    <w:rsid w:val="004C238E"/>
    <w:rsid w:val="004C26EF"/>
    <w:rsid w:val="004C2908"/>
    <w:rsid w:val="004C2A9B"/>
    <w:rsid w:val="004C2B9C"/>
    <w:rsid w:val="004C2DA4"/>
    <w:rsid w:val="004C34EB"/>
    <w:rsid w:val="004C37C4"/>
    <w:rsid w:val="004C39B3"/>
    <w:rsid w:val="004C3AE7"/>
    <w:rsid w:val="004C3AEE"/>
    <w:rsid w:val="004C3B56"/>
    <w:rsid w:val="004C3B86"/>
    <w:rsid w:val="004C3E51"/>
    <w:rsid w:val="004C40D9"/>
    <w:rsid w:val="004C4300"/>
    <w:rsid w:val="004C43F0"/>
    <w:rsid w:val="004C4882"/>
    <w:rsid w:val="004C4EB6"/>
    <w:rsid w:val="004C54AC"/>
    <w:rsid w:val="004C59C7"/>
    <w:rsid w:val="004C5C35"/>
    <w:rsid w:val="004C5E9A"/>
    <w:rsid w:val="004C630B"/>
    <w:rsid w:val="004C6CB5"/>
    <w:rsid w:val="004C71A9"/>
    <w:rsid w:val="004C72FD"/>
    <w:rsid w:val="004C7373"/>
    <w:rsid w:val="004C73D8"/>
    <w:rsid w:val="004C7D61"/>
    <w:rsid w:val="004C7DCB"/>
    <w:rsid w:val="004D022A"/>
    <w:rsid w:val="004D0507"/>
    <w:rsid w:val="004D053B"/>
    <w:rsid w:val="004D0620"/>
    <w:rsid w:val="004D0846"/>
    <w:rsid w:val="004D09D3"/>
    <w:rsid w:val="004D0A33"/>
    <w:rsid w:val="004D0FEF"/>
    <w:rsid w:val="004D10A0"/>
    <w:rsid w:val="004D1153"/>
    <w:rsid w:val="004D1180"/>
    <w:rsid w:val="004D1226"/>
    <w:rsid w:val="004D146C"/>
    <w:rsid w:val="004D146F"/>
    <w:rsid w:val="004D1539"/>
    <w:rsid w:val="004D16DE"/>
    <w:rsid w:val="004D1779"/>
    <w:rsid w:val="004D17E3"/>
    <w:rsid w:val="004D1C41"/>
    <w:rsid w:val="004D1FC4"/>
    <w:rsid w:val="004D2752"/>
    <w:rsid w:val="004D2AAC"/>
    <w:rsid w:val="004D310B"/>
    <w:rsid w:val="004D3125"/>
    <w:rsid w:val="004D3623"/>
    <w:rsid w:val="004D36C0"/>
    <w:rsid w:val="004D3952"/>
    <w:rsid w:val="004D3955"/>
    <w:rsid w:val="004D39CC"/>
    <w:rsid w:val="004D3D18"/>
    <w:rsid w:val="004D3E3D"/>
    <w:rsid w:val="004D3EAA"/>
    <w:rsid w:val="004D43D4"/>
    <w:rsid w:val="004D4454"/>
    <w:rsid w:val="004D45DD"/>
    <w:rsid w:val="004D46FD"/>
    <w:rsid w:val="004D48E7"/>
    <w:rsid w:val="004D4DC6"/>
    <w:rsid w:val="004D4E82"/>
    <w:rsid w:val="004D4ED0"/>
    <w:rsid w:val="004D4EE3"/>
    <w:rsid w:val="004D5298"/>
    <w:rsid w:val="004D5401"/>
    <w:rsid w:val="004D58C7"/>
    <w:rsid w:val="004D5B82"/>
    <w:rsid w:val="004D5BBF"/>
    <w:rsid w:val="004D5F20"/>
    <w:rsid w:val="004D6036"/>
    <w:rsid w:val="004D6049"/>
    <w:rsid w:val="004D6082"/>
    <w:rsid w:val="004D65AE"/>
    <w:rsid w:val="004D66C0"/>
    <w:rsid w:val="004D67E0"/>
    <w:rsid w:val="004D68BC"/>
    <w:rsid w:val="004D6B91"/>
    <w:rsid w:val="004D6C2E"/>
    <w:rsid w:val="004D6DD7"/>
    <w:rsid w:val="004D719C"/>
    <w:rsid w:val="004D7446"/>
    <w:rsid w:val="004D7622"/>
    <w:rsid w:val="004D776E"/>
    <w:rsid w:val="004D785A"/>
    <w:rsid w:val="004D798E"/>
    <w:rsid w:val="004D7BCE"/>
    <w:rsid w:val="004D7EA9"/>
    <w:rsid w:val="004E03C3"/>
    <w:rsid w:val="004E053A"/>
    <w:rsid w:val="004E05F2"/>
    <w:rsid w:val="004E0702"/>
    <w:rsid w:val="004E072A"/>
    <w:rsid w:val="004E08B7"/>
    <w:rsid w:val="004E0B07"/>
    <w:rsid w:val="004E0D24"/>
    <w:rsid w:val="004E0F83"/>
    <w:rsid w:val="004E0FF2"/>
    <w:rsid w:val="004E127A"/>
    <w:rsid w:val="004E197E"/>
    <w:rsid w:val="004E1DA8"/>
    <w:rsid w:val="004E21B6"/>
    <w:rsid w:val="004E27F6"/>
    <w:rsid w:val="004E2A38"/>
    <w:rsid w:val="004E2A7C"/>
    <w:rsid w:val="004E2CFB"/>
    <w:rsid w:val="004E2D60"/>
    <w:rsid w:val="004E2F0F"/>
    <w:rsid w:val="004E2FF3"/>
    <w:rsid w:val="004E3264"/>
    <w:rsid w:val="004E3704"/>
    <w:rsid w:val="004E3727"/>
    <w:rsid w:val="004E3ACE"/>
    <w:rsid w:val="004E3BE8"/>
    <w:rsid w:val="004E3C8A"/>
    <w:rsid w:val="004E3EB4"/>
    <w:rsid w:val="004E3FE9"/>
    <w:rsid w:val="004E4092"/>
    <w:rsid w:val="004E4210"/>
    <w:rsid w:val="004E489B"/>
    <w:rsid w:val="004E493F"/>
    <w:rsid w:val="004E500C"/>
    <w:rsid w:val="004E50CD"/>
    <w:rsid w:val="004E5428"/>
    <w:rsid w:val="004E54BF"/>
    <w:rsid w:val="004E54E4"/>
    <w:rsid w:val="004E5C44"/>
    <w:rsid w:val="004E5CBD"/>
    <w:rsid w:val="004E5D96"/>
    <w:rsid w:val="004E6078"/>
    <w:rsid w:val="004E61D1"/>
    <w:rsid w:val="004E62C4"/>
    <w:rsid w:val="004E64CA"/>
    <w:rsid w:val="004E6E41"/>
    <w:rsid w:val="004E6F6C"/>
    <w:rsid w:val="004E7287"/>
    <w:rsid w:val="004E757D"/>
    <w:rsid w:val="004E77A1"/>
    <w:rsid w:val="004E79FE"/>
    <w:rsid w:val="004E7B80"/>
    <w:rsid w:val="004E7DDB"/>
    <w:rsid w:val="004F07DB"/>
    <w:rsid w:val="004F0A61"/>
    <w:rsid w:val="004F0AD9"/>
    <w:rsid w:val="004F0BAB"/>
    <w:rsid w:val="004F0CD3"/>
    <w:rsid w:val="004F0ECD"/>
    <w:rsid w:val="004F1096"/>
    <w:rsid w:val="004F1270"/>
    <w:rsid w:val="004F1447"/>
    <w:rsid w:val="004F1777"/>
    <w:rsid w:val="004F1B05"/>
    <w:rsid w:val="004F1DDB"/>
    <w:rsid w:val="004F23A5"/>
    <w:rsid w:val="004F247C"/>
    <w:rsid w:val="004F252D"/>
    <w:rsid w:val="004F2570"/>
    <w:rsid w:val="004F2638"/>
    <w:rsid w:val="004F2981"/>
    <w:rsid w:val="004F2D5B"/>
    <w:rsid w:val="004F2FF8"/>
    <w:rsid w:val="004F3035"/>
    <w:rsid w:val="004F3374"/>
    <w:rsid w:val="004F34E0"/>
    <w:rsid w:val="004F363A"/>
    <w:rsid w:val="004F3A8E"/>
    <w:rsid w:val="004F3A9E"/>
    <w:rsid w:val="004F3F68"/>
    <w:rsid w:val="004F407C"/>
    <w:rsid w:val="004F4233"/>
    <w:rsid w:val="004F42CD"/>
    <w:rsid w:val="004F440F"/>
    <w:rsid w:val="004F4B65"/>
    <w:rsid w:val="004F4CA2"/>
    <w:rsid w:val="004F5085"/>
    <w:rsid w:val="004F5465"/>
    <w:rsid w:val="004F558C"/>
    <w:rsid w:val="004F580C"/>
    <w:rsid w:val="004F58EA"/>
    <w:rsid w:val="004F59E3"/>
    <w:rsid w:val="004F59E5"/>
    <w:rsid w:val="004F5A9D"/>
    <w:rsid w:val="004F5B15"/>
    <w:rsid w:val="004F5BAA"/>
    <w:rsid w:val="004F5BE1"/>
    <w:rsid w:val="004F6092"/>
    <w:rsid w:val="004F6417"/>
    <w:rsid w:val="004F6450"/>
    <w:rsid w:val="004F6512"/>
    <w:rsid w:val="004F6581"/>
    <w:rsid w:val="004F65D7"/>
    <w:rsid w:val="004F673F"/>
    <w:rsid w:val="004F6AAD"/>
    <w:rsid w:val="004F6B1D"/>
    <w:rsid w:val="004F6C8D"/>
    <w:rsid w:val="004F6F6F"/>
    <w:rsid w:val="004F705A"/>
    <w:rsid w:val="004F7176"/>
    <w:rsid w:val="004F7344"/>
    <w:rsid w:val="004F75FF"/>
    <w:rsid w:val="004F791E"/>
    <w:rsid w:val="004F79F4"/>
    <w:rsid w:val="004F7BE8"/>
    <w:rsid w:val="004F7BE9"/>
    <w:rsid w:val="004F7D06"/>
    <w:rsid w:val="004F7EA3"/>
    <w:rsid w:val="0050001E"/>
    <w:rsid w:val="00500039"/>
    <w:rsid w:val="005003F8"/>
    <w:rsid w:val="0050053B"/>
    <w:rsid w:val="0050053D"/>
    <w:rsid w:val="00500546"/>
    <w:rsid w:val="00500D94"/>
    <w:rsid w:val="00500F71"/>
    <w:rsid w:val="005010F7"/>
    <w:rsid w:val="00501110"/>
    <w:rsid w:val="0050132C"/>
    <w:rsid w:val="005013B5"/>
    <w:rsid w:val="00501536"/>
    <w:rsid w:val="00501649"/>
    <w:rsid w:val="00501B2C"/>
    <w:rsid w:val="00501D58"/>
    <w:rsid w:val="00501DE0"/>
    <w:rsid w:val="00501EED"/>
    <w:rsid w:val="00502018"/>
    <w:rsid w:val="005020B1"/>
    <w:rsid w:val="00502204"/>
    <w:rsid w:val="00502237"/>
    <w:rsid w:val="005022D3"/>
    <w:rsid w:val="005024B9"/>
    <w:rsid w:val="00502605"/>
    <w:rsid w:val="00502634"/>
    <w:rsid w:val="005028A4"/>
    <w:rsid w:val="00502EB4"/>
    <w:rsid w:val="00502FBB"/>
    <w:rsid w:val="0050348F"/>
    <w:rsid w:val="00503638"/>
    <w:rsid w:val="00503808"/>
    <w:rsid w:val="00503F40"/>
    <w:rsid w:val="005042C9"/>
    <w:rsid w:val="0050439E"/>
    <w:rsid w:val="00504596"/>
    <w:rsid w:val="005049BF"/>
    <w:rsid w:val="00504B1A"/>
    <w:rsid w:val="00505282"/>
    <w:rsid w:val="00505635"/>
    <w:rsid w:val="00505DE2"/>
    <w:rsid w:val="00506098"/>
    <w:rsid w:val="00506147"/>
    <w:rsid w:val="00506207"/>
    <w:rsid w:val="005064E9"/>
    <w:rsid w:val="00506876"/>
    <w:rsid w:val="00506934"/>
    <w:rsid w:val="00506ADC"/>
    <w:rsid w:val="00506D63"/>
    <w:rsid w:val="00506E45"/>
    <w:rsid w:val="00506FE3"/>
    <w:rsid w:val="0050753D"/>
    <w:rsid w:val="00507BC0"/>
    <w:rsid w:val="00507BC9"/>
    <w:rsid w:val="00507E8C"/>
    <w:rsid w:val="00507EF7"/>
    <w:rsid w:val="00510446"/>
    <w:rsid w:val="0051058B"/>
    <w:rsid w:val="00510626"/>
    <w:rsid w:val="00510941"/>
    <w:rsid w:val="00510E75"/>
    <w:rsid w:val="0051146A"/>
    <w:rsid w:val="00511554"/>
    <w:rsid w:val="0051192B"/>
    <w:rsid w:val="00511947"/>
    <w:rsid w:val="00511B8B"/>
    <w:rsid w:val="00511B99"/>
    <w:rsid w:val="00511C20"/>
    <w:rsid w:val="00511F3C"/>
    <w:rsid w:val="005121C5"/>
    <w:rsid w:val="00512387"/>
    <w:rsid w:val="005123B2"/>
    <w:rsid w:val="005124B7"/>
    <w:rsid w:val="0051252E"/>
    <w:rsid w:val="00512777"/>
    <w:rsid w:val="00512951"/>
    <w:rsid w:val="00512C18"/>
    <w:rsid w:val="00512E9E"/>
    <w:rsid w:val="0051307B"/>
    <w:rsid w:val="005130C5"/>
    <w:rsid w:val="00513187"/>
    <w:rsid w:val="00513410"/>
    <w:rsid w:val="00513731"/>
    <w:rsid w:val="005137DD"/>
    <w:rsid w:val="005137F4"/>
    <w:rsid w:val="005138DB"/>
    <w:rsid w:val="00513BCD"/>
    <w:rsid w:val="00513CF2"/>
    <w:rsid w:val="00513E22"/>
    <w:rsid w:val="00513E50"/>
    <w:rsid w:val="00513EEB"/>
    <w:rsid w:val="005140D1"/>
    <w:rsid w:val="005141C1"/>
    <w:rsid w:val="00514408"/>
    <w:rsid w:val="00514639"/>
    <w:rsid w:val="005146CF"/>
    <w:rsid w:val="005146E6"/>
    <w:rsid w:val="005147F3"/>
    <w:rsid w:val="005148D4"/>
    <w:rsid w:val="00514AE0"/>
    <w:rsid w:val="00514C46"/>
    <w:rsid w:val="00514CE4"/>
    <w:rsid w:val="00514D73"/>
    <w:rsid w:val="00514E8F"/>
    <w:rsid w:val="00515560"/>
    <w:rsid w:val="00515C5F"/>
    <w:rsid w:val="00515D44"/>
    <w:rsid w:val="00515F0A"/>
    <w:rsid w:val="005160C6"/>
    <w:rsid w:val="00516111"/>
    <w:rsid w:val="00516368"/>
    <w:rsid w:val="005166D3"/>
    <w:rsid w:val="00516C63"/>
    <w:rsid w:val="00516D50"/>
    <w:rsid w:val="00516EE3"/>
    <w:rsid w:val="0051704F"/>
    <w:rsid w:val="0051767B"/>
    <w:rsid w:val="0051798C"/>
    <w:rsid w:val="0051799C"/>
    <w:rsid w:val="00517A08"/>
    <w:rsid w:val="00517BD0"/>
    <w:rsid w:val="00517EE3"/>
    <w:rsid w:val="00520413"/>
    <w:rsid w:val="0052046E"/>
    <w:rsid w:val="00520701"/>
    <w:rsid w:val="0052094D"/>
    <w:rsid w:val="00520EE3"/>
    <w:rsid w:val="005215D9"/>
    <w:rsid w:val="00521ACE"/>
    <w:rsid w:val="00521AF2"/>
    <w:rsid w:val="00521E8C"/>
    <w:rsid w:val="00522210"/>
    <w:rsid w:val="005222A7"/>
    <w:rsid w:val="00522317"/>
    <w:rsid w:val="005225D5"/>
    <w:rsid w:val="0052271B"/>
    <w:rsid w:val="00522E22"/>
    <w:rsid w:val="00522ED9"/>
    <w:rsid w:val="005230E5"/>
    <w:rsid w:val="0052325B"/>
    <w:rsid w:val="005236BD"/>
    <w:rsid w:val="00523853"/>
    <w:rsid w:val="0052398C"/>
    <w:rsid w:val="00523B8A"/>
    <w:rsid w:val="00523CFF"/>
    <w:rsid w:val="00523DDD"/>
    <w:rsid w:val="0052402C"/>
    <w:rsid w:val="00524225"/>
    <w:rsid w:val="0052424C"/>
    <w:rsid w:val="0052427C"/>
    <w:rsid w:val="00524507"/>
    <w:rsid w:val="00524572"/>
    <w:rsid w:val="005245A3"/>
    <w:rsid w:val="00524677"/>
    <w:rsid w:val="00524D90"/>
    <w:rsid w:val="00524E6F"/>
    <w:rsid w:val="00525035"/>
    <w:rsid w:val="005250DC"/>
    <w:rsid w:val="00525657"/>
    <w:rsid w:val="00525B71"/>
    <w:rsid w:val="00525DF4"/>
    <w:rsid w:val="00525E74"/>
    <w:rsid w:val="00526871"/>
    <w:rsid w:val="00526886"/>
    <w:rsid w:val="00526887"/>
    <w:rsid w:val="00526946"/>
    <w:rsid w:val="00526E3B"/>
    <w:rsid w:val="00526E92"/>
    <w:rsid w:val="005273AB"/>
    <w:rsid w:val="005277AC"/>
    <w:rsid w:val="00527886"/>
    <w:rsid w:val="00527B39"/>
    <w:rsid w:val="00530297"/>
    <w:rsid w:val="0053090E"/>
    <w:rsid w:val="0053096A"/>
    <w:rsid w:val="00530BDE"/>
    <w:rsid w:val="00530E38"/>
    <w:rsid w:val="00530F45"/>
    <w:rsid w:val="0053130B"/>
    <w:rsid w:val="0053134E"/>
    <w:rsid w:val="005314E5"/>
    <w:rsid w:val="00531571"/>
    <w:rsid w:val="005315C4"/>
    <w:rsid w:val="00531610"/>
    <w:rsid w:val="0053165C"/>
    <w:rsid w:val="005316E9"/>
    <w:rsid w:val="00531798"/>
    <w:rsid w:val="00531878"/>
    <w:rsid w:val="00531923"/>
    <w:rsid w:val="00531B1F"/>
    <w:rsid w:val="00531B2E"/>
    <w:rsid w:val="00531CAE"/>
    <w:rsid w:val="00531DF9"/>
    <w:rsid w:val="00531DFE"/>
    <w:rsid w:val="005323EF"/>
    <w:rsid w:val="0053257A"/>
    <w:rsid w:val="00532673"/>
    <w:rsid w:val="00532694"/>
    <w:rsid w:val="00532828"/>
    <w:rsid w:val="00532B85"/>
    <w:rsid w:val="00532C23"/>
    <w:rsid w:val="00532C8D"/>
    <w:rsid w:val="00532E04"/>
    <w:rsid w:val="00532E87"/>
    <w:rsid w:val="00532F68"/>
    <w:rsid w:val="00532FE0"/>
    <w:rsid w:val="00533072"/>
    <w:rsid w:val="005335BF"/>
    <w:rsid w:val="0053383E"/>
    <w:rsid w:val="00533977"/>
    <w:rsid w:val="00533F4A"/>
    <w:rsid w:val="00533FEA"/>
    <w:rsid w:val="005340F6"/>
    <w:rsid w:val="0053444C"/>
    <w:rsid w:val="005346CE"/>
    <w:rsid w:val="005348BB"/>
    <w:rsid w:val="00534B34"/>
    <w:rsid w:val="005352E6"/>
    <w:rsid w:val="00535379"/>
    <w:rsid w:val="0053556F"/>
    <w:rsid w:val="00535584"/>
    <w:rsid w:val="00535852"/>
    <w:rsid w:val="00535D4E"/>
    <w:rsid w:val="0053606F"/>
    <w:rsid w:val="00536098"/>
    <w:rsid w:val="005364B1"/>
    <w:rsid w:val="00536854"/>
    <w:rsid w:val="0053686D"/>
    <w:rsid w:val="0053699C"/>
    <w:rsid w:val="00536C65"/>
    <w:rsid w:val="00536EAA"/>
    <w:rsid w:val="00536EE2"/>
    <w:rsid w:val="005372AB"/>
    <w:rsid w:val="00537788"/>
    <w:rsid w:val="005378AE"/>
    <w:rsid w:val="00537A56"/>
    <w:rsid w:val="00537AC5"/>
    <w:rsid w:val="00537BDF"/>
    <w:rsid w:val="00537CD3"/>
    <w:rsid w:val="005404DC"/>
    <w:rsid w:val="005404E7"/>
    <w:rsid w:val="00540955"/>
    <w:rsid w:val="00540965"/>
    <w:rsid w:val="00540A0B"/>
    <w:rsid w:val="00540C3E"/>
    <w:rsid w:val="00541292"/>
    <w:rsid w:val="0054133F"/>
    <w:rsid w:val="00541512"/>
    <w:rsid w:val="00541877"/>
    <w:rsid w:val="00541ABF"/>
    <w:rsid w:val="00541C8C"/>
    <w:rsid w:val="0054220B"/>
    <w:rsid w:val="00542983"/>
    <w:rsid w:val="00542AE4"/>
    <w:rsid w:val="00542BA1"/>
    <w:rsid w:val="00542D3B"/>
    <w:rsid w:val="00542DD6"/>
    <w:rsid w:val="00542F79"/>
    <w:rsid w:val="0054304D"/>
    <w:rsid w:val="00543275"/>
    <w:rsid w:val="0054334B"/>
    <w:rsid w:val="0054349C"/>
    <w:rsid w:val="00543533"/>
    <w:rsid w:val="00543536"/>
    <w:rsid w:val="005435D9"/>
    <w:rsid w:val="0054364F"/>
    <w:rsid w:val="00543BD4"/>
    <w:rsid w:val="00543D2B"/>
    <w:rsid w:val="00543F7C"/>
    <w:rsid w:val="00544353"/>
    <w:rsid w:val="00544477"/>
    <w:rsid w:val="005444F4"/>
    <w:rsid w:val="00544B64"/>
    <w:rsid w:val="00545151"/>
    <w:rsid w:val="0054550B"/>
    <w:rsid w:val="005456AC"/>
    <w:rsid w:val="005456FA"/>
    <w:rsid w:val="00545A43"/>
    <w:rsid w:val="00545B74"/>
    <w:rsid w:val="00545F73"/>
    <w:rsid w:val="0054617B"/>
    <w:rsid w:val="00546365"/>
    <w:rsid w:val="00546466"/>
    <w:rsid w:val="00546581"/>
    <w:rsid w:val="0054665F"/>
    <w:rsid w:val="005468F8"/>
    <w:rsid w:val="00546963"/>
    <w:rsid w:val="00546DD4"/>
    <w:rsid w:val="00546E8A"/>
    <w:rsid w:val="005478F0"/>
    <w:rsid w:val="0054793D"/>
    <w:rsid w:val="00547D2E"/>
    <w:rsid w:val="00550085"/>
    <w:rsid w:val="0055062A"/>
    <w:rsid w:val="0055076C"/>
    <w:rsid w:val="005507DE"/>
    <w:rsid w:val="005507FC"/>
    <w:rsid w:val="005508A6"/>
    <w:rsid w:val="00550F78"/>
    <w:rsid w:val="00551215"/>
    <w:rsid w:val="0055136A"/>
    <w:rsid w:val="005514D4"/>
    <w:rsid w:val="005515D0"/>
    <w:rsid w:val="00551889"/>
    <w:rsid w:val="00551AAD"/>
    <w:rsid w:val="00551B7B"/>
    <w:rsid w:val="00551C5D"/>
    <w:rsid w:val="00551E1D"/>
    <w:rsid w:val="00551FAD"/>
    <w:rsid w:val="0055239F"/>
    <w:rsid w:val="005525FC"/>
    <w:rsid w:val="0055260B"/>
    <w:rsid w:val="0055287D"/>
    <w:rsid w:val="005529D9"/>
    <w:rsid w:val="00552BBE"/>
    <w:rsid w:val="00552D60"/>
    <w:rsid w:val="00552D78"/>
    <w:rsid w:val="00552E43"/>
    <w:rsid w:val="00552EE4"/>
    <w:rsid w:val="005530A4"/>
    <w:rsid w:val="005532EF"/>
    <w:rsid w:val="0055363C"/>
    <w:rsid w:val="00553A08"/>
    <w:rsid w:val="00553B38"/>
    <w:rsid w:val="00553DA6"/>
    <w:rsid w:val="00553DC1"/>
    <w:rsid w:val="00554BBD"/>
    <w:rsid w:val="00554EF3"/>
    <w:rsid w:val="00554FAC"/>
    <w:rsid w:val="005550C4"/>
    <w:rsid w:val="00555186"/>
    <w:rsid w:val="005551A1"/>
    <w:rsid w:val="00555395"/>
    <w:rsid w:val="005554C5"/>
    <w:rsid w:val="00555799"/>
    <w:rsid w:val="00555AD2"/>
    <w:rsid w:val="00555E01"/>
    <w:rsid w:val="00555F0E"/>
    <w:rsid w:val="00556003"/>
    <w:rsid w:val="00556713"/>
    <w:rsid w:val="00556B2C"/>
    <w:rsid w:val="00556ED4"/>
    <w:rsid w:val="0055745F"/>
    <w:rsid w:val="00557514"/>
    <w:rsid w:val="005576DB"/>
    <w:rsid w:val="00557709"/>
    <w:rsid w:val="005577E6"/>
    <w:rsid w:val="00557AA4"/>
    <w:rsid w:val="00557ACB"/>
    <w:rsid w:val="00557EE5"/>
    <w:rsid w:val="00560076"/>
    <w:rsid w:val="005600E3"/>
    <w:rsid w:val="0056024A"/>
    <w:rsid w:val="00560297"/>
    <w:rsid w:val="0056069D"/>
    <w:rsid w:val="0056071B"/>
    <w:rsid w:val="005607A1"/>
    <w:rsid w:val="00560C29"/>
    <w:rsid w:val="00560D05"/>
    <w:rsid w:val="00560FA8"/>
    <w:rsid w:val="0056162E"/>
    <w:rsid w:val="00561D3E"/>
    <w:rsid w:val="00561F19"/>
    <w:rsid w:val="00562042"/>
    <w:rsid w:val="00562278"/>
    <w:rsid w:val="005622D6"/>
    <w:rsid w:val="0056240B"/>
    <w:rsid w:val="0056244C"/>
    <w:rsid w:val="005625D3"/>
    <w:rsid w:val="0056277A"/>
    <w:rsid w:val="005629C7"/>
    <w:rsid w:val="00562D1D"/>
    <w:rsid w:val="00562EE1"/>
    <w:rsid w:val="00563106"/>
    <w:rsid w:val="0056332A"/>
    <w:rsid w:val="005633D7"/>
    <w:rsid w:val="00563446"/>
    <w:rsid w:val="005634BA"/>
    <w:rsid w:val="005636DF"/>
    <w:rsid w:val="005637BB"/>
    <w:rsid w:val="00563941"/>
    <w:rsid w:val="00563A23"/>
    <w:rsid w:val="00563D09"/>
    <w:rsid w:val="0056469A"/>
    <w:rsid w:val="0056482F"/>
    <w:rsid w:val="005648DC"/>
    <w:rsid w:val="00564920"/>
    <w:rsid w:val="00564B42"/>
    <w:rsid w:val="00564D42"/>
    <w:rsid w:val="00564E83"/>
    <w:rsid w:val="00564F1C"/>
    <w:rsid w:val="005652E3"/>
    <w:rsid w:val="0056547F"/>
    <w:rsid w:val="0056551D"/>
    <w:rsid w:val="00565889"/>
    <w:rsid w:val="00565B57"/>
    <w:rsid w:val="00565C02"/>
    <w:rsid w:val="0056606A"/>
    <w:rsid w:val="005661FC"/>
    <w:rsid w:val="00566485"/>
    <w:rsid w:val="00566BC2"/>
    <w:rsid w:val="00566F56"/>
    <w:rsid w:val="00566F9B"/>
    <w:rsid w:val="00567580"/>
    <w:rsid w:val="00567641"/>
    <w:rsid w:val="00567741"/>
    <w:rsid w:val="00567794"/>
    <w:rsid w:val="00567ADF"/>
    <w:rsid w:val="00567D93"/>
    <w:rsid w:val="005701F1"/>
    <w:rsid w:val="005701F4"/>
    <w:rsid w:val="00570883"/>
    <w:rsid w:val="00570C65"/>
    <w:rsid w:val="00571048"/>
    <w:rsid w:val="0057117B"/>
    <w:rsid w:val="00571212"/>
    <w:rsid w:val="00571363"/>
    <w:rsid w:val="00571491"/>
    <w:rsid w:val="005715C9"/>
    <w:rsid w:val="00571623"/>
    <w:rsid w:val="00571679"/>
    <w:rsid w:val="005716E2"/>
    <w:rsid w:val="00571761"/>
    <w:rsid w:val="00571A5C"/>
    <w:rsid w:val="00571DD8"/>
    <w:rsid w:val="00571ED4"/>
    <w:rsid w:val="00571EF5"/>
    <w:rsid w:val="005723C8"/>
    <w:rsid w:val="00572636"/>
    <w:rsid w:val="00572733"/>
    <w:rsid w:val="0057301C"/>
    <w:rsid w:val="00573137"/>
    <w:rsid w:val="00573433"/>
    <w:rsid w:val="005736E9"/>
    <w:rsid w:val="005738DF"/>
    <w:rsid w:val="00573940"/>
    <w:rsid w:val="00573F05"/>
    <w:rsid w:val="00574062"/>
    <w:rsid w:val="005740AB"/>
    <w:rsid w:val="00574381"/>
    <w:rsid w:val="0057440E"/>
    <w:rsid w:val="005748D8"/>
    <w:rsid w:val="00574CAE"/>
    <w:rsid w:val="00575123"/>
    <w:rsid w:val="00575296"/>
    <w:rsid w:val="005754F4"/>
    <w:rsid w:val="00575A09"/>
    <w:rsid w:val="00575B2D"/>
    <w:rsid w:val="005764C6"/>
    <w:rsid w:val="00576575"/>
    <w:rsid w:val="00576AA2"/>
    <w:rsid w:val="00576AB5"/>
    <w:rsid w:val="00576D37"/>
    <w:rsid w:val="00576F3C"/>
    <w:rsid w:val="00577032"/>
    <w:rsid w:val="0057793D"/>
    <w:rsid w:val="00577F91"/>
    <w:rsid w:val="0058018D"/>
    <w:rsid w:val="005802E6"/>
    <w:rsid w:val="0058039D"/>
    <w:rsid w:val="00580C15"/>
    <w:rsid w:val="00580E96"/>
    <w:rsid w:val="00581132"/>
    <w:rsid w:val="0058142E"/>
    <w:rsid w:val="005815AC"/>
    <w:rsid w:val="005815BF"/>
    <w:rsid w:val="00581602"/>
    <w:rsid w:val="00581657"/>
    <w:rsid w:val="0058190C"/>
    <w:rsid w:val="005819C7"/>
    <w:rsid w:val="00581E24"/>
    <w:rsid w:val="00581EB4"/>
    <w:rsid w:val="005820F7"/>
    <w:rsid w:val="005821CB"/>
    <w:rsid w:val="005822F9"/>
    <w:rsid w:val="005823C4"/>
    <w:rsid w:val="00582853"/>
    <w:rsid w:val="00582A68"/>
    <w:rsid w:val="00582CFB"/>
    <w:rsid w:val="0058350D"/>
    <w:rsid w:val="00583806"/>
    <w:rsid w:val="00583FA6"/>
    <w:rsid w:val="00583FE5"/>
    <w:rsid w:val="00584225"/>
    <w:rsid w:val="00584304"/>
    <w:rsid w:val="00584D2A"/>
    <w:rsid w:val="00584FDD"/>
    <w:rsid w:val="005850D5"/>
    <w:rsid w:val="00585400"/>
    <w:rsid w:val="0058556E"/>
    <w:rsid w:val="005856CD"/>
    <w:rsid w:val="00585851"/>
    <w:rsid w:val="00585886"/>
    <w:rsid w:val="0058595F"/>
    <w:rsid w:val="00585C39"/>
    <w:rsid w:val="00585ED5"/>
    <w:rsid w:val="005860CE"/>
    <w:rsid w:val="0058616A"/>
    <w:rsid w:val="00586262"/>
    <w:rsid w:val="00586351"/>
    <w:rsid w:val="005863DD"/>
    <w:rsid w:val="0058674F"/>
    <w:rsid w:val="0058684B"/>
    <w:rsid w:val="0058694D"/>
    <w:rsid w:val="00586CF6"/>
    <w:rsid w:val="00586FC4"/>
    <w:rsid w:val="005871E2"/>
    <w:rsid w:val="00587212"/>
    <w:rsid w:val="0058749B"/>
    <w:rsid w:val="005876CD"/>
    <w:rsid w:val="005879C3"/>
    <w:rsid w:val="00587D41"/>
    <w:rsid w:val="00587FD4"/>
    <w:rsid w:val="00590666"/>
    <w:rsid w:val="00590B8E"/>
    <w:rsid w:val="00590BD3"/>
    <w:rsid w:val="00590CCD"/>
    <w:rsid w:val="005910D6"/>
    <w:rsid w:val="00591490"/>
    <w:rsid w:val="005918CB"/>
    <w:rsid w:val="00591B22"/>
    <w:rsid w:val="00591B6B"/>
    <w:rsid w:val="00591C21"/>
    <w:rsid w:val="00591C2D"/>
    <w:rsid w:val="00591C90"/>
    <w:rsid w:val="00591CF0"/>
    <w:rsid w:val="005921B1"/>
    <w:rsid w:val="005923DB"/>
    <w:rsid w:val="005926E5"/>
    <w:rsid w:val="005928BD"/>
    <w:rsid w:val="00592A77"/>
    <w:rsid w:val="00592B50"/>
    <w:rsid w:val="00592BD4"/>
    <w:rsid w:val="00592FB6"/>
    <w:rsid w:val="005933EE"/>
    <w:rsid w:val="005935CE"/>
    <w:rsid w:val="00593756"/>
    <w:rsid w:val="005937D6"/>
    <w:rsid w:val="00593818"/>
    <w:rsid w:val="00593F69"/>
    <w:rsid w:val="00593FFB"/>
    <w:rsid w:val="0059404E"/>
    <w:rsid w:val="00594334"/>
    <w:rsid w:val="005944B1"/>
    <w:rsid w:val="00594A9B"/>
    <w:rsid w:val="00594D33"/>
    <w:rsid w:val="00594D65"/>
    <w:rsid w:val="0059504D"/>
    <w:rsid w:val="00595135"/>
    <w:rsid w:val="00595137"/>
    <w:rsid w:val="00595196"/>
    <w:rsid w:val="005951D9"/>
    <w:rsid w:val="005953CA"/>
    <w:rsid w:val="0059541B"/>
    <w:rsid w:val="0059555A"/>
    <w:rsid w:val="0059557B"/>
    <w:rsid w:val="005959DF"/>
    <w:rsid w:val="00595AA9"/>
    <w:rsid w:val="00595EC0"/>
    <w:rsid w:val="00595FDE"/>
    <w:rsid w:val="00596053"/>
    <w:rsid w:val="00596142"/>
    <w:rsid w:val="0059625D"/>
    <w:rsid w:val="00596B1A"/>
    <w:rsid w:val="00596BA2"/>
    <w:rsid w:val="00596BBF"/>
    <w:rsid w:val="00596F23"/>
    <w:rsid w:val="00596F68"/>
    <w:rsid w:val="00596FB3"/>
    <w:rsid w:val="00597026"/>
    <w:rsid w:val="0059704E"/>
    <w:rsid w:val="00597355"/>
    <w:rsid w:val="00597AAC"/>
    <w:rsid w:val="00597B56"/>
    <w:rsid w:val="00597C28"/>
    <w:rsid w:val="00597D59"/>
    <w:rsid w:val="00597E26"/>
    <w:rsid w:val="00597F9A"/>
    <w:rsid w:val="005A0042"/>
    <w:rsid w:val="005A0436"/>
    <w:rsid w:val="005A049D"/>
    <w:rsid w:val="005A0664"/>
    <w:rsid w:val="005A078B"/>
    <w:rsid w:val="005A08EE"/>
    <w:rsid w:val="005A097D"/>
    <w:rsid w:val="005A0A1F"/>
    <w:rsid w:val="005A0ECF"/>
    <w:rsid w:val="005A1405"/>
    <w:rsid w:val="005A140A"/>
    <w:rsid w:val="005A1496"/>
    <w:rsid w:val="005A1568"/>
    <w:rsid w:val="005A1717"/>
    <w:rsid w:val="005A1752"/>
    <w:rsid w:val="005A17E9"/>
    <w:rsid w:val="005A1C08"/>
    <w:rsid w:val="005A1E50"/>
    <w:rsid w:val="005A1E57"/>
    <w:rsid w:val="005A1F6F"/>
    <w:rsid w:val="005A1FA6"/>
    <w:rsid w:val="005A214E"/>
    <w:rsid w:val="005A2341"/>
    <w:rsid w:val="005A2361"/>
    <w:rsid w:val="005A2445"/>
    <w:rsid w:val="005A250A"/>
    <w:rsid w:val="005A2547"/>
    <w:rsid w:val="005A2748"/>
    <w:rsid w:val="005A286B"/>
    <w:rsid w:val="005A2971"/>
    <w:rsid w:val="005A2A3A"/>
    <w:rsid w:val="005A345C"/>
    <w:rsid w:val="005A35DB"/>
    <w:rsid w:val="005A39B5"/>
    <w:rsid w:val="005A3D77"/>
    <w:rsid w:val="005A3E78"/>
    <w:rsid w:val="005A4178"/>
    <w:rsid w:val="005A4475"/>
    <w:rsid w:val="005A44E4"/>
    <w:rsid w:val="005A4560"/>
    <w:rsid w:val="005A48CB"/>
    <w:rsid w:val="005A4F31"/>
    <w:rsid w:val="005A5F26"/>
    <w:rsid w:val="005A604A"/>
    <w:rsid w:val="005A610C"/>
    <w:rsid w:val="005A6227"/>
    <w:rsid w:val="005A660F"/>
    <w:rsid w:val="005A667A"/>
    <w:rsid w:val="005A67AB"/>
    <w:rsid w:val="005A6DDC"/>
    <w:rsid w:val="005A6EEF"/>
    <w:rsid w:val="005A71F8"/>
    <w:rsid w:val="005A776A"/>
    <w:rsid w:val="005A7912"/>
    <w:rsid w:val="005A79E9"/>
    <w:rsid w:val="005A7BFB"/>
    <w:rsid w:val="005A7CF8"/>
    <w:rsid w:val="005A7DF8"/>
    <w:rsid w:val="005A7F60"/>
    <w:rsid w:val="005A7F7E"/>
    <w:rsid w:val="005B01BD"/>
    <w:rsid w:val="005B0DE9"/>
    <w:rsid w:val="005B0E95"/>
    <w:rsid w:val="005B0E9B"/>
    <w:rsid w:val="005B0FFE"/>
    <w:rsid w:val="005B1062"/>
    <w:rsid w:val="005B117F"/>
    <w:rsid w:val="005B1335"/>
    <w:rsid w:val="005B1467"/>
    <w:rsid w:val="005B17B7"/>
    <w:rsid w:val="005B1E59"/>
    <w:rsid w:val="005B20C0"/>
    <w:rsid w:val="005B2446"/>
    <w:rsid w:val="005B2559"/>
    <w:rsid w:val="005B25F6"/>
    <w:rsid w:val="005B2663"/>
    <w:rsid w:val="005B2777"/>
    <w:rsid w:val="005B2A7F"/>
    <w:rsid w:val="005B2BED"/>
    <w:rsid w:val="005B2C91"/>
    <w:rsid w:val="005B2D41"/>
    <w:rsid w:val="005B2D69"/>
    <w:rsid w:val="005B2DCB"/>
    <w:rsid w:val="005B2DCF"/>
    <w:rsid w:val="005B3216"/>
    <w:rsid w:val="005B350F"/>
    <w:rsid w:val="005B3666"/>
    <w:rsid w:val="005B38E8"/>
    <w:rsid w:val="005B3C61"/>
    <w:rsid w:val="005B4199"/>
    <w:rsid w:val="005B429F"/>
    <w:rsid w:val="005B4460"/>
    <w:rsid w:val="005B4E38"/>
    <w:rsid w:val="005B529F"/>
    <w:rsid w:val="005B52EE"/>
    <w:rsid w:val="005B55F4"/>
    <w:rsid w:val="005B5C47"/>
    <w:rsid w:val="005B6074"/>
    <w:rsid w:val="005B62AC"/>
    <w:rsid w:val="005B6324"/>
    <w:rsid w:val="005B641E"/>
    <w:rsid w:val="005B645E"/>
    <w:rsid w:val="005B64DC"/>
    <w:rsid w:val="005B6529"/>
    <w:rsid w:val="005B65C6"/>
    <w:rsid w:val="005B65DC"/>
    <w:rsid w:val="005B669D"/>
    <w:rsid w:val="005B68CE"/>
    <w:rsid w:val="005B6D3C"/>
    <w:rsid w:val="005B6DC6"/>
    <w:rsid w:val="005B6DDD"/>
    <w:rsid w:val="005B6FE8"/>
    <w:rsid w:val="005B713D"/>
    <w:rsid w:val="005B721B"/>
    <w:rsid w:val="005B77D4"/>
    <w:rsid w:val="005B7A20"/>
    <w:rsid w:val="005B7F4A"/>
    <w:rsid w:val="005B7F5B"/>
    <w:rsid w:val="005C00B3"/>
    <w:rsid w:val="005C058C"/>
    <w:rsid w:val="005C0645"/>
    <w:rsid w:val="005C0878"/>
    <w:rsid w:val="005C096D"/>
    <w:rsid w:val="005C0F8C"/>
    <w:rsid w:val="005C0F9C"/>
    <w:rsid w:val="005C118B"/>
    <w:rsid w:val="005C124C"/>
    <w:rsid w:val="005C15CF"/>
    <w:rsid w:val="005C22E4"/>
    <w:rsid w:val="005C22F3"/>
    <w:rsid w:val="005C2331"/>
    <w:rsid w:val="005C2356"/>
    <w:rsid w:val="005C23B3"/>
    <w:rsid w:val="005C24CE"/>
    <w:rsid w:val="005C24E7"/>
    <w:rsid w:val="005C252E"/>
    <w:rsid w:val="005C25CB"/>
    <w:rsid w:val="005C27DB"/>
    <w:rsid w:val="005C27F6"/>
    <w:rsid w:val="005C2A02"/>
    <w:rsid w:val="005C2BD2"/>
    <w:rsid w:val="005C2C64"/>
    <w:rsid w:val="005C2DBB"/>
    <w:rsid w:val="005C2E9A"/>
    <w:rsid w:val="005C2F13"/>
    <w:rsid w:val="005C3475"/>
    <w:rsid w:val="005C3671"/>
    <w:rsid w:val="005C3700"/>
    <w:rsid w:val="005C3872"/>
    <w:rsid w:val="005C3915"/>
    <w:rsid w:val="005C397C"/>
    <w:rsid w:val="005C3A1C"/>
    <w:rsid w:val="005C3C5D"/>
    <w:rsid w:val="005C3F7A"/>
    <w:rsid w:val="005C40E6"/>
    <w:rsid w:val="005C40F1"/>
    <w:rsid w:val="005C4277"/>
    <w:rsid w:val="005C441E"/>
    <w:rsid w:val="005C4543"/>
    <w:rsid w:val="005C4582"/>
    <w:rsid w:val="005C46E3"/>
    <w:rsid w:val="005C4838"/>
    <w:rsid w:val="005C4CF1"/>
    <w:rsid w:val="005C4D7D"/>
    <w:rsid w:val="005C4FB5"/>
    <w:rsid w:val="005C516D"/>
    <w:rsid w:val="005C5470"/>
    <w:rsid w:val="005C5622"/>
    <w:rsid w:val="005C578B"/>
    <w:rsid w:val="005C5863"/>
    <w:rsid w:val="005C59FF"/>
    <w:rsid w:val="005C5C7B"/>
    <w:rsid w:val="005C5D90"/>
    <w:rsid w:val="005C5F0F"/>
    <w:rsid w:val="005C6333"/>
    <w:rsid w:val="005C6350"/>
    <w:rsid w:val="005C67F2"/>
    <w:rsid w:val="005C6A2A"/>
    <w:rsid w:val="005C6A62"/>
    <w:rsid w:val="005C6EB5"/>
    <w:rsid w:val="005C717B"/>
    <w:rsid w:val="005C74BC"/>
    <w:rsid w:val="005C76B3"/>
    <w:rsid w:val="005C7CCC"/>
    <w:rsid w:val="005C7DCB"/>
    <w:rsid w:val="005C7E27"/>
    <w:rsid w:val="005D0053"/>
    <w:rsid w:val="005D010B"/>
    <w:rsid w:val="005D0211"/>
    <w:rsid w:val="005D023A"/>
    <w:rsid w:val="005D04AE"/>
    <w:rsid w:val="005D0A17"/>
    <w:rsid w:val="005D0AF6"/>
    <w:rsid w:val="005D0C21"/>
    <w:rsid w:val="005D1114"/>
    <w:rsid w:val="005D1821"/>
    <w:rsid w:val="005D19A0"/>
    <w:rsid w:val="005D1B3A"/>
    <w:rsid w:val="005D1BEB"/>
    <w:rsid w:val="005D2210"/>
    <w:rsid w:val="005D24E2"/>
    <w:rsid w:val="005D26B1"/>
    <w:rsid w:val="005D2805"/>
    <w:rsid w:val="005D2992"/>
    <w:rsid w:val="005D2E1F"/>
    <w:rsid w:val="005D313C"/>
    <w:rsid w:val="005D33DD"/>
    <w:rsid w:val="005D34AB"/>
    <w:rsid w:val="005D35E8"/>
    <w:rsid w:val="005D3686"/>
    <w:rsid w:val="005D3EA0"/>
    <w:rsid w:val="005D3F93"/>
    <w:rsid w:val="005D432A"/>
    <w:rsid w:val="005D456B"/>
    <w:rsid w:val="005D474C"/>
    <w:rsid w:val="005D4939"/>
    <w:rsid w:val="005D4AC2"/>
    <w:rsid w:val="005D4ADB"/>
    <w:rsid w:val="005D4B81"/>
    <w:rsid w:val="005D4C6A"/>
    <w:rsid w:val="005D4CD9"/>
    <w:rsid w:val="005D4F45"/>
    <w:rsid w:val="005D522C"/>
    <w:rsid w:val="005D525C"/>
    <w:rsid w:val="005D53D0"/>
    <w:rsid w:val="005D5685"/>
    <w:rsid w:val="005D57C9"/>
    <w:rsid w:val="005D59C3"/>
    <w:rsid w:val="005D6009"/>
    <w:rsid w:val="005D6128"/>
    <w:rsid w:val="005D6203"/>
    <w:rsid w:val="005D6581"/>
    <w:rsid w:val="005D670F"/>
    <w:rsid w:val="005D677C"/>
    <w:rsid w:val="005D6815"/>
    <w:rsid w:val="005D6DE7"/>
    <w:rsid w:val="005D6E9F"/>
    <w:rsid w:val="005D6EA3"/>
    <w:rsid w:val="005D7274"/>
    <w:rsid w:val="005D7475"/>
    <w:rsid w:val="005D74FE"/>
    <w:rsid w:val="005D7862"/>
    <w:rsid w:val="005D787A"/>
    <w:rsid w:val="005D78F2"/>
    <w:rsid w:val="005D7A5A"/>
    <w:rsid w:val="005D7AAD"/>
    <w:rsid w:val="005D7F30"/>
    <w:rsid w:val="005D7F89"/>
    <w:rsid w:val="005E00C1"/>
    <w:rsid w:val="005E0186"/>
    <w:rsid w:val="005E0279"/>
    <w:rsid w:val="005E02E9"/>
    <w:rsid w:val="005E0411"/>
    <w:rsid w:val="005E05B1"/>
    <w:rsid w:val="005E068E"/>
    <w:rsid w:val="005E0869"/>
    <w:rsid w:val="005E08BE"/>
    <w:rsid w:val="005E0D0F"/>
    <w:rsid w:val="005E0D35"/>
    <w:rsid w:val="005E11D5"/>
    <w:rsid w:val="005E12C6"/>
    <w:rsid w:val="005E1418"/>
    <w:rsid w:val="005E172D"/>
    <w:rsid w:val="005E17E4"/>
    <w:rsid w:val="005E1B93"/>
    <w:rsid w:val="005E1C5B"/>
    <w:rsid w:val="005E1C6A"/>
    <w:rsid w:val="005E1CA3"/>
    <w:rsid w:val="005E1CEA"/>
    <w:rsid w:val="005E1ED2"/>
    <w:rsid w:val="005E2082"/>
    <w:rsid w:val="005E22FF"/>
    <w:rsid w:val="005E23AD"/>
    <w:rsid w:val="005E23C6"/>
    <w:rsid w:val="005E2C2F"/>
    <w:rsid w:val="005E2D5B"/>
    <w:rsid w:val="005E310B"/>
    <w:rsid w:val="005E345B"/>
    <w:rsid w:val="005E3562"/>
    <w:rsid w:val="005E35D3"/>
    <w:rsid w:val="005E373E"/>
    <w:rsid w:val="005E378E"/>
    <w:rsid w:val="005E3839"/>
    <w:rsid w:val="005E3AA4"/>
    <w:rsid w:val="005E3F57"/>
    <w:rsid w:val="005E3FA9"/>
    <w:rsid w:val="005E41F9"/>
    <w:rsid w:val="005E44A9"/>
    <w:rsid w:val="005E44F0"/>
    <w:rsid w:val="005E456B"/>
    <w:rsid w:val="005E45DF"/>
    <w:rsid w:val="005E472B"/>
    <w:rsid w:val="005E47B9"/>
    <w:rsid w:val="005E50AF"/>
    <w:rsid w:val="005E50CF"/>
    <w:rsid w:val="005E518D"/>
    <w:rsid w:val="005E5312"/>
    <w:rsid w:val="005E5891"/>
    <w:rsid w:val="005E5A05"/>
    <w:rsid w:val="005E5D59"/>
    <w:rsid w:val="005E5FBD"/>
    <w:rsid w:val="005E603A"/>
    <w:rsid w:val="005E6117"/>
    <w:rsid w:val="005E624B"/>
    <w:rsid w:val="005E63E8"/>
    <w:rsid w:val="005E64DF"/>
    <w:rsid w:val="005E66D6"/>
    <w:rsid w:val="005E67F7"/>
    <w:rsid w:val="005E69F8"/>
    <w:rsid w:val="005E6A9C"/>
    <w:rsid w:val="005E6B6D"/>
    <w:rsid w:val="005E6C65"/>
    <w:rsid w:val="005E6DE0"/>
    <w:rsid w:val="005E6EDF"/>
    <w:rsid w:val="005E736F"/>
    <w:rsid w:val="005E75BC"/>
    <w:rsid w:val="005E7616"/>
    <w:rsid w:val="005E7644"/>
    <w:rsid w:val="005E7880"/>
    <w:rsid w:val="005E7E13"/>
    <w:rsid w:val="005F03CF"/>
    <w:rsid w:val="005F03E3"/>
    <w:rsid w:val="005F048C"/>
    <w:rsid w:val="005F04F4"/>
    <w:rsid w:val="005F07FB"/>
    <w:rsid w:val="005F0BA4"/>
    <w:rsid w:val="005F0C2B"/>
    <w:rsid w:val="005F0F31"/>
    <w:rsid w:val="005F0F69"/>
    <w:rsid w:val="005F127E"/>
    <w:rsid w:val="005F1283"/>
    <w:rsid w:val="005F14CC"/>
    <w:rsid w:val="005F15AC"/>
    <w:rsid w:val="005F1A54"/>
    <w:rsid w:val="005F1B4C"/>
    <w:rsid w:val="005F1FD9"/>
    <w:rsid w:val="005F2520"/>
    <w:rsid w:val="005F2554"/>
    <w:rsid w:val="005F2656"/>
    <w:rsid w:val="005F2898"/>
    <w:rsid w:val="005F2F26"/>
    <w:rsid w:val="005F30CD"/>
    <w:rsid w:val="005F337F"/>
    <w:rsid w:val="005F33D6"/>
    <w:rsid w:val="005F33F1"/>
    <w:rsid w:val="005F3801"/>
    <w:rsid w:val="005F38A2"/>
    <w:rsid w:val="005F38D0"/>
    <w:rsid w:val="005F3C98"/>
    <w:rsid w:val="005F4834"/>
    <w:rsid w:val="005F4968"/>
    <w:rsid w:val="005F49EF"/>
    <w:rsid w:val="005F4BB6"/>
    <w:rsid w:val="005F4D17"/>
    <w:rsid w:val="005F522C"/>
    <w:rsid w:val="005F56DC"/>
    <w:rsid w:val="005F58DF"/>
    <w:rsid w:val="005F5A90"/>
    <w:rsid w:val="005F5AD6"/>
    <w:rsid w:val="005F5B5C"/>
    <w:rsid w:val="005F5BF5"/>
    <w:rsid w:val="005F5C4A"/>
    <w:rsid w:val="005F60DD"/>
    <w:rsid w:val="005F642C"/>
    <w:rsid w:val="005F64C8"/>
    <w:rsid w:val="005F6826"/>
    <w:rsid w:val="005F6A20"/>
    <w:rsid w:val="005F6AD8"/>
    <w:rsid w:val="005F6E88"/>
    <w:rsid w:val="005F6F76"/>
    <w:rsid w:val="005F70AD"/>
    <w:rsid w:val="005F7177"/>
    <w:rsid w:val="005F7247"/>
    <w:rsid w:val="005F7801"/>
    <w:rsid w:val="005F7813"/>
    <w:rsid w:val="005F7B0A"/>
    <w:rsid w:val="005F7CF9"/>
    <w:rsid w:val="005F7D38"/>
    <w:rsid w:val="005F7DC0"/>
    <w:rsid w:val="005F7F09"/>
    <w:rsid w:val="006001B4"/>
    <w:rsid w:val="0060037B"/>
    <w:rsid w:val="00600935"/>
    <w:rsid w:val="00600BF6"/>
    <w:rsid w:val="00600C56"/>
    <w:rsid w:val="00600D31"/>
    <w:rsid w:val="00600D32"/>
    <w:rsid w:val="00601037"/>
    <w:rsid w:val="006010F5"/>
    <w:rsid w:val="0060114D"/>
    <w:rsid w:val="006018F9"/>
    <w:rsid w:val="00601936"/>
    <w:rsid w:val="00601DF7"/>
    <w:rsid w:val="00601E32"/>
    <w:rsid w:val="006020B5"/>
    <w:rsid w:val="00602348"/>
    <w:rsid w:val="006023FD"/>
    <w:rsid w:val="00602A60"/>
    <w:rsid w:val="00602BB4"/>
    <w:rsid w:val="00602BC5"/>
    <w:rsid w:val="00602E33"/>
    <w:rsid w:val="0060337D"/>
    <w:rsid w:val="006033CA"/>
    <w:rsid w:val="006034C3"/>
    <w:rsid w:val="006034FE"/>
    <w:rsid w:val="00603A1C"/>
    <w:rsid w:val="00603BB6"/>
    <w:rsid w:val="00603EFE"/>
    <w:rsid w:val="00603FA0"/>
    <w:rsid w:val="006040A3"/>
    <w:rsid w:val="006040D1"/>
    <w:rsid w:val="006042B6"/>
    <w:rsid w:val="006044B5"/>
    <w:rsid w:val="006046BD"/>
    <w:rsid w:val="00604712"/>
    <w:rsid w:val="00604DBD"/>
    <w:rsid w:val="00604EF7"/>
    <w:rsid w:val="00604FFD"/>
    <w:rsid w:val="006051FF"/>
    <w:rsid w:val="006053DD"/>
    <w:rsid w:val="0060552B"/>
    <w:rsid w:val="00605677"/>
    <w:rsid w:val="0060594F"/>
    <w:rsid w:val="00605F11"/>
    <w:rsid w:val="00606265"/>
    <w:rsid w:val="00606423"/>
    <w:rsid w:val="006064D8"/>
    <w:rsid w:val="006066CA"/>
    <w:rsid w:val="00606807"/>
    <w:rsid w:val="00606E17"/>
    <w:rsid w:val="0060722A"/>
    <w:rsid w:val="00607253"/>
    <w:rsid w:val="00607335"/>
    <w:rsid w:val="006074EF"/>
    <w:rsid w:val="00607533"/>
    <w:rsid w:val="0060773D"/>
    <w:rsid w:val="00607B4B"/>
    <w:rsid w:val="006107B5"/>
    <w:rsid w:val="00610832"/>
    <w:rsid w:val="00610839"/>
    <w:rsid w:val="0061090E"/>
    <w:rsid w:val="00610E04"/>
    <w:rsid w:val="00610FC2"/>
    <w:rsid w:val="006112A9"/>
    <w:rsid w:val="006114C2"/>
    <w:rsid w:val="0061162E"/>
    <w:rsid w:val="006116DD"/>
    <w:rsid w:val="00611990"/>
    <w:rsid w:val="00611DF2"/>
    <w:rsid w:val="00612243"/>
    <w:rsid w:val="006123AE"/>
    <w:rsid w:val="0061248E"/>
    <w:rsid w:val="006125F1"/>
    <w:rsid w:val="006129FD"/>
    <w:rsid w:val="00612A01"/>
    <w:rsid w:val="00612BE0"/>
    <w:rsid w:val="00612C06"/>
    <w:rsid w:val="00612C3C"/>
    <w:rsid w:val="00612CC3"/>
    <w:rsid w:val="0061332B"/>
    <w:rsid w:val="00613E7C"/>
    <w:rsid w:val="00613EB6"/>
    <w:rsid w:val="00614004"/>
    <w:rsid w:val="0061401D"/>
    <w:rsid w:val="00614138"/>
    <w:rsid w:val="006142A1"/>
    <w:rsid w:val="006143DC"/>
    <w:rsid w:val="006146B1"/>
    <w:rsid w:val="006146FD"/>
    <w:rsid w:val="006147A3"/>
    <w:rsid w:val="006147D9"/>
    <w:rsid w:val="00614B85"/>
    <w:rsid w:val="00614D2B"/>
    <w:rsid w:val="00615294"/>
    <w:rsid w:val="00615650"/>
    <w:rsid w:val="006156CB"/>
    <w:rsid w:val="006158C0"/>
    <w:rsid w:val="00615975"/>
    <w:rsid w:val="00615A73"/>
    <w:rsid w:val="00616B2F"/>
    <w:rsid w:val="00616FAF"/>
    <w:rsid w:val="00617007"/>
    <w:rsid w:val="00617013"/>
    <w:rsid w:val="006171BF"/>
    <w:rsid w:val="006171E7"/>
    <w:rsid w:val="006172B9"/>
    <w:rsid w:val="006173CA"/>
    <w:rsid w:val="0061744C"/>
    <w:rsid w:val="006174E3"/>
    <w:rsid w:val="00617619"/>
    <w:rsid w:val="006177B2"/>
    <w:rsid w:val="00617A5F"/>
    <w:rsid w:val="00617A9D"/>
    <w:rsid w:val="00617B44"/>
    <w:rsid w:val="00617CF0"/>
    <w:rsid w:val="00617D08"/>
    <w:rsid w:val="006200C3"/>
    <w:rsid w:val="00620751"/>
    <w:rsid w:val="0062079D"/>
    <w:rsid w:val="00620BFC"/>
    <w:rsid w:val="00620DB6"/>
    <w:rsid w:val="0062118C"/>
    <w:rsid w:val="00621422"/>
    <w:rsid w:val="00621972"/>
    <w:rsid w:val="00621AAE"/>
    <w:rsid w:val="00621DB4"/>
    <w:rsid w:val="006220A1"/>
    <w:rsid w:val="0062240C"/>
    <w:rsid w:val="0062262F"/>
    <w:rsid w:val="00622668"/>
    <w:rsid w:val="0062268C"/>
    <w:rsid w:val="006226FC"/>
    <w:rsid w:val="0062273D"/>
    <w:rsid w:val="006227DC"/>
    <w:rsid w:val="006228EB"/>
    <w:rsid w:val="00622CB9"/>
    <w:rsid w:val="00622DB6"/>
    <w:rsid w:val="00622FE5"/>
    <w:rsid w:val="0062301B"/>
    <w:rsid w:val="0062349A"/>
    <w:rsid w:val="0062366A"/>
    <w:rsid w:val="00623713"/>
    <w:rsid w:val="00623C7F"/>
    <w:rsid w:val="006241B2"/>
    <w:rsid w:val="00624364"/>
    <w:rsid w:val="006243F5"/>
    <w:rsid w:val="00624509"/>
    <w:rsid w:val="00624512"/>
    <w:rsid w:val="006247D9"/>
    <w:rsid w:val="00624951"/>
    <w:rsid w:val="00624ACE"/>
    <w:rsid w:val="00624B99"/>
    <w:rsid w:val="0062544E"/>
    <w:rsid w:val="00625484"/>
    <w:rsid w:val="006254CE"/>
    <w:rsid w:val="006255BB"/>
    <w:rsid w:val="0062581D"/>
    <w:rsid w:val="00625B9E"/>
    <w:rsid w:val="00625CB8"/>
    <w:rsid w:val="00625E43"/>
    <w:rsid w:val="00626338"/>
    <w:rsid w:val="006263A2"/>
    <w:rsid w:val="006264D0"/>
    <w:rsid w:val="006264E8"/>
    <w:rsid w:val="00626890"/>
    <w:rsid w:val="00626910"/>
    <w:rsid w:val="00626E2A"/>
    <w:rsid w:val="00626F4F"/>
    <w:rsid w:val="00627277"/>
    <w:rsid w:val="00627832"/>
    <w:rsid w:val="006278D1"/>
    <w:rsid w:val="00627AAC"/>
    <w:rsid w:val="00627D48"/>
    <w:rsid w:val="00627F83"/>
    <w:rsid w:val="00630391"/>
    <w:rsid w:val="006305D4"/>
    <w:rsid w:val="00630A11"/>
    <w:rsid w:val="00630E53"/>
    <w:rsid w:val="00630EB5"/>
    <w:rsid w:val="0063115C"/>
    <w:rsid w:val="00631199"/>
    <w:rsid w:val="006315F5"/>
    <w:rsid w:val="0063181D"/>
    <w:rsid w:val="00631841"/>
    <w:rsid w:val="00631974"/>
    <w:rsid w:val="00631B4F"/>
    <w:rsid w:val="00631D12"/>
    <w:rsid w:val="00631DF9"/>
    <w:rsid w:val="00631F43"/>
    <w:rsid w:val="00632188"/>
    <w:rsid w:val="00632606"/>
    <w:rsid w:val="006327F7"/>
    <w:rsid w:val="00632817"/>
    <w:rsid w:val="00632844"/>
    <w:rsid w:val="00632B1C"/>
    <w:rsid w:val="00632B51"/>
    <w:rsid w:val="00632C45"/>
    <w:rsid w:val="0063316D"/>
    <w:rsid w:val="006331F7"/>
    <w:rsid w:val="00633229"/>
    <w:rsid w:val="006332E6"/>
    <w:rsid w:val="0063341F"/>
    <w:rsid w:val="0063351B"/>
    <w:rsid w:val="00633A51"/>
    <w:rsid w:val="00633EBE"/>
    <w:rsid w:val="00634053"/>
    <w:rsid w:val="00634277"/>
    <w:rsid w:val="00634C5A"/>
    <w:rsid w:val="00634D00"/>
    <w:rsid w:val="00634E79"/>
    <w:rsid w:val="00634F96"/>
    <w:rsid w:val="00635144"/>
    <w:rsid w:val="0063516B"/>
    <w:rsid w:val="006351A4"/>
    <w:rsid w:val="00635579"/>
    <w:rsid w:val="006356A9"/>
    <w:rsid w:val="006359AA"/>
    <w:rsid w:val="00635E82"/>
    <w:rsid w:val="0063639F"/>
    <w:rsid w:val="0063667C"/>
    <w:rsid w:val="006369F0"/>
    <w:rsid w:val="00636BFD"/>
    <w:rsid w:val="00636F3B"/>
    <w:rsid w:val="006372C2"/>
    <w:rsid w:val="00637341"/>
    <w:rsid w:val="006373AE"/>
    <w:rsid w:val="0063742A"/>
    <w:rsid w:val="006374BD"/>
    <w:rsid w:val="006376D8"/>
    <w:rsid w:val="006378BE"/>
    <w:rsid w:val="0063794F"/>
    <w:rsid w:val="00637A2C"/>
    <w:rsid w:val="00637B62"/>
    <w:rsid w:val="00640136"/>
    <w:rsid w:val="00640168"/>
    <w:rsid w:val="00640564"/>
    <w:rsid w:val="006410AA"/>
    <w:rsid w:val="006410AE"/>
    <w:rsid w:val="0064152B"/>
    <w:rsid w:val="006415E5"/>
    <w:rsid w:val="00641813"/>
    <w:rsid w:val="00641B47"/>
    <w:rsid w:val="00641C78"/>
    <w:rsid w:val="006420AE"/>
    <w:rsid w:val="006420B6"/>
    <w:rsid w:val="00642157"/>
    <w:rsid w:val="006425B6"/>
    <w:rsid w:val="00642610"/>
    <w:rsid w:val="00642B0D"/>
    <w:rsid w:val="00642BF7"/>
    <w:rsid w:val="00642CF5"/>
    <w:rsid w:val="006430CE"/>
    <w:rsid w:val="0064310E"/>
    <w:rsid w:val="00643353"/>
    <w:rsid w:val="00643431"/>
    <w:rsid w:val="0064369E"/>
    <w:rsid w:val="00643900"/>
    <w:rsid w:val="00643A92"/>
    <w:rsid w:val="00643AE6"/>
    <w:rsid w:val="00643B19"/>
    <w:rsid w:val="00643FE6"/>
    <w:rsid w:val="00644FD7"/>
    <w:rsid w:val="00644FDF"/>
    <w:rsid w:val="0064517C"/>
    <w:rsid w:val="006451B5"/>
    <w:rsid w:val="0064528B"/>
    <w:rsid w:val="00645456"/>
    <w:rsid w:val="006455A9"/>
    <w:rsid w:val="00645AD3"/>
    <w:rsid w:val="00645C0B"/>
    <w:rsid w:val="00645D17"/>
    <w:rsid w:val="00645E94"/>
    <w:rsid w:val="00645F2A"/>
    <w:rsid w:val="00645FCD"/>
    <w:rsid w:val="006460D4"/>
    <w:rsid w:val="00646137"/>
    <w:rsid w:val="0064670C"/>
    <w:rsid w:val="0064693E"/>
    <w:rsid w:val="00646BA3"/>
    <w:rsid w:val="00646CFC"/>
    <w:rsid w:val="00646D1D"/>
    <w:rsid w:val="00646DF6"/>
    <w:rsid w:val="006472AB"/>
    <w:rsid w:val="006477DA"/>
    <w:rsid w:val="00647832"/>
    <w:rsid w:val="006479A0"/>
    <w:rsid w:val="00650026"/>
    <w:rsid w:val="00650401"/>
    <w:rsid w:val="006506E2"/>
    <w:rsid w:val="00650739"/>
    <w:rsid w:val="00650849"/>
    <w:rsid w:val="00650CB4"/>
    <w:rsid w:val="00650D67"/>
    <w:rsid w:val="00650D9F"/>
    <w:rsid w:val="00650E56"/>
    <w:rsid w:val="00651190"/>
    <w:rsid w:val="006513C1"/>
    <w:rsid w:val="006515D7"/>
    <w:rsid w:val="006516E7"/>
    <w:rsid w:val="0065179A"/>
    <w:rsid w:val="0065194D"/>
    <w:rsid w:val="00651B31"/>
    <w:rsid w:val="00652231"/>
    <w:rsid w:val="0065223A"/>
    <w:rsid w:val="00652288"/>
    <w:rsid w:val="00652791"/>
    <w:rsid w:val="00652DAC"/>
    <w:rsid w:val="00652F58"/>
    <w:rsid w:val="006532A2"/>
    <w:rsid w:val="0065374F"/>
    <w:rsid w:val="00653E04"/>
    <w:rsid w:val="00653F1F"/>
    <w:rsid w:val="00653FB8"/>
    <w:rsid w:val="006541C3"/>
    <w:rsid w:val="00654673"/>
    <w:rsid w:val="00654782"/>
    <w:rsid w:val="006547AA"/>
    <w:rsid w:val="0065487F"/>
    <w:rsid w:val="006549AC"/>
    <w:rsid w:val="00654C6A"/>
    <w:rsid w:val="00654CCD"/>
    <w:rsid w:val="00654FC4"/>
    <w:rsid w:val="0065500F"/>
    <w:rsid w:val="006550BF"/>
    <w:rsid w:val="006553A5"/>
    <w:rsid w:val="00655460"/>
    <w:rsid w:val="00655548"/>
    <w:rsid w:val="00655629"/>
    <w:rsid w:val="00655992"/>
    <w:rsid w:val="00655D80"/>
    <w:rsid w:val="00655F0D"/>
    <w:rsid w:val="00655FA9"/>
    <w:rsid w:val="00656134"/>
    <w:rsid w:val="00656BF0"/>
    <w:rsid w:val="00657133"/>
    <w:rsid w:val="006571C6"/>
    <w:rsid w:val="00657256"/>
    <w:rsid w:val="00657680"/>
    <w:rsid w:val="006577A4"/>
    <w:rsid w:val="00657A5C"/>
    <w:rsid w:val="00660405"/>
    <w:rsid w:val="006605E2"/>
    <w:rsid w:val="00660611"/>
    <w:rsid w:val="00660693"/>
    <w:rsid w:val="00660855"/>
    <w:rsid w:val="00660C83"/>
    <w:rsid w:val="00660D4D"/>
    <w:rsid w:val="00660DA6"/>
    <w:rsid w:val="006611B3"/>
    <w:rsid w:val="0066122C"/>
    <w:rsid w:val="00661354"/>
    <w:rsid w:val="00661405"/>
    <w:rsid w:val="00661646"/>
    <w:rsid w:val="00661CB4"/>
    <w:rsid w:val="00661D2E"/>
    <w:rsid w:val="00661F46"/>
    <w:rsid w:val="00662086"/>
    <w:rsid w:val="00662134"/>
    <w:rsid w:val="0066214C"/>
    <w:rsid w:val="00662532"/>
    <w:rsid w:val="00662A8F"/>
    <w:rsid w:val="00662BC0"/>
    <w:rsid w:val="00662C68"/>
    <w:rsid w:val="00662EDB"/>
    <w:rsid w:val="006630E8"/>
    <w:rsid w:val="00663120"/>
    <w:rsid w:val="0066324A"/>
    <w:rsid w:val="00663378"/>
    <w:rsid w:val="006639CF"/>
    <w:rsid w:val="00663B6F"/>
    <w:rsid w:val="00663C01"/>
    <w:rsid w:val="00663CFC"/>
    <w:rsid w:val="00663EDD"/>
    <w:rsid w:val="00664447"/>
    <w:rsid w:val="00664830"/>
    <w:rsid w:val="00664C63"/>
    <w:rsid w:val="00664EAE"/>
    <w:rsid w:val="0066580F"/>
    <w:rsid w:val="006662FF"/>
    <w:rsid w:val="00666313"/>
    <w:rsid w:val="006663F9"/>
    <w:rsid w:val="006668AD"/>
    <w:rsid w:val="00666CED"/>
    <w:rsid w:val="00666F6C"/>
    <w:rsid w:val="006671BE"/>
    <w:rsid w:val="006672B7"/>
    <w:rsid w:val="0066749C"/>
    <w:rsid w:val="0066750E"/>
    <w:rsid w:val="006675F3"/>
    <w:rsid w:val="006678B6"/>
    <w:rsid w:val="006700D8"/>
    <w:rsid w:val="0067027B"/>
    <w:rsid w:val="006706E7"/>
    <w:rsid w:val="00670988"/>
    <w:rsid w:val="00670C2A"/>
    <w:rsid w:val="00670C6A"/>
    <w:rsid w:val="00670DB8"/>
    <w:rsid w:val="00670EAA"/>
    <w:rsid w:val="006712DD"/>
    <w:rsid w:val="00671362"/>
    <w:rsid w:val="00671412"/>
    <w:rsid w:val="00671745"/>
    <w:rsid w:val="006717E1"/>
    <w:rsid w:val="0067196B"/>
    <w:rsid w:val="0067198B"/>
    <w:rsid w:val="00671CE1"/>
    <w:rsid w:val="00671D71"/>
    <w:rsid w:val="00671D85"/>
    <w:rsid w:val="00671F8C"/>
    <w:rsid w:val="006727C6"/>
    <w:rsid w:val="00672828"/>
    <w:rsid w:val="00672D6A"/>
    <w:rsid w:val="00672F41"/>
    <w:rsid w:val="00673120"/>
    <w:rsid w:val="00673402"/>
    <w:rsid w:val="0067352D"/>
    <w:rsid w:val="006737B3"/>
    <w:rsid w:val="0067408C"/>
    <w:rsid w:val="006741C5"/>
    <w:rsid w:val="00674374"/>
    <w:rsid w:val="006744F6"/>
    <w:rsid w:val="00674A78"/>
    <w:rsid w:val="00674ACA"/>
    <w:rsid w:val="00674B63"/>
    <w:rsid w:val="00674CA4"/>
    <w:rsid w:val="00674D73"/>
    <w:rsid w:val="00674F13"/>
    <w:rsid w:val="00674FD8"/>
    <w:rsid w:val="00675323"/>
    <w:rsid w:val="0067558C"/>
    <w:rsid w:val="00675858"/>
    <w:rsid w:val="006758FF"/>
    <w:rsid w:val="00675994"/>
    <w:rsid w:val="00675A9C"/>
    <w:rsid w:val="00675BFF"/>
    <w:rsid w:val="00675D5D"/>
    <w:rsid w:val="00675FE4"/>
    <w:rsid w:val="0067618A"/>
    <w:rsid w:val="006762CF"/>
    <w:rsid w:val="0067634B"/>
    <w:rsid w:val="006769E7"/>
    <w:rsid w:val="00676C1C"/>
    <w:rsid w:val="00676F91"/>
    <w:rsid w:val="0067765E"/>
    <w:rsid w:val="006779F4"/>
    <w:rsid w:val="00677BEC"/>
    <w:rsid w:val="00677F1F"/>
    <w:rsid w:val="0068027B"/>
    <w:rsid w:val="00680377"/>
    <w:rsid w:val="006803A3"/>
    <w:rsid w:val="006803E1"/>
    <w:rsid w:val="0068067C"/>
    <w:rsid w:val="00680F4D"/>
    <w:rsid w:val="0068165F"/>
    <w:rsid w:val="00681678"/>
    <w:rsid w:val="00681700"/>
    <w:rsid w:val="006818C6"/>
    <w:rsid w:val="00681F1D"/>
    <w:rsid w:val="006823D7"/>
    <w:rsid w:val="0068245E"/>
    <w:rsid w:val="0068266F"/>
    <w:rsid w:val="006828E3"/>
    <w:rsid w:val="00682A56"/>
    <w:rsid w:val="00682AC7"/>
    <w:rsid w:val="00682C15"/>
    <w:rsid w:val="00682C20"/>
    <w:rsid w:val="00683145"/>
    <w:rsid w:val="00683179"/>
    <w:rsid w:val="00683205"/>
    <w:rsid w:val="00683407"/>
    <w:rsid w:val="006835DF"/>
    <w:rsid w:val="0068362E"/>
    <w:rsid w:val="006837A5"/>
    <w:rsid w:val="00683954"/>
    <w:rsid w:val="0068399A"/>
    <w:rsid w:val="006839F0"/>
    <w:rsid w:val="0068400E"/>
    <w:rsid w:val="006840D4"/>
    <w:rsid w:val="00684561"/>
    <w:rsid w:val="0068482F"/>
    <w:rsid w:val="006848C8"/>
    <w:rsid w:val="00684CAB"/>
    <w:rsid w:val="00684CE4"/>
    <w:rsid w:val="00684FB2"/>
    <w:rsid w:val="006851EA"/>
    <w:rsid w:val="0068520B"/>
    <w:rsid w:val="006854EB"/>
    <w:rsid w:val="00685515"/>
    <w:rsid w:val="00685726"/>
    <w:rsid w:val="006857EC"/>
    <w:rsid w:val="0068599A"/>
    <w:rsid w:val="00685A55"/>
    <w:rsid w:val="00685C45"/>
    <w:rsid w:val="00685C6D"/>
    <w:rsid w:val="0068611B"/>
    <w:rsid w:val="0068630D"/>
    <w:rsid w:val="006864E9"/>
    <w:rsid w:val="00686856"/>
    <w:rsid w:val="00686B66"/>
    <w:rsid w:val="00686C7E"/>
    <w:rsid w:val="0068709F"/>
    <w:rsid w:val="0068713D"/>
    <w:rsid w:val="00687167"/>
    <w:rsid w:val="00687927"/>
    <w:rsid w:val="00687CDE"/>
    <w:rsid w:val="00687D21"/>
    <w:rsid w:val="00687E2E"/>
    <w:rsid w:val="00687FA9"/>
    <w:rsid w:val="006901CD"/>
    <w:rsid w:val="006902A8"/>
    <w:rsid w:val="006907C0"/>
    <w:rsid w:val="00690B43"/>
    <w:rsid w:val="00690B54"/>
    <w:rsid w:val="00690BA0"/>
    <w:rsid w:val="00690C8C"/>
    <w:rsid w:val="00690F14"/>
    <w:rsid w:val="00691154"/>
    <w:rsid w:val="00691178"/>
    <w:rsid w:val="006917C7"/>
    <w:rsid w:val="00691908"/>
    <w:rsid w:val="00691FCE"/>
    <w:rsid w:val="006921B6"/>
    <w:rsid w:val="006926AA"/>
    <w:rsid w:val="00692A38"/>
    <w:rsid w:val="00692B58"/>
    <w:rsid w:val="00692B96"/>
    <w:rsid w:val="00692C2C"/>
    <w:rsid w:val="00693097"/>
    <w:rsid w:val="00693215"/>
    <w:rsid w:val="0069351D"/>
    <w:rsid w:val="0069360D"/>
    <w:rsid w:val="0069399D"/>
    <w:rsid w:val="00693AB4"/>
    <w:rsid w:val="00693AE5"/>
    <w:rsid w:val="00693BAB"/>
    <w:rsid w:val="00693CBB"/>
    <w:rsid w:val="00693D2D"/>
    <w:rsid w:val="00693D32"/>
    <w:rsid w:val="00693E34"/>
    <w:rsid w:val="00693E88"/>
    <w:rsid w:val="00694019"/>
    <w:rsid w:val="00694131"/>
    <w:rsid w:val="006941E8"/>
    <w:rsid w:val="006945B6"/>
    <w:rsid w:val="00694D23"/>
    <w:rsid w:val="00694FD4"/>
    <w:rsid w:val="00695161"/>
    <w:rsid w:val="0069516A"/>
    <w:rsid w:val="006951DE"/>
    <w:rsid w:val="0069551C"/>
    <w:rsid w:val="00695A9A"/>
    <w:rsid w:val="00695FAE"/>
    <w:rsid w:val="00695FB4"/>
    <w:rsid w:val="00695FCF"/>
    <w:rsid w:val="00696272"/>
    <w:rsid w:val="0069679A"/>
    <w:rsid w:val="006967F1"/>
    <w:rsid w:val="006969FC"/>
    <w:rsid w:val="00696ADC"/>
    <w:rsid w:val="00696BE7"/>
    <w:rsid w:val="00696F2E"/>
    <w:rsid w:val="0069708B"/>
    <w:rsid w:val="00697132"/>
    <w:rsid w:val="006976F3"/>
    <w:rsid w:val="0069771C"/>
    <w:rsid w:val="00697CF8"/>
    <w:rsid w:val="00697DB7"/>
    <w:rsid w:val="006A015B"/>
    <w:rsid w:val="006A0308"/>
    <w:rsid w:val="006A041B"/>
    <w:rsid w:val="006A066E"/>
    <w:rsid w:val="006A092D"/>
    <w:rsid w:val="006A0D32"/>
    <w:rsid w:val="006A1546"/>
    <w:rsid w:val="006A16A6"/>
    <w:rsid w:val="006A16E1"/>
    <w:rsid w:val="006A1847"/>
    <w:rsid w:val="006A1851"/>
    <w:rsid w:val="006A19A2"/>
    <w:rsid w:val="006A1D1A"/>
    <w:rsid w:val="006A1D2E"/>
    <w:rsid w:val="006A1E16"/>
    <w:rsid w:val="006A209C"/>
    <w:rsid w:val="006A235D"/>
    <w:rsid w:val="006A2453"/>
    <w:rsid w:val="006A27B4"/>
    <w:rsid w:val="006A27D2"/>
    <w:rsid w:val="006A295B"/>
    <w:rsid w:val="006A2B81"/>
    <w:rsid w:val="006A2B8B"/>
    <w:rsid w:val="006A2BBA"/>
    <w:rsid w:val="006A321D"/>
    <w:rsid w:val="006A33F4"/>
    <w:rsid w:val="006A350E"/>
    <w:rsid w:val="006A36D0"/>
    <w:rsid w:val="006A3BF3"/>
    <w:rsid w:val="006A3CC6"/>
    <w:rsid w:val="006A3D0D"/>
    <w:rsid w:val="006A4581"/>
    <w:rsid w:val="006A4713"/>
    <w:rsid w:val="006A4821"/>
    <w:rsid w:val="006A4A1F"/>
    <w:rsid w:val="006A52BA"/>
    <w:rsid w:val="006A5409"/>
    <w:rsid w:val="006A5537"/>
    <w:rsid w:val="006A5A0C"/>
    <w:rsid w:val="006A5BB4"/>
    <w:rsid w:val="006A5F82"/>
    <w:rsid w:val="006A6364"/>
    <w:rsid w:val="006A65C8"/>
    <w:rsid w:val="006A67FC"/>
    <w:rsid w:val="006A68CB"/>
    <w:rsid w:val="006A6A73"/>
    <w:rsid w:val="006A6A7F"/>
    <w:rsid w:val="006A6CDD"/>
    <w:rsid w:val="006A704E"/>
    <w:rsid w:val="006A707B"/>
    <w:rsid w:val="006A7135"/>
    <w:rsid w:val="006A72FC"/>
    <w:rsid w:val="006A74F4"/>
    <w:rsid w:val="006A7B2F"/>
    <w:rsid w:val="006A7B37"/>
    <w:rsid w:val="006A7CD5"/>
    <w:rsid w:val="006B0162"/>
    <w:rsid w:val="006B08D4"/>
    <w:rsid w:val="006B097B"/>
    <w:rsid w:val="006B09EE"/>
    <w:rsid w:val="006B1010"/>
    <w:rsid w:val="006B12DD"/>
    <w:rsid w:val="006B142A"/>
    <w:rsid w:val="006B14C4"/>
    <w:rsid w:val="006B18C7"/>
    <w:rsid w:val="006B19FF"/>
    <w:rsid w:val="006B1D24"/>
    <w:rsid w:val="006B1DEA"/>
    <w:rsid w:val="006B255C"/>
    <w:rsid w:val="006B29A5"/>
    <w:rsid w:val="006B29FB"/>
    <w:rsid w:val="006B2AC2"/>
    <w:rsid w:val="006B2CD0"/>
    <w:rsid w:val="006B2FA4"/>
    <w:rsid w:val="006B3026"/>
    <w:rsid w:val="006B31CC"/>
    <w:rsid w:val="006B3367"/>
    <w:rsid w:val="006B389B"/>
    <w:rsid w:val="006B3C27"/>
    <w:rsid w:val="006B3D1A"/>
    <w:rsid w:val="006B416F"/>
    <w:rsid w:val="006B41C7"/>
    <w:rsid w:val="006B47B4"/>
    <w:rsid w:val="006B47F9"/>
    <w:rsid w:val="006B49DE"/>
    <w:rsid w:val="006B4CC3"/>
    <w:rsid w:val="006B4EC3"/>
    <w:rsid w:val="006B5480"/>
    <w:rsid w:val="006B549F"/>
    <w:rsid w:val="006B590C"/>
    <w:rsid w:val="006B5A48"/>
    <w:rsid w:val="006B5A7B"/>
    <w:rsid w:val="006B5AC9"/>
    <w:rsid w:val="006B5B7E"/>
    <w:rsid w:val="006B5BC0"/>
    <w:rsid w:val="006B5BE7"/>
    <w:rsid w:val="006B5FEF"/>
    <w:rsid w:val="006B6065"/>
    <w:rsid w:val="006B60ED"/>
    <w:rsid w:val="006B61A6"/>
    <w:rsid w:val="006B634B"/>
    <w:rsid w:val="006B636D"/>
    <w:rsid w:val="006B66B3"/>
    <w:rsid w:val="006B6702"/>
    <w:rsid w:val="006B6771"/>
    <w:rsid w:val="006B67B4"/>
    <w:rsid w:val="006B67B7"/>
    <w:rsid w:val="006B6A73"/>
    <w:rsid w:val="006B6B6C"/>
    <w:rsid w:val="006B6F89"/>
    <w:rsid w:val="006B6FC9"/>
    <w:rsid w:val="006B7089"/>
    <w:rsid w:val="006B71D8"/>
    <w:rsid w:val="006B7225"/>
    <w:rsid w:val="006B726D"/>
    <w:rsid w:val="006B728D"/>
    <w:rsid w:val="006B7624"/>
    <w:rsid w:val="006B7759"/>
    <w:rsid w:val="006B77CA"/>
    <w:rsid w:val="006B7D12"/>
    <w:rsid w:val="006B7D27"/>
    <w:rsid w:val="006B7F28"/>
    <w:rsid w:val="006C080A"/>
    <w:rsid w:val="006C0A7B"/>
    <w:rsid w:val="006C0E69"/>
    <w:rsid w:val="006C18F6"/>
    <w:rsid w:val="006C1955"/>
    <w:rsid w:val="006C1961"/>
    <w:rsid w:val="006C1AA1"/>
    <w:rsid w:val="006C1D03"/>
    <w:rsid w:val="006C1D06"/>
    <w:rsid w:val="006C2072"/>
    <w:rsid w:val="006C21EF"/>
    <w:rsid w:val="006C244B"/>
    <w:rsid w:val="006C29DD"/>
    <w:rsid w:val="006C303B"/>
    <w:rsid w:val="006C35DE"/>
    <w:rsid w:val="006C36AA"/>
    <w:rsid w:val="006C3A3E"/>
    <w:rsid w:val="006C3AA9"/>
    <w:rsid w:val="006C3AC0"/>
    <w:rsid w:val="006C3C2B"/>
    <w:rsid w:val="006C3FA6"/>
    <w:rsid w:val="006C403D"/>
    <w:rsid w:val="006C4048"/>
    <w:rsid w:val="006C41C3"/>
    <w:rsid w:val="006C430C"/>
    <w:rsid w:val="006C49B9"/>
    <w:rsid w:val="006C4F4B"/>
    <w:rsid w:val="006C50D3"/>
    <w:rsid w:val="006C53AE"/>
    <w:rsid w:val="006C5A22"/>
    <w:rsid w:val="006C5BEA"/>
    <w:rsid w:val="006C5CF5"/>
    <w:rsid w:val="006C5DE6"/>
    <w:rsid w:val="006C5E6C"/>
    <w:rsid w:val="006C5F9D"/>
    <w:rsid w:val="006C619F"/>
    <w:rsid w:val="006C6792"/>
    <w:rsid w:val="006C6795"/>
    <w:rsid w:val="006C69AD"/>
    <w:rsid w:val="006C6EF1"/>
    <w:rsid w:val="006C70BA"/>
    <w:rsid w:val="006C7263"/>
    <w:rsid w:val="006C72C4"/>
    <w:rsid w:val="006C745B"/>
    <w:rsid w:val="006C74AD"/>
    <w:rsid w:val="006C7C2A"/>
    <w:rsid w:val="006C7DB6"/>
    <w:rsid w:val="006D02F5"/>
    <w:rsid w:val="006D03E8"/>
    <w:rsid w:val="006D0680"/>
    <w:rsid w:val="006D070E"/>
    <w:rsid w:val="006D08F6"/>
    <w:rsid w:val="006D0A04"/>
    <w:rsid w:val="006D0BC1"/>
    <w:rsid w:val="006D0E72"/>
    <w:rsid w:val="006D101F"/>
    <w:rsid w:val="006D14A7"/>
    <w:rsid w:val="006D1528"/>
    <w:rsid w:val="006D1554"/>
    <w:rsid w:val="006D173B"/>
    <w:rsid w:val="006D1828"/>
    <w:rsid w:val="006D18C4"/>
    <w:rsid w:val="006D1B10"/>
    <w:rsid w:val="006D1D17"/>
    <w:rsid w:val="006D1F4C"/>
    <w:rsid w:val="006D203C"/>
    <w:rsid w:val="006D20D5"/>
    <w:rsid w:val="006D225B"/>
    <w:rsid w:val="006D2A21"/>
    <w:rsid w:val="006D2B9A"/>
    <w:rsid w:val="006D2E73"/>
    <w:rsid w:val="006D2FB0"/>
    <w:rsid w:val="006D2FBE"/>
    <w:rsid w:val="006D317E"/>
    <w:rsid w:val="006D31FF"/>
    <w:rsid w:val="006D36EF"/>
    <w:rsid w:val="006D39D9"/>
    <w:rsid w:val="006D3BEE"/>
    <w:rsid w:val="006D3C46"/>
    <w:rsid w:val="006D3F95"/>
    <w:rsid w:val="006D3FB8"/>
    <w:rsid w:val="006D41E9"/>
    <w:rsid w:val="006D440F"/>
    <w:rsid w:val="006D50D4"/>
    <w:rsid w:val="006D5328"/>
    <w:rsid w:val="006D532A"/>
    <w:rsid w:val="006D5451"/>
    <w:rsid w:val="006D56FB"/>
    <w:rsid w:val="006D5811"/>
    <w:rsid w:val="006D5B73"/>
    <w:rsid w:val="006D5C6C"/>
    <w:rsid w:val="006D5FF5"/>
    <w:rsid w:val="006D61C8"/>
    <w:rsid w:val="006D6394"/>
    <w:rsid w:val="006D63C4"/>
    <w:rsid w:val="006D64CB"/>
    <w:rsid w:val="006D678C"/>
    <w:rsid w:val="006D691C"/>
    <w:rsid w:val="006D6BD7"/>
    <w:rsid w:val="006D7198"/>
    <w:rsid w:val="006D719F"/>
    <w:rsid w:val="006D7259"/>
    <w:rsid w:val="006D79F7"/>
    <w:rsid w:val="006D7AA5"/>
    <w:rsid w:val="006D7CCA"/>
    <w:rsid w:val="006D7D84"/>
    <w:rsid w:val="006D7DF3"/>
    <w:rsid w:val="006D7FCB"/>
    <w:rsid w:val="006D7FEB"/>
    <w:rsid w:val="006E013A"/>
    <w:rsid w:val="006E0230"/>
    <w:rsid w:val="006E037A"/>
    <w:rsid w:val="006E04DF"/>
    <w:rsid w:val="006E0509"/>
    <w:rsid w:val="006E06C6"/>
    <w:rsid w:val="006E0742"/>
    <w:rsid w:val="006E0EE5"/>
    <w:rsid w:val="006E113C"/>
    <w:rsid w:val="006E147C"/>
    <w:rsid w:val="006E1563"/>
    <w:rsid w:val="006E1579"/>
    <w:rsid w:val="006E17D0"/>
    <w:rsid w:val="006E18D9"/>
    <w:rsid w:val="006E1D5C"/>
    <w:rsid w:val="006E1F64"/>
    <w:rsid w:val="006E2114"/>
    <w:rsid w:val="006E271B"/>
    <w:rsid w:val="006E2723"/>
    <w:rsid w:val="006E289F"/>
    <w:rsid w:val="006E2957"/>
    <w:rsid w:val="006E2D2D"/>
    <w:rsid w:val="006E2D83"/>
    <w:rsid w:val="006E2EA6"/>
    <w:rsid w:val="006E2EB0"/>
    <w:rsid w:val="006E2EDF"/>
    <w:rsid w:val="006E2EEB"/>
    <w:rsid w:val="006E3374"/>
    <w:rsid w:val="006E353A"/>
    <w:rsid w:val="006E363D"/>
    <w:rsid w:val="006E37CC"/>
    <w:rsid w:val="006E38B6"/>
    <w:rsid w:val="006E3973"/>
    <w:rsid w:val="006E3B60"/>
    <w:rsid w:val="006E3D72"/>
    <w:rsid w:val="006E40C9"/>
    <w:rsid w:val="006E4244"/>
    <w:rsid w:val="006E441F"/>
    <w:rsid w:val="006E45CA"/>
    <w:rsid w:val="006E47A2"/>
    <w:rsid w:val="006E4840"/>
    <w:rsid w:val="006E4A24"/>
    <w:rsid w:val="006E4A43"/>
    <w:rsid w:val="006E4EFF"/>
    <w:rsid w:val="006E5135"/>
    <w:rsid w:val="006E537A"/>
    <w:rsid w:val="006E54B7"/>
    <w:rsid w:val="006E5673"/>
    <w:rsid w:val="006E569E"/>
    <w:rsid w:val="006E5876"/>
    <w:rsid w:val="006E5DFB"/>
    <w:rsid w:val="006E6370"/>
    <w:rsid w:val="006E6680"/>
    <w:rsid w:val="006E678D"/>
    <w:rsid w:val="006E6976"/>
    <w:rsid w:val="006E6BFD"/>
    <w:rsid w:val="006E7224"/>
    <w:rsid w:val="006E741A"/>
    <w:rsid w:val="006E776D"/>
    <w:rsid w:val="006E7C01"/>
    <w:rsid w:val="006E7F12"/>
    <w:rsid w:val="006F021E"/>
    <w:rsid w:val="006F073C"/>
    <w:rsid w:val="006F0797"/>
    <w:rsid w:val="006F07CB"/>
    <w:rsid w:val="006F08A3"/>
    <w:rsid w:val="006F09F4"/>
    <w:rsid w:val="006F12FD"/>
    <w:rsid w:val="006F13AE"/>
    <w:rsid w:val="006F15C7"/>
    <w:rsid w:val="006F1671"/>
    <w:rsid w:val="006F1812"/>
    <w:rsid w:val="006F1844"/>
    <w:rsid w:val="006F1984"/>
    <w:rsid w:val="006F1A1D"/>
    <w:rsid w:val="006F1CF1"/>
    <w:rsid w:val="006F2275"/>
    <w:rsid w:val="006F2D7D"/>
    <w:rsid w:val="006F314C"/>
    <w:rsid w:val="006F323F"/>
    <w:rsid w:val="006F32AC"/>
    <w:rsid w:val="006F33C6"/>
    <w:rsid w:val="006F3451"/>
    <w:rsid w:val="006F3737"/>
    <w:rsid w:val="006F37B7"/>
    <w:rsid w:val="006F3936"/>
    <w:rsid w:val="006F3B64"/>
    <w:rsid w:val="006F3D51"/>
    <w:rsid w:val="006F3E1B"/>
    <w:rsid w:val="006F3FB1"/>
    <w:rsid w:val="006F4435"/>
    <w:rsid w:val="006F4788"/>
    <w:rsid w:val="006F4791"/>
    <w:rsid w:val="006F483A"/>
    <w:rsid w:val="006F491C"/>
    <w:rsid w:val="006F4C1C"/>
    <w:rsid w:val="006F53EC"/>
    <w:rsid w:val="006F5723"/>
    <w:rsid w:val="006F5A7F"/>
    <w:rsid w:val="006F5AEB"/>
    <w:rsid w:val="006F5C8A"/>
    <w:rsid w:val="006F5D01"/>
    <w:rsid w:val="006F5DF9"/>
    <w:rsid w:val="006F5F16"/>
    <w:rsid w:val="006F6457"/>
    <w:rsid w:val="006F6EDA"/>
    <w:rsid w:val="006F73D7"/>
    <w:rsid w:val="006F7A50"/>
    <w:rsid w:val="006F7D2D"/>
    <w:rsid w:val="006F7D4B"/>
    <w:rsid w:val="007000B0"/>
    <w:rsid w:val="00700617"/>
    <w:rsid w:val="0070093C"/>
    <w:rsid w:val="00701418"/>
    <w:rsid w:val="007014C7"/>
    <w:rsid w:val="00701693"/>
    <w:rsid w:val="00701C86"/>
    <w:rsid w:val="00701CA4"/>
    <w:rsid w:val="007020FF"/>
    <w:rsid w:val="00702310"/>
    <w:rsid w:val="0070255B"/>
    <w:rsid w:val="0070257F"/>
    <w:rsid w:val="007025F9"/>
    <w:rsid w:val="0070266A"/>
    <w:rsid w:val="007029F2"/>
    <w:rsid w:val="00702C94"/>
    <w:rsid w:val="00702EE8"/>
    <w:rsid w:val="00703462"/>
    <w:rsid w:val="00703544"/>
    <w:rsid w:val="007035A8"/>
    <w:rsid w:val="007039DC"/>
    <w:rsid w:val="00703E4A"/>
    <w:rsid w:val="00703EF6"/>
    <w:rsid w:val="00704352"/>
    <w:rsid w:val="00704377"/>
    <w:rsid w:val="00704487"/>
    <w:rsid w:val="00704835"/>
    <w:rsid w:val="00704938"/>
    <w:rsid w:val="00704948"/>
    <w:rsid w:val="00705763"/>
    <w:rsid w:val="007058B3"/>
    <w:rsid w:val="0070591A"/>
    <w:rsid w:val="00705C7F"/>
    <w:rsid w:val="00705D57"/>
    <w:rsid w:val="00705F06"/>
    <w:rsid w:val="00706183"/>
    <w:rsid w:val="0070655A"/>
    <w:rsid w:val="00706857"/>
    <w:rsid w:val="0070686B"/>
    <w:rsid w:val="00706A30"/>
    <w:rsid w:val="00706B45"/>
    <w:rsid w:val="007073A2"/>
    <w:rsid w:val="00707A47"/>
    <w:rsid w:val="00707A83"/>
    <w:rsid w:val="00707D12"/>
    <w:rsid w:val="00707E27"/>
    <w:rsid w:val="00707EB5"/>
    <w:rsid w:val="00707F7E"/>
    <w:rsid w:val="00710062"/>
    <w:rsid w:val="00710094"/>
    <w:rsid w:val="007101BF"/>
    <w:rsid w:val="0071022F"/>
    <w:rsid w:val="00710366"/>
    <w:rsid w:val="00710AA8"/>
    <w:rsid w:val="00710B77"/>
    <w:rsid w:val="00710CAC"/>
    <w:rsid w:val="0071117B"/>
    <w:rsid w:val="007111FE"/>
    <w:rsid w:val="00711202"/>
    <w:rsid w:val="00711233"/>
    <w:rsid w:val="007115C1"/>
    <w:rsid w:val="007117D8"/>
    <w:rsid w:val="00711E91"/>
    <w:rsid w:val="00712117"/>
    <w:rsid w:val="007122FF"/>
    <w:rsid w:val="00712417"/>
    <w:rsid w:val="00712534"/>
    <w:rsid w:val="0071264C"/>
    <w:rsid w:val="00712724"/>
    <w:rsid w:val="00712B51"/>
    <w:rsid w:val="00712F2C"/>
    <w:rsid w:val="0071315D"/>
    <w:rsid w:val="00713469"/>
    <w:rsid w:val="00713698"/>
    <w:rsid w:val="007137F1"/>
    <w:rsid w:val="00713894"/>
    <w:rsid w:val="00713977"/>
    <w:rsid w:val="007140F6"/>
    <w:rsid w:val="0071413F"/>
    <w:rsid w:val="007141A2"/>
    <w:rsid w:val="00714278"/>
    <w:rsid w:val="0071432E"/>
    <w:rsid w:val="00714385"/>
    <w:rsid w:val="007144EB"/>
    <w:rsid w:val="00714621"/>
    <w:rsid w:val="00714660"/>
    <w:rsid w:val="00714848"/>
    <w:rsid w:val="00714B60"/>
    <w:rsid w:val="0071503A"/>
    <w:rsid w:val="00715129"/>
    <w:rsid w:val="0071526E"/>
    <w:rsid w:val="00715292"/>
    <w:rsid w:val="00715306"/>
    <w:rsid w:val="0071552C"/>
    <w:rsid w:val="00715B8C"/>
    <w:rsid w:val="00715F42"/>
    <w:rsid w:val="00715F6B"/>
    <w:rsid w:val="00716050"/>
    <w:rsid w:val="00716068"/>
    <w:rsid w:val="00716096"/>
    <w:rsid w:val="007160FF"/>
    <w:rsid w:val="00716267"/>
    <w:rsid w:val="00716736"/>
    <w:rsid w:val="00716766"/>
    <w:rsid w:val="00716890"/>
    <w:rsid w:val="00716A03"/>
    <w:rsid w:val="00716C8C"/>
    <w:rsid w:val="00716D86"/>
    <w:rsid w:val="00716E9A"/>
    <w:rsid w:val="00717325"/>
    <w:rsid w:val="0071740E"/>
    <w:rsid w:val="007178BF"/>
    <w:rsid w:val="007178F6"/>
    <w:rsid w:val="00717989"/>
    <w:rsid w:val="00717A4C"/>
    <w:rsid w:val="00717AD7"/>
    <w:rsid w:val="00717CC7"/>
    <w:rsid w:val="007202B4"/>
    <w:rsid w:val="00720978"/>
    <w:rsid w:val="007209B6"/>
    <w:rsid w:val="007209F8"/>
    <w:rsid w:val="00720C88"/>
    <w:rsid w:val="00720CE2"/>
    <w:rsid w:val="00720FF9"/>
    <w:rsid w:val="00721155"/>
    <w:rsid w:val="007211A1"/>
    <w:rsid w:val="0072151F"/>
    <w:rsid w:val="0072159D"/>
    <w:rsid w:val="007216B0"/>
    <w:rsid w:val="007217C8"/>
    <w:rsid w:val="007218E6"/>
    <w:rsid w:val="00721CD0"/>
    <w:rsid w:val="00721CDF"/>
    <w:rsid w:val="00721D46"/>
    <w:rsid w:val="00721DBF"/>
    <w:rsid w:val="00722360"/>
    <w:rsid w:val="00722426"/>
    <w:rsid w:val="0072245F"/>
    <w:rsid w:val="00722778"/>
    <w:rsid w:val="007228D9"/>
    <w:rsid w:val="00722C97"/>
    <w:rsid w:val="00722D31"/>
    <w:rsid w:val="007234A4"/>
    <w:rsid w:val="00723532"/>
    <w:rsid w:val="007235DE"/>
    <w:rsid w:val="00723612"/>
    <w:rsid w:val="007238EF"/>
    <w:rsid w:val="00723901"/>
    <w:rsid w:val="00723979"/>
    <w:rsid w:val="00723E48"/>
    <w:rsid w:val="00723F18"/>
    <w:rsid w:val="0072401E"/>
    <w:rsid w:val="00724087"/>
    <w:rsid w:val="00724106"/>
    <w:rsid w:val="007242BA"/>
    <w:rsid w:val="007245DD"/>
    <w:rsid w:val="007249D5"/>
    <w:rsid w:val="00724A45"/>
    <w:rsid w:val="00724A46"/>
    <w:rsid w:val="00724CD9"/>
    <w:rsid w:val="00724D7D"/>
    <w:rsid w:val="00724E48"/>
    <w:rsid w:val="00724FEA"/>
    <w:rsid w:val="007250B9"/>
    <w:rsid w:val="007253C9"/>
    <w:rsid w:val="00725797"/>
    <w:rsid w:val="00725964"/>
    <w:rsid w:val="00725D7E"/>
    <w:rsid w:val="00725D8C"/>
    <w:rsid w:val="00725E1C"/>
    <w:rsid w:val="0072606B"/>
    <w:rsid w:val="007260DB"/>
    <w:rsid w:val="007265B6"/>
    <w:rsid w:val="0072675E"/>
    <w:rsid w:val="00726794"/>
    <w:rsid w:val="00726D2E"/>
    <w:rsid w:val="00726D84"/>
    <w:rsid w:val="00726F20"/>
    <w:rsid w:val="007271D7"/>
    <w:rsid w:val="0072787A"/>
    <w:rsid w:val="00727E30"/>
    <w:rsid w:val="00727F91"/>
    <w:rsid w:val="00730045"/>
    <w:rsid w:val="00730998"/>
    <w:rsid w:val="00730ADF"/>
    <w:rsid w:val="00730B8F"/>
    <w:rsid w:val="00730BE0"/>
    <w:rsid w:val="00730C2D"/>
    <w:rsid w:val="00730DE4"/>
    <w:rsid w:val="00730F34"/>
    <w:rsid w:val="00731364"/>
    <w:rsid w:val="00731542"/>
    <w:rsid w:val="007318F5"/>
    <w:rsid w:val="00731BF3"/>
    <w:rsid w:val="00731F47"/>
    <w:rsid w:val="00732165"/>
    <w:rsid w:val="007321A9"/>
    <w:rsid w:val="00732500"/>
    <w:rsid w:val="007325AF"/>
    <w:rsid w:val="007325FE"/>
    <w:rsid w:val="00732630"/>
    <w:rsid w:val="007326B5"/>
    <w:rsid w:val="0073271E"/>
    <w:rsid w:val="00732BE1"/>
    <w:rsid w:val="00732CD0"/>
    <w:rsid w:val="00732CF6"/>
    <w:rsid w:val="00732FFB"/>
    <w:rsid w:val="0073325D"/>
    <w:rsid w:val="007333F8"/>
    <w:rsid w:val="007338BD"/>
    <w:rsid w:val="00734298"/>
    <w:rsid w:val="00734380"/>
    <w:rsid w:val="00734915"/>
    <w:rsid w:val="007349E3"/>
    <w:rsid w:val="00734BFC"/>
    <w:rsid w:val="00734C54"/>
    <w:rsid w:val="00734E93"/>
    <w:rsid w:val="0073531E"/>
    <w:rsid w:val="007355E9"/>
    <w:rsid w:val="007356D1"/>
    <w:rsid w:val="0073578D"/>
    <w:rsid w:val="00735882"/>
    <w:rsid w:val="00736065"/>
    <w:rsid w:val="00736128"/>
    <w:rsid w:val="00736414"/>
    <w:rsid w:val="007364FB"/>
    <w:rsid w:val="00736553"/>
    <w:rsid w:val="007366B1"/>
    <w:rsid w:val="00736917"/>
    <w:rsid w:val="0073693D"/>
    <w:rsid w:val="007369EB"/>
    <w:rsid w:val="00736EE9"/>
    <w:rsid w:val="0073707E"/>
    <w:rsid w:val="00737264"/>
    <w:rsid w:val="007372F3"/>
    <w:rsid w:val="007373A4"/>
    <w:rsid w:val="007374DE"/>
    <w:rsid w:val="00737508"/>
    <w:rsid w:val="0073751D"/>
    <w:rsid w:val="007376E4"/>
    <w:rsid w:val="007378BA"/>
    <w:rsid w:val="00737903"/>
    <w:rsid w:val="0073791C"/>
    <w:rsid w:val="00737BFD"/>
    <w:rsid w:val="00740033"/>
    <w:rsid w:val="00740216"/>
    <w:rsid w:val="0074033C"/>
    <w:rsid w:val="00740366"/>
    <w:rsid w:val="00740425"/>
    <w:rsid w:val="00740A70"/>
    <w:rsid w:val="00740CFD"/>
    <w:rsid w:val="00740D3A"/>
    <w:rsid w:val="00740E98"/>
    <w:rsid w:val="00740F7A"/>
    <w:rsid w:val="0074105A"/>
    <w:rsid w:val="0074106A"/>
    <w:rsid w:val="00741579"/>
    <w:rsid w:val="0074159E"/>
    <w:rsid w:val="00741856"/>
    <w:rsid w:val="007419AC"/>
    <w:rsid w:val="00741AF6"/>
    <w:rsid w:val="00741C3C"/>
    <w:rsid w:val="00741F00"/>
    <w:rsid w:val="00742215"/>
    <w:rsid w:val="007425EE"/>
    <w:rsid w:val="0074266D"/>
    <w:rsid w:val="00742804"/>
    <w:rsid w:val="0074298A"/>
    <w:rsid w:val="00742B22"/>
    <w:rsid w:val="00742CD0"/>
    <w:rsid w:val="00742E71"/>
    <w:rsid w:val="00742FE2"/>
    <w:rsid w:val="00742FFB"/>
    <w:rsid w:val="0074307B"/>
    <w:rsid w:val="00743220"/>
    <w:rsid w:val="0074330D"/>
    <w:rsid w:val="00743979"/>
    <w:rsid w:val="00743B8A"/>
    <w:rsid w:val="00743D12"/>
    <w:rsid w:val="00743DDB"/>
    <w:rsid w:val="00743E77"/>
    <w:rsid w:val="007442D5"/>
    <w:rsid w:val="007449DC"/>
    <w:rsid w:val="00744C36"/>
    <w:rsid w:val="00744C47"/>
    <w:rsid w:val="00744DF3"/>
    <w:rsid w:val="00744F17"/>
    <w:rsid w:val="0074544E"/>
    <w:rsid w:val="007454D9"/>
    <w:rsid w:val="007457B4"/>
    <w:rsid w:val="007458B4"/>
    <w:rsid w:val="00745F92"/>
    <w:rsid w:val="00746078"/>
    <w:rsid w:val="007460CC"/>
    <w:rsid w:val="007460DC"/>
    <w:rsid w:val="00746162"/>
    <w:rsid w:val="00746440"/>
    <w:rsid w:val="007465C3"/>
    <w:rsid w:val="007467D7"/>
    <w:rsid w:val="00746CB4"/>
    <w:rsid w:val="007470CB"/>
    <w:rsid w:val="0074721B"/>
    <w:rsid w:val="00747502"/>
    <w:rsid w:val="00747DDA"/>
    <w:rsid w:val="00747EA8"/>
    <w:rsid w:val="00747F3D"/>
    <w:rsid w:val="007501F8"/>
    <w:rsid w:val="00750446"/>
    <w:rsid w:val="0075057A"/>
    <w:rsid w:val="00750727"/>
    <w:rsid w:val="00750799"/>
    <w:rsid w:val="007508E6"/>
    <w:rsid w:val="00750B0F"/>
    <w:rsid w:val="00750E5F"/>
    <w:rsid w:val="00750E7A"/>
    <w:rsid w:val="00751369"/>
    <w:rsid w:val="007516D3"/>
    <w:rsid w:val="00751775"/>
    <w:rsid w:val="0075198B"/>
    <w:rsid w:val="007519D4"/>
    <w:rsid w:val="00751A4E"/>
    <w:rsid w:val="00752036"/>
    <w:rsid w:val="007520A2"/>
    <w:rsid w:val="00752165"/>
    <w:rsid w:val="00752241"/>
    <w:rsid w:val="00752736"/>
    <w:rsid w:val="0075285B"/>
    <w:rsid w:val="00752867"/>
    <w:rsid w:val="007528E2"/>
    <w:rsid w:val="0075290E"/>
    <w:rsid w:val="007529FD"/>
    <w:rsid w:val="00752A1D"/>
    <w:rsid w:val="00752A25"/>
    <w:rsid w:val="00753042"/>
    <w:rsid w:val="0075326C"/>
    <w:rsid w:val="00753766"/>
    <w:rsid w:val="00753B9A"/>
    <w:rsid w:val="00753EB8"/>
    <w:rsid w:val="00753F1C"/>
    <w:rsid w:val="00754300"/>
    <w:rsid w:val="00754444"/>
    <w:rsid w:val="007544EC"/>
    <w:rsid w:val="007548F6"/>
    <w:rsid w:val="0075493D"/>
    <w:rsid w:val="00754DF2"/>
    <w:rsid w:val="00754E28"/>
    <w:rsid w:val="00754E81"/>
    <w:rsid w:val="007553E9"/>
    <w:rsid w:val="00755633"/>
    <w:rsid w:val="007557B6"/>
    <w:rsid w:val="007558F7"/>
    <w:rsid w:val="00755AE6"/>
    <w:rsid w:val="00755BA1"/>
    <w:rsid w:val="00755D83"/>
    <w:rsid w:val="00756154"/>
    <w:rsid w:val="007561B6"/>
    <w:rsid w:val="0075684C"/>
    <w:rsid w:val="00756B22"/>
    <w:rsid w:val="00756D97"/>
    <w:rsid w:val="00756F40"/>
    <w:rsid w:val="00756FCB"/>
    <w:rsid w:val="00756FFF"/>
    <w:rsid w:val="007571E3"/>
    <w:rsid w:val="00757549"/>
    <w:rsid w:val="00757B4C"/>
    <w:rsid w:val="00757BE8"/>
    <w:rsid w:val="00757BF1"/>
    <w:rsid w:val="00757CD6"/>
    <w:rsid w:val="00757CDF"/>
    <w:rsid w:val="00757DBD"/>
    <w:rsid w:val="00760049"/>
    <w:rsid w:val="00760340"/>
    <w:rsid w:val="007603A8"/>
    <w:rsid w:val="0076060B"/>
    <w:rsid w:val="00760A6F"/>
    <w:rsid w:val="00760ABD"/>
    <w:rsid w:val="00760E42"/>
    <w:rsid w:val="00760E45"/>
    <w:rsid w:val="00760F08"/>
    <w:rsid w:val="007610FF"/>
    <w:rsid w:val="00761243"/>
    <w:rsid w:val="007613E4"/>
    <w:rsid w:val="00761480"/>
    <w:rsid w:val="007614D1"/>
    <w:rsid w:val="007617F2"/>
    <w:rsid w:val="007619EE"/>
    <w:rsid w:val="00761EA1"/>
    <w:rsid w:val="0076219E"/>
    <w:rsid w:val="00762415"/>
    <w:rsid w:val="00762441"/>
    <w:rsid w:val="0076261A"/>
    <w:rsid w:val="0076292B"/>
    <w:rsid w:val="00762BFF"/>
    <w:rsid w:val="00762D6A"/>
    <w:rsid w:val="0076316F"/>
    <w:rsid w:val="00763218"/>
    <w:rsid w:val="0076333A"/>
    <w:rsid w:val="0076365B"/>
    <w:rsid w:val="0076367A"/>
    <w:rsid w:val="00763721"/>
    <w:rsid w:val="0076395A"/>
    <w:rsid w:val="00763A19"/>
    <w:rsid w:val="00763E85"/>
    <w:rsid w:val="00764001"/>
    <w:rsid w:val="007643D0"/>
    <w:rsid w:val="00764795"/>
    <w:rsid w:val="00764856"/>
    <w:rsid w:val="00764AE7"/>
    <w:rsid w:val="00764C1B"/>
    <w:rsid w:val="00764D75"/>
    <w:rsid w:val="0076531C"/>
    <w:rsid w:val="007655EA"/>
    <w:rsid w:val="00765751"/>
    <w:rsid w:val="00765928"/>
    <w:rsid w:val="00765BCF"/>
    <w:rsid w:val="00765D4D"/>
    <w:rsid w:val="00765DCC"/>
    <w:rsid w:val="00766077"/>
    <w:rsid w:val="00766282"/>
    <w:rsid w:val="007663D2"/>
    <w:rsid w:val="007665B4"/>
    <w:rsid w:val="00766741"/>
    <w:rsid w:val="00766750"/>
    <w:rsid w:val="007667A9"/>
    <w:rsid w:val="0076680F"/>
    <w:rsid w:val="00766B4C"/>
    <w:rsid w:val="00766FE5"/>
    <w:rsid w:val="007672C8"/>
    <w:rsid w:val="007676BF"/>
    <w:rsid w:val="00767B1A"/>
    <w:rsid w:val="00770100"/>
    <w:rsid w:val="007702F1"/>
    <w:rsid w:val="00770517"/>
    <w:rsid w:val="00770621"/>
    <w:rsid w:val="0077079A"/>
    <w:rsid w:val="00770B86"/>
    <w:rsid w:val="00770D9F"/>
    <w:rsid w:val="00770E67"/>
    <w:rsid w:val="00770EB6"/>
    <w:rsid w:val="00771185"/>
    <w:rsid w:val="00771310"/>
    <w:rsid w:val="00771601"/>
    <w:rsid w:val="00771603"/>
    <w:rsid w:val="00771650"/>
    <w:rsid w:val="0077165B"/>
    <w:rsid w:val="00771727"/>
    <w:rsid w:val="0077182E"/>
    <w:rsid w:val="00771999"/>
    <w:rsid w:val="00771BF4"/>
    <w:rsid w:val="00771D67"/>
    <w:rsid w:val="00771F2D"/>
    <w:rsid w:val="00771FD7"/>
    <w:rsid w:val="00772860"/>
    <w:rsid w:val="00772871"/>
    <w:rsid w:val="007728A3"/>
    <w:rsid w:val="00772A7A"/>
    <w:rsid w:val="00772AFA"/>
    <w:rsid w:val="00772B79"/>
    <w:rsid w:val="00772E8B"/>
    <w:rsid w:val="00773279"/>
    <w:rsid w:val="00773290"/>
    <w:rsid w:val="007733A6"/>
    <w:rsid w:val="007733D3"/>
    <w:rsid w:val="0077398E"/>
    <w:rsid w:val="00773B16"/>
    <w:rsid w:val="00773D4A"/>
    <w:rsid w:val="007740A5"/>
    <w:rsid w:val="007740C9"/>
    <w:rsid w:val="007741DB"/>
    <w:rsid w:val="007742D7"/>
    <w:rsid w:val="0077443A"/>
    <w:rsid w:val="00774BB0"/>
    <w:rsid w:val="00774C39"/>
    <w:rsid w:val="00774CF1"/>
    <w:rsid w:val="00774D88"/>
    <w:rsid w:val="00775456"/>
    <w:rsid w:val="007755D8"/>
    <w:rsid w:val="0077598A"/>
    <w:rsid w:val="00775B02"/>
    <w:rsid w:val="00775C10"/>
    <w:rsid w:val="00775E11"/>
    <w:rsid w:val="0077601F"/>
    <w:rsid w:val="00776087"/>
    <w:rsid w:val="007761E9"/>
    <w:rsid w:val="007764A4"/>
    <w:rsid w:val="007765F8"/>
    <w:rsid w:val="00776DD5"/>
    <w:rsid w:val="00777089"/>
    <w:rsid w:val="00777680"/>
    <w:rsid w:val="00777930"/>
    <w:rsid w:val="00777B3A"/>
    <w:rsid w:val="00777F89"/>
    <w:rsid w:val="00777F9D"/>
    <w:rsid w:val="00780386"/>
    <w:rsid w:val="007804AB"/>
    <w:rsid w:val="00780622"/>
    <w:rsid w:val="0078095C"/>
    <w:rsid w:val="00780A96"/>
    <w:rsid w:val="00781119"/>
    <w:rsid w:val="007812E8"/>
    <w:rsid w:val="007815E0"/>
    <w:rsid w:val="00781A63"/>
    <w:rsid w:val="007821E6"/>
    <w:rsid w:val="00782463"/>
    <w:rsid w:val="007825DE"/>
    <w:rsid w:val="007828D8"/>
    <w:rsid w:val="00782BDF"/>
    <w:rsid w:val="00782D67"/>
    <w:rsid w:val="00783031"/>
    <w:rsid w:val="007835DC"/>
    <w:rsid w:val="00783781"/>
    <w:rsid w:val="007837CF"/>
    <w:rsid w:val="0078384C"/>
    <w:rsid w:val="00783C2B"/>
    <w:rsid w:val="00783E5E"/>
    <w:rsid w:val="0078429C"/>
    <w:rsid w:val="00784409"/>
    <w:rsid w:val="007846E1"/>
    <w:rsid w:val="00784732"/>
    <w:rsid w:val="00784D1D"/>
    <w:rsid w:val="00784FD7"/>
    <w:rsid w:val="007851C7"/>
    <w:rsid w:val="0078530F"/>
    <w:rsid w:val="0078555D"/>
    <w:rsid w:val="0078563B"/>
    <w:rsid w:val="0078575E"/>
    <w:rsid w:val="0078585B"/>
    <w:rsid w:val="00785A70"/>
    <w:rsid w:val="00785C69"/>
    <w:rsid w:val="007861A9"/>
    <w:rsid w:val="00786231"/>
    <w:rsid w:val="007863B5"/>
    <w:rsid w:val="00786507"/>
    <w:rsid w:val="007867D2"/>
    <w:rsid w:val="0078681A"/>
    <w:rsid w:val="0078697F"/>
    <w:rsid w:val="007869BA"/>
    <w:rsid w:val="00786B71"/>
    <w:rsid w:val="00786F91"/>
    <w:rsid w:val="007870BE"/>
    <w:rsid w:val="007870D8"/>
    <w:rsid w:val="00787436"/>
    <w:rsid w:val="00787709"/>
    <w:rsid w:val="00787CE2"/>
    <w:rsid w:val="00787D7C"/>
    <w:rsid w:val="00787F97"/>
    <w:rsid w:val="007903E8"/>
    <w:rsid w:val="0079073A"/>
    <w:rsid w:val="00790756"/>
    <w:rsid w:val="00790C37"/>
    <w:rsid w:val="00790DEA"/>
    <w:rsid w:val="00790EDE"/>
    <w:rsid w:val="00791195"/>
    <w:rsid w:val="00791461"/>
    <w:rsid w:val="00791B95"/>
    <w:rsid w:val="00791BC7"/>
    <w:rsid w:val="00791D92"/>
    <w:rsid w:val="007920E9"/>
    <w:rsid w:val="00792302"/>
    <w:rsid w:val="0079230F"/>
    <w:rsid w:val="007923FA"/>
    <w:rsid w:val="0079247F"/>
    <w:rsid w:val="0079255E"/>
    <w:rsid w:val="00792764"/>
    <w:rsid w:val="007928E6"/>
    <w:rsid w:val="007929F4"/>
    <w:rsid w:val="00792BF8"/>
    <w:rsid w:val="00792C65"/>
    <w:rsid w:val="00792FB0"/>
    <w:rsid w:val="007930DD"/>
    <w:rsid w:val="007934A8"/>
    <w:rsid w:val="007935AB"/>
    <w:rsid w:val="0079365E"/>
    <w:rsid w:val="007939FA"/>
    <w:rsid w:val="00793C1E"/>
    <w:rsid w:val="00793C88"/>
    <w:rsid w:val="00793C9B"/>
    <w:rsid w:val="00793EFE"/>
    <w:rsid w:val="0079412B"/>
    <w:rsid w:val="00794CEA"/>
    <w:rsid w:val="00794ECD"/>
    <w:rsid w:val="00794F64"/>
    <w:rsid w:val="00795126"/>
    <w:rsid w:val="00795186"/>
    <w:rsid w:val="00795195"/>
    <w:rsid w:val="007953C5"/>
    <w:rsid w:val="007953CB"/>
    <w:rsid w:val="00795463"/>
    <w:rsid w:val="007955F5"/>
    <w:rsid w:val="00795770"/>
    <w:rsid w:val="00795A0A"/>
    <w:rsid w:val="00795A78"/>
    <w:rsid w:val="00795AB9"/>
    <w:rsid w:val="00795BBF"/>
    <w:rsid w:val="00795D56"/>
    <w:rsid w:val="007961AE"/>
    <w:rsid w:val="007963E0"/>
    <w:rsid w:val="0079642C"/>
    <w:rsid w:val="007966E0"/>
    <w:rsid w:val="00796AA3"/>
    <w:rsid w:val="0079709D"/>
    <w:rsid w:val="0079752D"/>
    <w:rsid w:val="00797829"/>
    <w:rsid w:val="00797B5F"/>
    <w:rsid w:val="007A02B9"/>
    <w:rsid w:val="007A069B"/>
    <w:rsid w:val="007A088F"/>
    <w:rsid w:val="007A08D8"/>
    <w:rsid w:val="007A10B2"/>
    <w:rsid w:val="007A134C"/>
    <w:rsid w:val="007A1554"/>
    <w:rsid w:val="007A1772"/>
    <w:rsid w:val="007A1941"/>
    <w:rsid w:val="007A1A0F"/>
    <w:rsid w:val="007A1FB8"/>
    <w:rsid w:val="007A2144"/>
    <w:rsid w:val="007A2210"/>
    <w:rsid w:val="007A2276"/>
    <w:rsid w:val="007A230C"/>
    <w:rsid w:val="007A2864"/>
    <w:rsid w:val="007A2F5D"/>
    <w:rsid w:val="007A2F83"/>
    <w:rsid w:val="007A30F8"/>
    <w:rsid w:val="007A3320"/>
    <w:rsid w:val="007A3462"/>
    <w:rsid w:val="007A34AF"/>
    <w:rsid w:val="007A3632"/>
    <w:rsid w:val="007A36F8"/>
    <w:rsid w:val="007A38D1"/>
    <w:rsid w:val="007A3975"/>
    <w:rsid w:val="007A3A61"/>
    <w:rsid w:val="007A3AEF"/>
    <w:rsid w:val="007A3F74"/>
    <w:rsid w:val="007A426D"/>
    <w:rsid w:val="007A429D"/>
    <w:rsid w:val="007A4330"/>
    <w:rsid w:val="007A43CF"/>
    <w:rsid w:val="007A448A"/>
    <w:rsid w:val="007A4699"/>
    <w:rsid w:val="007A487C"/>
    <w:rsid w:val="007A495A"/>
    <w:rsid w:val="007A4A67"/>
    <w:rsid w:val="007A4F0D"/>
    <w:rsid w:val="007A538C"/>
    <w:rsid w:val="007A53CB"/>
    <w:rsid w:val="007A5450"/>
    <w:rsid w:val="007A5521"/>
    <w:rsid w:val="007A5D1C"/>
    <w:rsid w:val="007A5D95"/>
    <w:rsid w:val="007A60C0"/>
    <w:rsid w:val="007A64EE"/>
    <w:rsid w:val="007A6E53"/>
    <w:rsid w:val="007A6F3B"/>
    <w:rsid w:val="007A6F5D"/>
    <w:rsid w:val="007A7096"/>
    <w:rsid w:val="007A75BD"/>
    <w:rsid w:val="007A7939"/>
    <w:rsid w:val="007A7A0C"/>
    <w:rsid w:val="007A7AA2"/>
    <w:rsid w:val="007A7ACD"/>
    <w:rsid w:val="007A7C77"/>
    <w:rsid w:val="007B01C4"/>
    <w:rsid w:val="007B01DC"/>
    <w:rsid w:val="007B0247"/>
    <w:rsid w:val="007B0289"/>
    <w:rsid w:val="007B0521"/>
    <w:rsid w:val="007B0BAC"/>
    <w:rsid w:val="007B0CA0"/>
    <w:rsid w:val="007B0CFE"/>
    <w:rsid w:val="007B11D2"/>
    <w:rsid w:val="007B11DC"/>
    <w:rsid w:val="007B14F9"/>
    <w:rsid w:val="007B1A9D"/>
    <w:rsid w:val="007B1AED"/>
    <w:rsid w:val="007B1B56"/>
    <w:rsid w:val="007B1BB5"/>
    <w:rsid w:val="007B1BDC"/>
    <w:rsid w:val="007B1EA0"/>
    <w:rsid w:val="007B1FC6"/>
    <w:rsid w:val="007B2064"/>
    <w:rsid w:val="007B2138"/>
    <w:rsid w:val="007B24B9"/>
    <w:rsid w:val="007B253F"/>
    <w:rsid w:val="007B2563"/>
    <w:rsid w:val="007B27F0"/>
    <w:rsid w:val="007B2D1D"/>
    <w:rsid w:val="007B2E9E"/>
    <w:rsid w:val="007B32DD"/>
    <w:rsid w:val="007B33B7"/>
    <w:rsid w:val="007B352F"/>
    <w:rsid w:val="007B35C4"/>
    <w:rsid w:val="007B3BA7"/>
    <w:rsid w:val="007B3BB6"/>
    <w:rsid w:val="007B3DA3"/>
    <w:rsid w:val="007B3FB8"/>
    <w:rsid w:val="007B3FFF"/>
    <w:rsid w:val="007B41BE"/>
    <w:rsid w:val="007B43DA"/>
    <w:rsid w:val="007B47E2"/>
    <w:rsid w:val="007B4B96"/>
    <w:rsid w:val="007B4BEC"/>
    <w:rsid w:val="007B503F"/>
    <w:rsid w:val="007B530A"/>
    <w:rsid w:val="007B5394"/>
    <w:rsid w:val="007B5575"/>
    <w:rsid w:val="007B5606"/>
    <w:rsid w:val="007B56D8"/>
    <w:rsid w:val="007B5795"/>
    <w:rsid w:val="007B5EDB"/>
    <w:rsid w:val="007B5F89"/>
    <w:rsid w:val="007B6083"/>
    <w:rsid w:val="007B608A"/>
    <w:rsid w:val="007B615B"/>
    <w:rsid w:val="007B6233"/>
    <w:rsid w:val="007B6291"/>
    <w:rsid w:val="007B6302"/>
    <w:rsid w:val="007B674A"/>
    <w:rsid w:val="007B6A59"/>
    <w:rsid w:val="007B6AFA"/>
    <w:rsid w:val="007B6B49"/>
    <w:rsid w:val="007B6C52"/>
    <w:rsid w:val="007B6D6C"/>
    <w:rsid w:val="007B6DE3"/>
    <w:rsid w:val="007B6F90"/>
    <w:rsid w:val="007B7048"/>
    <w:rsid w:val="007B7053"/>
    <w:rsid w:val="007B71F1"/>
    <w:rsid w:val="007B7285"/>
    <w:rsid w:val="007B72F5"/>
    <w:rsid w:val="007B73CC"/>
    <w:rsid w:val="007B76C6"/>
    <w:rsid w:val="007B7774"/>
    <w:rsid w:val="007B78BA"/>
    <w:rsid w:val="007B7A00"/>
    <w:rsid w:val="007B7AD0"/>
    <w:rsid w:val="007B7AFE"/>
    <w:rsid w:val="007B7F89"/>
    <w:rsid w:val="007C001C"/>
    <w:rsid w:val="007C047C"/>
    <w:rsid w:val="007C05E9"/>
    <w:rsid w:val="007C067E"/>
    <w:rsid w:val="007C0963"/>
    <w:rsid w:val="007C0DE5"/>
    <w:rsid w:val="007C0DE8"/>
    <w:rsid w:val="007C10C3"/>
    <w:rsid w:val="007C14BA"/>
    <w:rsid w:val="007C1556"/>
    <w:rsid w:val="007C171C"/>
    <w:rsid w:val="007C1739"/>
    <w:rsid w:val="007C1899"/>
    <w:rsid w:val="007C1B22"/>
    <w:rsid w:val="007C1BCC"/>
    <w:rsid w:val="007C1C0E"/>
    <w:rsid w:val="007C1C43"/>
    <w:rsid w:val="007C1E0D"/>
    <w:rsid w:val="007C1ECA"/>
    <w:rsid w:val="007C1FAC"/>
    <w:rsid w:val="007C2591"/>
    <w:rsid w:val="007C28CA"/>
    <w:rsid w:val="007C2BD5"/>
    <w:rsid w:val="007C2FF0"/>
    <w:rsid w:val="007C3035"/>
    <w:rsid w:val="007C325B"/>
    <w:rsid w:val="007C32D3"/>
    <w:rsid w:val="007C334D"/>
    <w:rsid w:val="007C34A4"/>
    <w:rsid w:val="007C3C16"/>
    <w:rsid w:val="007C3C4D"/>
    <w:rsid w:val="007C3DB0"/>
    <w:rsid w:val="007C49AE"/>
    <w:rsid w:val="007C4A6C"/>
    <w:rsid w:val="007C4AE3"/>
    <w:rsid w:val="007C4BFB"/>
    <w:rsid w:val="007C4C1B"/>
    <w:rsid w:val="007C5042"/>
    <w:rsid w:val="007C505D"/>
    <w:rsid w:val="007C547F"/>
    <w:rsid w:val="007C5728"/>
    <w:rsid w:val="007C5C88"/>
    <w:rsid w:val="007C5F5D"/>
    <w:rsid w:val="007C6238"/>
    <w:rsid w:val="007C6349"/>
    <w:rsid w:val="007C6768"/>
    <w:rsid w:val="007C67DF"/>
    <w:rsid w:val="007C6817"/>
    <w:rsid w:val="007C68B7"/>
    <w:rsid w:val="007C6A45"/>
    <w:rsid w:val="007C6AE4"/>
    <w:rsid w:val="007C6B6A"/>
    <w:rsid w:val="007C6C8D"/>
    <w:rsid w:val="007C6ED8"/>
    <w:rsid w:val="007C6FE6"/>
    <w:rsid w:val="007C7071"/>
    <w:rsid w:val="007C72B9"/>
    <w:rsid w:val="007C7308"/>
    <w:rsid w:val="007C7611"/>
    <w:rsid w:val="007C78EC"/>
    <w:rsid w:val="007C7927"/>
    <w:rsid w:val="007C7C00"/>
    <w:rsid w:val="007D0586"/>
    <w:rsid w:val="007D05DF"/>
    <w:rsid w:val="007D0639"/>
    <w:rsid w:val="007D0780"/>
    <w:rsid w:val="007D07F6"/>
    <w:rsid w:val="007D0D89"/>
    <w:rsid w:val="007D1111"/>
    <w:rsid w:val="007D129A"/>
    <w:rsid w:val="007D1559"/>
    <w:rsid w:val="007D1717"/>
    <w:rsid w:val="007D18FC"/>
    <w:rsid w:val="007D1A9E"/>
    <w:rsid w:val="007D1BED"/>
    <w:rsid w:val="007D1D00"/>
    <w:rsid w:val="007D1E26"/>
    <w:rsid w:val="007D1F2D"/>
    <w:rsid w:val="007D1F8A"/>
    <w:rsid w:val="007D2239"/>
    <w:rsid w:val="007D26E5"/>
    <w:rsid w:val="007D26FF"/>
    <w:rsid w:val="007D29A9"/>
    <w:rsid w:val="007D2A61"/>
    <w:rsid w:val="007D31CA"/>
    <w:rsid w:val="007D358D"/>
    <w:rsid w:val="007D35BB"/>
    <w:rsid w:val="007D35BD"/>
    <w:rsid w:val="007D364B"/>
    <w:rsid w:val="007D3664"/>
    <w:rsid w:val="007D3685"/>
    <w:rsid w:val="007D3689"/>
    <w:rsid w:val="007D3988"/>
    <w:rsid w:val="007D3E0A"/>
    <w:rsid w:val="007D3E3C"/>
    <w:rsid w:val="007D3E6C"/>
    <w:rsid w:val="007D3FB6"/>
    <w:rsid w:val="007D40AF"/>
    <w:rsid w:val="007D473E"/>
    <w:rsid w:val="007D48E5"/>
    <w:rsid w:val="007D4A6C"/>
    <w:rsid w:val="007D4B4F"/>
    <w:rsid w:val="007D4C64"/>
    <w:rsid w:val="007D5003"/>
    <w:rsid w:val="007D5292"/>
    <w:rsid w:val="007D54DE"/>
    <w:rsid w:val="007D55F7"/>
    <w:rsid w:val="007D5985"/>
    <w:rsid w:val="007D616D"/>
    <w:rsid w:val="007D6910"/>
    <w:rsid w:val="007D6952"/>
    <w:rsid w:val="007D6A87"/>
    <w:rsid w:val="007D6CEE"/>
    <w:rsid w:val="007D725F"/>
    <w:rsid w:val="007D7310"/>
    <w:rsid w:val="007D73DC"/>
    <w:rsid w:val="007D7532"/>
    <w:rsid w:val="007D756F"/>
    <w:rsid w:val="007D75C2"/>
    <w:rsid w:val="007D75E6"/>
    <w:rsid w:val="007D762E"/>
    <w:rsid w:val="007D78FA"/>
    <w:rsid w:val="007D7B76"/>
    <w:rsid w:val="007D7D28"/>
    <w:rsid w:val="007D7D53"/>
    <w:rsid w:val="007D7D75"/>
    <w:rsid w:val="007D7D8C"/>
    <w:rsid w:val="007D7E09"/>
    <w:rsid w:val="007E02C0"/>
    <w:rsid w:val="007E02E0"/>
    <w:rsid w:val="007E049C"/>
    <w:rsid w:val="007E04DC"/>
    <w:rsid w:val="007E05C8"/>
    <w:rsid w:val="007E09E4"/>
    <w:rsid w:val="007E09F7"/>
    <w:rsid w:val="007E0B97"/>
    <w:rsid w:val="007E0D15"/>
    <w:rsid w:val="007E0D98"/>
    <w:rsid w:val="007E0F23"/>
    <w:rsid w:val="007E187E"/>
    <w:rsid w:val="007E18FC"/>
    <w:rsid w:val="007E19C7"/>
    <w:rsid w:val="007E1A0E"/>
    <w:rsid w:val="007E1A39"/>
    <w:rsid w:val="007E1ADD"/>
    <w:rsid w:val="007E1BD1"/>
    <w:rsid w:val="007E1EAA"/>
    <w:rsid w:val="007E209A"/>
    <w:rsid w:val="007E2112"/>
    <w:rsid w:val="007E24C4"/>
    <w:rsid w:val="007E262A"/>
    <w:rsid w:val="007E26FA"/>
    <w:rsid w:val="007E2756"/>
    <w:rsid w:val="007E2B03"/>
    <w:rsid w:val="007E2D23"/>
    <w:rsid w:val="007E2FB8"/>
    <w:rsid w:val="007E30E2"/>
    <w:rsid w:val="007E3255"/>
    <w:rsid w:val="007E3370"/>
    <w:rsid w:val="007E3576"/>
    <w:rsid w:val="007E35F8"/>
    <w:rsid w:val="007E38E8"/>
    <w:rsid w:val="007E3B51"/>
    <w:rsid w:val="007E3DBD"/>
    <w:rsid w:val="007E3F0D"/>
    <w:rsid w:val="007E3FCA"/>
    <w:rsid w:val="007E41CD"/>
    <w:rsid w:val="007E45BB"/>
    <w:rsid w:val="007E4635"/>
    <w:rsid w:val="007E497D"/>
    <w:rsid w:val="007E4AD8"/>
    <w:rsid w:val="007E54E4"/>
    <w:rsid w:val="007E554C"/>
    <w:rsid w:val="007E56D8"/>
    <w:rsid w:val="007E58EB"/>
    <w:rsid w:val="007E5AA8"/>
    <w:rsid w:val="007E5B26"/>
    <w:rsid w:val="007E5D44"/>
    <w:rsid w:val="007E609A"/>
    <w:rsid w:val="007E6764"/>
    <w:rsid w:val="007E6913"/>
    <w:rsid w:val="007E69D7"/>
    <w:rsid w:val="007E6C64"/>
    <w:rsid w:val="007E707D"/>
    <w:rsid w:val="007E7168"/>
    <w:rsid w:val="007E7287"/>
    <w:rsid w:val="007E7550"/>
    <w:rsid w:val="007F0542"/>
    <w:rsid w:val="007F0CC4"/>
    <w:rsid w:val="007F0EE8"/>
    <w:rsid w:val="007F0FD9"/>
    <w:rsid w:val="007F1335"/>
    <w:rsid w:val="007F147A"/>
    <w:rsid w:val="007F16B0"/>
    <w:rsid w:val="007F176E"/>
    <w:rsid w:val="007F1968"/>
    <w:rsid w:val="007F1A57"/>
    <w:rsid w:val="007F1A95"/>
    <w:rsid w:val="007F246A"/>
    <w:rsid w:val="007F24B3"/>
    <w:rsid w:val="007F2A30"/>
    <w:rsid w:val="007F2BB7"/>
    <w:rsid w:val="007F2CF7"/>
    <w:rsid w:val="007F343A"/>
    <w:rsid w:val="007F34C3"/>
    <w:rsid w:val="007F3785"/>
    <w:rsid w:val="007F38C0"/>
    <w:rsid w:val="007F3B6A"/>
    <w:rsid w:val="007F3F95"/>
    <w:rsid w:val="007F4020"/>
    <w:rsid w:val="007F4040"/>
    <w:rsid w:val="007F41A4"/>
    <w:rsid w:val="007F4727"/>
    <w:rsid w:val="007F47C2"/>
    <w:rsid w:val="007F4AA3"/>
    <w:rsid w:val="007F4F35"/>
    <w:rsid w:val="007F503B"/>
    <w:rsid w:val="007F5185"/>
    <w:rsid w:val="007F5268"/>
    <w:rsid w:val="007F549E"/>
    <w:rsid w:val="007F5689"/>
    <w:rsid w:val="007F5AB8"/>
    <w:rsid w:val="007F5C1A"/>
    <w:rsid w:val="007F5C6D"/>
    <w:rsid w:val="007F613D"/>
    <w:rsid w:val="007F61B7"/>
    <w:rsid w:val="007F62ED"/>
    <w:rsid w:val="007F65D0"/>
    <w:rsid w:val="007F66A5"/>
    <w:rsid w:val="007F6C56"/>
    <w:rsid w:val="007F6C94"/>
    <w:rsid w:val="007F723A"/>
    <w:rsid w:val="007F7312"/>
    <w:rsid w:val="007F73A1"/>
    <w:rsid w:val="007F746A"/>
    <w:rsid w:val="007F7614"/>
    <w:rsid w:val="007F783E"/>
    <w:rsid w:val="007F795D"/>
    <w:rsid w:val="007F7992"/>
    <w:rsid w:val="007F7E20"/>
    <w:rsid w:val="007F7FB0"/>
    <w:rsid w:val="0080003D"/>
    <w:rsid w:val="0080007E"/>
    <w:rsid w:val="008003F3"/>
    <w:rsid w:val="00800424"/>
    <w:rsid w:val="008007D2"/>
    <w:rsid w:val="0080095E"/>
    <w:rsid w:val="008009C1"/>
    <w:rsid w:val="00800DE3"/>
    <w:rsid w:val="00800EB4"/>
    <w:rsid w:val="0080123D"/>
    <w:rsid w:val="0080129D"/>
    <w:rsid w:val="008012E6"/>
    <w:rsid w:val="008014B9"/>
    <w:rsid w:val="008016C5"/>
    <w:rsid w:val="008016ED"/>
    <w:rsid w:val="00801751"/>
    <w:rsid w:val="00801BEA"/>
    <w:rsid w:val="00801DE5"/>
    <w:rsid w:val="008021ED"/>
    <w:rsid w:val="00802235"/>
    <w:rsid w:val="008022ED"/>
    <w:rsid w:val="008023CB"/>
    <w:rsid w:val="00802509"/>
    <w:rsid w:val="008027DF"/>
    <w:rsid w:val="00802AE0"/>
    <w:rsid w:val="00803275"/>
    <w:rsid w:val="0080359F"/>
    <w:rsid w:val="008036F3"/>
    <w:rsid w:val="008037C1"/>
    <w:rsid w:val="0080388F"/>
    <w:rsid w:val="0080393B"/>
    <w:rsid w:val="008039BA"/>
    <w:rsid w:val="008039C6"/>
    <w:rsid w:val="00803A8A"/>
    <w:rsid w:val="00803CA5"/>
    <w:rsid w:val="0080445D"/>
    <w:rsid w:val="0080447A"/>
    <w:rsid w:val="00804547"/>
    <w:rsid w:val="008045A6"/>
    <w:rsid w:val="00804743"/>
    <w:rsid w:val="00804812"/>
    <w:rsid w:val="0080488C"/>
    <w:rsid w:val="0080492E"/>
    <w:rsid w:val="00804BFA"/>
    <w:rsid w:val="00804D3A"/>
    <w:rsid w:val="00804E41"/>
    <w:rsid w:val="00804EC7"/>
    <w:rsid w:val="00804F16"/>
    <w:rsid w:val="00804F9D"/>
    <w:rsid w:val="0080521F"/>
    <w:rsid w:val="00805307"/>
    <w:rsid w:val="00805666"/>
    <w:rsid w:val="008058FB"/>
    <w:rsid w:val="0080590B"/>
    <w:rsid w:val="00805A07"/>
    <w:rsid w:val="00805B9D"/>
    <w:rsid w:val="00805D7F"/>
    <w:rsid w:val="00805EA7"/>
    <w:rsid w:val="00805EDF"/>
    <w:rsid w:val="00805F0E"/>
    <w:rsid w:val="0080612E"/>
    <w:rsid w:val="0080616A"/>
    <w:rsid w:val="00806597"/>
    <w:rsid w:val="0080673C"/>
    <w:rsid w:val="00806851"/>
    <w:rsid w:val="008068BE"/>
    <w:rsid w:val="0080692F"/>
    <w:rsid w:val="0080700F"/>
    <w:rsid w:val="0080716B"/>
    <w:rsid w:val="00807263"/>
    <w:rsid w:val="0080755E"/>
    <w:rsid w:val="0080767B"/>
    <w:rsid w:val="00807862"/>
    <w:rsid w:val="008079A2"/>
    <w:rsid w:val="00807E22"/>
    <w:rsid w:val="00807E3F"/>
    <w:rsid w:val="00807E87"/>
    <w:rsid w:val="0081012E"/>
    <w:rsid w:val="0081023C"/>
    <w:rsid w:val="00810610"/>
    <w:rsid w:val="008106BD"/>
    <w:rsid w:val="0081072E"/>
    <w:rsid w:val="0081084C"/>
    <w:rsid w:val="00810AA1"/>
    <w:rsid w:val="00810BA9"/>
    <w:rsid w:val="00810E9E"/>
    <w:rsid w:val="00810ECA"/>
    <w:rsid w:val="00810F10"/>
    <w:rsid w:val="00810F8A"/>
    <w:rsid w:val="008112E3"/>
    <w:rsid w:val="0081148B"/>
    <w:rsid w:val="00811690"/>
    <w:rsid w:val="008117B1"/>
    <w:rsid w:val="008118D8"/>
    <w:rsid w:val="00811A69"/>
    <w:rsid w:val="00812066"/>
    <w:rsid w:val="008120EA"/>
    <w:rsid w:val="00812299"/>
    <w:rsid w:val="008122AF"/>
    <w:rsid w:val="00812302"/>
    <w:rsid w:val="00812378"/>
    <w:rsid w:val="0081263B"/>
    <w:rsid w:val="008136B6"/>
    <w:rsid w:val="008137AB"/>
    <w:rsid w:val="00813803"/>
    <w:rsid w:val="008138B6"/>
    <w:rsid w:val="008138BC"/>
    <w:rsid w:val="00813BDF"/>
    <w:rsid w:val="00813BE0"/>
    <w:rsid w:val="00813C4A"/>
    <w:rsid w:val="00813D37"/>
    <w:rsid w:val="00813E8E"/>
    <w:rsid w:val="00813EA6"/>
    <w:rsid w:val="00814261"/>
    <w:rsid w:val="008142DF"/>
    <w:rsid w:val="00814367"/>
    <w:rsid w:val="0081471A"/>
    <w:rsid w:val="0081484E"/>
    <w:rsid w:val="00814C09"/>
    <w:rsid w:val="00814C14"/>
    <w:rsid w:val="00814EA8"/>
    <w:rsid w:val="00814EE2"/>
    <w:rsid w:val="008150C8"/>
    <w:rsid w:val="00815100"/>
    <w:rsid w:val="008152E0"/>
    <w:rsid w:val="00815646"/>
    <w:rsid w:val="008156B8"/>
    <w:rsid w:val="00815952"/>
    <w:rsid w:val="00815EDC"/>
    <w:rsid w:val="0081602A"/>
    <w:rsid w:val="00816185"/>
    <w:rsid w:val="008168C2"/>
    <w:rsid w:val="008169C3"/>
    <w:rsid w:val="00816A47"/>
    <w:rsid w:val="00816A6B"/>
    <w:rsid w:val="00817148"/>
    <w:rsid w:val="0081721D"/>
    <w:rsid w:val="00817381"/>
    <w:rsid w:val="008174D0"/>
    <w:rsid w:val="008175FC"/>
    <w:rsid w:val="00817CBC"/>
    <w:rsid w:val="00817CC1"/>
    <w:rsid w:val="00817D55"/>
    <w:rsid w:val="00817E55"/>
    <w:rsid w:val="00820273"/>
    <w:rsid w:val="0082032D"/>
    <w:rsid w:val="008203DC"/>
    <w:rsid w:val="0082061E"/>
    <w:rsid w:val="0082066D"/>
    <w:rsid w:val="008208DB"/>
    <w:rsid w:val="00820B39"/>
    <w:rsid w:val="00820BEA"/>
    <w:rsid w:val="00820E2C"/>
    <w:rsid w:val="00820E2F"/>
    <w:rsid w:val="00820E7C"/>
    <w:rsid w:val="00821067"/>
    <w:rsid w:val="00821429"/>
    <w:rsid w:val="00821972"/>
    <w:rsid w:val="00821E82"/>
    <w:rsid w:val="00822265"/>
    <w:rsid w:val="008222FC"/>
    <w:rsid w:val="0082231B"/>
    <w:rsid w:val="00822548"/>
    <w:rsid w:val="00822602"/>
    <w:rsid w:val="0082282D"/>
    <w:rsid w:val="008228DF"/>
    <w:rsid w:val="00822C67"/>
    <w:rsid w:val="00822EB9"/>
    <w:rsid w:val="0082313E"/>
    <w:rsid w:val="00823277"/>
    <w:rsid w:val="0082337F"/>
    <w:rsid w:val="00823456"/>
    <w:rsid w:val="008237DD"/>
    <w:rsid w:val="0082381F"/>
    <w:rsid w:val="00823978"/>
    <w:rsid w:val="00823CAA"/>
    <w:rsid w:val="00823D85"/>
    <w:rsid w:val="008241F1"/>
    <w:rsid w:val="0082433B"/>
    <w:rsid w:val="00824462"/>
    <w:rsid w:val="008246F3"/>
    <w:rsid w:val="008249AF"/>
    <w:rsid w:val="00824AFE"/>
    <w:rsid w:val="00824B50"/>
    <w:rsid w:val="00824CD1"/>
    <w:rsid w:val="00824D0A"/>
    <w:rsid w:val="00824E6E"/>
    <w:rsid w:val="00824F2E"/>
    <w:rsid w:val="00824F3C"/>
    <w:rsid w:val="00824F53"/>
    <w:rsid w:val="00825110"/>
    <w:rsid w:val="008257AA"/>
    <w:rsid w:val="00825A00"/>
    <w:rsid w:val="00825A5E"/>
    <w:rsid w:val="00825ACE"/>
    <w:rsid w:val="00825BAE"/>
    <w:rsid w:val="00825C34"/>
    <w:rsid w:val="00825C4E"/>
    <w:rsid w:val="00825C86"/>
    <w:rsid w:val="00825CC9"/>
    <w:rsid w:val="0082614B"/>
    <w:rsid w:val="00826175"/>
    <w:rsid w:val="008261E4"/>
    <w:rsid w:val="00826201"/>
    <w:rsid w:val="0082622E"/>
    <w:rsid w:val="0082654F"/>
    <w:rsid w:val="008265C3"/>
    <w:rsid w:val="00826615"/>
    <w:rsid w:val="00826A69"/>
    <w:rsid w:val="00826AE3"/>
    <w:rsid w:val="00826C20"/>
    <w:rsid w:val="00826E1D"/>
    <w:rsid w:val="00826EDF"/>
    <w:rsid w:val="00827187"/>
    <w:rsid w:val="00827B49"/>
    <w:rsid w:val="00827C22"/>
    <w:rsid w:val="00827CEF"/>
    <w:rsid w:val="0083001D"/>
    <w:rsid w:val="00830291"/>
    <w:rsid w:val="0083045B"/>
    <w:rsid w:val="00830CD1"/>
    <w:rsid w:val="00830E53"/>
    <w:rsid w:val="00830E85"/>
    <w:rsid w:val="00831065"/>
    <w:rsid w:val="00831201"/>
    <w:rsid w:val="008313D2"/>
    <w:rsid w:val="008316AB"/>
    <w:rsid w:val="00831A24"/>
    <w:rsid w:val="00831B24"/>
    <w:rsid w:val="00831B94"/>
    <w:rsid w:val="00831BDA"/>
    <w:rsid w:val="00831D19"/>
    <w:rsid w:val="00831D28"/>
    <w:rsid w:val="008323D7"/>
    <w:rsid w:val="00832480"/>
    <w:rsid w:val="008326CD"/>
    <w:rsid w:val="0083283F"/>
    <w:rsid w:val="00832D51"/>
    <w:rsid w:val="00832FBD"/>
    <w:rsid w:val="008330A8"/>
    <w:rsid w:val="00833160"/>
    <w:rsid w:val="008332B2"/>
    <w:rsid w:val="008333B2"/>
    <w:rsid w:val="00833498"/>
    <w:rsid w:val="0083365A"/>
    <w:rsid w:val="0083372F"/>
    <w:rsid w:val="008337B9"/>
    <w:rsid w:val="00833D01"/>
    <w:rsid w:val="00833D62"/>
    <w:rsid w:val="0083412E"/>
    <w:rsid w:val="00834570"/>
    <w:rsid w:val="008348A7"/>
    <w:rsid w:val="00834DA3"/>
    <w:rsid w:val="00834F47"/>
    <w:rsid w:val="0083501E"/>
    <w:rsid w:val="008354BE"/>
    <w:rsid w:val="008356F0"/>
    <w:rsid w:val="00835725"/>
    <w:rsid w:val="008357B2"/>
    <w:rsid w:val="00835823"/>
    <w:rsid w:val="00835955"/>
    <w:rsid w:val="008359FC"/>
    <w:rsid w:val="00835BCA"/>
    <w:rsid w:val="00835CCE"/>
    <w:rsid w:val="00836423"/>
    <w:rsid w:val="00836746"/>
    <w:rsid w:val="00836C3B"/>
    <w:rsid w:val="00836D1B"/>
    <w:rsid w:val="0083741B"/>
    <w:rsid w:val="00837EEA"/>
    <w:rsid w:val="00837FC8"/>
    <w:rsid w:val="00837FE2"/>
    <w:rsid w:val="008400BB"/>
    <w:rsid w:val="00840129"/>
    <w:rsid w:val="00840480"/>
    <w:rsid w:val="008404CE"/>
    <w:rsid w:val="008404EA"/>
    <w:rsid w:val="0084089A"/>
    <w:rsid w:val="008410D8"/>
    <w:rsid w:val="00841204"/>
    <w:rsid w:val="00841BA9"/>
    <w:rsid w:val="008420AD"/>
    <w:rsid w:val="00842333"/>
    <w:rsid w:val="00842744"/>
    <w:rsid w:val="00842786"/>
    <w:rsid w:val="008427D8"/>
    <w:rsid w:val="00842AA9"/>
    <w:rsid w:val="00842BEA"/>
    <w:rsid w:val="00842C30"/>
    <w:rsid w:val="00843047"/>
    <w:rsid w:val="008430CC"/>
    <w:rsid w:val="0084330C"/>
    <w:rsid w:val="00843749"/>
    <w:rsid w:val="00843778"/>
    <w:rsid w:val="00843AA5"/>
    <w:rsid w:val="00843ADC"/>
    <w:rsid w:val="00843AE0"/>
    <w:rsid w:val="00843D1A"/>
    <w:rsid w:val="00843DC8"/>
    <w:rsid w:val="00843E40"/>
    <w:rsid w:val="0084406B"/>
    <w:rsid w:val="008442D9"/>
    <w:rsid w:val="008446F0"/>
    <w:rsid w:val="008448C9"/>
    <w:rsid w:val="00844DBB"/>
    <w:rsid w:val="00844ECC"/>
    <w:rsid w:val="00845025"/>
    <w:rsid w:val="00845196"/>
    <w:rsid w:val="00845527"/>
    <w:rsid w:val="0084556F"/>
    <w:rsid w:val="008457EF"/>
    <w:rsid w:val="008459AE"/>
    <w:rsid w:val="00845A46"/>
    <w:rsid w:val="00845AC9"/>
    <w:rsid w:val="00845D51"/>
    <w:rsid w:val="00845EBF"/>
    <w:rsid w:val="00846061"/>
    <w:rsid w:val="00846177"/>
    <w:rsid w:val="008462EA"/>
    <w:rsid w:val="00846423"/>
    <w:rsid w:val="00846516"/>
    <w:rsid w:val="00846A58"/>
    <w:rsid w:val="00846EED"/>
    <w:rsid w:val="00846EF5"/>
    <w:rsid w:val="00846F3F"/>
    <w:rsid w:val="008470A0"/>
    <w:rsid w:val="00847158"/>
    <w:rsid w:val="008477EC"/>
    <w:rsid w:val="008479F1"/>
    <w:rsid w:val="00847A56"/>
    <w:rsid w:val="00847BBB"/>
    <w:rsid w:val="00847E22"/>
    <w:rsid w:val="00847E88"/>
    <w:rsid w:val="008500EE"/>
    <w:rsid w:val="008503A7"/>
    <w:rsid w:val="008503D7"/>
    <w:rsid w:val="00850517"/>
    <w:rsid w:val="0085069E"/>
    <w:rsid w:val="008507B3"/>
    <w:rsid w:val="008508B6"/>
    <w:rsid w:val="00850AB8"/>
    <w:rsid w:val="00850D91"/>
    <w:rsid w:val="00851132"/>
    <w:rsid w:val="00851168"/>
    <w:rsid w:val="00851405"/>
    <w:rsid w:val="0085164A"/>
    <w:rsid w:val="00851651"/>
    <w:rsid w:val="00851701"/>
    <w:rsid w:val="00851A27"/>
    <w:rsid w:val="00851BFF"/>
    <w:rsid w:val="00851EFA"/>
    <w:rsid w:val="00851F22"/>
    <w:rsid w:val="00851F87"/>
    <w:rsid w:val="00852136"/>
    <w:rsid w:val="00852192"/>
    <w:rsid w:val="00852246"/>
    <w:rsid w:val="0085250A"/>
    <w:rsid w:val="0085281D"/>
    <w:rsid w:val="008529EC"/>
    <w:rsid w:val="00852A87"/>
    <w:rsid w:val="00852AA6"/>
    <w:rsid w:val="00852C26"/>
    <w:rsid w:val="00852CF7"/>
    <w:rsid w:val="00852FD1"/>
    <w:rsid w:val="008531E3"/>
    <w:rsid w:val="00853204"/>
    <w:rsid w:val="008532F4"/>
    <w:rsid w:val="0085331B"/>
    <w:rsid w:val="0085336D"/>
    <w:rsid w:val="008533E0"/>
    <w:rsid w:val="00853582"/>
    <w:rsid w:val="00853589"/>
    <w:rsid w:val="00853791"/>
    <w:rsid w:val="008537F1"/>
    <w:rsid w:val="00853958"/>
    <w:rsid w:val="00853965"/>
    <w:rsid w:val="00853A28"/>
    <w:rsid w:val="00853C21"/>
    <w:rsid w:val="00853F37"/>
    <w:rsid w:val="00853F7C"/>
    <w:rsid w:val="0085456C"/>
    <w:rsid w:val="0085471F"/>
    <w:rsid w:val="00854881"/>
    <w:rsid w:val="00854957"/>
    <w:rsid w:val="00854A2D"/>
    <w:rsid w:val="00854A82"/>
    <w:rsid w:val="00854B64"/>
    <w:rsid w:val="00854DAC"/>
    <w:rsid w:val="00854F14"/>
    <w:rsid w:val="00854F8D"/>
    <w:rsid w:val="0085511C"/>
    <w:rsid w:val="008552DE"/>
    <w:rsid w:val="008553C7"/>
    <w:rsid w:val="00855508"/>
    <w:rsid w:val="00855802"/>
    <w:rsid w:val="00855B40"/>
    <w:rsid w:val="00855DCE"/>
    <w:rsid w:val="00855ED8"/>
    <w:rsid w:val="0085629E"/>
    <w:rsid w:val="008564FD"/>
    <w:rsid w:val="008565D5"/>
    <w:rsid w:val="008566CD"/>
    <w:rsid w:val="00856C23"/>
    <w:rsid w:val="00856D19"/>
    <w:rsid w:val="00857489"/>
    <w:rsid w:val="00857E92"/>
    <w:rsid w:val="0086039B"/>
    <w:rsid w:val="008603EB"/>
    <w:rsid w:val="008603FA"/>
    <w:rsid w:val="00860ABF"/>
    <w:rsid w:val="00860B68"/>
    <w:rsid w:val="00860BB2"/>
    <w:rsid w:val="00861009"/>
    <w:rsid w:val="008611B1"/>
    <w:rsid w:val="008618BE"/>
    <w:rsid w:val="00861C34"/>
    <w:rsid w:val="00861C9B"/>
    <w:rsid w:val="00861E53"/>
    <w:rsid w:val="00862186"/>
    <w:rsid w:val="00862616"/>
    <w:rsid w:val="008628F9"/>
    <w:rsid w:val="0086334B"/>
    <w:rsid w:val="008633EE"/>
    <w:rsid w:val="0086367B"/>
    <w:rsid w:val="00863A3A"/>
    <w:rsid w:val="00863EAA"/>
    <w:rsid w:val="00863EC4"/>
    <w:rsid w:val="008640E3"/>
    <w:rsid w:val="00864151"/>
    <w:rsid w:val="008642C8"/>
    <w:rsid w:val="00864353"/>
    <w:rsid w:val="00864807"/>
    <w:rsid w:val="008649D6"/>
    <w:rsid w:val="00864FC5"/>
    <w:rsid w:val="00865092"/>
    <w:rsid w:val="0086517A"/>
    <w:rsid w:val="00865228"/>
    <w:rsid w:val="00865378"/>
    <w:rsid w:val="00865930"/>
    <w:rsid w:val="00865D8F"/>
    <w:rsid w:val="00865DC0"/>
    <w:rsid w:val="008660C9"/>
    <w:rsid w:val="008661D9"/>
    <w:rsid w:val="00866398"/>
    <w:rsid w:val="00866444"/>
    <w:rsid w:val="008665EA"/>
    <w:rsid w:val="00866633"/>
    <w:rsid w:val="0086698F"/>
    <w:rsid w:val="00866B70"/>
    <w:rsid w:val="00866F46"/>
    <w:rsid w:val="008671E7"/>
    <w:rsid w:val="00867301"/>
    <w:rsid w:val="0086745C"/>
    <w:rsid w:val="00867584"/>
    <w:rsid w:val="008677A8"/>
    <w:rsid w:val="00867845"/>
    <w:rsid w:val="008678CC"/>
    <w:rsid w:val="008678F8"/>
    <w:rsid w:val="00867B01"/>
    <w:rsid w:val="00867B87"/>
    <w:rsid w:val="00867E1C"/>
    <w:rsid w:val="00867E89"/>
    <w:rsid w:val="00867F34"/>
    <w:rsid w:val="00867FDD"/>
    <w:rsid w:val="00870322"/>
    <w:rsid w:val="0087090D"/>
    <w:rsid w:val="00870AC2"/>
    <w:rsid w:val="00870C87"/>
    <w:rsid w:val="00870E63"/>
    <w:rsid w:val="00870F84"/>
    <w:rsid w:val="0087124E"/>
    <w:rsid w:val="00871780"/>
    <w:rsid w:val="00871D8A"/>
    <w:rsid w:val="00872A6A"/>
    <w:rsid w:val="00872A84"/>
    <w:rsid w:val="008730B3"/>
    <w:rsid w:val="00873144"/>
    <w:rsid w:val="00873181"/>
    <w:rsid w:val="00873197"/>
    <w:rsid w:val="008733AB"/>
    <w:rsid w:val="008733FC"/>
    <w:rsid w:val="00873D35"/>
    <w:rsid w:val="00873FAC"/>
    <w:rsid w:val="008740D4"/>
    <w:rsid w:val="008741E6"/>
    <w:rsid w:val="008747D7"/>
    <w:rsid w:val="00874D58"/>
    <w:rsid w:val="00874D9B"/>
    <w:rsid w:val="00874DD1"/>
    <w:rsid w:val="00875909"/>
    <w:rsid w:val="0087591B"/>
    <w:rsid w:val="00875975"/>
    <w:rsid w:val="00875997"/>
    <w:rsid w:val="00875B21"/>
    <w:rsid w:val="00875E82"/>
    <w:rsid w:val="00875EFC"/>
    <w:rsid w:val="008762B1"/>
    <w:rsid w:val="008762DF"/>
    <w:rsid w:val="008765D8"/>
    <w:rsid w:val="00876A31"/>
    <w:rsid w:val="00876BB3"/>
    <w:rsid w:val="00876C87"/>
    <w:rsid w:val="00876E2E"/>
    <w:rsid w:val="00876F9D"/>
    <w:rsid w:val="00877369"/>
    <w:rsid w:val="00877D6B"/>
    <w:rsid w:val="008803BF"/>
    <w:rsid w:val="00880461"/>
    <w:rsid w:val="0088049B"/>
    <w:rsid w:val="008804D6"/>
    <w:rsid w:val="00880523"/>
    <w:rsid w:val="008806A8"/>
    <w:rsid w:val="008806B9"/>
    <w:rsid w:val="00880710"/>
    <w:rsid w:val="00880911"/>
    <w:rsid w:val="00880952"/>
    <w:rsid w:val="00880986"/>
    <w:rsid w:val="008809E4"/>
    <w:rsid w:val="00881067"/>
    <w:rsid w:val="0088137A"/>
    <w:rsid w:val="0088148D"/>
    <w:rsid w:val="008817FC"/>
    <w:rsid w:val="00881810"/>
    <w:rsid w:val="00881883"/>
    <w:rsid w:val="00881A86"/>
    <w:rsid w:val="00881DFA"/>
    <w:rsid w:val="008820A5"/>
    <w:rsid w:val="008822E2"/>
    <w:rsid w:val="008825A1"/>
    <w:rsid w:val="008827DC"/>
    <w:rsid w:val="00882838"/>
    <w:rsid w:val="00882F15"/>
    <w:rsid w:val="00882FA0"/>
    <w:rsid w:val="00883121"/>
    <w:rsid w:val="00883254"/>
    <w:rsid w:val="0088353D"/>
    <w:rsid w:val="00883688"/>
    <w:rsid w:val="00883C69"/>
    <w:rsid w:val="00883EAD"/>
    <w:rsid w:val="00883F60"/>
    <w:rsid w:val="00884044"/>
    <w:rsid w:val="0088419C"/>
    <w:rsid w:val="0088433E"/>
    <w:rsid w:val="00884428"/>
    <w:rsid w:val="008844B0"/>
    <w:rsid w:val="008844E8"/>
    <w:rsid w:val="0088466F"/>
    <w:rsid w:val="008847AC"/>
    <w:rsid w:val="008849AA"/>
    <w:rsid w:val="00884AEE"/>
    <w:rsid w:val="00884CB3"/>
    <w:rsid w:val="00884F92"/>
    <w:rsid w:val="00885011"/>
    <w:rsid w:val="00885047"/>
    <w:rsid w:val="00885670"/>
    <w:rsid w:val="00885A02"/>
    <w:rsid w:val="00885B6E"/>
    <w:rsid w:val="00885E86"/>
    <w:rsid w:val="0088647F"/>
    <w:rsid w:val="0088652C"/>
    <w:rsid w:val="00886AF9"/>
    <w:rsid w:val="00886FFF"/>
    <w:rsid w:val="0088716E"/>
    <w:rsid w:val="0088767D"/>
    <w:rsid w:val="00887701"/>
    <w:rsid w:val="0088774D"/>
    <w:rsid w:val="00887814"/>
    <w:rsid w:val="0088798D"/>
    <w:rsid w:val="00887A4D"/>
    <w:rsid w:val="00887CCE"/>
    <w:rsid w:val="00890271"/>
    <w:rsid w:val="0089036F"/>
    <w:rsid w:val="008904C6"/>
    <w:rsid w:val="00890605"/>
    <w:rsid w:val="00890756"/>
    <w:rsid w:val="00890795"/>
    <w:rsid w:val="00890A33"/>
    <w:rsid w:val="00890CE3"/>
    <w:rsid w:val="00890D79"/>
    <w:rsid w:val="00890F20"/>
    <w:rsid w:val="008910E1"/>
    <w:rsid w:val="0089182B"/>
    <w:rsid w:val="00891AC8"/>
    <w:rsid w:val="00891C32"/>
    <w:rsid w:val="00891D3E"/>
    <w:rsid w:val="00891D82"/>
    <w:rsid w:val="008928A1"/>
    <w:rsid w:val="008928C4"/>
    <w:rsid w:val="00892DB4"/>
    <w:rsid w:val="00892F90"/>
    <w:rsid w:val="00893062"/>
    <w:rsid w:val="008930E6"/>
    <w:rsid w:val="0089369E"/>
    <w:rsid w:val="008938F6"/>
    <w:rsid w:val="00893911"/>
    <w:rsid w:val="00893CA9"/>
    <w:rsid w:val="00894137"/>
    <w:rsid w:val="0089445F"/>
    <w:rsid w:val="008945EC"/>
    <w:rsid w:val="0089468F"/>
    <w:rsid w:val="00894799"/>
    <w:rsid w:val="008948E4"/>
    <w:rsid w:val="00894A5B"/>
    <w:rsid w:val="00894ABF"/>
    <w:rsid w:val="00894E2B"/>
    <w:rsid w:val="008955BA"/>
    <w:rsid w:val="00895FDE"/>
    <w:rsid w:val="0089606F"/>
    <w:rsid w:val="00896136"/>
    <w:rsid w:val="00896262"/>
    <w:rsid w:val="008965BD"/>
    <w:rsid w:val="008965BF"/>
    <w:rsid w:val="00896986"/>
    <w:rsid w:val="008969A8"/>
    <w:rsid w:val="008969AC"/>
    <w:rsid w:val="00896EE7"/>
    <w:rsid w:val="00896FFD"/>
    <w:rsid w:val="0089717B"/>
    <w:rsid w:val="0089772F"/>
    <w:rsid w:val="00897929"/>
    <w:rsid w:val="00897946"/>
    <w:rsid w:val="00897B2B"/>
    <w:rsid w:val="00897CE9"/>
    <w:rsid w:val="00897EC1"/>
    <w:rsid w:val="008A025D"/>
    <w:rsid w:val="008A0310"/>
    <w:rsid w:val="008A0359"/>
    <w:rsid w:val="008A0EA4"/>
    <w:rsid w:val="008A0ECD"/>
    <w:rsid w:val="008A1210"/>
    <w:rsid w:val="008A1235"/>
    <w:rsid w:val="008A12DD"/>
    <w:rsid w:val="008A181D"/>
    <w:rsid w:val="008A1B77"/>
    <w:rsid w:val="008A1BD9"/>
    <w:rsid w:val="008A1D3F"/>
    <w:rsid w:val="008A1DB5"/>
    <w:rsid w:val="008A1F3F"/>
    <w:rsid w:val="008A2D06"/>
    <w:rsid w:val="008A3197"/>
    <w:rsid w:val="008A31FA"/>
    <w:rsid w:val="008A3374"/>
    <w:rsid w:val="008A347B"/>
    <w:rsid w:val="008A3593"/>
    <w:rsid w:val="008A36B1"/>
    <w:rsid w:val="008A36C2"/>
    <w:rsid w:val="008A3C99"/>
    <w:rsid w:val="008A3D27"/>
    <w:rsid w:val="008A3E08"/>
    <w:rsid w:val="008A4161"/>
    <w:rsid w:val="008A4344"/>
    <w:rsid w:val="008A45FC"/>
    <w:rsid w:val="008A4715"/>
    <w:rsid w:val="008A4E1D"/>
    <w:rsid w:val="008A51D4"/>
    <w:rsid w:val="008A52AF"/>
    <w:rsid w:val="008A5707"/>
    <w:rsid w:val="008A598A"/>
    <w:rsid w:val="008A5B7B"/>
    <w:rsid w:val="008A5BF2"/>
    <w:rsid w:val="008A5F12"/>
    <w:rsid w:val="008A5F25"/>
    <w:rsid w:val="008A612A"/>
    <w:rsid w:val="008A6345"/>
    <w:rsid w:val="008A63C8"/>
    <w:rsid w:val="008A6536"/>
    <w:rsid w:val="008A6921"/>
    <w:rsid w:val="008A6AB5"/>
    <w:rsid w:val="008A6CFC"/>
    <w:rsid w:val="008A6F53"/>
    <w:rsid w:val="008A74BF"/>
    <w:rsid w:val="008A7598"/>
    <w:rsid w:val="008A78C4"/>
    <w:rsid w:val="008B0087"/>
    <w:rsid w:val="008B0735"/>
    <w:rsid w:val="008B08D0"/>
    <w:rsid w:val="008B0CFD"/>
    <w:rsid w:val="008B1CD4"/>
    <w:rsid w:val="008B1F64"/>
    <w:rsid w:val="008B21D1"/>
    <w:rsid w:val="008B26A5"/>
    <w:rsid w:val="008B2A26"/>
    <w:rsid w:val="008B2A9E"/>
    <w:rsid w:val="008B2CFC"/>
    <w:rsid w:val="008B2D89"/>
    <w:rsid w:val="008B2DD3"/>
    <w:rsid w:val="008B2EB0"/>
    <w:rsid w:val="008B2F3D"/>
    <w:rsid w:val="008B2FE7"/>
    <w:rsid w:val="008B3174"/>
    <w:rsid w:val="008B357D"/>
    <w:rsid w:val="008B3634"/>
    <w:rsid w:val="008B3867"/>
    <w:rsid w:val="008B3D8B"/>
    <w:rsid w:val="008B3E11"/>
    <w:rsid w:val="008B3EA5"/>
    <w:rsid w:val="008B3F03"/>
    <w:rsid w:val="008B3FF3"/>
    <w:rsid w:val="008B42C4"/>
    <w:rsid w:val="008B4354"/>
    <w:rsid w:val="008B438C"/>
    <w:rsid w:val="008B498D"/>
    <w:rsid w:val="008B4ED9"/>
    <w:rsid w:val="008B4F2C"/>
    <w:rsid w:val="008B4FC1"/>
    <w:rsid w:val="008B5281"/>
    <w:rsid w:val="008B554D"/>
    <w:rsid w:val="008B55A3"/>
    <w:rsid w:val="008B575F"/>
    <w:rsid w:val="008B58E0"/>
    <w:rsid w:val="008B5996"/>
    <w:rsid w:val="008B59B7"/>
    <w:rsid w:val="008B5B33"/>
    <w:rsid w:val="008B5D7C"/>
    <w:rsid w:val="008B5ECB"/>
    <w:rsid w:val="008B6052"/>
    <w:rsid w:val="008B6151"/>
    <w:rsid w:val="008B6268"/>
    <w:rsid w:val="008B62F6"/>
    <w:rsid w:val="008B63AE"/>
    <w:rsid w:val="008B6765"/>
    <w:rsid w:val="008B6E68"/>
    <w:rsid w:val="008B6EAD"/>
    <w:rsid w:val="008B6F37"/>
    <w:rsid w:val="008B7062"/>
    <w:rsid w:val="008B70D9"/>
    <w:rsid w:val="008B7B03"/>
    <w:rsid w:val="008B7D70"/>
    <w:rsid w:val="008B7D8A"/>
    <w:rsid w:val="008B7EF1"/>
    <w:rsid w:val="008B7F91"/>
    <w:rsid w:val="008C0013"/>
    <w:rsid w:val="008C0196"/>
    <w:rsid w:val="008C0337"/>
    <w:rsid w:val="008C05B7"/>
    <w:rsid w:val="008C0787"/>
    <w:rsid w:val="008C07EA"/>
    <w:rsid w:val="008C08E9"/>
    <w:rsid w:val="008C0C34"/>
    <w:rsid w:val="008C0CAE"/>
    <w:rsid w:val="008C15E9"/>
    <w:rsid w:val="008C1954"/>
    <w:rsid w:val="008C1AC6"/>
    <w:rsid w:val="008C1B0F"/>
    <w:rsid w:val="008C1E94"/>
    <w:rsid w:val="008C2274"/>
    <w:rsid w:val="008C2601"/>
    <w:rsid w:val="008C27C3"/>
    <w:rsid w:val="008C2889"/>
    <w:rsid w:val="008C2D83"/>
    <w:rsid w:val="008C303F"/>
    <w:rsid w:val="008C39C3"/>
    <w:rsid w:val="008C3A2C"/>
    <w:rsid w:val="008C3B9B"/>
    <w:rsid w:val="008C3ECB"/>
    <w:rsid w:val="008C3F33"/>
    <w:rsid w:val="008C3FB9"/>
    <w:rsid w:val="008C3FE4"/>
    <w:rsid w:val="008C437F"/>
    <w:rsid w:val="008C4B4E"/>
    <w:rsid w:val="008C4C17"/>
    <w:rsid w:val="008C530A"/>
    <w:rsid w:val="008C54D8"/>
    <w:rsid w:val="008C55E4"/>
    <w:rsid w:val="008C571D"/>
    <w:rsid w:val="008C5A48"/>
    <w:rsid w:val="008C5B5B"/>
    <w:rsid w:val="008C5F96"/>
    <w:rsid w:val="008C662D"/>
    <w:rsid w:val="008C6764"/>
    <w:rsid w:val="008C67FC"/>
    <w:rsid w:val="008C7295"/>
    <w:rsid w:val="008C750A"/>
    <w:rsid w:val="008C7A07"/>
    <w:rsid w:val="008C7B40"/>
    <w:rsid w:val="008C7D90"/>
    <w:rsid w:val="008C7E1E"/>
    <w:rsid w:val="008C7E2E"/>
    <w:rsid w:val="008C7F50"/>
    <w:rsid w:val="008C7F67"/>
    <w:rsid w:val="008D0019"/>
    <w:rsid w:val="008D0260"/>
    <w:rsid w:val="008D036A"/>
    <w:rsid w:val="008D03C7"/>
    <w:rsid w:val="008D078D"/>
    <w:rsid w:val="008D09BD"/>
    <w:rsid w:val="008D11FB"/>
    <w:rsid w:val="008D19BA"/>
    <w:rsid w:val="008D2045"/>
    <w:rsid w:val="008D23E0"/>
    <w:rsid w:val="008D24AF"/>
    <w:rsid w:val="008D24BB"/>
    <w:rsid w:val="008D2738"/>
    <w:rsid w:val="008D28D3"/>
    <w:rsid w:val="008D2A56"/>
    <w:rsid w:val="008D2A7A"/>
    <w:rsid w:val="008D2E88"/>
    <w:rsid w:val="008D3208"/>
    <w:rsid w:val="008D3261"/>
    <w:rsid w:val="008D3284"/>
    <w:rsid w:val="008D32BC"/>
    <w:rsid w:val="008D344E"/>
    <w:rsid w:val="008D3572"/>
    <w:rsid w:val="008D359D"/>
    <w:rsid w:val="008D3624"/>
    <w:rsid w:val="008D397D"/>
    <w:rsid w:val="008D39DC"/>
    <w:rsid w:val="008D3B2B"/>
    <w:rsid w:val="008D3C12"/>
    <w:rsid w:val="008D3F11"/>
    <w:rsid w:val="008D4321"/>
    <w:rsid w:val="008D43CF"/>
    <w:rsid w:val="008D4F7B"/>
    <w:rsid w:val="008D5105"/>
    <w:rsid w:val="008D510B"/>
    <w:rsid w:val="008D5177"/>
    <w:rsid w:val="008D571C"/>
    <w:rsid w:val="008D57A1"/>
    <w:rsid w:val="008D597A"/>
    <w:rsid w:val="008D5AC1"/>
    <w:rsid w:val="008D5D6A"/>
    <w:rsid w:val="008D5FA3"/>
    <w:rsid w:val="008D600C"/>
    <w:rsid w:val="008D656C"/>
    <w:rsid w:val="008D67CD"/>
    <w:rsid w:val="008D683D"/>
    <w:rsid w:val="008D6919"/>
    <w:rsid w:val="008D6B62"/>
    <w:rsid w:val="008D6B67"/>
    <w:rsid w:val="008D6C22"/>
    <w:rsid w:val="008D6EF5"/>
    <w:rsid w:val="008D7037"/>
    <w:rsid w:val="008D719A"/>
    <w:rsid w:val="008D7262"/>
    <w:rsid w:val="008D75D0"/>
    <w:rsid w:val="008D7899"/>
    <w:rsid w:val="008D7C2E"/>
    <w:rsid w:val="008D7E95"/>
    <w:rsid w:val="008D7EA6"/>
    <w:rsid w:val="008E0140"/>
    <w:rsid w:val="008E025B"/>
    <w:rsid w:val="008E02DE"/>
    <w:rsid w:val="008E02E9"/>
    <w:rsid w:val="008E06C1"/>
    <w:rsid w:val="008E0914"/>
    <w:rsid w:val="008E0B72"/>
    <w:rsid w:val="008E0C9B"/>
    <w:rsid w:val="008E1062"/>
    <w:rsid w:val="008E1289"/>
    <w:rsid w:val="008E153C"/>
    <w:rsid w:val="008E15A7"/>
    <w:rsid w:val="008E1834"/>
    <w:rsid w:val="008E1A77"/>
    <w:rsid w:val="008E1C25"/>
    <w:rsid w:val="008E1C33"/>
    <w:rsid w:val="008E1DB0"/>
    <w:rsid w:val="008E1DE8"/>
    <w:rsid w:val="008E1F30"/>
    <w:rsid w:val="008E21E8"/>
    <w:rsid w:val="008E249C"/>
    <w:rsid w:val="008E28CD"/>
    <w:rsid w:val="008E2A0F"/>
    <w:rsid w:val="008E37C2"/>
    <w:rsid w:val="008E3B1F"/>
    <w:rsid w:val="008E3C11"/>
    <w:rsid w:val="008E3F6E"/>
    <w:rsid w:val="008E411F"/>
    <w:rsid w:val="008E432C"/>
    <w:rsid w:val="008E4454"/>
    <w:rsid w:val="008E4537"/>
    <w:rsid w:val="008E46C0"/>
    <w:rsid w:val="008E46DE"/>
    <w:rsid w:val="008E47B9"/>
    <w:rsid w:val="008E489B"/>
    <w:rsid w:val="008E48C6"/>
    <w:rsid w:val="008E4A83"/>
    <w:rsid w:val="008E4A89"/>
    <w:rsid w:val="008E4C98"/>
    <w:rsid w:val="008E515D"/>
    <w:rsid w:val="008E51E1"/>
    <w:rsid w:val="008E5711"/>
    <w:rsid w:val="008E5780"/>
    <w:rsid w:val="008E59BE"/>
    <w:rsid w:val="008E5B95"/>
    <w:rsid w:val="008E5BC1"/>
    <w:rsid w:val="008E5C61"/>
    <w:rsid w:val="008E603C"/>
    <w:rsid w:val="008E65F0"/>
    <w:rsid w:val="008E6C60"/>
    <w:rsid w:val="008E6F70"/>
    <w:rsid w:val="008E7233"/>
    <w:rsid w:val="008E7249"/>
    <w:rsid w:val="008E72D1"/>
    <w:rsid w:val="008E7338"/>
    <w:rsid w:val="008E7435"/>
    <w:rsid w:val="008E77F7"/>
    <w:rsid w:val="008E7AEA"/>
    <w:rsid w:val="008E7D09"/>
    <w:rsid w:val="008F0015"/>
    <w:rsid w:val="008F01A1"/>
    <w:rsid w:val="008F02B3"/>
    <w:rsid w:val="008F0444"/>
    <w:rsid w:val="008F0FD1"/>
    <w:rsid w:val="008F1113"/>
    <w:rsid w:val="008F132B"/>
    <w:rsid w:val="008F154C"/>
    <w:rsid w:val="008F1A71"/>
    <w:rsid w:val="008F1B03"/>
    <w:rsid w:val="008F1BA1"/>
    <w:rsid w:val="008F206A"/>
    <w:rsid w:val="008F23DE"/>
    <w:rsid w:val="008F2464"/>
    <w:rsid w:val="008F257A"/>
    <w:rsid w:val="008F2707"/>
    <w:rsid w:val="008F2728"/>
    <w:rsid w:val="008F28EA"/>
    <w:rsid w:val="008F3087"/>
    <w:rsid w:val="008F3748"/>
    <w:rsid w:val="008F3773"/>
    <w:rsid w:val="008F38D0"/>
    <w:rsid w:val="008F3A8A"/>
    <w:rsid w:val="008F3BC4"/>
    <w:rsid w:val="008F3F2C"/>
    <w:rsid w:val="008F408E"/>
    <w:rsid w:val="008F4119"/>
    <w:rsid w:val="008F4895"/>
    <w:rsid w:val="008F494C"/>
    <w:rsid w:val="008F4DC3"/>
    <w:rsid w:val="008F4E31"/>
    <w:rsid w:val="008F4F09"/>
    <w:rsid w:val="008F537D"/>
    <w:rsid w:val="008F568F"/>
    <w:rsid w:val="008F5AFB"/>
    <w:rsid w:val="008F6136"/>
    <w:rsid w:val="008F63EA"/>
    <w:rsid w:val="008F6445"/>
    <w:rsid w:val="008F65B6"/>
    <w:rsid w:val="008F6740"/>
    <w:rsid w:val="008F686F"/>
    <w:rsid w:val="008F6B11"/>
    <w:rsid w:val="008F7099"/>
    <w:rsid w:val="008F7146"/>
    <w:rsid w:val="008F7366"/>
    <w:rsid w:val="008F7396"/>
    <w:rsid w:val="008F74D3"/>
    <w:rsid w:val="008F75D0"/>
    <w:rsid w:val="008F76AE"/>
    <w:rsid w:val="008F7A8B"/>
    <w:rsid w:val="008F7ABE"/>
    <w:rsid w:val="008F7C31"/>
    <w:rsid w:val="008F7C61"/>
    <w:rsid w:val="008F7D2F"/>
    <w:rsid w:val="008F7DE4"/>
    <w:rsid w:val="0090005D"/>
    <w:rsid w:val="009001D3"/>
    <w:rsid w:val="00900248"/>
    <w:rsid w:val="0090026F"/>
    <w:rsid w:val="009002AB"/>
    <w:rsid w:val="0090049A"/>
    <w:rsid w:val="0090060B"/>
    <w:rsid w:val="009009DC"/>
    <w:rsid w:val="00900BC5"/>
    <w:rsid w:val="00900C5F"/>
    <w:rsid w:val="00900D3B"/>
    <w:rsid w:val="00900FF3"/>
    <w:rsid w:val="009012E9"/>
    <w:rsid w:val="009014AF"/>
    <w:rsid w:val="009014E2"/>
    <w:rsid w:val="009015AF"/>
    <w:rsid w:val="0090164C"/>
    <w:rsid w:val="009016B0"/>
    <w:rsid w:val="009016D6"/>
    <w:rsid w:val="009019C6"/>
    <w:rsid w:val="00901A4E"/>
    <w:rsid w:val="00901DC7"/>
    <w:rsid w:val="009022B0"/>
    <w:rsid w:val="00902358"/>
    <w:rsid w:val="0090247C"/>
    <w:rsid w:val="009024E3"/>
    <w:rsid w:val="0090253C"/>
    <w:rsid w:val="009026C2"/>
    <w:rsid w:val="009026ED"/>
    <w:rsid w:val="009027D6"/>
    <w:rsid w:val="009028E2"/>
    <w:rsid w:val="00902BBC"/>
    <w:rsid w:val="00903019"/>
    <w:rsid w:val="00903055"/>
    <w:rsid w:val="00903110"/>
    <w:rsid w:val="00903167"/>
    <w:rsid w:val="0090323B"/>
    <w:rsid w:val="00903281"/>
    <w:rsid w:val="00903317"/>
    <w:rsid w:val="00903621"/>
    <w:rsid w:val="0090364F"/>
    <w:rsid w:val="0090394D"/>
    <w:rsid w:val="009039B0"/>
    <w:rsid w:val="00903AC5"/>
    <w:rsid w:val="00903B6D"/>
    <w:rsid w:val="00903C47"/>
    <w:rsid w:val="00903E93"/>
    <w:rsid w:val="009043C3"/>
    <w:rsid w:val="009044A4"/>
    <w:rsid w:val="009045A8"/>
    <w:rsid w:val="009046FF"/>
    <w:rsid w:val="009047C4"/>
    <w:rsid w:val="00904811"/>
    <w:rsid w:val="0090496E"/>
    <w:rsid w:val="00904A95"/>
    <w:rsid w:val="00904C45"/>
    <w:rsid w:val="00904C46"/>
    <w:rsid w:val="00904C63"/>
    <w:rsid w:val="00904F57"/>
    <w:rsid w:val="00904F59"/>
    <w:rsid w:val="00905038"/>
    <w:rsid w:val="00905280"/>
    <w:rsid w:val="00905464"/>
    <w:rsid w:val="00905521"/>
    <w:rsid w:val="009055A6"/>
    <w:rsid w:val="00905742"/>
    <w:rsid w:val="00905DAC"/>
    <w:rsid w:val="00905F42"/>
    <w:rsid w:val="009061C1"/>
    <w:rsid w:val="00906214"/>
    <w:rsid w:val="009063D2"/>
    <w:rsid w:val="009068BA"/>
    <w:rsid w:val="00906D5E"/>
    <w:rsid w:val="00906D97"/>
    <w:rsid w:val="00906DCA"/>
    <w:rsid w:val="00906F45"/>
    <w:rsid w:val="00907076"/>
    <w:rsid w:val="00907162"/>
    <w:rsid w:val="009071D3"/>
    <w:rsid w:val="00907311"/>
    <w:rsid w:val="0090740C"/>
    <w:rsid w:val="0090755A"/>
    <w:rsid w:val="009075EB"/>
    <w:rsid w:val="0090782B"/>
    <w:rsid w:val="0090787D"/>
    <w:rsid w:val="00907BD1"/>
    <w:rsid w:val="00907D5F"/>
    <w:rsid w:val="009100AB"/>
    <w:rsid w:val="00910271"/>
    <w:rsid w:val="009109C9"/>
    <w:rsid w:val="00910BCD"/>
    <w:rsid w:val="00910C11"/>
    <w:rsid w:val="00910C40"/>
    <w:rsid w:val="009111C4"/>
    <w:rsid w:val="009111E0"/>
    <w:rsid w:val="00911412"/>
    <w:rsid w:val="00911756"/>
    <w:rsid w:val="009118F8"/>
    <w:rsid w:val="009119F3"/>
    <w:rsid w:val="00911BFA"/>
    <w:rsid w:val="00911D16"/>
    <w:rsid w:val="009120A2"/>
    <w:rsid w:val="0091225F"/>
    <w:rsid w:val="009123FC"/>
    <w:rsid w:val="00912598"/>
    <w:rsid w:val="009125E1"/>
    <w:rsid w:val="0091268F"/>
    <w:rsid w:val="0091272F"/>
    <w:rsid w:val="00912971"/>
    <w:rsid w:val="009129E0"/>
    <w:rsid w:val="00912BE6"/>
    <w:rsid w:val="00912D01"/>
    <w:rsid w:val="00912F64"/>
    <w:rsid w:val="00912FFE"/>
    <w:rsid w:val="00913022"/>
    <w:rsid w:val="009130A3"/>
    <w:rsid w:val="00913498"/>
    <w:rsid w:val="00913A4A"/>
    <w:rsid w:val="00913BAB"/>
    <w:rsid w:val="00913C3F"/>
    <w:rsid w:val="00913E18"/>
    <w:rsid w:val="009143A4"/>
    <w:rsid w:val="00914766"/>
    <w:rsid w:val="0091482F"/>
    <w:rsid w:val="00914944"/>
    <w:rsid w:val="00914980"/>
    <w:rsid w:val="00914A3E"/>
    <w:rsid w:val="00914B3F"/>
    <w:rsid w:val="00914B51"/>
    <w:rsid w:val="0091523E"/>
    <w:rsid w:val="009153CE"/>
    <w:rsid w:val="00915465"/>
    <w:rsid w:val="0091550C"/>
    <w:rsid w:val="00915523"/>
    <w:rsid w:val="009155CF"/>
    <w:rsid w:val="00915752"/>
    <w:rsid w:val="009157A0"/>
    <w:rsid w:val="00915A2D"/>
    <w:rsid w:val="00915A7A"/>
    <w:rsid w:val="00915AA9"/>
    <w:rsid w:val="00915C65"/>
    <w:rsid w:val="00915D89"/>
    <w:rsid w:val="00916258"/>
    <w:rsid w:val="0091626A"/>
    <w:rsid w:val="0091661C"/>
    <w:rsid w:val="009167D6"/>
    <w:rsid w:val="0091682F"/>
    <w:rsid w:val="00916E0B"/>
    <w:rsid w:val="00916E48"/>
    <w:rsid w:val="00916E5B"/>
    <w:rsid w:val="009171A7"/>
    <w:rsid w:val="009173E4"/>
    <w:rsid w:val="00917428"/>
    <w:rsid w:val="0091773F"/>
    <w:rsid w:val="00917829"/>
    <w:rsid w:val="00917E7D"/>
    <w:rsid w:val="00917EBC"/>
    <w:rsid w:val="00920037"/>
    <w:rsid w:val="0092040E"/>
    <w:rsid w:val="00920505"/>
    <w:rsid w:val="009208F0"/>
    <w:rsid w:val="009210F1"/>
    <w:rsid w:val="00921218"/>
    <w:rsid w:val="009214FA"/>
    <w:rsid w:val="009217D9"/>
    <w:rsid w:val="00921824"/>
    <w:rsid w:val="00921B15"/>
    <w:rsid w:val="00921B35"/>
    <w:rsid w:val="00921CD0"/>
    <w:rsid w:val="00921D45"/>
    <w:rsid w:val="00922342"/>
    <w:rsid w:val="009225FE"/>
    <w:rsid w:val="0092286E"/>
    <w:rsid w:val="009228B9"/>
    <w:rsid w:val="00922972"/>
    <w:rsid w:val="00922984"/>
    <w:rsid w:val="009229E0"/>
    <w:rsid w:val="00922C86"/>
    <w:rsid w:val="00923070"/>
    <w:rsid w:val="00923248"/>
    <w:rsid w:val="009232C5"/>
    <w:rsid w:val="00923352"/>
    <w:rsid w:val="00923C44"/>
    <w:rsid w:val="00923D44"/>
    <w:rsid w:val="00923E80"/>
    <w:rsid w:val="00924132"/>
    <w:rsid w:val="009241A3"/>
    <w:rsid w:val="009241FB"/>
    <w:rsid w:val="00924359"/>
    <w:rsid w:val="00924966"/>
    <w:rsid w:val="00924971"/>
    <w:rsid w:val="00924D04"/>
    <w:rsid w:val="00925030"/>
    <w:rsid w:val="00925733"/>
    <w:rsid w:val="00925819"/>
    <w:rsid w:val="00925A71"/>
    <w:rsid w:val="00925AD0"/>
    <w:rsid w:val="00925C89"/>
    <w:rsid w:val="00925E61"/>
    <w:rsid w:val="009260FD"/>
    <w:rsid w:val="0092655B"/>
    <w:rsid w:val="009266AD"/>
    <w:rsid w:val="00926730"/>
    <w:rsid w:val="009267CB"/>
    <w:rsid w:val="009268E9"/>
    <w:rsid w:val="0092699E"/>
    <w:rsid w:val="00926DF1"/>
    <w:rsid w:val="00926E51"/>
    <w:rsid w:val="0092721B"/>
    <w:rsid w:val="009273B5"/>
    <w:rsid w:val="00927668"/>
    <w:rsid w:val="00927774"/>
    <w:rsid w:val="009277DF"/>
    <w:rsid w:val="00927885"/>
    <w:rsid w:val="009279D5"/>
    <w:rsid w:val="00927AF6"/>
    <w:rsid w:val="00930063"/>
    <w:rsid w:val="0093019F"/>
    <w:rsid w:val="00930259"/>
    <w:rsid w:val="00930299"/>
    <w:rsid w:val="00930372"/>
    <w:rsid w:val="00930562"/>
    <w:rsid w:val="00930678"/>
    <w:rsid w:val="0093096C"/>
    <w:rsid w:val="00930971"/>
    <w:rsid w:val="00930AFC"/>
    <w:rsid w:val="00930B04"/>
    <w:rsid w:val="00930B6A"/>
    <w:rsid w:val="00930C7D"/>
    <w:rsid w:val="00930D6F"/>
    <w:rsid w:val="00930E25"/>
    <w:rsid w:val="00930F5F"/>
    <w:rsid w:val="00930F8A"/>
    <w:rsid w:val="00930FF8"/>
    <w:rsid w:val="00931685"/>
    <w:rsid w:val="009317E9"/>
    <w:rsid w:val="009318DE"/>
    <w:rsid w:val="0093195E"/>
    <w:rsid w:val="00931D1C"/>
    <w:rsid w:val="00931D79"/>
    <w:rsid w:val="00931DE0"/>
    <w:rsid w:val="00931E85"/>
    <w:rsid w:val="00931EE0"/>
    <w:rsid w:val="00931FD3"/>
    <w:rsid w:val="009321F8"/>
    <w:rsid w:val="009323AC"/>
    <w:rsid w:val="0093251C"/>
    <w:rsid w:val="009326C3"/>
    <w:rsid w:val="009329A7"/>
    <w:rsid w:val="00932B60"/>
    <w:rsid w:val="00932D69"/>
    <w:rsid w:val="00932F77"/>
    <w:rsid w:val="00932F90"/>
    <w:rsid w:val="00933031"/>
    <w:rsid w:val="009331C2"/>
    <w:rsid w:val="00933664"/>
    <w:rsid w:val="009336B7"/>
    <w:rsid w:val="009336F0"/>
    <w:rsid w:val="00933851"/>
    <w:rsid w:val="009338BC"/>
    <w:rsid w:val="00933BA5"/>
    <w:rsid w:val="00933BED"/>
    <w:rsid w:val="00933C00"/>
    <w:rsid w:val="00933DEF"/>
    <w:rsid w:val="00933E80"/>
    <w:rsid w:val="00934363"/>
    <w:rsid w:val="00934559"/>
    <w:rsid w:val="009346BE"/>
    <w:rsid w:val="00934A06"/>
    <w:rsid w:val="00934D4D"/>
    <w:rsid w:val="00934E03"/>
    <w:rsid w:val="00934E41"/>
    <w:rsid w:val="00934EDF"/>
    <w:rsid w:val="00935041"/>
    <w:rsid w:val="0093550F"/>
    <w:rsid w:val="0093626C"/>
    <w:rsid w:val="0093646E"/>
    <w:rsid w:val="009364C0"/>
    <w:rsid w:val="0093673D"/>
    <w:rsid w:val="00936A67"/>
    <w:rsid w:val="00936BA7"/>
    <w:rsid w:val="00936BCC"/>
    <w:rsid w:val="00936F79"/>
    <w:rsid w:val="0093722D"/>
    <w:rsid w:val="0093748B"/>
    <w:rsid w:val="0093748C"/>
    <w:rsid w:val="009375ED"/>
    <w:rsid w:val="00937790"/>
    <w:rsid w:val="00937946"/>
    <w:rsid w:val="009379B8"/>
    <w:rsid w:val="00937B2A"/>
    <w:rsid w:val="00937CA6"/>
    <w:rsid w:val="00937CAA"/>
    <w:rsid w:val="00937D1E"/>
    <w:rsid w:val="00937E82"/>
    <w:rsid w:val="00937FC9"/>
    <w:rsid w:val="00937FD3"/>
    <w:rsid w:val="00940467"/>
    <w:rsid w:val="00940477"/>
    <w:rsid w:val="00940769"/>
    <w:rsid w:val="00940785"/>
    <w:rsid w:val="009407C9"/>
    <w:rsid w:val="00940A93"/>
    <w:rsid w:val="00940D6D"/>
    <w:rsid w:val="00940FD2"/>
    <w:rsid w:val="00941012"/>
    <w:rsid w:val="009413FB"/>
    <w:rsid w:val="009419E1"/>
    <w:rsid w:val="00941A30"/>
    <w:rsid w:val="00941D1F"/>
    <w:rsid w:val="00941D26"/>
    <w:rsid w:val="00941E29"/>
    <w:rsid w:val="009420AE"/>
    <w:rsid w:val="0094218F"/>
    <w:rsid w:val="009428B1"/>
    <w:rsid w:val="00942904"/>
    <w:rsid w:val="009429E5"/>
    <w:rsid w:val="00942A07"/>
    <w:rsid w:val="00942DBD"/>
    <w:rsid w:val="00942F24"/>
    <w:rsid w:val="00943212"/>
    <w:rsid w:val="00943399"/>
    <w:rsid w:val="009433DB"/>
    <w:rsid w:val="00943573"/>
    <w:rsid w:val="009435C3"/>
    <w:rsid w:val="0094392B"/>
    <w:rsid w:val="00943997"/>
    <w:rsid w:val="00943EC2"/>
    <w:rsid w:val="00943F51"/>
    <w:rsid w:val="0094412A"/>
    <w:rsid w:val="0094414C"/>
    <w:rsid w:val="009442D2"/>
    <w:rsid w:val="0094439E"/>
    <w:rsid w:val="00944638"/>
    <w:rsid w:val="00944656"/>
    <w:rsid w:val="009446C2"/>
    <w:rsid w:val="0094482C"/>
    <w:rsid w:val="00944964"/>
    <w:rsid w:val="00944C7E"/>
    <w:rsid w:val="00944D81"/>
    <w:rsid w:val="009450BB"/>
    <w:rsid w:val="009453C5"/>
    <w:rsid w:val="009457CF"/>
    <w:rsid w:val="00945910"/>
    <w:rsid w:val="00945985"/>
    <w:rsid w:val="009459F7"/>
    <w:rsid w:val="00945A0C"/>
    <w:rsid w:val="00945A28"/>
    <w:rsid w:val="00945B12"/>
    <w:rsid w:val="00945CCE"/>
    <w:rsid w:val="00945D45"/>
    <w:rsid w:val="00946609"/>
    <w:rsid w:val="00946AE7"/>
    <w:rsid w:val="00946B01"/>
    <w:rsid w:val="00946D1F"/>
    <w:rsid w:val="00947899"/>
    <w:rsid w:val="00947D49"/>
    <w:rsid w:val="00947D99"/>
    <w:rsid w:val="00947F4F"/>
    <w:rsid w:val="00950024"/>
    <w:rsid w:val="00950249"/>
    <w:rsid w:val="0095072E"/>
    <w:rsid w:val="00950745"/>
    <w:rsid w:val="00950B43"/>
    <w:rsid w:val="00950C00"/>
    <w:rsid w:val="009510B7"/>
    <w:rsid w:val="009512C1"/>
    <w:rsid w:val="00951A62"/>
    <w:rsid w:val="00951B16"/>
    <w:rsid w:val="00951E6D"/>
    <w:rsid w:val="00951E75"/>
    <w:rsid w:val="009522E5"/>
    <w:rsid w:val="00952523"/>
    <w:rsid w:val="009525E4"/>
    <w:rsid w:val="009527DE"/>
    <w:rsid w:val="00952A27"/>
    <w:rsid w:val="00952B8E"/>
    <w:rsid w:val="00952F32"/>
    <w:rsid w:val="009531BE"/>
    <w:rsid w:val="00953261"/>
    <w:rsid w:val="009532E4"/>
    <w:rsid w:val="009535BD"/>
    <w:rsid w:val="00953698"/>
    <w:rsid w:val="00953E94"/>
    <w:rsid w:val="00954598"/>
    <w:rsid w:val="00954769"/>
    <w:rsid w:val="009548AA"/>
    <w:rsid w:val="009548F6"/>
    <w:rsid w:val="00954AC9"/>
    <w:rsid w:val="00954DF9"/>
    <w:rsid w:val="00954EEF"/>
    <w:rsid w:val="00954F97"/>
    <w:rsid w:val="00955034"/>
    <w:rsid w:val="00955152"/>
    <w:rsid w:val="0095531B"/>
    <w:rsid w:val="009557D4"/>
    <w:rsid w:val="00955ADB"/>
    <w:rsid w:val="009560B0"/>
    <w:rsid w:val="00956130"/>
    <w:rsid w:val="0095613C"/>
    <w:rsid w:val="009561BF"/>
    <w:rsid w:val="009566E6"/>
    <w:rsid w:val="00956AF7"/>
    <w:rsid w:val="00956C2C"/>
    <w:rsid w:val="00956D80"/>
    <w:rsid w:val="009574BD"/>
    <w:rsid w:val="0095750A"/>
    <w:rsid w:val="00957823"/>
    <w:rsid w:val="00957BE8"/>
    <w:rsid w:val="00960031"/>
    <w:rsid w:val="00960142"/>
    <w:rsid w:val="0096025E"/>
    <w:rsid w:val="009608C7"/>
    <w:rsid w:val="009609E0"/>
    <w:rsid w:val="00960A99"/>
    <w:rsid w:val="00960AA2"/>
    <w:rsid w:val="0096197F"/>
    <w:rsid w:val="00961F8A"/>
    <w:rsid w:val="00962194"/>
    <w:rsid w:val="00962235"/>
    <w:rsid w:val="00962454"/>
    <w:rsid w:val="009625E7"/>
    <w:rsid w:val="00962B68"/>
    <w:rsid w:val="00962CAA"/>
    <w:rsid w:val="00962E82"/>
    <w:rsid w:val="00962FE1"/>
    <w:rsid w:val="009633EC"/>
    <w:rsid w:val="009633F6"/>
    <w:rsid w:val="0096348A"/>
    <w:rsid w:val="00963690"/>
    <w:rsid w:val="00963DA2"/>
    <w:rsid w:val="00963DD2"/>
    <w:rsid w:val="00964375"/>
    <w:rsid w:val="009647C3"/>
    <w:rsid w:val="00964AD6"/>
    <w:rsid w:val="00964D00"/>
    <w:rsid w:val="00964E25"/>
    <w:rsid w:val="0096513B"/>
    <w:rsid w:val="0096517B"/>
    <w:rsid w:val="00965395"/>
    <w:rsid w:val="00965444"/>
    <w:rsid w:val="009655B8"/>
    <w:rsid w:val="00965693"/>
    <w:rsid w:val="0096599F"/>
    <w:rsid w:val="009659C3"/>
    <w:rsid w:val="00965C1B"/>
    <w:rsid w:val="00965CD3"/>
    <w:rsid w:val="00965D2A"/>
    <w:rsid w:val="00965D76"/>
    <w:rsid w:val="00965E77"/>
    <w:rsid w:val="00966176"/>
    <w:rsid w:val="009662E6"/>
    <w:rsid w:val="00966301"/>
    <w:rsid w:val="0096630C"/>
    <w:rsid w:val="009666CF"/>
    <w:rsid w:val="009668C8"/>
    <w:rsid w:val="00966A40"/>
    <w:rsid w:val="00966D42"/>
    <w:rsid w:val="00966D69"/>
    <w:rsid w:val="00966E42"/>
    <w:rsid w:val="00966FB6"/>
    <w:rsid w:val="009674DD"/>
    <w:rsid w:val="0096770E"/>
    <w:rsid w:val="0096777B"/>
    <w:rsid w:val="00967AFB"/>
    <w:rsid w:val="00967B5A"/>
    <w:rsid w:val="00967C2B"/>
    <w:rsid w:val="00967E0B"/>
    <w:rsid w:val="0097016B"/>
    <w:rsid w:val="00970366"/>
    <w:rsid w:val="009703AA"/>
    <w:rsid w:val="00970556"/>
    <w:rsid w:val="00970734"/>
    <w:rsid w:val="00970B02"/>
    <w:rsid w:val="00970EDD"/>
    <w:rsid w:val="00971051"/>
    <w:rsid w:val="009711A5"/>
    <w:rsid w:val="0097126C"/>
    <w:rsid w:val="0097133E"/>
    <w:rsid w:val="00971AFF"/>
    <w:rsid w:val="009720EC"/>
    <w:rsid w:val="009723CF"/>
    <w:rsid w:val="009723DE"/>
    <w:rsid w:val="00972448"/>
    <w:rsid w:val="0097254C"/>
    <w:rsid w:val="00972824"/>
    <w:rsid w:val="0097288E"/>
    <w:rsid w:val="009728CC"/>
    <w:rsid w:val="00972F43"/>
    <w:rsid w:val="00972FCA"/>
    <w:rsid w:val="0097336D"/>
    <w:rsid w:val="00973559"/>
    <w:rsid w:val="0097371C"/>
    <w:rsid w:val="00973844"/>
    <w:rsid w:val="009738DF"/>
    <w:rsid w:val="00973A4C"/>
    <w:rsid w:val="00973E2A"/>
    <w:rsid w:val="00973F40"/>
    <w:rsid w:val="00973F6A"/>
    <w:rsid w:val="00974634"/>
    <w:rsid w:val="00974656"/>
    <w:rsid w:val="00974CC7"/>
    <w:rsid w:val="00974DFD"/>
    <w:rsid w:val="00974F70"/>
    <w:rsid w:val="0097500C"/>
    <w:rsid w:val="0097549D"/>
    <w:rsid w:val="009757C7"/>
    <w:rsid w:val="00975977"/>
    <w:rsid w:val="00975BC4"/>
    <w:rsid w:val="00975BD6"/>
    <w:rsid w:val="00975C1D"/>
    <w:rsid w:val="00976100"/>
    <w:rsid w:val="00976411"/>
    <w:rsid w:val="0097676B"/>
    <w:rsid w:val="00976949"/>
    <w:rsid w:val="00976A84"/>
    <w:rsid w:val="00976FCE"/>
    <w:rsid w:val="009773C5"/>
    <w:rsid w:val="009779E2"/>
    <w:rsid w:val="00977CDB"/>
    <w:rsid w:val="0098014E"/>
    <w:rsid w:val="00980583"/>
    <w:rsid w:val="00980DBC"/>
    <w:rsid w:val="00980EE1"/>
    <w:rsid w:val="009812FF"/>
    <w:rsid w:val="009814A5"/>
    <w:rsid w:val="009817AD"/>
    <w:rsid w:val="00981BE5"/>
    <w:rsid w:val="00981F8A"/>
    <w:rsid w:val="00982027"/>
    <w:rsid w:val="0098214C"/>
    <w:rsid w:val="009821B9"/>
    <w:rsid w:val="00982415"/>
    <w:rsid w:val="00982561"/>
    <w:rsid w:val="009825C9"/>
    <w:rsid w:val="009825E8"/>
    <w:rsid w:val="009826FD"/>
    <w:rsid w:val="00982908"/>
    <w:rsid w:val="00982B02"/>
    <w:rsid w:val="00982DB3"/>
    <w:rsid w:val="009830FE"/>
    <w:rsid w:val="009831FC"/>
    <w:rsid w:val="00983239"/>
    <w:rsid w:val="009844FB"/>
    <w:rsid w:val="00984677"/>
    <w:rsid w:val="00984781"/>
    <w:rsid w:val="009847FF"/>
    <w:rsid w:val="009848F3"/>
    <w:rsid w:val="00984924"/>
    <w:rsid w:val="009849E8"/>
    <w:rsid w:val="00984AB2"/>
    <w:rsid w:val="00984ED8"/>
    <w:rsid w:val="009854F2"/>
    <w:rsid w:val="00985621"/>
    <w:rsid w:val="00985645"/>
    <w:rsid w:val="009859B8"/>
    <w:rsid w:val="00985DBD"/>
    <w:rsid w:val="00985F8D"/>
    <w:rsid w:val="00985FEC"/>
    <w:rsid w:val="00986113"/>
    <w:rsid w:val="00986232"/>
    <w:rsid w:val="0098629B"/>
    <w:rsid w:val="009862B1"/>
    <w:rsid w:val="0098635A"/>
    <w:rsid w:val="00986405"/>
    <w:rsid w:val="0098643F"/>
    <w:rsid w:val="009867CE"/>
    <w:rsid w:val="0098694B"/>
    <w:rsid w:val="00986B9A"/>
    <w:rsid w:val="00986CCA"/>
    <w:rsid w:val="00987084"/>
    <w:rsid w:val="00987157"/>
    <w:rsid w:val="00987236"/>
    <w:rsid w:val="00987390"/>
    <w:rsid w:val="00987583"/>
    <w:rsid w:val="00987885"/>
    <w:rsid w:val="00987A42"/>
    <w:rsid w:val="00987A7C"/>
    <w:rsid w:val="00987C84"/>
    <w:rsid w:val="00987CB3"/>
    <w:rsid w:val="00987CBE"/>
    <w:rsid w:val="00987E0A"/>
    <w:rsid w:val="00987ECD"/>
    <w:rsid w:val="0099008D"/>
    <w:rsid w:val="0099016B"/>
    <w:rsid w:val="009902F6"/>
    <w:rsid w:val="0099049A"/>
    <w:rsid w:val="0099051A"/>
    <w:rsid w:val="0099095C"/>
    <w:rsid w:val="00990A88"/>
    <w:rsid w:val="00990C45"/>
    <w:rsid w:val="00990F1A"/>
    <w:rsid w:val="009910D8"/>
    <w:rsid w:val="00991377"/>
    <w:rsid w:val="00991484"/>
    <w:rsid w:val="009914D3"/>
    <w:rsid w:val="0099159D"/>
    <w:rsid w:val="00991A9D"/>
    <w:rsid w:val="00991B08"/>
    <w:rsid w:val="00991B90"/>
    <w:rsid w:val="00991FD0"/>
    <w:rsid w:val="0099246C"/>
    <w:rsid w:val="00992515"/>
    <w:rsid w:val="00992B76"/>
    <w:rsid w:val="00992C8A"/>
    <w:rsid w:val="009934F4"/>
    <w:rsid w:val="00993541"/>
    <w:rsid w:val="009935AC"/>
    <w:rsid w:val="00993A2B"/>
    <w:rsid w:val="00993A5C"/>
    <w:rsid w:val="00993C7C"/>
    <w:rsid w:val="00993D9D"/>
    <w:rsid w:val="0099408F"/>
    <w:rsid w:val="00994350"/>
    <w:rsid w:val="00994612"/>
    <w:rsid w:val="0099491D"/>
    <w:rsid w:val="00994A75"/>
    <w:rsid w:val="00994DD8"/>
    <w:rsid w:val="00994DE6"/>
    <w:rsid w:val="0099521C"/>
    <w:rsid w:val="009954A1"/>
    <w:rsid w:val="0099576A"/>
    <w:rsid w:val="00995848"/>
    <w:rsid w:val="00995882"/>
    <w:rsid w:val="00995A71"/>
    <w:rsid w:val="00995FB6"/>
    <w:rsid w:val="00996071"/>
    <w:rsid w:val="009960CC"/>
    <w:rsid w:val="009961E7"/>
    <w:rsid w:val="009963FA"/>
    <w:rsid w:val="00996639"/>
    <w:rsid w:val="009968AE"/>
    <w:rsid w:val="00996A95"/>
    <w:rsid w:val="00996C5F"/>
    <w:rsid w:val="00996E10"/>
    <w:rsid w:val="0099700D"/>
    <w:rsid w:val="00997182"/>
    <w:rsid w:val="0099727C"/>
    <w:rsid w:val="009972D8"/>
    <w:rsid w:val="0099742C"/>
    <w:rsid w:val="009974EB"/>
    <w:rsid w:val="009975B0"/>
    <w:rsid w:val="00997929"/>
    <w:rsid w:val="0099793B"/>
    <w:rsid w:val="00997971"/>
    <w:rsid w:val="00997B6D"/>
    <w:rsid w:val="00997DB7"/>
    <w:rsid w:val="00997DFB"/>
    <w:rsid w:val="009A0003"/>
    <w:rsid w:val="009A024D"/>
    <w:rsid w:val="009A0254"/>
    <w:rsid w:val="009A0425"/>
    <w:rsid w:val="009A067E"/>
    <w:rsid w:val="009A1386"/>
    <w:rsid w:val="009A1665"/>
    <w:rsid w:val="009A1A0D"/>
    <w:rsid w:val="009A1BD9"/>
    <w:rsid w:val="009A1C1A"/>
    <w:rsid w:val="009A1CD0"/>
    <w:rsid w:val="009A1E26"/>
    <w:rsid w:val="009A1E92"/>
    <w:rsid w:val="009A1EB6"/>
    <w:rsid w:val="009A2230"/>
    <w:rsid w:val="009A22B1"/>
    <w:rsid w:val="009A248D"/>
    <w:rsid w:val="009A27AC"/>
    <w:rsid w:val="009A28BF"/>
    <w:rsid w:val="009A28C2"/>
    <w:rsid w:val="009A2A92"/>
    <w:rsid w:val="009A2D1C"/>
    <w:rsid w:val="009A2F42"/>
    <w:rsid w:val="009A313B"/>
    <w:rsid w:val="009A3205"/>
    <w:rsid w:val="009A3226"/>
    <w:rsid w:val="009A32D3"/>
    <w:rsid w:val="009A34B9"/>
    <w:rsid w:val="009A34D7"/>
    <w:rsid w:val="009A3639"/>
    <w:rsid w:val="009A364C"/>
    <w:rsid w:val="009A37DD"/>
    <w:rsid w:val="009A3DA7"/>
    <w:rsid w:val="009A3F12"/>
    <w:rsid w:val="009A42B4"/>
    <w:rsid w:val="009A43A4"/>
    <w:rsid w:val="009A4759"/>
    <w:rsid w:val="009A4883"/>
    <w:rsid w:val="009A494E"/>
    <w:rsid w:val="009A4A54"/>
    <w:rsid w:val="009A4AB2"/>
    <w:rsid w:val="009A4C2F"/>
    <w:rsid w:val="009A4F83"/>
    <w:rsid w:val="009A51A3"/>
    <w:rsid w:val="009A54B9"/>
    <w:rsid w:val="009A57DF"/>
    <w:rsid w:val="009A5906"/>
    <w:rsid w:val="009A5AF5"/>
    <w:rsid w:val="009A5ECD"/>
    <w:rsid w:val="009A5F07"/>
    <w:rsid w:val="009A6062"/>
    <w:rsid w:val="009A619C"/>
    <w:rsid w:val="009A6627"/>
    <w:rsid w:val="009A6C86"/>
    <w:rsid w:val="009A6E2C"/>
    <w:rsid w:val="009A6E49"/>
    <w:rsid w:val="009A6FBB"/>
    <w:rsid w:val="009A71B4"/>
    <w:rsid w:val="009A71DF"/>
    <w:rsid w:val="009A7281"/>
    <w:rsid w:val="009A737A"/>
    <w:rsid w:val="009A7547"/>
    <w:rsid w:val="009A75CD"/>
    <w:rsid w:val="009A7893"/>
    <w:rsid w:val="009A78DF"/>
    <w:rsid w:val="009A79EA"/>
    <w:rsid w:val="009B00B7"/>
    <w:rsid w:val="009B00ED"/>
    <w:rsid w:val="009B0507"/>
    <w:rsid w:val="009B0583"/>
    <w:rsid w:val="009B0B18"/>
    <w:rsid w:val="009B0C1C"/>
    <w:rsid w:val="009B0D69"/>
    <w:rsid w:val="009B0DAF"/>
    <w:rsid w:val="009B0E76"/>
    <w:rsid w:val="009B10BF"/>
    <w:rsid w:val="009B1103"/>
    <w:rsid w:val="009B1189"/>
    <w:rsid w:val="009B11E1"/>
    <w:rsid w:val="009B139A"/>
    <w:rsid w:val="009B16C2"/>
    <w:rsid w:val="009B1AB1"/>
    <w:rsid w:val="009B1C74"/>
    <w:rsid w:val="009B1EDD"/>
    <w:rsid w:val="009B2435"/>
    <w:rsid w:val="009B2460"/>
    <w:rsid w:val="009B25B3"/>
    <w:rsid w:val="009B28ED"/>
    <w:rsid w:val="009B2B51"/>
    <w:rsid w:val="009B2CEC"/>
    <w:rsid w:val="009B2D79"/>
    <w:rsid w:val="009B30A9"/>
    <w:rsid w:val="009B31EE"/>
    <w:rsid w:val="009B3540"/>
    <w:rsid w:val="009B36B4"/>
    <w:rsid w:val="009B3836"/>
    <w:rsid w:val="009B3AB8"/>
    <w:rsid w:val="009B3D82"/>
    <w:rsid w:val="009B4132"/>
    <w:rsid w:val="009B4897"/>
    <w:rsid w:val="009B4976"/>
    <w:rsid w:val="009B4A3E"/>
    <w:rsid w:val="009B4B45"/>
    <w:rsid w:val="009B5457"/>
    <w:rsid w:val="009B56B5"/>
    <w:rsid w:val="009B596E"/>
    <w:rsid w:val="009B5AFD"/>
    <w:rsid w:val="009B5E25"/>
    <w:rsid w:val="009B5FE7"/>
    <w:rsid w:val="009B60A9"/>
    <w:rsid w:val="009B61A7"/>
    <w:rsid w:val="009B61AC"/>
    <w:rsid w:val="009B6892"/>
    <w:rsid w:val="009B6C1F"/>
    <w:rsid w:val="009B6F8E"/>
    <w:rsid w:val="009B704A"/>
    <w:rsid w:val="009B7108"/>
    <w:rsid w:val="009B7372"/>
    <w:rsid w:val="009B7792"/>
    <w:rsid w:val="009B7A71"/>
    <w:rsid w:val="009B7A96"/>
    <w:rsid w:val="009B7B8B"/>
    <w:rsid w:val="009B7C2F"/>
    <w:rsid w:val="009B7DC8"/>
    <w:rsid w:val="009C0147"/>
    <w:rsid w:val="009C020E"/>
    <w:rsid w:val="009C0A24"/>
    <w:rsid w:val="009C0AA3"/>
    <w:rsid w:val="009C0B8A"/>
    <w:rsid w:val="009C0D4F"/>
    <w:rsid w:val="009C1250"/>
    <w:rsid w:val="009C1272"/>
    <w:rsid w:val="009C1826"/>
    <w:rsid w:val="009C188B"/>
    <w:rsid w:val="009C19DD"/>
    <w:rsid w:val="009C1A79"/>
    <w:rsid w:val="009C1A88"/>
    <w:rsid w:val="009C2029"/>
    <w:rsid w:val="009C20C7"/>
    <w:rsid w:val="009C2350"/>
    <w:rsid w:val="009C23F9"/>
    <w:rsid w:val="009C2411"/>
    <w:rsid w:val="009C2455"/>
    <w:rsid w:val="009C24C0"/>
    <w:rsid w:val="009C25E9"/>
    <w:rsid w:val="009C28B0"/>
    <w:rsid w:val="009C28B4"/>
    <w:rsid w:val="009C2B24"/>
    <w:rsid w:val="009C2E01"/>
    <w:rsid w:val="009C308C"/>
    <w:rsid w:val="009C32E6"/>
    <w:rsid w:val="009C340E"/>
    <w:rsid w:val="009C3513"/>
    <w:rsid w:val="009C3643"/>
    <w:rsid w:val="009C37C7"/>
    <w:rsid w:val="009C3861"/>
    <w:rsid w:val="009C3AA6"/>
    <w:rsid w:val="009C3BEB"/>
    <w:rsid w:val="009C3EBC"/>
    <w:rsid w:val="009C4497"/>
    <w:rsid w:val="009C4794"/>
    <w:rsid w:val="009C4820"/>
    <w:rsid w:val="009C4B14"/>
    <w:rsid w:val="009C4E51"/>
    <w:rsid w:val="009C4E81"/>
    <w:rsid w:val="009C51D1"/>
    <w:rsid w:val="009C51D3"/>
    <w:rsid w:val="009C542E"/>
    <w:rsid w:val="009C57A4"/>
    <w:rsid w:val="009C5B99"/>
    <w:rsid w:val="009C5E1D"/>
    <w:rsid w:val="009C5FB6"/>
    <w:rsid w:val="009C619F"/>
    <w:rsid w:val="009C64DD"/>
    <w:rsid w:val="009C6780"/>
    <w:rsid w:val="009C6C7B"/>
    <w:rsid w:val="009C715C"/>
    <w:rsid w:val="009C717A"/>
    <w:rsid w:val="009C73E1"/>
    <w:rsid w:val="009C7835"/>
    <w:rsid w:val="009C7D73"/>
    <w:rsid w:val="009C7DB4"/>
    <w:rsid w:val="009C7E35"/>
    <w:rsid w:val="009D00C9"/>
    <w:rsid w:val="009D0150"/>
    <w:rsid w:val="009D0180"/>
    <w:rsid w:val="009D01AF"/>
    <w:rsid w:val="009D034E"/>
    <w:rsid w:val="009D03E8"/>
    <w:rsid w:val="009D049E"/>
    <w:rsid w:val="009D0562"/>
    <w:rsid w:val="009D0569"/>
    <w:rsid w:val="009D0638"/>
    <w:rsid w:val="009D06E3"/>
    <w:rsid w:val="009D07B5"/>
    <w:rsid w:val="009D083B"/>
    <w:rsid w:val="009D09EB"/>
    <w:rsid w:val="009D0CAC"/>
    <w:rsid w:val="009D0E58"/>
    <w:rsid w:val="009D1009"/>
    <w:rsid w:val="009D1263"/>
    <w:rsid w:val="009D1327"/>
    <w:rsid w:val="009D155F"/>
    <w:rsid w:val="009D18A8"/>
    <w:rsid w:val="009D19F7"/>
    <w:rsid w:val="009D1ABC"/>
    <w:rsid w:val="009D1B7E"/>
    <w:rsid w:val="009D1E89"/>
    <w:rsid w:val="009D1EBD"/>
    <w:rsid w:val="009D200F"/>
    <w:rsid w:val="009D2037"/>
    <w:rsid w:val="009D215D"/>
    <w:rsid w:val="009D2184"/>
    <w:rsid w:val="009D25D1"/>
    <w:rsid w:val="009D2617"/>
    <w:rsid w:val="009D2AFB"/>
    <w:rsid w:val="009D2E6E"/>
    <w:rsid w:val="009D31AA"/>
    <w:rsid w:val="009D3451"/>
    <w:rsid w:val="009D3930"/>
    <w:rsid w:val="009D39B0"/>
    <w:rsid w:val="009D3F17"/>
    <w:rsid w:val="009D418F"/>
    <w:rsid w:val="009D42E6"/>
    <w:rsid w:val="009D4576"/>
    <w:rsid w:val="009D482D"/>
    <w:rsid w:val="009D4EE1"/>
    <w:rsid w:val="009D4F6E"/>
    <w:rsid w:val="009D5125"/>
    <w:rsid w:val="009D528E"/>
    <w:rsid w:val="009D56E0"/>
    <w:rsid w:val="009D5817"/>
    <w:rsid w:val="009D58BA"/>
    <w:rsid w:val="009D5966"/>
    <w:rsid w:val="009D5C93"/>
    <w:rsid w:val="009D5D72"/>
    <w:rsid w:val="009D5E94"/>
    <w:rsid w:val="009D5EA8"/>
    <w:rsid w:val="009D63AA"/>
    <w:rsid w:val="009D654B"/>
    <w:rsid w:val="009D66A2"/>
    <w:rsid w:val="009D677C"/>
    <w:rsid w:val="009D6D0A"/>
    <w:rsid w:val="009D6DA7"/>
    <w:rsid w:val="009D6E26"/>
    <w:rsid w:val="009D6EBD"/>
    <w:rsid w:val="009D6F08"/>
    <w:rsid w:val="009D714D"/>
    <w:rsid w:val="009D75C7"/>
    <w:rsid w:val="009D75E9"/>
    <w:rsid w:val="009D7A0D"/>
    <w:rsid w:val="009D7B49"/>
    <w:rsid w:val="009D7C5B"/>
    <w:rsid w:val="009D7E59"/>
    <w:rsid w:val="009D7F4A"/>
    <w:rsid w:val="009E0054"/>
    <w:rsid w:val="009E024E"/>
    <w:rsid w:val="009E03CF"/>
    <w:rsid w:val="009E0430"/>
    <w:rsid w:val="009E04DB"/>
    <w:rsid w:val="009E0603"/>
    <w:rsid w:val="009E0A15"/>
    <w:rsid w:val="009E0F57"/>
    <w:rsid w:val="009E1399"/>
    <w:rsid w:val="009E13F9"/>
    <w:rsid w:val="009E1433"/>
    <w:rsid w:val="009E189F"/>
    <w:rsid w:val="009E1A99"/>
    <w:rsid w:val="009E1E00"/>
    <w:rsid w:val="009E1E13"/>
    <w:rsid w:val="009E1EB0"/>
    <w:rsid w:val="009E1F39"/>
    <w:rsid w:val="009E2129"/>
    <w:rsid w:val="009E2196"/>
    <w:rsid w:val="009E254D"/>
    <w:rsid w:val="009E2654"/>
    <w:rsid w:val="009E295F"/>
    <w:rsid w:val="009E2CA0"/>
    <w:rsid w:val="009E2D6C"/>
    <w:rsid w:val="009E2ED9"/>
    <w:rsid w:val="009E30C4"/>
    <w:rsid w:val="009E3116"/>
    <w:rsid w:val="009E3141"/>
    <w:rsid w:val="009E33CC"/>
    <w:rsid w:val="009E3538"/>
    <w:rsid w:val="009E3C43"/>
    <w:rsid w:val="009E3D2A"/>
    <w:rsid w:val="009E3D6B"/>
    <w:rsid w:val="009E3DCC"/>
    <w:rsid w:val="009E3E18"/>
    <w:rsid w:val="009E401C"/>
    <w:rsid w:val="009E4027"/>
    <w:rsid w:val="009E4156"/>
    <w:rsid w:val="009E41C6"/>
    <w:rsid w:val="009E4483"/>
    <w:rsid w:val="009E4987"/>
    <w:rsid w:val="009E4A51"/>
    <w:rsid w:val="009E4C2C"/>
    <w:rsid w:val="009E4C4A"/>
    <w:rsid w:val="009E4C8B"/>
    <w:rsid w:val="009E4CF6"/>
    <w:rsid w:val="009E4CFF"/>
    <w:rsid w:val="009E4FD0"/>
    <w:rsid w:val="009E5232"/>
    <w:rsid w:val="009E5282"/>
    <w:rsid w:val="009E547F"/>
    <w:rsid w:val="009E59B5"/>
    <w:rsid w:val="009E5C04"/>
    <w:rsid w:val="009E5DA7"/>
    <w:rsid w:val="009E5E49"/>
    <w:rsid w:val="009E5EB3"/>
    <w:rsid w:val="009E65A1"/>
    <w:rsid w:val="009E680B"/>
    <w:rsid w:val="009E6B6C"/>
    <w:rsid w:val="009E6D37"/>
    <w:rsid w:val="009E750B"/>
    <w:rsid w:val="009E753A"/>
    <w:rsid w:val="009E7A1B"/>
    <w:rsid w:val="009E7AAD"/>
    <w:rsid w:val="009E7B09"/>
    <w:rsid w:val="009E7FB6"/>
    <w:rsid w:val="009F0137"/>
    <w:rsid w:val="009F019A"/>
    <w:rsid w:val="009F022F"/>
    <w:rsid w:val="009F02F1"/>
    <w:rsid w:val="009F0596"/>
    <w:rsid w:val="009F05DD"/>
    <w:rsid w:val="009F086C"/>
    <w:rsid w:val="009F0E14"/>
    <w:rsid w:val="009F113A"/>
    <w:rsid w:val="009F11FB"/>
    <w:rsid w:val="009F1233"/>
    <w:rsid w:val="009F138E"/>
    <w:rsid w:val="009F1391"/>
    <w:rsid w:val="009F1490"/>
    <w:rsid w:val="009F1540"/>
    <w:rsid w:val="009F17C0"/>
    <w:rsid w:val="009F1991"/>
    <w:rsid w:val="009F2321"/>
    <w:rsid w:val="009F23BC"/>
    <w:rsid w:val="009F23DD"/>
    <w:rsid w:val="009F2697"/>
    <w:rsid w:val="009F27BC"/>
    <w:rsid w:val="009F281E"/>
    <w:rsid w:val="009F2880"/>
    <w:rsid w:val="009F2888"/>
    <w:rsid w:val="009F288C"/>
    <w:rsid w:val="009F28CE"/>
    <w:rsid w:val="009F293D"/>
    <w:rsid w:val="009F312F"/>
    <w:rsid w:val="009F356F"/>
    <w:rsid w:val="009F39E3"/>
    <w:rsid w:val="009F3B21"/>
    <w:rsid w:val="009F3B70"/>
    <w:rsid w:val="009F4000"/>
    <w:rsid w:val="009F418D"/>
    <w:rsid w:val="009F426F"/>
    <w:rsid w:val="009F4322"/>
    <w:rsid w:val="009F48C2"/>
    <w:rsid w:val="009F4960"/>
    <w:rsid w:val="009F4989"/>
    <w:rsid w:val="009F4C95"/>
    <w:rsid w:val="009F4D9F"/>
    <w:rsid w:val="009F4FF3"/>
    <w:rsid w:val="009F50D0"/>
    <w:rsid w:val="009F523F"/>
    <w:rsid w:val="009F564D"/>
    <w:rsid w:val="009F601E"/>
    <w:rsid w:val="009F6129"/>
    <w:rsid w:val="009F619E"/>
    <w:rsid w:val="009F621F"/>
    <w:rsid w:val="009F6237"/>
    <w:rsid w:val="009F6655"/>
    <w:rsid w:val="009F6659"/>
    <w:rsid w:val="009F6CF2"/>
    <w:rsid w:val="009F6D43"/>
    <w:rsid w:val="009F6E70"/>
    <w:rsid w:val="009F6FB4"/>
    <w:rsid w:val="009F739B"/>
    <w:rsid w:val="009F7744"/>
    <w:rsid w:val="009F7A35"/>
    <w:rsid w:val="009F7B3F"/>
    <w:rsid w:val="009F7E65"/>
    <w:rsid w:val="009F7EB7"/>
    <w:rsid w:val="009F7F42"/>
    <w:rsid w:val="00A0025B"/>
    <w:rsid w:val="00A0028B"/>
    <w:rsid w:val="00A002E0"/>
    <w:rsid w:val="00A0033E"/>
    <w:rsid w:val="00A00736"/>
    <w:rsid w:val="00A009D5"/>
    <w:rsid w:val="00A00B38"/>
    <w:rsid w:val="00A00B5B"/>
    <w:rsid w:val="00A00BD3"/>
    <w:rsid w:val="00A00CB9"/>
    <w:rsid w:val="00A00E46"/>
    <w:rsid w:val="00A00FAA"/>
    <w:rsid w:val="00A01265"/>
    <w:rsid w:val="00A01503"/>
    <w:rsid w:val="00A01526"/>
    <w:rsid w:val="00A016A4"/>
    <w:rsid w:val="00A016F0"/>
    <w:rsid w:val="00A01BE3"/>
    <w:rsid w:val="00A01D13"/>
    <w:rsid w:val="00A01EA1"/>
    <w:rsid w:val="00A02159"/>
    <w:rsid w:val="00A021F6"/>
    <w:rsid w:val="00A0270C"/>
    <w:rsid w:val="00A02C17"/>
    <w:rsid w:val="00A02D43"/>
    <w:rsid w:val="00A0309C"/>
    <w:rsid w:val="00A030E3"/>
    <w:rsid w:val="00A030EA"/>
    <w:rsid w:val="00A0332D"/>
    <w:rsid w:val="00A03459"/>
    <w:rsid w:val="00A03821"/>
    <w:rsid w:val="00A03859"/>
    <w:rsid w:val="00A0396E"/>
    <w:rsid w:val="00A03A68"/>
    <w:rsid w:val="00A03C1F"/>
    <w:rsid w:val="00A03C8B"/>
    <w:rsid w:val="00A03EA4"/>
    <w:rsid w:val="00A03F02"/>
    <w:rsid w:val="00A04148"/>
    <w:rsid w:val="00A043A8"/>
    <w:rsid w:val="00A047E3"/>
    <w:rsid w:val="00A0493C"/>
    <w:rsid w:val="00A04CD0"/>
    <w:rsid w:val="00A04D01"/>
    <w:rsid w:val="00A04D9A"/>
    <w:rsid w:val="00A04E57"/>
    <w:rsid w:val="00A04FED"/>
    <w:rsid w:val="00A05365"/>
    <w:rsid w:val="00A058E6"/>
    <w:rsid w:val="00A05E01"/>
    <w:rsid w:val="00A05F27"/>
    <w:rsid w:val="00A065E6"/>
    <w:rsid w:val="00A065EB"/>
    <w:rsid w:val="00A06A36"/>
    <w:rsid w:val="00A06BB7"/>
    <w:rsid w:val="00A06C08"/>
    <w:rsid w:val="00A06C10"/>
    <w:rsid w:val="00A06CA5"/>
    <w:rsid w:val="00A06EDF"/>
    <w:rsid w:val="00A06FDF"/>
    <w:rsid w:val="00A071F8"/>
    <w:rsid w:val="00A073AA"/>
    <w:rsid w:val="00A076F3"/>
    <w:rsid w:val="00A07D5B"/>
    <w:rsid w:val="00A07DE9"/>
    <w:rsid w:val="00A07EAA"/>
    <w:rsid w:val="00A100D5"/>
    <w:rsid w:val="00A10116"/>
    <w:rsid w:val="00A10D13"/>
    <w:rsid w:val="00A10D8F"/>
    <w:rsid w:val="00A1133D"/>
    <w:rsid w:val="00A1149A"/>
    <w:rsid w:val="00A117A2"/>
    <w:rsid w:val="00A118A7"/>
    <w:rsid w:val="00A119F4"/>
    <w:rsid w:val="00A11A41"/>
    <w:rsid w:val="00A11ADA"/>
    <w:rsid w:val="00A11CBD"/>
    <w:rsid w:val="00A11D2C"/>
    <w:rsid w:val="00A11F39"/>
    <w:rsid w:val="00A11F7C"/>
    <w:rsid w:val="00A12476"/>
    <w:rsid w:val="00A125EA"/>
    <w:rsid w:val="00A12735"/>
    <w:rsid w:val="00A12B27"/>
    <w:rsid w:val="00A12B66"/>
    <w:rsid w:val="00A1301B"/>
    <w:rsid w:val="00A13039"/>
    <w:rsid w:val="00A13407"/>
    <w:rsid w:val="00A1340B"/>
    <w:rsid w:val="00A13476"/>
    <w:rsid w:val="00A135A1"/>
    <w:rsid w:val="00A13CDC"/>
    <w:rsid w:val="00A1447C"/>
    <w:rsid w:val="00A1447E"/>
    <w:rsid w:val="00A14519"/>
    <w:rsid w:val="00A146E5"/>
    <w:rsid w:val="00A14A08"/>
    <w:rsid w:val="00A14A87"/>
    <w:rsid w:val="00A14BF6"/>
    <w:rsid w:val="00A14C73"/>
    <w:rsid w:val="00A14F32"/>
    <w:rsid w:val="00A15645"/>
    <w:rsid w:val="00A159AC"/>
    <w:rsid w:val="00A15BDE"/>
    <w:rsid w:val="00A15CFD"/>
    <w:rsid w:val="00A15E03"/>
    <w:rsid w:val="00A16042"/>
    <w:rsid w:val="00A1646B"/>
    <w:rsid w:val="00A164FB"/>
    <w:rsid w:val="00A16670"/>
    <w:rsid w:val="00A16AC4"/>
    <w:rsid w:val="00A16B38"/>
    <w:rsid w:val="00A16B6B"/>
    <w:rsid w:val="00A16C5B"/>
    <w:rsid w:val="00A16E17"/>
    <w:rsid w:val="00A16E75"/>
    <w:rsid w:val="00A16FF0"/>
    <w:rsid w:val="00A1708E"/>
    <w:rsid w:val="00A17645"/>
    <w:rsid w:val="00A17684"/>
    <w:rsid w:val="00A1774A"/>
    <w:rsid w:val="00A17894"/>
    <w:rsid w:val="00A17933"/>
    <w:rsid w:val="00A17A35"/>
    <w:rsid w:val="00A17E04"/>
    <w:rsid w:val="00A20214"/>
    <w:rsid w:val="00A202D2"/>
    <w:rsid w:val="00A2032C"/>
    <w:rsid w:val="00A206D3"/>
    <w:rsid w:val="00A20986"/>
    <w:rsid w:val="00A20A11"/>
    <w:rsid w:val="00A20AA7"/>
    <w:rsid w:val="00A20AAD"/>
    <w:rsid w:val="00A20BD9"/>
    <w:rsid w:val="00A2102E"/>
    <w:rsid w:val="00A21063"/>
    <w:rsid w:val="00A21070"/>
    <w:rsid w:val="00A21103"/>
    <w:rsid w:val="00A215C6"/>
    <w:rsid w:val="00A21677"/>
    <w:rsid w:val="00A21976"/>
    <w:rsid w:val="00A22100"/>
    <w:rsid w:val="00A22311"/>
    <w:rsid w:val="00A224F5"/>
    <w:rsid w:val="00A22882"/>
    <w:rsid w:val="00A22A96"/>
    <w:rsid w:val="00A22DC6"/>
    <w:rsid w:val="00A23445"/>
    <w:rsid w:val="00A2346E"/>
    <w:rsid w:val="00A234E6"/>
    <w:rsid w:val="00A2374F"/>
    <w:rsid w:val="00A237F5"/>
    <w:rsid w:val="00A23874"/>
    <w:rsid w:val="00A238D7"/>
    <w:rsid w:val="00A23B7B"/>
    <w:rsid w:val="00A23B99"/>
    <w:rsid w:val="00A23BE6"/>
    <w:rsid w:val="00A24055"/>
    <w:rsid w:val="00A242CA"/>
    <w:rsid w:val="00A2444A"/>
    <w:rsid w:val="00A24607"/>
    <w:rsid w:val="00A24731"/>
    <w:rsid w:val="00A24781"/>
    <w:rsid w:val="00A2496A"/>
    <w:rsid w:val="00A24A1E"/>
    <w:rsid w:val="00A24B45"/>
    <w:rsid w:val="00A24BBD"/>
    <w:rsid w:val="00A255D0"/>
    <w:rsid w:val="00A258EE"/>
    <w:rsid w:val="00A25CE9"/>
    <w:rsid w:val="00A25D93"/>
    <w:rsid w:val="00A25EEB"/>
    <w:rsid w:val="00A261C2"/>
    <w:rsid w:val="00A263F7"/>
    <w:rsid w:val="00A26500"/>
    <w:rsid w:val="00A26779"/>
    <w:rsid w:val="00A267DD"/>
    <w:rsid w:val="00A267DF"/>
    <w:rsid w:val="00A26818"/>
    <w:rsid w:val="00A26BF4"/>
    <w:rsid w:val="00A27088"/>
    <w:rsid w:val="00A272AF"/>
    <w:rsid w:val="00A2740A"/>
    <w:rsid w:val="00A27706"/>
    <w:rsid w:val="00A27716"/>
    <w:rsid w:val="00A27F5B"/>
    <w:rsid w:val="00A27FB3"/>
    <w:rsid w:val="00A30017"/>
    <w:rsid w:val="00A3012F"/>
    <w:rsid w:val="00A3028C"/>
    <w:rsid w:val="00A3032A"/>
    <w:rsid w:val="00A30486"/>
    <w:rsid w:val="00A30517"/>
    <w:rsid w:val="00A30673"/>
    <w:rsid w:val="00A306F0"/>
    <w:rsid w:val="00A30CEC"/>
    <w:rsid w:val="00A30EE5"/>
    <w:rsid w:val="00A3127E"/>
    <w:rsid w:val="00A31325"/>
    <w:rsid w:val="00A313D5"/>
    <w:rsid w:val="00A315EF"/>
    <w:rsid w:val="00A316AB"/>
    <w:rsid w:val="00A31737"/>
    <w:rsid w:val="00A31767"/>
    <w:rsid w:val="00A317ED"/>
    <w:rsid w:val="00A31B56"/>
    <w:rsid w:val="00A31E41"/>
    <w:rsid w:val="00A326CC"/>
    <w:rsid w:val="00A328CE"/>
    <w:rsid w:val="00A32C10"/>
    <w:rsid w:val="00A32D86"/>
    <w:rsid w:val="00A32E9F"/>
    <w:rsid w:val="00A32F6B"/>
    <w:rsid w:val="00A33B7C"/>
    <w:rsid w:val="00A33B93"/>
    <w:rsid w:val="00A33DC0"/>
    <w:rsid w:val="00A33E77"/>
    <w:rsid w:val="00A34210"/>
    <w:rsid w:val="00A342F0"/>
    <w:rsid w:val="00A34565"/>
    <w:rsid w:val="00A34604"/>
    <w:rsid w:val="00A34ACD"/>
    <w:rsid w:val="00A34C56"/>
    <w:rsid w:val="00A34ED7"/>
    <w:rsid w:val="00A34F68"/>
    <w:rsid w:val="00A35277"/>
    <w:rsid w:val="00A35647"/>
    <w:rsid w:val="00A35BB9"/>
    <w:rsid w:val="00A35C35"/>
    <w:rsid w:val="00A35CA1"/>
    <w:rsid w:val="00A361C3"/>
    <w:rsid w:val="00A362BD"/>
    <w:rsid w:val="00A36384"/>
    <w:rsid w:val="00A364D3"/>
    <w:rsid w:val="00A36560"/>
    <w:rsid w:val="00A365B1"/>
    <w:rsid w:val="00A36797"/>
    <w:rsid w:val="00A369BE"/>
    <w:rsid w:val="00A36B3C"/>
    <w:rsid w:val="00A36C6C"/>
    <w:rsid w:val="00A36CC2"/>
    <w:rsid w:val="00A36D53"/>
    <w:rsid w:val="00A36F54"/>
    <w:rsid w:val="00A370A1"/>
    <w:rsid w:val="00A3728C"/>
    <w:rsid w:val="00A372C2"/>
    <w:rsid w:val="00A375E3"/>
    <w:rsid w:val="00A3768B"/>
    <w:rsid w:val="00A40132"/>
    <w:rsid w:val="00A40349"/>
    <w:rsid w:val="00A40457"/>
    <w:rsid w:val="00A40506"/>
    <w:rsid w:val="00A40DA4"/>
    <w:rsid w:val="00A412F4"/>
    <w:rsid w:val="00A41885"/>
    <w:rsid w:val="00A41952"/>
    <w:rsid w:val="00A41A66"/>
    <w:rsid w:val="00A41B9B"/>
    <w:rsid w:val="00A41D13"/>
    <w:rsid w:val="00A41EA8"/>
    <w:rsid w:val="00A423F6"/>
    <w:rsid w:val="00A42595"/>
    <w:rsid w:val="00A4274F"/>
    <w:rsid w:val="00A42966"/>
    <w:rsid w:val="00A42A71"/>
    <w:rsid w:val="00A42C28"/>
    <w:rsid w:val="00A42CBF"/>
    <w:rsid w:val="00A42E9D"/>
    <w:rsid w:val="00A42F81"/>
    <w:rsid w:val="00A430FE"/>
    <w:rsid w:val="00A4318D"/>
    <w:rsid w:val="00A43218"/>
    <w:rsid w:val="00A4348D"/>
    <w:rsid w:val="00A438F6"/>
    <w:rsid w:val="00A43C55"/>
    <w:rsid w:val="00A43F0D"/>
    <w:rsid w:val="00A442A6"/>
    <w:rsid w:val="00A44633"/>
    <w:rsid w:val="00A44638"/>
    <w:rsid w:val="00A44966"/>
    <w:rsid w:val="00A4498D"/>
    <w:rsid w:val="00A44A36"/>
    <w:rsid w:val="00A44FBE"/>
    <w:rsid w:val="00A44FF1"/>
    <w:rsid w:val="00A4517F"/>
    <w:rsid w:val="00A451C9"/>
    <w:rsid w:val="00A452EE"/>
    <w:rsid w:val="00A45322"/>
    <w:rsid w:val="00A4545D"/>
    <w:rsid w:val="00A45691"/>
    <w:rsid w:val="00A45695"/>
    <w:rsid w:val="00A458FF"/>
    <w:rsid w:val="00A45D54"/>
    <w:rsid w:val="00A45E93"/>
    <w:rsid w:val="00A460D7"/>
    <w:rsid w:val="00A4612C"/>
    <w:rsid w:val="00A462E9"/>
    <w:rsid w:val="00A46435"/>
    <w:rsid w:val="00A4643E"/>
    <w:rsid w:val="00A46D49"/>
    <w:rsid w:val="00A46EAC"/>
    <w:rsid w:val="00A46EF0"/>
    <w:rsid w:val="00A46F6C"/>
    <w:rsid w:val="00A4705C"/>
    <w:rsid w:val="00A470CF"/>
    <w:rsid w:val="00A4715E"/>
    <w:rsid w:val="00A47814"/>
    <w:rsid w:val="00A479E0"/>
    <w:rsid w:val="00A47A4F"/>
    <w:rsid w:val="00A47EF4"/>
    <w:rsid w:val="00A47F9E"/>
    <w:rsid w:val="00A5000F"/>
    <w:rsid w:val="00A50384"/>
    <w:rsid w:val="00A503A0"/>
    <w:rsid w:val="00A50719"/>
    <w:rsid w:val="00A50802"/>
    <w:rsid w:val="00A5092E"/>
    <w:rsid w:val="00A509DD"/>
    <w:rsid w:val="00A50BFC"/>
    <w:rsid w:val="00A50D3C"/>
    <w:rsid w:val="00A50D60"/>
    <w:rsid w:val="00A50D61"/>
    <w:rsid w:val="00A50E28"/>
    <w:rsid w:val="00A5107C"/>
    <w:rsid w:val="00A51405"/>
    <w:rsid w:val="00A514EF"/>
    <w:rsid w:val="00A51E38"/>
    <w:rsid w:val="00A51FC1"/>
    <w:rsid w:val="00A5212C"/>
    <w:rsid w:val="00A521CC"/>
    <w:rsid w:val="00A52338"/>
    <w:rsid w:val="00A525DA"/>
    <w:rsid w:val="00A528BD"/>
    <w:rsid w:val="00A529B8"/>
    <w:rsid w:val="00A52D76"/>
    <w:rsid w:val="00A52DDE"/>
    <w:rsid w:val="00A52E00"/>
    <w:rsid w:val="00A53020"/>
    <w:rsid w:val="00A53161"/>
    <w:rsid w:val="00A53310"/>
    <w:rsid w:val="00A54070"/>
    <w:rsid w:val="00A5411C"/>
    <w:rsid w:val="00A542FA"/>
    <w:rsid w:val="00A544C8"/>
    <w:rsid w:val="00A544F1"/>
    <w:rsid w:val="00A54A7D"/>
    <w:rsid w:val="00A54EA4"/>
    <w:rsid w:val="00A550F6"/>
    <w:rsid w:val="00A55477"/>
    <w:rsid w:val="00A55528"/>
    <w:rsid w:val="00A557D5"/>
    <w:rsid w:val="00A5594F"/>
    <w:rsid w:val="00A55A25"/>
    <w:rsid w:val="00A55D06"/>
    <w:rsid w:val="00A55F27"/>
    <w:rsid w:val="00A56003"/>
    <w:rsid w:val="00A56102"/>
    <w:rsid w:val="00A5635D"/>
    <w:rsid w:val="00A5687A"/>
    <w:rsid w:val="00A56956"/>
    <w:rsid w:val="00A56CFE"/>
    <w:rsid w:val="00A56FCE"/>
    <w:rsid w:val="00A57327"/>
    <w:rsid w:val="00A574E4"/>
    <w:rsid w:val="00A574EB"/>
    <w:rsid w:val="00A57507"/>
    <w:rsid w:val="00A578CE"/>
    <w:rsid w:val="00A57962"/>
    <w:rsid w:val="00A57E55"/>
    <w:rsid w:val="00A6029B"/>
    <w:rsid w:val="00A6031E"/>
    <w:rsid w:val="00A604E6"/>
    <w:rsid w:val="00A60522"/>
    <w:rsid w:val="00A608F7"/>
    <w:rsid w:val="00A60B3E"/>
    <w:rsid w:val="00A60D4A"/>
    <w:rsid w:val="00A60E83"/>
    <w:rsid w:val="00A612AD"/>
    <w:rsid w:val="00A613A2"/>
    <w:rsid w:val="00A617C8"/>
    <w:rsid w:val="00A61A60"/>
    <w:rsid w:val="00A61A78"/>
    <w:rsid w:val="00A62366"/>
    <w:rsid w:val="00A625AC"/>
    <w:rsid w:val="00A626B2"/>
    <w:rsid w:val="00A6299D"/>
    <w:rsid w:val="00A62B3C"/>
    <w:rsid w:val="00A62D25"/>
    <w:rsid w:val="00A6300D"/>
    <w:rsid w:val="00A63128"/>
    <w:rsid w:val="00A6344C"/>
    <w:rsid w:val="00A634FD"/>
    <w:rsid w:val="00A63A6F"/>
    <w:rsid w:val="00A63D0C"/>
    <w:rsid w:val="00A63EFB"/>
    <w:rsid w:val="00A63F46"/>
    <w:rsid w:val="00A64047"/>
    <w:rsid w:val="00A649CF"/>
    <w:rsid w:val="00A64C82"/>
    <w:rsid w:val="00A64D4D"/>
    <w:rsid w:val="00A64FD3"/>
    <w:rsid w:val="00A6595B"/>
    <w:rsid w:val="00A65CF0"/>
    <w:rsid w:val="00A65FA1"/>
    <w:rsid w:val="00A661E6"/>
    <w:rsid w:val="00A6630B"/>
    <w:rsid w:val="00A66496"/>
    <w:rsid w:val="00A6677E"/>
    <w:rsid w:val="00A66C16"/>
    <w:rsid w:val="00A66DB1"/>
    <w:rsid w:val="00A66E67"/>
    <w:rsid w:val="00A66FB0"/>
    <w:rsid w:val="00A6721F"/>
    <w:rsid w:val="00A672A3"/>
    <w:rsid w:val="00A67639"/>
    <w:rsid w:val="00A6768F"/>
    <w:rsid w:val="00A67C59"/>
    <w:rsid w:val="00A67CEA"/>
    <w:rsid w:val="00A67FB0"/>
    <w:rsid w:val="00A701E7"/>
    <w:rsid w:val="00A702D3"/>
    <w:rsid w:val="00A709A4"/>
    <w:rsid w:val="00A70B83"/>
    <w:rsid w:val="00A70DC3"/>
    <w:rsid w:val="00A71067"/>
    <w:rsid w:val="00A7121E"/>
    <w:rsid w:val="00A7123C"/>
    <w:rsid w:val="00A712C2"/>
    <w:rsid w:val="00A712E9"/>
    <w:rsid w:val="00A71478"/>
    <w:rsid w:val="00A71503"/>
    <w:rsid w:val="00A716D8"/>
    <w:rsid w:val="00A71835"/>
    <w:rsid w:val="00A71872"/>
    <w:rsid w:val="00A71B92"/>
    <w:rsid w:val="00A71D5A"/>
    <w:rsid w:val="00A71E35"/>
    <w:rsid w:val="00A72192"/>
    <w:rsid w:val="00A72395"/>
    <w:rsid w:val="00A726C5"/>
    <w:rsid w:val="00A72781"/>
    <w:rsid w:val="00A72984"/>
    <w:rsid w:val="00A729E2"/>
    <w:rsid w:val="00A72A14"/>
    <w:rsid w:val="00A72CBD"/>
    <w:rsid w:val="00A72DBA"/>
    <w:rsid w:val="00A732B2"/>
    <w:rsid w:val="00A7334A"/>
    <w:rsid w:val="00A739A4"/>
    <w:rsid w:val="00A73BC1"/>
    <w:rsid w:val="00A73DFE"/>
    <w:rsid w:val="00A73F36"/>
    <w:rsid w:val="00A73F4F"/>
    <w:rsid w:val="00A740B7"/>
    <w:rsid w:val="00A74150"/>
    <w:rsid w:val="00A74331"/>
    <w:rsid w:val="00A74938"/>
    <w:rsid w:val="00A74BDF"/>
    <w:rsid w:val="00A7504F"/>
    <w:rsid w:val="00A7567B"/>
    <w:rsid w:val="00A75868"/>
    <w:rsid w:val="00A75908"/>
    <w:rsid w:val="00A75B26"/>
    <w:rsid w:val="00A75BC7"/>
    <w:rsid w:val="00A75CF6"/>
    <w:rsid w:val="00A75D5A"/>
    <w:rsid w:val="00A76036"/>
    <w:rsid w:val="00A76397"/>
    <w:rsid w:val="00A763C7"/>
    <w:rsid w:val="00A76604"/>
    <w:rsid w:val="00A76AE2"/>
    <w:rsid w:val="00A76B79"/>
    <w:rsid w:val="00A76BB9"/>
    <w:rsid w:val="00A76BF0"/>
    <w:rsid w:val="00A76DD6"/>
    <w:rsid w:val="00A76EF3"/>
    <w:rsid w:val="00A770B9"/>
    <w:rsid w:val="00A77136"/>
    <w:rsid w:val="00A7729D"/>
    <w:rsid w:val="00A77743"/>
    <w:rsid w:val="00A77769"/>
    <w:rsid w:val="00A777BE"/>
    <w:rsid w:val="00A77810"/>
    <w:rsid w:val="00A778EB"/>
    <w:rsid w:val="00A77986"/>
    <w:rsid w:val="00A77B55"/>
    <w:rsid w:val="00A77C0F"/>
    <w:rsid w:val="00A77DF0"/>
    <w:rsid w:val="00A80F64"/>
    <w:rsid w:val="00A80F8F"/>
    <w:rsid w:val="00A81228"/>
    <w:rsid w:val="00A81328"/>
    <w:rsid w:val="00A814D4"/>
    <w:rsid w:val="00A81E8A"/>
    <w:rsid w:val="00A821D0"/>
    <w:rsid w:val="00A826F7"/>
    <w:rsid w:val="00A8276C"/>
    <w:rsid w:val="00A827CA"/>
    <w:rsid w:val="00A82967"/>
    <w:rsid w:val="00A831AE"/>
    <w:rsid w:val="00A833FC"/>
    <w:rsid w:val="00A83456"/>
    <w:rsid w:val="00A836FA"/>
    <w:rsid w:val="00A83760"/>
    <w:rsid w:val="00A838F4"/>
    <w:rsid w:val="00A83A1D"/>
    <w:rsid w:val="00A83A3E"/>
    <w:rsid w:val="00A83AA4"/>
    <w:rsid w:val="00A83AE5"/>
    <w:rsid w:val="00A83CAF"/>
    <w:rsid w:val="00A83D36"/>
    <w:rsid w:val="00A83FAC"/>
    <w:rsid w:val="00A840CF"/>
    <w:rsid w:val="00A84151"/>
    <w:rsid w:val="00A842FF"/>
    <w:rsid w:val="00A84482"/>
    <w:rsid w:val="00A8498C"/>
    <w:rsid w:val="00A84990"/>
    <w:rsid w:val="00A84AAA"/>
    <w:rsid w:val="00A84AF3"/>
    <w:rsid w:val="00A84D1B"/>
    <w:rsid w:val="00A84F76"/>
    <w:rsid w:val="00A8501C"/>
    <w:rsid w:val="00A851F1"/>
    <w:rsid w:val="00A854E7"/>
    <w:rsid w:val="00A856DC"/>
    <w:rsid w:val="00A857A6"/>
    <w:rsid w:val="00A859FA"/>
    <w:rsid w:val="00A85C97"/>
    <w:rsid w:val="00A85E37"/>
    <w:rsid w:val="00A85FBD"/>
    <w:rsid w:val="00A868F6"/>
    <w:rsid w:val="00A86AEF"/>
    <w:rsid w:val="00A86C04"/>
    <w:rsid w:val="00A86EFB"/>
    <w:rsid w:val="00A8723C"/>
    <w:rsid w:val="00A8743A"/>
    <w:rsid w:val="00A8777C"/>
    <w:rsid w:val="00A87DDE"/>
    <w:rsid w:val="00A9042A"/>
    <w:rsid w:val="00A904E4"/>
    <w:rsid w:val="00A90506"/>
    <w:rsid w:val="00A90CEB"/>
    <w:rsid w:val="00A90E80"/>
    <w:rsid w:val="00A90EBC"/>
    <w:rsid w:val="00A915CC"/>
    <w:rsid w:val="00A91A99"/>
    <w:rsid w:val="00A91B21"/>
    <w:rsid w:val="00A91D2A"/>
    <w:rsid w:val="00A91E00"/>
    <w:rsid w:val="00A92006"/>
    <w:rsid w:val="00A921C4"/>
    <w:rsid w:val="00A92287"/>
    <w:rsid w:val="00A92592"/>
    <w:rsid w:val="00A92862"/>
    <w:rsid w:val="00A92BD0"/>
    <w:rsid w:val="00A92DAA"/>
    <w:rsid w:val="00A93185"/>
    <w:rsid w:val="00A9328A"/>
    <w:rsid w:val="00A934B1"/>
    <w:rsid w:val="00A937C9"/>
    <w:rsid w:val="00A938D4"/>
    <w:rsid w:val="00A93C1D"/>
    <w:rsid w:val="00A93D07"/>
    <w:rsid w:val="00A93D5E"/>
    <w:rsid w:val="00A93EF3"/>
    <w:rsid w:val="00A93F01"/>
    <w:rsid w:val="00A94369"/>
    <w:rsid w:val="00A944D5"/>
    <w:rsid w:val="00A945BE"/>
    <w:rsid w:val="00A9460A"/>
    <w:rsid w:val="00A94CB6"/>
    <w:rsid w:val="00A94E95"/>
    <w:rsid w:val="00A951F1"/>
    <w:rsid w:val="00A953C6"/>
    <w:rsid w:val="00A9550B"/>
    <w:rsid w:val="00A96673"/>
    <w:rsid w:val="00A96B58"/>
    <w:rsid w:val="00A97298"/>
    <w:rsid w:val="00A9747B"/>
    <w:rsid w:val="00A975AE"/>
    <w:rsid w:val="00A975B3"/>
    <w:rsid w:val="00A97C44"/>
    <w:rsid w:val="00A97CF7"/>
    <w:rsid w:val="00A97D24"/>
    <w:rsid w:val="00A97F0F"/>
    <w:rsid w:val="00AA0234"/>
    <w:rsid w:val="00AA02F3"/>
    <w:rsid w:val="00AA034A"/>
    <w:rsid w:val="00AA0503"/>
    <w:rsid w:val="00AA07B9"/>
    <w:rsid w:val="00AA0895"/>
    <w:rsid w:val="00AA0B50"/>
    <w:rsid w:val="00AA0C28"/>
    <w:rsid w:val="00AA0DEE"/>
    <w:rsid w:val="00AA1486"/>
    <w:rsid w:val="00AA163B"/>
    <w:rsid w:val="00AA1E71"/>
    <w:rsid w:val="00AA2092"/>
    <w:rsid w:val="00AA227E"/>
    <w:rsid w:val="00AA23FD"/>
    <w:rsid w:val="00AA2441"/>
    <w:rsid w:val="00AA2806"/>
    <w:rsid w:val="00AA29A3"/>
    <w:rsid w:val="00AA2A7A"/>
    <w:rsid w:val="00AA2B4C"/>
    <w:rsid w:val="00AA2C58"/>
    <w:rsid w:val="00AA30A8"/>
    <w:rsid w:val="00AA30C8"/>
    <w:rsid w:val="00AA3105"/>
    <w:rsid w:val="00AA3298"/>
    <w:rsid w:val="00AA3569"/>
    <w:rsid w:val="00AA37A1"/>
    <w:rsid w:val="00AA3868"/>
    <w:rsid w:val="00AA3879"/>
    <w:rsid w:val="00AA408E"/>
    <w:rsid w:val="00AA41D2"/>
    <w:rsid w:val="00AA437A"/>
    <w:rsid w:val="00AA46F2"/>
    <w:rsid w:val="00AA4C1D"/>
    <w:rsid w:val="00AA4CC9"/>
    <w:rsid w:val="00AA4F50"/>
    <w:rsid w:val="00AA536A"/>
    <w:rsid w:val="00AA54C2"/>
    <w:rsid w:val="00AA5633"/>
    <w:rsid w:val="00AA5798"/>
    <w:rsid w:val="00AA59C3"/>
    <w:rsid w:val="00AA5B36"/>
    <w:rsid w:val="00AA5B55"/>
    <w:rsid w:val="00AA5E7C"/>
    <w:rsid w:val="00AA620C"/>
    <w:rsid w:val="00AA629A"/>
    <w:rsid w:val="00AA6751"/>
    <w:rsid w:val="00AA676E"/>
    <w:rsid w:val="00AA67CE"/>
    <w:rsid w:val="00AA681A"/>
    <w:rsid w:val="00AA6A15"/>
    <w:rsid w:val="00AA6C33"/>
    <w:rsid w:val="00AA6E38"/>
    <w:rsid w:val="00AA7392"/>
    <w:rsid w:val="00AA7534"/>
    <w:rsid w:val="00AA754D"/>
    <w:rsid w:val="00AA7668"/>
    <w:rsid w:val="00AA784E"/>
    <w:rsid w:val="00AB006D"/>
    <w:rsid w:val="00AB04CE"/>
    <w:rsid w:val="00AB05FA"/>
    <w:rsid w:val="00AB06AD"/>
    <w:rsid w:val="00AB0936"/>
    <w:rsid w:val="00AB0EC0"/>
    <w:rsid w:val="00AB0ED2"/>
    <w:rsid w:val="00AB10DC"/>
    <w:rsid w:val="00AB11B0"/>
    <w:rsid w:val="00AB11C5"/>
    <w:rsid w:val="00AB130B"/>
    <w:rsid w:val="00AB15FB"/>
    <w:rsid w:val="00AB18CE"/>
    <w:rsid w:val="00AB1A53"/>
    <w:rsid w:val="00AB1A7D"/>
    <w:rsid w:val="00AB1B04"/>
    <w:rsid w:val="00AB1D48"/>
    <w:rsid w:val="00AB237E"/>
    <w:rsid w:val="00AB24B9"/>
    <w:rsid w:val="00AB28F9"/>
    <w:rsid w:val="00AB2C09"/>
    <w:rsid w:val="00AB3194"/>
    <w:rsid w:val="00AB3206"/>
    <w:rsid w:val="00AB32C8"/>
    <w:rsid w:val="00AB3317"/>
    <w:rsid w:val="00AB3712"/>
    <w:rsid w:val="00AB37A0"/>
    <w:rsid w:val="00AB39AD"/>
    <w:rsid w:val="00AB3EEB"/>
    <w:rsid w:val="00AB4231"/>
    <w:rsid w:val="00AB4292"/>
    <w:rsid w:val="00AB431B"/>
    <w:rsid w:val="00AB465B"/>
    <w:rsid w:val="00AB471F"/>
    <w:rsid w:val="00AB4774"/>
    <w:rsid w:val="00AB482B"/>
    <w:rsid w:val="00AB492F"/>
    <w:rsid w:val="00AB53F1"/>
    <w:rsid w:val="00AB562F"/>
    <w:rsid w:val="00AB5718"/>
    <w:rsid w:val="00AB58FB"/>
    <w:rsid w:val="00AB62C4"/>
    <w:rsid w:val="00AB62F5"/>
    <w:rsid w:val="00AB66FE"/>
    <w:rsid w:val="00AB6A3A"/>
    <w:rsid w:val="00AB6B56"/>
    <w:rsid w:val="00AB6E20"/>
    <w:rsid w:val="00AB6F94"/>
    <w:rsid w:val="00AB70E4"/>
    <w:rsid w:val="00AB7172"/>
    <w:rsid w:val="00AC001D"/>
    <w:rsid w:val="00AC002B"/>
    <w:rsid w:val="00AC0102"/>
    <w:rsid w:val="00AC01ED"/>
    <w:rsid w:val="00AC064A"/>
    <w:rsid w:val="00AC079E"/>
    <w:rsid w:val="00AC0826"/>
    <w:rsid w:val="00AC08EA"/>
    <w:rsid w:val="00AC0A06"/>
    <w:rsid w:val="00AC0B1F"/>
    <w:rsid w:val="00AC0B8E"/>
    <w:rsid w:val="00AC0D23"/>
    <w:rsid w:val="00AC0F99"/>
    <w:rsid w:val="00AC10AF"/>
    <w:rsid w:val="00AC10D3"/>
    <w:rsid w:val="00AC1229"/>
    <w:rsid w:val="00AC12FD"/>
    <w:rsid w:val="00AC166E"/>
    <w:rsid w:val="00AC16E3"/>
    <w:rsid w:val="00AC1992"/>
    <w:rsid w:val="00AC1B9F"/>
    <w:rsid w:val="00AC1DDD"/>
    <w:rsid w:val="00AC1EF2"/>
    <w:rsid w:val="00AC21F7"/>
    <w:rsid w:val="00AC222B"/>
    <w:rsid w:val="00AC269C"/>
    <w:rsid w:val="00AC2938"/>
    <w:rsid w:val="00AC2A63"/>
    <w:rsid w:val="00AC2C29"/>
    <w:rsid w:val="00AC300F"/>
    <w:rsid w:val="00AC32AF"/>
    <w:rsid w:val="00AC336F"/>
    <w:rsid w:val="00AC3A2F"/>
    <w:rsid w:val="00AC3B38"/>
    <w:rsid w:val="00AC3B9A"/>
    <w:rsid w:val="00AC3F0E"/>
    <w:rsid w:val="00AC415A"/>
    <w:rsid w:val="00AC41E0"/>
    <w:rsid w:val="00AC4229"/>
    <w:rsid w:val="00AC458E"/>
    <w:rsid w:val="00AC4684"/>
    <w:rsid w:val="00AC4966"/>
    <w:rsid w:val="00AC4979"/>
    <w:rsid w:val="00AC4C66"/>
    <w:rsid w:val="00AC4E51"/>
    <w:rsid w:val="00AC50E2"/>
    <w:rsid w:val="00AC55B0"/>
    <w:rsid w:val="00AC5B63"/>
    <w:rsid w:val="00AC5C66"/>
    <w:rsid w:val="00AC5E4B"/>
    <w:rsid w:val="00AC6043"/>
    <w:rsid w:val="00AC651E"/>
    <w:rsid w:val="00AC671F"/>
    <w:rsid w:val="00AC68D7"/>
    <w:rsid w:val="00AC6985"/>
    <w:rsid w:val="00AC6D5E"/>
    <w:rsid w:val="00AC6E1E"/>
    <w:rsid w:val="00AC714C"/>
    <w:rsid w:val="00AC7298"/>
    <w:rsid w:val="00AC732E"/>
    <w:rsid w:val="00AC7380"/>
    <w:rsid w:val="00AC7BFF"/>
    <w:rsid w:val="00AC7C13"/>
    <w:rsid w:val="00AC7C86"/>
    <w:rsid w:val="00AD0264"/>
    <w:rsid w:val="00AD03EE"/>
    <w:rsid w:val="00AD0874"/>
    <w:rsid w:val="00AD08B0"/>
    <w:rsid w:val="00AD08EA"/>
    <w:rsid w:val="00AD126D"/>
    <w:rsid w:val="00AD1379"/>
    <w:rsid w:val="00AD1416"/>
    <w:rsid w:val="00AD15CC"/>
    <w:rsid w:val="00AD1629"/>
    <w:rsid w:val="00AD199C"/>
    <w:rsid w:val="00AD1CE3"/>
    <w:rsid w:val="00AD1D21"/>
    <w:rsid w:val="00AD1D78"/>
    <w:rsid w:val="00AD27EE"/>
    <w:rsid w:val="00AD280A"/>
    <w:rsid w:val="00AD2827"/>
    <w:rsid w:val="00AD2951"/>
    <w:rsid w:val="00AD2EAF"/>
    <w:rsid w:val="00AD323B"/>
    <w:rsid w:val="00AD342E"/>
    <w:rsid w:val="00AD367F"/>
    <w:rsid w:val="00AD3A5F"/>
    <w:rsid w:val="00AD3A94"/>
    <w:rsid w:val="00AD3DB2"/>
    <w:rsid w:val="00AD3E30"/>
    <w:rsid w:val="00AD419E"/>
    <w:rsid w:val="00AD446D"/>
    <w:rsid w:val="00AD46D7"/>
    <w:rsid w:val="00AD4730"/>
    <w:rsid w:val="00AD47C0"/>
    <w:rsid w:val="00AD4835"/>
    <w:rsid w:val="00AD499D"/>
    <w:rsid w:val="00AD4A8A"/>
    <w:rsid w:val="00AD4C93"/>
    <w:rsid w:val="00AD5132"/>
    <w:rsid w:val="00AD51C8"/>
    <w:rsid w:val="00AD554D"/>
    <w:rsid w:val="00AD5B6B"/>
    <w:rsid w:val="00AD5C30"/>
    <w:rsid w:val="00AD5CFD"/>
    <w:rsid w:val="00AD5F5C"/>
    <w:rsid w:val="00AD5FE9"/>
    <w:rsid w:val="00AD6015"/>
    <w:rsid w:val="00AD627A"/>
    <w:rsid w:val="00AD62BF"/>
    <w:rsid w:val="00AD62DE"/>
    <w:rsid w:val="00AD686F"/>
    <w:rsid w:val="00AD698B"/>
    <w:rsid w:val="00AD69A4"/>
    <w:rsid w:val="00AD6A3B"/>
    <w:rsid w:val="00AD6D0D"/>
    <w:rsid w:val="00AD6E1B"/>
    <w:rsid w:val="00AD6F66"/>
    <w:rsid w:val="00AD7304"/>
    <w:rsid w:val="00AD736B"/>
    <w:rsid w:val="00AD73B4"/>
    <w:rsid w:val="00AD761B"/>
    <w:rsid w:val="00AD767F"/>
    <w:rsid w:val="00AD76BE"/>
    <w:rsid w:val="00AD7C22"/>
    <w:rsid w:val="00AE015F"/>
    <w:rsid w:val="00AE017E"/>
    <w:rsid w:val="00AE0184"/>
    <w:rsid w:val="00AE0804"/>
    <w:rsid w:val="00AE0963"/>
    <w:rsid w:val="00AE0966"/>
    <w:rsid w:val="00AE0A6D"/>
    <w:rsid w:val="00AE0AB6"/>
    <w:rsid w:val="00AE0B7F"/>
    <w:rsid w:val="00AE0B8F"/>
    <w:rsid w:val="00AE0C41"/>
    <w:rsid w:val="00AE0DB6"/>
    <w:rsid w:val="00AE0E7F"/>
    <w:rsid w:val="00AE11DF"/>
    <w:rsid w:val="00AE1293"/>
    <w:rsid w:val="00AE154C"/>
    <w:rsid w:val="00AE19B2"/>
    <w:rsid w:val="00AE1CFA"/>
    <w:rsid w:val="00AE1D9F"/>
    <w:rsid w:val="00AE1F15"/>
    <w:rsid w:val="00AE1F45"/>
    <w:rsid w:val="00AE25BB"/>
    <w:rsid w:val="00AE2815"/>
    <w:rsid w:val="00AE2E77"/>
    <w:rsid w:val="00AE2F51"/>
    <w:rsid w:val="00AE308C"/>
    <w:rsid w:val="00AE3298"/>
    <w:rsid w:val="00AE35D0"/>
    <w:rsid w:val="00AE3928"/>
    <w:rsid w:val="00AE3A00"/>
    <w:rsid w:val="00AE3A09"/>
    <w:rsid w:val="00AE3A8E"/>
    <w:rsid w:val="00AE4084"/>
    <w:rsid w:val="00AE4255"/>
    <w:rsid w:val="00AE4475"/>
    <w:rsid w:val="00AE49F6"/>
    <w:rsid w:val="00AE4A3B"/>
    <w:rsid w:val="00AE4B8D"/>
    <w:rsid w:val="00AE4CE3"/>
    <w:rsid w:val="00AE4D6F"/>
    <w:rsid w:val="00AE5292"/>
    <w:rsid w:val="00AE53BF"/>
    <w:rsid w:val="00AE5744"/>
    <w:rsid w:val="00AE5976"/>
    <w:rsid w:val="00AE5E6D"/>
    <w:rsid w:val="00AE6005"/>
    <w:rsid w:val="00AE6033"/>
    <w:rsid w:val="00AE6231"/>
    <w:rsid w:val="00AE63DB"/>
    <w:rsid w:val="00AE6464"/>
    <w:rsid w:val="00AE6665"/>
    <w:rsid w:val="00AE6698"/>
    <w:rsid w:val="00AE685D"/>
    <w:rsid w:val="00AE68E8"/>
    <w:rsid w:val="00AE6D40"/>
    <w:rsid w:val="00AE6D74"/>
    <w:rsid w:val="00AE6D8B"/>
    <w:rsid w:val="00AE6DDB"/>
    <w:rsid w:val="00AE6F65"/>
    <w:rsid w:val="00AE71CD"/>
    <w:rsid w:val="00AE73F7"/>
    <w:rsid w:val="00AE7485"/>
    <w:rsid w:val="00AE77EA"/>
    <w:rsid w:val="00AE7869"/>
    <w:rsid w:val="00AE78A3"/>
    <w:rsid w:val="00AE7E42"/>
    <w:rsid w:val="00AF0228"/>
    <w:rsid w:val="00AF03F1"/>
    <w:rsid w:val="00AF05E6"/>
    <w:rsid w:val="00AF06FD"/>
    <w:rsid w:val="00AF0905"/>
    <w:rsid w:val="00AF0B17"/>
    <w:rsid w:val="00AF0BC2"/>
    <w:rsid w:val="00AF0DF6"/>
    <w:rsid w:val="00AF107D"/>
    <w:rsid w:val="00AF10EB"/>
    <w:rsid w:val="00AF1276"/>
    <w:rsid w:val="00AF13F3"/>
    <w:rsid w:val="00AF146F"/>
    <w:rsid w:val="00AF1C73"/>
    <w:rsid w:val="00AF1DED"/>
    <w:rsid w:val="00AF2291"/>
    <w:rsid w:val="00AF244F"/>
    <w:rsid w:val="00AF29E4"/>
    <w:rsid w:val="00AF2A13"/>
    <w:rsid w:val="00AF2A4C"/>
    <w:rsid w:val="00AF2B72"/>
    <w:rsid w:val="00AF2E09"/>
    <w:rsid w:val="00AF30BC"/>
    <w:rsid w:val="00AF3382"/>
    <w:rsid w:val="00AF35F4"/>
    <w:rsid w:val="00AF38A3"/>
    <w:rsid w:val="00AF3A10"/>
    <w:rsid w:val="00AF3AE2"/>
    <w:rsid w:val="00AF3B80"/>
    <w:rsid w:val="00AF3CA1"/>
    <w:rsid w:val="00AF3D37"/>
    <w:rsid w:val="00AF3D9C"/>
    <w:rsid w:val="00AF40AE"/>
    <w:rsid w:val="00AF44A3"/>
    <w:rsid w:val="00AF44D4"/>
    <w:rsid w:val="00AF4604"/>
    <w:rsid w:val="00AF4615"/>
    <w:rsid w:val="00AF4862"/>
    <w:rsid w:val="00AF4872"/>
    <w:rsid w:val="00AF4B18"/>
    <w:rsid w:val="00AF4C16"/>
    <w:rsid w:val="00AF50E5"/>
    <w:rsid w:val="00AF53FC"/>
    <w:rsid w:val="00AF5AA8"/>
    <w:rsid w:val="00AF5ADD"/>
    <w:rsid w:val="00AF60D1"/>
    <w:rsid w:val="00AF6595"/>
    <w:rsid w:val="00AF65B1"/>
    <w:rsid w:val="00AF664F"/>
    <w:rsid w:val="00AF6878"/>
    <w:rsid w:val="00AF6B36"/>
    <w:rsid w:val="00AF6C24"/>
    <w:rsid w:val="00AF6CBD"/>
    <w:rsid w:val="00AF6FF9"/>
    <w:rsid w:val="00AF7436"/>
    <w:rsid w:val="00AF75E4"/>
    <w:rsid w:val="00AF78AB"/>
    <w:rsid w:val="00AF79B9"/>
    <w:rsid w:val="00AF7BD3"/>
    <w:rsid w:val="00AF7CC3"/>
    <w:rsid w:val="00AF7D40"/>
    <w:rsid w:val="00AF7F59"/>
    <w:rsid w:val="00B0004C"/>
    <w:rsid w:val="00B000A4"/>
    <w:rsid w:val="00B00801"/>
    <w:rsid w:val="00B00EFE"/>
    <w:rsid w:val="00B01496"/>
    <w:rsid w:val="00B01995"/>
    <w:rsid w:val="00B01A6C"/>
    <w:rsid w:val="00B01D85"/>
    <w:rsid w:val="00B020F0"/>
    <w:rsid w:val="00B02132"/>
    <w:rsid w:val="00B022FB"/>
    <w:rsid w:val="00B02463"/>
    <w:rsid w:val="00B02556"/>
    <w:rsid w:val="00B02601"/>
    <w:rsid w:val="00B02B68"/>
    <w:rsid w:val="00B02BA0"/>
    <w:rsid w:val="00B02E0B"/>
    <w:rsid w:val="00B02E7B"/>
    <w:rsid w:val="00B032F2"/>
    <w:rsid w:val="00B03473"/>
    <w:rsid w:val="00B037FA"/>
    <w:rsid w:val="00B03AFD"/>
    <w:rsid w:val="00B03D97"/>
    <w:rsid w:val="00B03F29"/>
    <w:rsid w:val="00B0410B"/>
    <w:rsid w:val="00B0465A"/>
    <w:rsid w:val="00B04B58"/>
    <w:rsid w:val="00B04E8E"/>
    <w:rsid w:val="00B0506D"/>
    <w:rsid w:val="00B05262"/>
    <w:rsid w:val="00B05734"/>
    <w:rsid w:val="00B0591A"/>
    <w:rsid w:val="00B05DDC"/>
    <w:rsid w:val="00B06287"/>
    <w:rsid w:val="00B062AD"/>
    <w:rsid w:val="00B0689B"/>
    <w:rsid w:val="00B06D8A"/>
    <w:rsid w:val="00B06E8A"/>
    <w:rsid w:val="00B07036"/>
    <w:rsid w:val="00B0758D"/>
    <w:rsid w:val="00B07889"/>
    <w:rsid w:val="00B07A1F"/>
    <w:rsid w:val="00B07DEF"/>
    <w:rsid w:val="00B07E62"/>
    <w:rsid w:val="00B1015D"/>
    <w:rsid w:val="00B10432"/>
    <w:rsid w:val="00B1065C"/>
    <w:rsid w:val="00B107E5"/>
    <w:rsid w:val="00B10E2F"/>
    <w:rsid w:val="00B10E38"/>
    <w:rsid w:val="00B112B9"/>
    <w:rsid w:val="00B11564"/>
    <w:rsid w:val="00B1167D"/>
    <w:rsid w:val="00B11A3A"/>
    <w:rsid w:val="00B11D17"/>
    <w:rsid w:val="00B11D80"/>
    <w:rsid w:val="00B11E4D"/>
    <w:rsid w:val="00B122DC"/>
    <w:rsid w:val="00B12504"/>
    <w:rsid w:val="00B128F0"/>
    <w:rsid w:val="00B12AB3"/>
    <w:rsid w:val="00B12BFB"/>
    <w:rsid w:val="00B12C1F"/>
    <w:rsid w:val="00B12D30"/>
    <w:rsid w:val="00B1319D"/>
    <w:rsid w:val="00B1366E"/>
    <w:rsid w:val="00B136BE"/>
    <w:rsid w:val="00B1380D"/>
    <w:rsid w:val="00B13A4F"/>
    <w:rsid w:val="00B13D7B"/>
    <w:rsid w:val="00B13E1B"/>
    <w:rsid w:val="00B13F58"/>
    <w:rsid w:val="00B13F88"/>
    <w:rsid w:val="00B14073"/>
    <w:rsid w:val="00B14744"/>
    <w:rsid w:val="00B148E8"/>
    <w:rsid w:val="00B1499D"/>
    <w:rsid w:val="00B14B82"/>
    <w:rsid w:val="00B14C3D"/>
    <w:rsid w:val="00B14DC3"/>
    <w:rsid w:val="00B14FA0"/>
    <w:rsid w:val="00B1500B"/>
    <w:rsid w:val="00B150BA"/>
    <w:rsid w:val="00B1511F"/>
    <w:rsid w:val="00B15121"/>
    <w:rsid w:val="00B1540D"/>
    <w:rsid w:val="00B154BD"/>
    <w:rsid w:val="00B15BF4"/>
    <w:rsid w:val="00B15CD8"/>
    <w:rsid w:val="00B15FF5"/>
    <w:rsid w:val="00B1606F"/>
    <w:rsid w:val="00B16134"/>
    <w:rsid w:val="00B161F3"/>
    <w:rsid w:val="00B163C4"/>
    <w:rsid w:val="00B16417"/>
    <w:rsid w:val="00B16441"/>
    <w:rsid w:val="00B16497"/>
    <w:rsid w:val="00B165AE"/>
    <w:rsid w:val="00B1670C"/>
    <w:rsid w:val="00B16889"/>
    <w:rsid w:val="00B16D17"/>
    <w:rsid w:val="00B16F34"/>
    <w:rsid w:val="00B170D0"/>
    <w:rsid w:val="00B175AA"/>
    <w:rsid w:val="00B1768F"/>
    <w:rsid w:val="00B176B1"/>
    <w:rsid w:val="00B17941"/>
    <w:rsid w:val="00B17E56"/>
    <w:rsid w:val="00B20156"/>
    <w:rsid w:val="00B204DA"/>
    <w:rsid w:val="00B20580"/>
    <w:rsid w:val="00B205F7"/>
    <w:rsid w:val="00B2061C"/>
    <w:rsid w:val="00B2092C"/>
    <w:rsid w:val="00B20AC9"/>
    <w:rsid w:val="00B20AD8"/>
    <w:rsid w:val="00B20B13"/>
    <w:rsid w:val="00B210D6"/>
    <w:rsid w:val="00B211E7"/>
    <w:rsid w:val="00B21235"/>
    <w:rsid w:val="00B212FB"/>
    <w:rsid w:val="00B21489"/>
    <w:rsid w:val="00B214D7"/>
    <w:rsid w:val="00B21580"/>
    <w:rsid w:val="00B21731"/>
    <w:rsid w:val="00B21828"/>
    <w:rsid w:val="00B220CE"/>
    <w:rsid w:val="00B22151"/>
    <w:rsid w:val="00B22615"/>
    <w:rsid w:val="00B22A88"/>
    <w:rsid w:val="00B22CA0"/>
    <w:rsid w:val="00B22E35"/>
    <w:rsid w:val="00B2303C"/>
    <w:rsid w:val="00B230F0"/>
    <w:rsid w:val="00B231CB"/>
    <w:rsid w:val="00B23835"/>
    <w:rsid w:val="00B238A8"/>
    <w:rsid w:val="00B23A6C"/>
    <w:rsid w:val="00B23D8F"/>
    <w:rsid w:val="00B23E22"/>
    <w:rsid w:val="00B23F88"/>
    <w:rsid w:val="00B24486"/>
    <w:rsid w:val="00B24783"/>
    <w:rsid w:val="00B24C1E"/>
    <w:rsid w:val="00B25177"/>
    <w:rsid w:val="00B251B1"/>
    <w:rsid w:val="00B251BA"/>
    <w:rsid w:val="00B252FC"/>
    <w:rsid w:val="00B25320"/>
    <w:rsid w:val="00B2533B"/>
    <w:rsid w:val="00B25461"/>
    <w:rsid w:val="00B25531"/>
    <w:rsid w:val="00B256E5"/>
    <w:rsid w:val="00B25768"/>
    <w:rsid w:val="00B257D2"/>
    <w:rsid w:val="00B257D8"/>
    <w:rsid w:val="00B2596F"/>
    <w:rsid w:val="00B25990"/>
    <w:rsid w:val="00B25F06"/>
    <w:rsid w:val="00B26256"/>
    <w:rsid w:val="00B26CB5"/>
    <w:rsid w:val="00B26FBB"/>
    <w:rsid w:val="00B2728C"/>
    <w:rsid w:val="00B2732A"/>
    <w:rsid w:val="00B27467"/>
    <w:rsid w:val="00B274C3"/>
    <w:rsid w:val="00B274D5"/>
    <w:rsid w:val="00B27932"/>
    <w:rsid w:val="00B27BBF"/>
    <w:rsid w:val="00B27D0C"/>
    <w:rsid w:val="00B27F37"/>
    <w:rsid w:val="00B27F42"/>
    <w:rsid w:val="00B301ED"/>
    <w:rsid w:val="00B30D53"/>
    <w:rsid w:val="00B30E8C"/>
    <w:rsid w:val="00B30EAA"/>
    <w:rsid w:val="00B310EE"/>
    <w:rsid w:val="00B31100"/>
    <w:rsid w:val="00B31373"/>
    <w:rsid w:val="00B315B1"/>
    <w:rsid w:val="00B315C0"/>
    <w:rsid w:val="00B317A3"/>
    <w:rsid w:val="00B318AC"/>
    <w:rsid w:val="00B3207D"/>
    <w:rsid w:val="00B32851"/>
    <w:rsid w:val="00B3338F"/>
    <w:rsid w:val="00B334AC"/>
    <w:rsid w:val="00B33762"/>
    <w:rsid w:val="00B33E2C"/>
    <w:rsid w:val="00B33E3E"/>
    <w:rsid w:val="00B33F27"/>
    <w:rsid w:val="00B33FA2"/>
    <w:rsid w:val="00B34071"/>
    <w:rsid w:val="00B34157"/>
    <w:rsid w:val="00B3419A"/>
    <w:rsid w:val="00B3428A"/>
    <w:rsid w:val="00B3467E"/>
    <w:rsid w:val="00B349D0"/>
    <w:rsid w:val="00B34A66"/>
    <w:rsid w:val="00B35036"/>
    <w:rsid w:val="00B35281"/>
    <w:rsid w:val="00B35627"/>
    <w:rsid w:val="00B358D5"/>
    <w:rsid w:val="00B35B61"/>
    <w:rsid w:val="00B35C24"/>
    <w:rsid w:val="00B35F3A"/>
    <w:rsid w:val="00B367FD"/>
    <w:rsid w:val="00B36BE7"/>
    <w:rsid w:val="00B36C95"/>
    <w:rsid w:val="00B36EE9"/>
    <w:rsid w:val="00B36F33"/>
    <w:rsid w:val="00B372A2"/>
    <w:rsid w:val="00B3752D"/>
    <w:rsid w:val="00B37E81"/>
    <w:rsid w:val="00B37F28"/>
    <w:rsid w:val="00B400CD"/>
    <w:rsid w:val="00B403F2"/>
    <w:rsid w:val="00B404EE"/>
    <w:rsid w:val="00B40951"/>
    <w:rsid w:val="00B40AAE"/>
    <w:rsid w:val="00B40B51"/>
    <w:rsid w:val="00B40E2E"/>
    <w:rsid w:val="00B40E87"/>
    <w:rsid w:val="00B40F39"/>
    <w:rsid w:val="00B414A1"/>
    <w:rsid w:val="00B41638"/>
    <w:rsid w:val="00B41927"/>
    <w:rsid w:val="00B419A1"/>
    <w:rsid w:val="00B41A01"/>
    <w:rsid w:val="00B41E39"/>
    <w:rsid w:val="00B41FB1"/>
    <w:rsid w:val="00B420D2"/>
    <w:rsid w:val="00B421D5"/>
    <w:rsid w:val="00B42256"/>
    <w:rsid w:val="00B424AA"/>
    <w:rsid w:val="00B426DB"/>
    <w:rsid w:val="00B4270D"/>
    <w:rsid w:val="00B42B4F"/>
    <w:rsid w:val="00B42CE7"/>
    <w:rsid w:val="00B42F8E"/>
    <w:rsid w:val="00B42FDA"/>
    <w:rsid w:val="00B43134"/>
    <w:rsid w:val="00B432C5"/>
    <w:rsid w:val="00B434DE"/>
    <w:rsid w:val="00B434FF"/>
    <w:rsid w:val="00B43D33"/>
    <w:rsid w:val="00B440B5"/>
    <w:rsid w:val="00B4429F"/>
    <w:rsid w:val="00B44A04"/>
    <w:rsid w:val="00B44B05"/>
    <w:rsid w:val="00B44E60"/>
    <w:rsid w:val="00B44E94"/>
    <w:rsid w:val="00B44F6F"/>
    <w:rsid w:val="00B44FC6"/>
    <w:rsid w:val="00B45376"/>
    <w:rsid w:val="00B454DB"/>
    <w:rsid w:val="00B455BE"/>
    <w:rsid w:val="00B45F3B"/>
    <w:rsid w:val="00B4684E"/>
    <w:rsid w:val="00B46928"/>
    <w:rsid w:val="00B469E0"/>
    <w:rsid w:val="00B46A03"/>
    <w:rsid w:val="00B46D50"/>
    <w:rsid w:val="00B46F71"/>
    <w:rsid w:val="00B476E0"/>
    <w:rsid w:val="00B47987"/>
    <w:rsid w:val="00B47BB5"/>
    <w:rsid w:val="00B47DD0"/>
    <w:rsid w:val="00B47F02"/>
    <w:rsid w:val="00B47F77"/>
    <w:rsid w:val="00B47FB4"/>
    <w:rsid w:val="00B50056"/>
    <w:rsid w:val="00B504DA"/>
    <w:rsid w:val="00B504F0"/>
    <w:rsid w:val="00B505FC"/>
    <w:rsid w:val="00B507B7"/>
    <w:rsid w:val="00B50B34"/>
    <w:rsid w:val="00B50D20"/>
    <w:rsid w:val="00B51158"/>
    <w:rsid w:val="00B5129D"/>
    <w:rsid w:val="00B51605"/>
    <w:rsid w:val="00B516D0"/>
    <w:rsid w:val="00B51ADC"/>
    <w:rsid w:val="00B51BE6"/>
    <w:rsid w:val="00B520B5"/>
    <w:rsid w:val="00B527DE"/>
    <w:rsid w:val="00B52911"/>
    <w:rsid w:val="00B52925"/>
    <w:rsid w:val="00B52AD0"/>
    <w:rsid w:val="00B52AD8"/>
    <w:rsid w:val="00B52F7D"/>
    <w:rsid w:val="00B5301D"/>
    <w:rsid w:val="00B53035"/>
    <w:rsid w:val="00B5307B"/>
    <w:rsid w:val="00B53301"/>
    <w:rsid w:val="00B53479"/>
    <w:rsid w:val="00B535CA"/>
    <w:rsid w:val="00B53630"/>
    <w:rsid w:val="00B53645"/>
    <w:rsid w:val="00B53921"/>
    <w:rsid w:val="00B53BC9"/>
    <w:rsid w:val="00B54457"/>
    <w:rsid w:val="00B545B9"/>
    <w:rsid w:val="00B54732"/>
    <w:rsid w:val="00B55135"/>
    <w:rsid w:val="00B552FC"/>
    <w:rsid w:val="00B5534A"/>
    <w:rsid w:val="00B554B8"/>
    <w:rsid w:val="00B555CD"/>
    <w:rsid w:val="00B5567E"/>
    <w:rsid w:val="00B5572F"/>
    <w:rsid w:val="00B55A5D"/>
    <w:rsid w:val="00B55FBF"/>
    <w:rsid w:val="00B561AB"/>
    <w:rsid w:val="00B561CC"/>
    <w:rsid w:val="00B562CB"/>
    <w:rsid w:val="00B56387"/>
    <w:rsid w:val="00B567B9"/>
    <w:rsid w:val="00B56896"/>
    <w:rsid w:val="00B569E2"/>
    <w:rsid w:val="00B56C6B"/>
    <w:rsid w:val="00B56D32"/>
    <w:rsid w:val="00B56E1E"/>
    <w:rsid w:val="00B57392"/>
    <w:rsid w:val="00B57736"/>
    <w:rsid w:val="00B579FA"/>
    <w:rsid w:val="00B57B46"/>
    <w:rsid w:val="00B57C4D"/>
    <w:rsid w:val="00B57DC4"/>
    <w:rsid w:val="00B57E48"/>
    <w:rsid w:val="00B57E98"/>
    <w:rsid w:val="00B57FCA"/>
    <w:rsid w:val="00B60020"/>
    <w:rsid w:val="00B600D7"/>
    <w:rsid w:val="00B600DF"/>
    <w:rsid w:val="00B60156"/>
    <w:rsid w:val="00B60173"/>
    <w:rsid w:val="00B6022A"/>
    <w:rsid w:val="00B60406"/>
    <w:rsid w:val="00B604D2"/>
    <w:rsid w:val="00B60687"/>
    <w:rsid w:val="00B60C70"/>
    <w:rsid w:val="00B60F85"/>
    <w:rsid w:val="00B61096"/>
    <w:rsid w:val="00B613A3"/>
    <w:rsid w:val="00B6150F"/>
    <w:rsid w:val="00B61824"/>
    <w:rsid w:val="00B61884"/>
    <w:rsid w:val="00B6190E"/>
    <w:rsid w:val="00B61B37"/>
    <w:rsid w:val="00B61B85"/>
    <w:rsid w:val="00B61C13"/>
    <w:rsid w:val="00B61DBD"/>
    <w:rsid w:val="00B61DC5"/>
    <w:rsid w:val="00B6253E"/>
    <w:rsid w:val="00B6256A"/>
    <w:rsid w:val="00B62587"/>
    <w:rsid w:val="00B62638"/>
    <w:rsid w:val="00B62E86"/>
    <w:rsid w:val="00B63080"/>
    <w:rsid w:val="00B63370"/>
    <w:rsid w:val="00B63536"/>
    <w:rsid w:val="00B638F3"/>
    <w:rsid w:val="00B64195"/>
    <w:rsid w:val="00B641AF"/>
    <w:rsid w:val="00B64212"/>
    <w:rsid w:val="00B64227"/>
    <w:rsid w:val="00B64472"/>
    <w:rsid w:val="00B647BB"/>
    <w:rsid w:val="00B6490E"/>
    <w:rsid w:val="00B649AE"/>
    <w:rsid w:val="00B64C74"/>
    <w:rsid w:val="00B650D5"/>
    <w:rsid w:val="00B65142"/>
    <w:rsid w:val="00B653C1"/>
    <w:rsid w:val="00B654FE"/>
    <w:rsid w:val="00B65517"/>
    <w:rsid w:val="00B65A01"/>
    <w:rsid w:val="00B65AE6"/>
    <w:rsid w:val="00B65AF6"/>
    <w:rsid w:val="00B65FA2"/>
    <w:rsid w:val="00B65FBB"/>
    <w:rsid w:val="00B66049"/>
    <w:rsid w:val="00B660DE"/>
    <w:rsid w:val="00B660EC"/>
    <w:rsid w:val="00B668AF"/>
    <w:rsid w:val="00B668DD"/>
    <w:rsid w:val="00B66A67"/>
    <w:rsid w:val="00B66B1E"/>
    <w:rsid w:val="00B66D4D"/>
    <w:rsid w:val="00B66E74"/>
    <w:rsid w:val="00B67198"/>
    <w:rsid w:val="00B675C5"/>
    <w:rsid w:val="00B6778C"/>
    <w:rsid w:val="00B67A71"/>
    <w:rsid w:val="00B67BF1"/>
    <w:rsid w:val="00B700BF"/>
    <w:rsid w:val="00B700F3"/>
    <w:rsid w:val="00B702F0"/>
    <w:rsid w:val="00B70322"/>
    <w:rsid w:val="00B70391"/>
    <w:rsid w:val="00B704C2"/>
    <w:rsid w:val="00B70507"/>
    <w:rsid w:val="00B70520"/>
    <w:rsid w:val="00B70B3B"/>
    <w:rsid w:val="00B70CF1"/>
    <w:rsid w:val="00B7122D"/>
    <w:rsid w:val="00B712A5"/>
    <w:rsid w:val="00B714BC"/>
    <w:rsid w:val="00B715A8"/>
    <w:rsid w:val="00B7163C"/>
    <w:rsid w:val="00B716F2"/>
    <w:rsid w:val="00B71F92"/>
    <w:rsid w:val="00B720C8"/>
    <w:rsid w:val="00B72294"/>
    <w:rsid w:val="00B72463"/>
    <w:rsid w:val="00B72A37"/>
    <w:rsid w:val="00B72DC7"/>
    <w:rsid w:val="00B72EC9"/>
    <w:rsid w:val="00B72F5E"/>
    <w:rsid w:val="00B73876"/>
    <w:rsid w:val="00B741D4"/>
    <w:rsid w:val="00B7457A"/>
    <w:rsid w:val="00B74595"/>
    <w:rsid w:val="00B74690"/>
    <w:rsid w:val="00B74DC0"/>
    <w:rsid w:val="00B74E37"/>
    <w:rsid w:val="00B74E40"/>
    <w:rsid w:val="00B74F6D"/>
    <w:rsid w:val="00B75093"/>
    <w:rsid w:val="00B750D9"/>
    <w:rsid w:val="00B75190"/>
    <w:rsid w:val="00B751CE"/>
    <w:rsid w:val="00B75442"/>
    <w:rsid w:val="00B756E2"/>
    <w:rsid w:val="00B758BC"/>
    <w:rsid w:val="00B75AEC"/>
    <w:rsid w:val="00B75C4C"/>
    <w:rsid w:val="00B75DD4"/>
    <w:rsid w:val="00B75F97"/>
    <w:rsid w:val="00B760F8"/>
    <w:rsid w:val="00B764ED"/>
    <w:rsid w:val="00B7656E"/>
    <w:rsid w:val="00B765AD"/>
    <w:rsid w:val="00B76713"/>
    <w:rsid w:val="00B76817"/>
    <w:rsid w:val="00B76851"/>
    <w:rsid w:val="00B76DBD"/>
    <w:rsid w:val="00B76E33"/>
    <w:rsid w:val="00B77292"/>
    <w:rsid w:val="00B77504"/>
    <w:rsid w:val="00B778BA"/>
    <w:rsid w:val="00B77A5D"/>
    <w:rsid w:val="00B77B6A"/>
    <w:rsid w:val="00B77DBB"/>
    <w:rsid w:val="00B800AB"/>
    <w:rsid w:val="00B800FB"/>
    <w:rsid w:val="00B802E1"/>
    <w:rsid w:val="00B803D2"/>
    <w:rsid w:val="00B8052A"/>
    <w:rsid w:val="00B80540"/>
    <w:rsid w:val="00B806CE"/>
    <w:rsid w:val="00B809BD"/>
    <w:rsid w:val="00B80A55"/>
    <w:rsid w:val="00B80BDF"/>
    <w:rsid w:val="00B80BE8"/>
    <w:rsid w:val="00B80D80"/>
    <w:rsid w:val="00B80DE0"/>
    <w:rsid w:val="00B80F65"/>
    <w:rsid w:val="00B81106"/>
    <w:rsid w:val="00B81260"/>
    <w:rsid w:val="00B8188A"/>
    <w:rsid w:val="00B81B47"/>
    <w:rsid w:val="00B81C32"/>
    <w:rsid w:val="00B81DC0"/>
    <w:rsid w:val="00B8227D"/>
    <w:rsid w:val="00B82561"/>
    <w:rsid w:val="00B827C6"/>
    <w:rsid w:val="00B82B29"/>
    <w:rsid w:val="00B82CDC"/>
    <w:rsid w:val="00B82E14"/>
    <w:rsid w:val="00B82EDA"/>
    <w:rsid w:val="00B83119"/>
    <w:rsid w:val="00B83149"/>
    <w:rsid w:val="00B835D0"/>
    <w:rsid w:val="00B83A30"/>
    <w:rsid w:val="00B83BCF"/>
    <w:rsid w:val="00B83C26"/>
    <w:rsid w:val="00B83EA7"/>
    <w:rsid w:val="00B840B2"/>
    <w:rsid w:val="00B840D5"/>
    <w:rsid w:val="00B84659"/>
    <w:rsid w:val="00B84663"/>
    <w:rsid w:val="00B8469F"/>
    <w:rsid w:val="00B8475E"/>
    <w:rsid w:val="00B847E5"/>
    <w:rsid w:val="00B847EC"/>
    <w:rsid w:val="00B84840"/>
    <w:rsid w:val="00B84A29"/>
    <w:rsid w:val="00B84C00"/>
    <w:rsid w:val="00B84C24"/>
    <w:rsid w:val="00B84E0B"/>
    <w:rsid w:val="00B84E5B"/>
    <w:rsid w:val="00B84F20"/>
    <w:rsid w:val="00B851B3"/>
    <w:rsid w:val="00B85277"/>
    <w:rsid w:val="00B85527"/>
    <w:rsid w:val="00B8580F"/>
    <w:rsid w:val="00B858AF"/>
    <w:rsid w:val="00B85FC1"/>
    <w:rsid w:val="00B860FE"/>
    <w:rsid w:val="00B8669F"/>
    <w:rsid w:val="00B866CC"/>
    <w:rsid w:val="00B86A63"/>
    <w:rsid w:val="00B86B8F"/>
    <w:rsid w:val="00B86DE8"/>
    <w:rsid w:val="00B87226"/>
    <w:rsid w:val="00B87A23"/>
    <w:rsid w:val="00B87AB1"/>
    <w:rsid w:val="00B87B45"/>
    <w:rsid w:val="00B87E21"/>
    <w:rsid w:val="00B87EC6"/>
    <w:rsid w:val="00B90037"/>
    <w:rsid w:val="00B90354"/>
    <w:rsid w:val="00B903C2"/>
    <w:rsid w:val="00B90492"/>
    <w:rsid w:val="00B90CCB"/>
    <w:rsid w:val="00B90EE1"/>
    <w:rsid w:val="00B91040"/>
    <w:rsid w:val="00B911FA"/>
    <w:rsid w:val="00B91385"/>
    <w:rsid w:val="00B913C9"/>
    <w:rsid w:val="00B91429"/>
    <w:rsid w:val="00B91443"/>
    <w:rsid w:val="00B91949"/>
    <w:rsid w:val="00B91A0A"/>
    <w:rsid w:val="00B91C90"/>
    <w:rsid w:val="00B91EE3"/>
    <w:rsid w:val="00B92006"/>
    <w:rsid w:val="00B921B1"/>
    <w:rsid w:val="00B922C5"/>
    <w:rsid w:val="00B929DF"/>
    <w:rsid w:val="00B93280"/>
    <w:rsid w:val="00B93448"/>
    <w:rsid w:val="00B93C9E"/>
    <w:rsid w:val="00B93E2D"/>
    <w:rsid w:val="00B94059"/>
    <w:rsid w:val="00B941EA"/>
    <w:rsid w:val="00B944D3"/>
    <w:rsid w:val="00B9455E"/>
    <w:rsid w:val="00B94678"/>
    <w:rsid w:val="00B946D1"/>
    <w:rsid w:val="00B94B6A"/>
    <w:rsid w:val="00B94DC8"/>
    <w:rsid w:val="00B95232"/>
    <w:rsid w:val="00B95283"/>
    <w:rsid w:val="00B95959"/>
    <w:rsid w:val="00B962CE"/>
    <w:rsid w:val="00B963A7"/>
    <w:rsid w:val="00B9640A"/>
    <w:rsid w:val="00B9667C"/>
    <w:rsid w:val="00B96C4E"/>
    <w:rsid w:val="00B96D6C"/>
    <w:rsid w:val="00B96F46"/>
    <w:rsid w:val="00B9712B"/>
    <w:rsid w:val="00B97160"/>
    <w:rsid w:val="00B97264"/>
    <w:rsid w:val="00B97A0A"/>
    <w:rsid w:val="00B97C28"/>
    <w:rsid w:val="00B97C69"/>
    <w:rsid w:val="00B97EDF"/>
    <w:rsid w:val="00B97F00"/>
    <w:rsid w:val="00B97F27"/>
    <w:rsid w:val="00BA0133"/>
    <w:rsid w:val="00BA0880"/>
    <w:rsid w:val="00BA0A66"/>
    <w:rsid w:val="00BA0A6A"/>
    <w:rsid w:val="00BA0D66"/>
    <w:rsid w:val="00BA0DEC"/>
    <w:rsid w:val="00BA1360"/>
    <w:rsid w:val="00BA191F"/>
    <w:rsid w:val="00BA1DFD"/>
    <w:rsid w:val="00BA1F48"/>
    <w:rsid w:val="00BA2524"/>
    <w:rsid w:val="00BA255D"/>
    <w:rsid w:val="00BA2813"/>
    <w:rsid w:val="00BA292A"/>
    <w:rsid w:val="00BA2AD4"/>
    <w:rsid w:val="00BA2F9F"/>
    <w:rsid w:val="00BA3012"/>
    <w:rsid w:val="00BA30FB"/>
    <w:rsid w:val="00BA318D"/>
    <w:rsid w:val="00BA3783"/>
    <w:rsid w:val="00BA38FB"/>
    <w:rsid w:val="00BA4042"/>
    <w:rsid w:val="00BA40A2"/>
    <w:rsid w:val="00BA4337"/>
    <w:rsid w:val="00BA48E9"/>
    <w:rsid w:val="00BA509A"/>
    <w:rsid w:val="00BA525D"/>
    <w:rsid w:val="00BA558E"/>
    <w:rsid w:val="00BA5713"/>
    <w:rsid w:val="00BA576B"/>
    <w:rsid w:val="00BA5B74"/>
    <w:rsid w:val="00BA5C16"/>
    <w:rsid w:val="00BA5EB1"/>
    <w:rsid w:val="00BA615F"/>
    <w:rsid w:val="00BA67F9"/>
    <w:rsid w:val="00BA6BB6"/>
    <w:rsid w:val="00BA6DFC"/>
    <w:rsid w:val="00BA7031"/>
    <w:rsid w:val="00BA73EF"/>
    <w:rsid w:val="00BA75A1"/>
    <w:rsid w:val="00BA787A"/>
    <w:rsid w:val="00BA7BB8"/>
    <w:rsid w:val="00BA7C99"/>
    <w:rsid w:val="00BA7C9F"/>
    <w:rsid w:val="00BA7DFC"/>
    <w:rsid w:val="00BA7E29"/>
    <w:rsid w:val="00BA7F65"/>
    <w:rsid w:val="00BB0078"/>
    <w:rsid w:val="00BB00AF"/>
    <w:rsid w:val="00BB0CD2"/>
    <w:rsid w:val="00BB0E8D"/>
    <w:rsid w:val="00BB0EC0"/>
    <w:rsid w:val="00BB1308"/>
    <w:rsid w:val="00BB18B6"/>
    <w:rsid w:val="00BB1CEA"/>
    <w:rsid w:val="00BB257B"/>
    <w:rsid w:val="00BB27C5"/>
    <w:rsid w:val="00BB28C4"/>
    <w:rsid w:val="00BB292F"/>
    <w:rsid w:val="00BB2ACE"/>
    <w:rsid w:val="00BB2F39"/>
    <w:rsid w:val="00BB309B"/>
    <w:rsid w:val="00BB3137"/>
    <w:rsid w:val="00BB36B9"/>
    <w:rsid w:val="00BB3701"/>
    <w:rsid w:val="00BB3771"/>
    <w:rsid w:val="00BB37A2"/>
    <w:rsid w:val="00BB3A9A"/>
    <w:rsid w:val="00BB3B1A"/>
    <w:rsid w:val="00BB3D09"/>
    <w:rsid w:val="00BB3FF4"/>
    <w:rsid w:val="00BB4009"/>
    <w:rsid w:val="00BB425A"/>
    <w:rsid w:val="00BB4565"/>
    <w:rsid w:val="00BB4736"/>
    <w:rsid w:val="00BB48BB"/>
    <w:rsid w:val="00BB4A82"/>
    <w:rsid w:val="00BB4D61"/>
    <w:rsid w:val="00BB50EF"/>
    <w:rsid w:val="00BB5142"/>
    <w:rsid w:val="00BB5366"/>
    <w:rsid w:val="00BB55CA"/>
    <w:rsid w:val="00BB590D"/>
    <w:rsid w:val="00BB5AC4"/>
    <w:rsid w:val="00BB5B10"/>
    <w:rsid w:val="00BB5F4E"/>
    <w:rsid w:val="00BB5FE6"/>
    <w:rsid w:val="00BB6167"/>
    <w:rsid w:val="00BB63F8"/>
    <w:rsid w:val="00BB6644"/>
    <w:rsid w:val="00BB6F23"/>
    <w:rsid w:val="00BB7266"/>
    <w:rsid w:val="00BB72C0"/>
    <w:rsid w:val="00BB76DD"/>
    <w:rsid w:val="00BB77B6"/>
    <w:rsid w:val="00BB7AB4"/>
    <w:rsid w:val="00BB7F86"/>
    <w:rsid w:val="00BC00F3"/>
    <w:rsid w:val="00BC0346"/>
    <w:rsid w:val="00BC0505"/>
    <w:rsid w:val="00BC07FD"/>
    <w:rsid w:val="00BC0BC7"/>
    <w:rsid w:val="00BC0E4C"/>
    <w:rsid w:val="00BC1216"/>
    <w:rsid w:val="00BC14B5"/>
    <w:rsid w:val="00BC1B8F"/>
    <w:rsid w:val="00BC1D4F"/>
    <w:rsid w:val="00BC1D86"/>
    <w:rsid w:val="00BC21E5"/>
    <w:rsid w:val="00BC2322"/>
    <w:rsid w:val="00BC24B4"/>
    <w:rsid w:val="00BC26B1"/>
    <w:rsid w:val="00BC26ED"/>
    <w:rsid w:val="00BC270A"/>
    <w:rsid w:val="00BC2D42"/>
    <w:rsid w:val="00BC2DF4"/>
    <w:rsid w:val="00BC2E39"/>
    <w:rsid w:val="00BC30E2"/>
    <w:rsid w:val="00BC34A5"/>
    <w:rsid w:val="00BC3757"/>
    <w:rsid w:val="00BC3EDE"/>
    <w:rsid w:val="00BC40FD"/>
    <w:rsid w:val="00BC4226"/>
    <w:rsid w:val="00BC426A"/>
    <w:rsid w:val="00BC4392"/>
    <w:rsid w:val="00BC44A9"/>
    <w:rsid w:val="00BC4605"/>
    <w:rsid w:val="00BC4675"/>
    <w:rsid w:val="00BC4A36"/>
    <w:rsid w:val="00BC4EB1"/>
    <w:rsid w:val="00BC4EED"/>
    <w:rsid w:val="00BC4F45"/>
    <w:rsid w:val="00BC5619"/>
    <w:rsid w:val="00BC56BC"/>
    <w:rsid w:val="00BC594D"/>
    <w:rsid w:val="00BC5CEA"/>
    <w:rsid w:val="00BC5E79"/>
    <w:rsid w:val="00BC6749"/>
    <w:rsid w:val="00BC6BAC"/>
    <w:rsid w:val="00BC7145"/>
    <w:rsid w:val="00BC7280"/>
    <w:rsid w:val="00BC7305"/>
    <w:rsid w:val="00BC79A1"/>
    <w:rsid w:val="00BD005D"/>
    <w:rsid w:val="00BD0462"/>
    <w:rsid w:val="00BD07DA"/>
    <w:rsid w:val="00BD0BCD"/>
    <w:rsid w:val="00BD0FAC"/>
    <w:rsid w:val="00BD18BA"/>
    <w:rsid w:val="00BD1993"/>
    <w:rsid w:val="00BD1B5F"/>
    <w:rsid w:val="00BD1EA0"/>
    <w:rsid w:val="00BD2199"/>
    <w:rsid w:val="00BD2630"/>
    <w:rsid w:val="00BD26C0"/>
    <w:rsid w:val="00BD286C"/>
    <w:rsid w:val="00BD2C4B"/>
    <w:rsid w:val="00BD2D65"/>
    <w:rsid w:val="00BD321F"/>
    <w:rsid w:val="00BD39B4"/>
    <w:rsid w:val="00BD3CB4"/>
    <w:rsid w:val="00BD3F72"/>
    <w:rsid w:val="00BD3F8C"/>
    <w:rsid w:val="00BD3FCD"/>
    <w:rsid w:val="00BD4486"/>
    <w:rsid w:val="00BD451F"/>
    <w:rsid w:val="00BD4729"/>
    <w:rsid w:val="00BD4829"/>
    <w:rsid w:val="00BD4A1A"/>
    <w:rsid w:val="00BD4A3C"/>
    <w:rsid w:val="00BD4B93"/>
    <w:rsid w:val="00BD4CA2"/>
    <w:rsid w:val="00BD4CA5"/>
    <w:rsid w:val="00BD4D7D"/>
    <w:rsid w:val="00BD51EB"/>
    <w:rsid w:val="00BD58A4"/>
    <w:rsid w:val="00BD6006"/>
    <w:rsid w:val="00BD6440"/>
    <w:rsid w:val="00BD64D0"/>
    <w:rsid w:val="00BD64EF"/>
    <w:rsid w:val="00BD6BC8"/>
    <w:rsid w:val="00BD6DBE"/>
    <w:rsid w:val="00BD7117"/>
    <w:rsid w:val="00BD714C"/>
    <w:rsid w:val="00BD7365"/>
    <w:rsid w:val="00BD73FF"/>
    <w:rsid w:val="00BD7518"/>
    <w:rsid w:val="00BD7527"/>
    <w:rsid w:val="00BD76D7"/>
    <w:rsid w:val="00BD7949"/>
    <w:rsid w:val="00BD7B84"/>
    <w:rsid w:val="00BD7F1B"/>
    <w:rsid w:val="00BE011B"/>
    <w:rsid w:val="00BE0446"/>
    <w:rsid w:val="00BE07A2"/>
    <w:rsid w:val="00BE07F2"/>
    <w:rsid w:val="00BE08BD"/>
    <w:rsid w:val="00BE08C3"/>
    <w:rsid w:val="00BE0941"/>
    <w:rsid w:val="00BE0A22"/>
    <w:rsid w:val="00BE0A78"/>
    <w:rsid w:val="00BE0C2D"/>
    <w:rsid w:val="00BE0C91"/>
    <w:rsid w:val="00BE0CE9"/>
    <w:rsid w:val="00BE0E8E"/>
    <w:rsid w:val="00BE1135"/>
    <w:rsid w:val="00BE11FE"/>
    <w:rsid w:val="00BE1202"/>
    <w:rsid w:val="00BE1402"/>
    <w:rsid w:val="00BE1A7F"/>
    <w:rsid w:val="00BE20D0"/>
    <w:rsid w:val="00BE210B"/>
    <w:rsid w:val="00BE22D1"/>
    <w:rsid w:val="00BE247B"/>
    <w:rsid w:val="00BE26D7"/>
    <w:rsid w:val="00BE2868"/>
    <w:rsid w:val="00BE29FC"/>
    <w:rsid w:val="00BE2C41"/>
    <w:rsid w:val="00BE2C69"/>
    <w:rsid w:val="00BE2D77"/>
    <w:rsid w:val="00BE2DA4"/>
    <w:rsid w:val="00BE2FAB"/>
    <w:rsid w:val="00BE2FF7"/>
    <w:rsid w:val="00BE3278"/>
    <w:rsid w:val="00BE32DE"/>
    <w:rsid w:val="00BE390B"/>
    <w:rsid w:val="00BE3A02"/>
    <w:rsid w:val="00BE3AA3"/>
    <w:rsid w:val="00BE3E7B"/>
    <w:rsid w:val="00BE3EEF"/>
    <w:rsid w:val="00BE3F57"/>
    <w:rsid w:val="00BE40B4"/>
    <w:rsid w:val="00BE41C5"/>
    <w:rsid w:val="00BE428E"/>
    <w:rsid w:val="00BE43EE"/>
    <w:rsid w:val="00BE4411"/>
    <w:rsid w:val="00BE45D1"/>
    <w:rsid w:val="00BE46A4"/>
    <w:rsid w:val="00BE4A79"/>
    <w:rsid w:val="00BE4C7D"/>
    <w:rsid w:val="00BE4FC9"/>
    <w:rsid w:val="00BE4FD1"/>
    <w:rsid w:val="00BE502B"/>
    <w:rsid w:val="00BE50D0"/>
    <w:rsid w:val="00BE5589"/>
    <w:rsid w:val="00BE5636"/>
    <w:rsid w:val="00BE5741"/>
    <w:rsid w:val="00BE5A30"/>
    <w:rsid w:val="00BE5A63"/>
    <w:rsid w:val="00BE5AA8"/>
    <w:rsid w:val="00BE5BC1"/>
    <w:rsid w:val="00BE5C68"/>
    <w:rsid w:val="00BE61A4"/>
    <w:rsid w:val="00BE622A"/>
    <w:rsid w:val="00BE6911"/>
    <w:rsid w:val="00BE6AFB"/>
    <w:rsid w:val="00BE6B8D"/>
    <w:rsid w:val="00BE6F98"/>
    <w:rsid w:val="00BE6FBF"/>
    <w:rsid w:val="00BE75C4"/>
    <w:rsid w:val="00BE77CC"/>
    <w:rsid w:val="00BE7BC8"/>
    <w:rsid w:val="00BE7BE2"/>
    <w:rsid w:val="00BE7BF4"/>
    <w:rsid w:val="00BE7C0D"/>
    <w:rsid w:val="00BE7F91"/>
    <w:rsid w:val="00BF0208"/>
    <w:rsid w:val="00BF0252"/>
    <w:rsid w:val="00BF071D"/>
    <w:rsid w:val="00BF0890"/>
    <w:rsid w:val="00BF0A71"/>
    <w:rsid w:val="00BF0C2C"/>
    <w:rsid w:val="00BF0CFF"/>
    <w:rsid w:val="00BF0F34"/>
    <w:rsid w:val="00BF0FFB"/>
    <w:rsid w:val="00BF10F6"/>
    <w:rsid w:val="00BF135D"/>
    <w:rsid w:val="00BF1418"/>
    <w:rsid w:val="00BF14CD"/>
    <w:rsid w:val="00BF162B"/>
    <w:rsid w:val="00BF16CE"/>
    <w:rsid w:val="00BF1796"/>
    <w:rsid w:val="00BF1849"/>
    <w:rsid w:val="00BF193A"/>
    <w:rsid w:val="00BF1AE9"/>
    <w:rsid w:val="00BF1B6E"/>
    <w:rsid w:val="00BF1BF9"/>
    <w:rsid w:val="00BF1CB9"/>
    <w:rsid w:val="00BF1FEB"/>
    <w:rsid w:val="00BF200F"/>
    <w:rsid w:val="00BF22B1"/>
    <w:rsid w:val="00BF2429"/>
    <w:rsid w:val="00BF2D50"/>
    <w:rsid w:val="00BF2E97"/>
    <w:rsid w:val="00BF2EAE"/>
    <w:rsid w:val="00BF2EB3"/>
    <w:rsid w:val="00BF30E2"/>
    <w:rsid w:val="00BF31AC"/>
    <w:rsid w:val="00BF3252"/>
    <w:rsid w:val="00BF3336"/>
    <w:rsid w:val="00BF34CD"/>
    <w:rsid w:val="00BF356D"/>
    <w:rsid w:val="00BF376F"/>
    <w:rsid w:val="00BF38B0"/>
    <w:rsid w:val="00BF38B2"/>
    <w:rsid w:val="00BF395C"/>
    <w:rsid w:val="00BF3A8E"/>
    <w:rsid w:val="00BF3CE9"/>
    <w:rsid w:val="00BF3D27"/>
    <w:rsid w:val="00BF3DF6"/>
    <w:rsid w:val="00BF3FC4"/>
    <w:rsid w:val="00BF407B"/>
    <w:rsid w:val="00BF43AC"/>
    <w:rsid w:val="00BF467F"/>
    <w:rsid w:val="00BF48F2"/>
    <w:rsid w:val="00BF4ACF"/>
    <w:rsid w:val="00BF4FC7"/>
    <w:rsid w:val="00BF5132"/>
    <w:rsid w:val="00BF525A"/>
    <w:rsid w:val="00BF538B"/>
    <w:rsid w:val="00BF556E"/>
    <w:rsid w:val="00BF582A"/>
    <w:rsid w:val="00BF58A1"/>
    <w:rsid w:val="00BF590D"/>
    <w:rsid w:val="00BF5A51"/>
    <w:rsid w:val="00BF5AA0"/>
    <w:rsid w:val="00BF5AF3"/>
    <w:rsid w:val="00BF60E4"/>
    <w:rsid w:val="00BF6141"/>
    <w:rsid w:val="00BF61DD"/>
    <w:rsid w:val="00BF65C7"/>
    <w:rsid w:val="00BF6881"/>
    <w:rsid w:val="00BF68C2"/>
    <w:rsid w:val="00BF6C62"/>
    <w:rsid w:val="00BF6E0E"/>
    <w:rsid w:val="00BF6F75"/>
    <w:rsid w:val="00BF71CB"/>
    <w:rsid w:val="00BF7304"/>
    <w:rsid w:val="00BF7666"/>
    <w:rsid w:val="00BF7B89"/>
    <w:rsid w:val="00C001E9"/>
    <w:rsid w:val="00C001FE"/>
    <w:rsid w:val="00C002B2"/>
    <w:rsid w:val="00C004EC"/>
    <w:rsid w:val="00C00853"/>
    <w:rsid w:val="00C00A55"/>
    <w:rsid w:val="00C00A58"/>
    <w:rsid w:val="00C00A6B"/>
    <w:rsid w:val="00C00BD5"/>
    <w:rsid w:val="00C00E25"/>
    <w:rsid w:val="00C00FBA"/>
    <w:rsid w:val="00C011C6"/>
    <w:rsid w:val="00C01484"/>
    <w:rsid w:val="00C014A8"/>
    <w:rsid w:val="00C0194B"/>
    <w:rsid w:val="00C01E26"/>
    <w:rsid w:val="00C01E6D"/>
    <w:rsid w:val="00C02869"/>
    <w:rsid w:val="00C02A76"/>
    <w:rsid w:val="00C02AE6"/>
    <w:rsid w:val="00C02B77"/>
    <w:rsid w:val="00C02BD9"/>
    <w:rsid w:val="00C02C51"/>
    <w:rsid w:val="00C02E7D"/>
    <w:rsid w:val="00C033CE"/>
    <w:rsid w:val="00C03560"/>
    <w:rsid w:val="00C03804"/>
    <w:rsid w:val="00C03928"/>
    <w:rsid w:val="00C0397E"/>
    <w:rsid w:val="00C03BAB"/>
    <w:rsid w:val="00C03D44"/>
    <w:rsid w:val="00C03DA7"/>
    <w:rsid w:val="00C0457F"/>
    <w:rsid w:val="00C04641"/>
    <w:rsid w:val="00C04729"/>
    <w:rsid w:val="00C04D2E"/>
    <w:rsid w:val="00C04EAC"/>
    <w:rsid w:val="00C04F80"/>
    <w:rsid w:val="00C055A9"/>
    <w:rsid w:val="00C057A3"/>
    <w:rsid w:val="00C05828"/>
    <w:rsid w:val="00C05B82"/>
    <w:rsid w:val="00C05C5A"/>
    <w:rsid w:val="00C05CB0"/>
    <w:rsid w:val="00C05D67"/>
    <w:rsid w:val="00C06111"/>
    <w:rsid w:val="00C06499"/>
    <w:rsid w:val="00C06966"/>
    <w:rsid w:val="00C06B46"/>
    <w:rsid w:val="00C06D04"/>
    <w:rsid w:val="00C06D16"/>
    <w:rsid w:val="00C06D2C"/>
    <w:rsid w:val="00C06EB4"/>
    <w:rsid w:val="00C0772E"/>
    <w:rsid w:val="00C079DF"/>
    <w:rsid w:val="00C07A9C"/>
    <w:rsid w:val="00C07D45"/>
    <w:rsid w:val="00C07DD4"/>
    <w:rsid w:val="00C07DFE"/>
    <w:rsid w:val="00C101D0"/>
    <w:rsid w:val="00C101F2"/>
    <w:rsid w:val="00C103F3"/>
    <w:rsid w:val="00C1099E"/>
    <w:rsid w:val="00C10CD3"/>
    <w:rsid w:val="00C10E35"/>
    <w:rsid w:val="00C10ED5"/>
    <w:rsid w:val="00C10F7D"/>
    <w:rsid w:val="00C1110E"/>
    <w:rsid w:val="00C112B8"/>
    <w:rsid w:val="00C11326"/>
    <w:rsid w:val="00C1144A"/>
    <w:rsid w:val="00C1166B"/>
    <w:rsid w:val="00C11C4B"/>
    <w:rsid w:val="00C11C92"/>
    <w:rsid w:val="00C11CA4"/>
    <w:rsid w:val="00C12263"/>
    <w:rsid w:val="00C1239C"/>
    <w:rsid w:val="00C12421"/>
    <w:rsid w:val="00C1247E"/>
    <w:rsid w:val="00C12485"/>
    <w:rsid w:val="00C12A78"/>
    <w:rsid w:val="00C12B3C"/>
    <w:rsid w:val="00C12C6E"/>
    <w:rsid w:val="00C13323"/>
    <w:rsid w:val="00C134D7"/>
    <w:rsid w:val="00C1354A"/>
    <w:rsid w:val="00C13C7D"/>
    <w:rsid w:val="00C141FD"/>
    <w:rsid w:val="00C1499D"/>
    <w:rsid w:val="00C14D7C"/>
    <w:rsid w:val="00C150A0"/>
    <w:rsid w:val="00C1510F"/>
    <w:rsid w:val="00C15150"/>
    <w:rsid w:val="00C1515B"/>
    <w:rsid w:val="00C154C3"/>
    <w:rsid w:val="00C15551"/>
    <w:rsid w:val="00C1556E"/>
    <w:rsid w:val="00C155D1"/>
    <w:rsid w:val="00C15607"/>
    <w:rsid w:val="00C15967"/>
    <w:rsid w:val="00C15A77"/>
    <w:rsid w:val="00C15CB4"/>
    <w:rsid w:val="00C15DCC"/>
    <w:rsid w:val="00C15E81"/>
    <w:rsid w:val="00C15EBC"/>
    <w:rsid w:val="00C163E8"/>
    <w:rsid w:val="00C164C7"/>
    <w:rsid w:val="00C164D8"/>
    <w:rsid w:val="00C1650C"/>
    <w:rsid w:val="00C16896"/>
    <w:rsid w:val="00C168DD"/>
    <w:rsid w:val="00C16A0B"/>
    <w:rsid w:val="00C16C28"/>
    <w:rsid w:val="00C1706A"/>
    <w:rsid w:val="00C17514"/>
    <w:rsid w:val="00C1764F"/>
    <w:rsid w:val="00C176D8"/>
    <w:rsid w:val="00C17A10"/>
    <w:rsid w:val="00C201BA"/>
    <w:rsid w:val="00C201D7"/>
    <w:rsid w:val="00C201DD"/>
    <w:rsid w:val="00C20248"/>
    <w:rsid w:val="00C20646"/>
    <w:rsid w:val="00C20720"/>
    <w:rsid w:val="00C20920"/>
    <w:rsid w:val="00C2092D"/>
    <w:rsid w:val="00C20BC8"/>
    <w:rsid w:val="00C20E9C"/>
    <w:rsid w:val="00C20F39"/>
    <w:rsid w:val="00C210AD"/>
    <w:rsid w:val="00C21182"/>
    <w:rsid w:val="00C2151F"/>
    <w:rsid w:val="00C216BC"/>
    <w:rsid w:val="00C21717"/>
    <w:rsid w:val="00C217C1"/>
    <w:rsid w:val="00C2194B"/>
    <w:rsid w:val="00C21BBF"/>
    <w:rsid w:val="00C21D4E"/>
    <w:rsid w:val="00C21D9E"/>
    <w:rsid w:val="00C220EA"/>
    <w:rsid w:val="00C22174"/>
    <w:rsid w:val="00C221EB"/>
    <w:rsid w:val="00C221FB"/>
    <w:rsid w:val="00C22669"/>
    <w:rsid w:val="00C22CC0"/>
    <w:rsid w:val="00C22F0A"/>
    <w:rsid w:val="00C2369B"/>
    <w:rsid w:val="00C238CD"/>
    <w:rsid w:val="00C23AF6"/>
    <w:rsid w:val="00C23B9F"/>
    <w:rsid w:val="00C23D8B"/>
    <w:rsid w:val="00C23DDE"/>
    <w:rsid w:val="00C2400F"/>
    <w:rsid w:val="00C24554"/>
    <w:rsid w:val="00C2463F"/>
    <w:rsid w:val="00C24675"/>
    <w:rsid w:val="00C24782"/>
    <w:rsid w:val="00C248B3"/>
    <w:rsid w:val="00C248EE"/>
    <w:rsid w:val="00C24D19"/>
    <w:rsid w:val="00C24E98"/>
    <w:rsid w:val="00C2507D"/>
    <w:rsid w:val="00C25257"/>
    <w:rsid w:val="00C252A7"/>
    <w:rsid w:val="00C252FB"/>
    <w:rsid w:val="00C2569E"/>
    <w:rsid w:val="00C2578C"/>
    <w:rsid w:val="00C25892"/>
    <w:rsid w:val="00C25919"/>
    <w:rsid w:val="00C25924"/>
    <w:rsid w:val="00C25AD1"/>
    <w:rsid w:val="00C25C88"/>
    <w:rsid w:val="00C25C9D"/>
    <w:rsid w:val="00C25E96"/>
    <w:rsid w:val="00C26274"/>
    <w:rsid w:val="00C2662C"/>
    <w:rsid w:val="00C266A9"/>
    <w:rsid w:val="00C266D1"/>
    <w:rsid w:val="00C2684B"/>
    <w:rsid w:val="00C268A1"/>
    <w:rsid w:val="00C26A3A"/>
    <w:rsid w:val="00C26B16"/>
    <w:rsid w:val="00C26B27"/>
    <w:rsid w:val="00C26C64"/>
    <w:rsid w:val="00C26FC3"/>
    <w:rsid w:val="00C26FFC"/>
    <w:rsid w:val="00C27058"/>
    <w:rsid w:val="00C27320"/>
    <w:rsid w:val="00C27365"/>
    <w:rsid w:val="00C277BB"/>
    <w:rsid w:val="00C27D23"/>
    <w:rsid w:val="00C27E27"/>
    <w:rsid w:val="00C27E71"/>
    <w:rsid w:val="00C302D9"/>
    <w:rsid w:val="00C305F3"/>
    <w:rsid w:val="00C30C23"/>
    <w:rsid w:val="00C31321"/>
    <w:rsid w:val="00C31386"/>
    <w:rsid w:val="00C3146F"/>
    <w:rsid w:val="00C31546"/>
    <w:rsid w:val="00C31722"/>
    <w:rsid w:val="00C3173C"/>
    <w:rsid w:val="00C318AA"/>
    <w:rsid w:val="00C31BBB"/>
    <w:rsid w:val="00C31C85"/>
    <w:rsid w:val="00C31DB9"/>
    <w:rsid w:val="00C31E69"/>
    <w:rsid w:val="00C3206E"/>
    <w:rsid w:val="00C32173"/>
    <w:rsid w:val="00C32204"/>
    <w:rsid w:val="00C32269"/>
    <w:rsid w:val="00C326A1"/>
    <w:rsid w:val="00C33081"/>
    <w:rsid w:val="00C332E0"/>
    <w:rsid w:val="00C333C5"/>
    <w:rsid w:val="00C33A63"/>
    <w:rsid w:val="00C33A6D"/>
    <w:rsid w:val="00C3403D"/>
    <w:rsid w:val="00C3424C"/>
    <w:rsid w:val="00C34660"/>
    <w:rsid w:val="00C3481F"/>
    <w:rsid w:val="00C34CC5"/>
    <w:rsid w:val="00C34D3C"/>
    <w:rsid w:val="00C35222"/>
    <w:rsid w:val="00C3531C"/>
    <w:rsid w:val="00C353E4"/>
    <w:rsid w:val="00C355A9"/>
    <w:rsid w:val="00C35752"/>
    <w:rsid w:val="00C35980"/>
    <w:rsid w:val="00C35B56"/>
    <w:rsid w:val="00C35CA8"/>
    <w:rsid w:val="00C35D4C"/>
    <w:rsid w:val="00C35D66"/>
    <w:rsid w:val="00C36017"/>
    <w:rsid w:val="00C361A1"/>
    <w:rsid w:val="00C3630A"/>
    <w:rsid w:val="00C36506"/>
    <w:rsid w:val="00C365E7"/>
    <w:rsid w:val="00C36674"/>
    <w:rsid w:val="00C36755"/>
    <w:rsid w:val="00C371D7"/>
    <w:rsid w:val="00C3791D"/>
    <w:rsid w:val="00C379F9"/>
    <w:rsid w:val="00C37AE1"/>
    <w:rsid w:val="00C37BD8"/>
    <w:rsid w:val="00C37EC4"/>
    <w:rsid w:val="00C400BF"/>
    <w:rsid w:val="00C402C3"/>
    <w:rsid w:val="00C407A5"/>
    <w:rsid w:val="00C40874"/>
    <w:rsid w:val="00C408D0"/>
    <w:rsid w:val="00C40C2C"/>
    <w:rsid w:val="00C40EED"/>
    <w:rsid w:val="00C411A0"/>
    <w:rsid w:val="00C411F1"/>
    <w:rsid w:val="00C4146E"/>
    <w:rsid w:val="00C4174F"/>
    <w:rsid w:val="00C41C85"/>
    <w:rsid w:val="00C42066"/>
    <w:rsid w:val="00C42302"/>
    <w:rsid w:val="00C42513"/>
    <w:rsid w:val="00C42776"/>
    <w:rsid w:val="00C427B4"/>
    <w:rsid w:val="00C42ADA"/>
    <w:rsid w:val="00C42C94"/>
    <w:rsid w:val="00C42C98"/>
    <w:rsid w:val="00C431E8"/>
    <w:rsid w:val="00C43A57"/>
    <w:rsid w:val="00C43C92"/>
    <w:rsid w:val="00C43CDB"/>
    <w:rsid w:val="00C43EDD"/>
    <w:rsid w:val="00C43FD2"/>
    <w:rsid w:val="00C440E7"/>
    <w:rsid w:val="00C44671"/>
    <w:rsid w:val="00C449CA"/>
    <w:rsid w:val="00C4504A"/>
    <w:rsid w:val="00C45106"/>
    <w:rsid w:val="00C452EA"/>
    <w:rsid w:val="00C454D4"/>
    <w:rsid w:val="00C4568B"/>
    <w:rsid w:val="00C458E2"/>
    <w:rsid w:val="00C45C98"/>
    <w:rsid w:val="00C462A5"/>
    <w:rsid w:val="00C464DF"/>
    <w:rsid w:val="00C4652A"/>
    <w:rsid w:val="00C46888"/>
    <w:rsid w:val="00C46A7A"/>
    <w:rsid w:val="00C46AAD"/>
    <w:rsid w:val="00C46B18"/>
    <w:rsid w:val="00C46B5D"/>
    <w:rsid w:val="00C46B93"/>
    <w:rsid w:val="00C46BE3"/>
    <w:rsid w:val="00C473E9"/>
    <w:rsid w:val="00C4757E"/>
    <w:rsid w:val="00C47AD7"/>
    <w:rsid w:val="00C47B59"/>
    <w:rsid w:val="00C47EFB"/>
    <w:rsid w:val="00C47F32"/>
    <w:rsid w:val="00C5001A"/>
    <w:rsid w:val="00C50468"/>
    <w:rsid w:val="00C505F5"/>
    <w:rsid w:val="00C50657"/>
    <w:rsid w:val="00C506A0"/>
    <w:rsid w:val="00C50923"/>
    <w:rsid w:val="00C510C8"/>
    <w:rsid w:val="00C511C3"/>
    <w:rsid w:val="00C512C9"/>
    <w:rsid w:val="00C513C5"/>
    <w:rsid w:val="00C51509"/>
    <w:rsid w:val="00C51690"/>
    <w:rsid w:val="00C51F18"/>
    <w:rsid w:val="00C52426"/>
    <w:rsid w:val="00C5285E"/>
    <w:rsid w:val="00C52873"/>
    <w:rsid w:val="00C52BCC"/>
    <w:rsid w:val="00C52F6E"/>
    <w:rsid w:val="00C5367C"/>
    <w:rsid w:val="00C53B71"/>
    <w:rsid w:val="00C53D17"/>
    <w:rsid w:val="00C53DDE"/>
    <w:rsid w:val="00C53DF8"/>
    <w:rsid w:val="00C53E33"/>
    <w:rsid w:val="00C540F2"/>
    <w:rsid w:val="00C540F8"/>
    <w:rsid w:val="00C54623"/>
    <w:rsid w:val="00C54A0A"/>
    <w:rsid w:val="00C54A6A"/>
    <w:rsid w:val="00C54FAA"/>
    <w:rsid w:val="00C55270"/>
    <w:rsid w:val="00C555E6"/>
    <w:rsid w:val="00C55609"/>
    <w:rsid w:val="00C557C9"/>
    <w:rsid w:val="00C55B4D"/>
    <w:rsid w:val="00C56138"/>
    <w:rsid w:val="00C56267"/>
    <w:rsid w:val="00C56310"/>
    <w:rsid w:val="00C565C7"/>
    <w:rsid w:val="00C574B3"/>
    <w:rsid w:val="00C57BA5"/>
    <w:rsid w:val="00C57BBD"/>
    <w:rsid w:val="00C57C83"/>
    <w:rsid w:val="00C57CA1"/>
    <w:rsid w:val="00C57DE4"/>
    <w:rsid w:val="00C60241"/>
    <w:rsid w:val="00C602E0"/>
    <w:rsid w:val="00C60369"/>
    <w:rsid w:val="00C603ED"/>
    <w:rsid w:val="00C60447"/>
    <w:rsid w:val="00C60A81"/>
    <w:rsid w:val="00C60E65"/>
    <w:rsid w:val="00C60EF9"/>
    <w:rsid w:val="00C60F48"/>
    <w:rsid w:val="00C61290"/>
    <w:rsid w:val="00C61AFE"/>
    <w:rsid w:val="00C61CE6"/>
    <w:rsid w:val="00C61CF2"/>
    <w:rsid w:val="00C620DD"/>
    <w:rsid w:val="00C62294"/>
    <w:rsid w:val="00C622D7"/>
    <w:rsid w:val="00C62329"/>
    <w:rsid w:val="00C624CB"/>
    <w:rsid w:val="00C62508"/>
    <w:rsid w:val="00C62673"/>
    <w:rsid w:val="00C627DC"/>
    <w:rsid w:val="00C629B0"/>
    <w:rsid w:val="00C62CD2"/>
    <w:rsid w:val="00C62CE7"/>
    <w:rsid w:val="00C62E02"/>
    <w:rsid w:val="00C62E60"/>
    <w:rsid w:val="00C63379"/>
    <w:rsid w:val="00C63403"/>
    <w:rsid w:val="00C634F0"/>
    <w:rsid w:val="00C636E5"/>
    <w:rsid w:val="00C63844"/>
    <w:rsid w:val="00C63945"/>
    <w:rsid w:val="00C63A9B"/>
    <w:rsid w:val="00C63B67"/>
    <w:rsid w:val="00C642FD"/>
    <w:rsid w:val="00C64943"/>
    <w:rsid w:val="00C64CAE"/>
    <w:rsid w:val="00C64D07"/>
    <w:rsid w:val="00C64EFB"/>
    <w:rsid w:val="00C652BC"/>
    <w:rsid w:val="00C653F4"/>
    <w:rsid w:val="00C654B6"/>
    <w:rsid w:val="00C656A7"/>
    <w:rsid w:val="00C65A69"/>
    <w:rsid w:val="00C65BA9"/>
    <w:rsid w:val="00C65BCA"/>
    <w:rsid w:val="00C65FE5"/>
    <w:rsid w:val="00C665FA"/>
    <w:rsid w:val="00C6662B"/>
    <w:rsid w:val="00C66704"/>
    <w:rsid w:val="00C66955"/>
    <w:rsid w:val="00C66A5E"/>
    <w:rsid w:val="00C66B72"/>
    <w:rsid w:val="00C66D50"/>
    <w:rsid w:val="00C66E96"/>
    <w:rsid w:val="00C66F76"/>
    <w:rsid w:val="00C67124"/>
    <w:rsid w:val="00C672C0"/>
    <w:rsid w:val="00C674C4"/>
    <w:rsid w:val="00C676E6"/>
    <w:rsid w:val="00C6799B"/>
    <w:rsid w:val="00C67C41"/>
    <w:rsid w:val="00C67C8A"/>
    <w:rsid w:val="00C67D12"/>
    <w:rsid w:val="00C67F1E"/>
    <w:rsid w:val="00C67F89"/>
    <w:rsid w:val="00C7039D"/>
    <w:rsid w:val="00C70488"/>
    <w:rsid w:val="00C70850"/>
    <w:rsid w:val="00C70AC9"/>
    <w:rsid w:val="00C70BE6"/>
    <w:rsid w:val="00C70BED"/>
    <w:rsid w:val="00C70C85"/>
    <w:rsid w:val="00C70D1C"/>
    <w:rsid w:val="00C70DEC"/>
    <w:rsid w:val="00C71478"/>
    <w:rsid w:val="00C7151E"/>
    <w:rsid w:val="00C7171E"/>
    <w:rsid w:val="00C717FC"/>
    <w:rsid w:val="00C71835"/>
    <w:rsid w:val="00C7184E"/>
    <w:rsid w:val="00C71C2A"/>
    <w:rsid w:val="00C71EF2"/>
    <w:rsid w:val="00C723BC"/>
    <w:rsid w:val="00C726F7"/>
    <w:rsid w:val="00C72762"/>
    <w:rsid w:val="00C728B8"/>
    <w:rsid w:val="00C72CA6"/>
    <w:rsid w:val="00C72DAB"/>
    <w:rsid w:val="00C72E44"/>
    <w:rsid w:val="00C73229"/>
    <w:rsid w:val="00C73A0F"/>
    <w:rsid w:val="00C73E13"/>
    <w:rsid w:val="00C741B1"/>
    <w:rsid w:val="00C743DE"/>
    <w:rsid w:val="00C743E2"/>
    <w:rsid w:val="00C746D0"/>
    <w:rsid w:val="00C747B2"/>
    <w:rsid w:val="00C75079"/>
    <w:rsid w:val="00C75146"/>
    <w:rsid w:val="00C751F0"/>
    <w:rsid w:val="00C75234"/>
    <w:rsid w:val="00C75304"/>
    <w:rsid w:val="00C75438"/>
    <w:rsid w:val="00C754FD"/>
    <w:rsid w:val="00C756CC"/>
    <w:rsid w:val="00C7607D"/>
    <w:rsid w:val="00C76239"/>
    <w:rsid w:val="00C763A1"/>
    <w:rsid w:val="00C76627"/>
    <w:rsid w:val="00C7662B"/>
    <w:rsid w:val="00C767D4"/>
    <w:rsid w:val="00C76ABD"/>
    <w:rsid w:val="00C76AFE"/>
    <w:rsid w:val="00C76B78"/>
    <w:rsid w:val="00C76CE3"/>
    <w:rsid w:val="00C774B1"/>
    <w:rsid w:val="00C774F0"/>
    <w:rsid w:val="00C77573"/>
    <w:rsid w:val="00C776F6"/>
    <w:rsid w:val="00C77BF8"/>
    <w:rsid w:val="00C77C52"/>
    <w:rsid w:val="00C77D80"/>
    <w:rsid w:val="00C77EA7"/>
    <w:rsid w:val="00C77F3C"/>
    <w:rsid w:val="00C77F80"/>
    <w:rsid w:val="00C8037B"/>
    <w:rsid w:val="00C80A37"/>
    <w:rsid w:val="00C80AC4"/>
    <w:rsid w:val="00C80B8C"/>
    <w:rsid w:val="00C80DEF"/>
    <w:rsid w:val="00C80E45"/>
    <w:rsid w:val="00C80EBE"/>
    <w:rsid w:val="00C81075"/>
    <w:rsid w:val="00C812ED"/>
    <w:rsid w:val="00C81386"/>
    <w:rsid w:val="00C814B8"/>
    <w:rsid w:val="00C8164A"/>
    <w:rsid w:val="00C8169F"/>
    <w:rsid w:val="00C817A4"/>
    <w:rsid w:val="00C81948"/>
    <w:rsid w:val="00C81E6D"/>
    <w:rsid w:val="00C81F34"/>
    <w:rsid w:val="00C82081"/>
    <w:rsid w:val="00C82219"/>
    <w:rsid w:val="00C8224D"/>
    <w:rsid w:val="00C82667"/>
    <w:rsid w:val="00C8281E"/>
    <w:rsid w:val="00C82A2A"/>
    <w:rsid w:val="00C82BB3"/>
    <w:rsid w:val="00C82BDC"/>
    <w:rsid w:val="00C82BF3"/>
    <w:rsid w:val="00C82CCE"/>
    <w:rsid w:val="00C82D3F"/>
    <w:rsid w:val="00C82E65"/>
    <w:rsid w:val="00C83045"/>
    <w:rsid w:val="00C835B4"/>
    <w:rsid w:val="00C837D3"/>
    <w:rsid w:val="00C839E6"/>
    <w:rsid w:val="00C83A08"/>
    <w:rsid w:val="00C83E00"/>
    <w:rsid w:val="00C83EFB"/>
    <w:rsid w:val="00C841C4"/>
    <w:rsid w:val="00C842B7"/>
    <w:rsid w:val="00C84309"/>
    <w:rsid w:val="00C84407"/>
    <w:rsid w:val="00C84816"/>
    <w:rsid w:val="00C84B29"/>
    <w:rsid w:val="00C84DE9"/>
    <w:rsid w:val="00C84EBF"/>
    <w:rsid w:val="00C85235"/>
    <w:rsid w:val="00C85286"/>
    <w:rsid w:val="00C854D0"/>
    <w:rsid w:val="00C859F5"/>
    <w:rsid w:val="00C85A59"/>
    <w:rsid w:val="00C8649F"/>
    <w:rsid w:val="00C8668E"/>
    <w:rsid w:val="00C866B9"/>
    <w:rsid w:val="00C866F1"/>
    <w:rsid w:val="00C86AC8"/>
    <w:rsid w:val="00C86CCD"/>
    <w:rsid w:val="00C86EBC"/>
    <w:rsid w:val="00C86FD8"/>
    <w:rsid w:val="00C872BC"/>
    <w:rsid w:val="00C87486"/>
    <w:rsid w:val="00C87848"/>
    <w:rsid w:val="00C87940"/>
    <w:rsid w:val="00C87FC9"/>
    <w:rsid w:val="00C90136"/>
    <w:rsid w:val="00C901E6"/>
    <w:rsid w:val="00C90680"/>
    <w:rsid w:val="00C90C39"/>
    <w:rsid w:val="00C90D9E"/>
    <w:rsid w:val="00C90F6E"/>
    <w:rsid w:val="00C910C8"/>
    <w:rsid w:val="00C9126E"/>
    <w:rsid w:val="00C914DB"/>
    <w:rsid w:val="00C91DAB"/>
    <w:rsid w:val="00C91FD1"/>
    <w:rsid w:val="00C92047"/>
    <w:rsid w:val="00C9207B"/>
    <w:rsid w:val="00C9207D"/>
    <w:rsid w:val="00C9211F"/>
    <w:rsid w:val="00C92460"/>
    <w:rsid w:val="00C9262E"/>
    <w:rsid w:val="00C9282E"/>
    <w:rsid w:val="00C928B8"/>
    <w:rsid w:val="00C92ADA"/>
    <w:rsid w:val="00C92B66"/>
    <w:rsid w:val="00C92CE2"/>
    <w:rsid w:val="00C92D1B"/>
    <w:rsid w:val="00C92EF6"/>
    <w:rsid w:val="00C9343D"/>
    <w:rsid w:val="00C93BA1"/>
    <w:rsid w:val="00C93CF9"/>
    <w:rsid w:val="00C94002"/>
    <w:rsid w:val="00C94012"/>
    <w:rsid w:val="00C942AE"/>
    <w:rsid w:val="00C943A1"/>
    <w:rsid w:val="00C944C7"/>
    <w:rsid w:val="00C947D7"/>
    <w:rsid w:val="00C9492A"/>
    <w:rsid w:val="00C94A32"/>
    <w:rsid w:val="00C94DFE"/>
    <w:rsid w:val="00C94F25"/>
    <w:rsid w:val="00C9539A"/>
    <w:rsid w:val="00C953A6"/>
    <w:rsid w:val="00C95620"/>
    <w:rsid w:val="00C958A6"/>
    <w:rsid w:val="00C95B36"/>
    <w:rsid w:val="00C95C91"/>
    <w:rsid w:val="00C961CB"/>
    <w:rsid w:val="00C9650D"/>
    <w:rsid w:val="00C96599"/>
    <w:rsid w:val="00C96A27"/>
    <w:rsid w:val="00C96B71"/>
    <w:rsid w:val="00C97245"/>
    <w:rsid w:val="00C97275"/>
    <w:rsid w:val="00C972F9"/>
    <w:rsid w:val="00C97861"/>
    <w:rsid w:val="00C9798B"/>
    <w:rsid w:val="00C97CB2"/>
    <w:rsid w:val="00CA002C"/>
    <w:rsid w:val="00CA0275"/>
    <w:rsid w:val="00CA04D5"/>
    <w:rsid w:val="00CA0999"/>
    <w:rsid w:val="00CA09E1"/>
    <w:rsid w:val="00CA0A60"/>
    <w:rsid w:val="00CA1306"/>
    <w:rsid w:val="00CA1315"/>
    <w:rsid w:val="00CA173A"/>
    <w:rsid w:val="00CA1CA4"/>
    <w:rsid w:val="00CA21F3"/>
    <w:rsid w:val="00CA290E"/>
    <w:rsid w:val="00CA2CCA"/>
    <w:rsid w:val="00CA2CEC"/>
    <w:rsid w:val="00CA2D35"/>
    <w:rsid w:val="00CA2F1D"/>
    <w:rsid w:val="00CA319D"/>
    <w:rsid w:val="00CA31C9"/>
    <w:rsid w:val="00CA339A"/>
    <w:rsid w:val="00CA3A32"/>
    <w:rsid w:val="00CA3B03"/>
    <w:rsid w:val="00CA3F1E"/>
    <w:rsid w:val="00CA3F5D"/>
    <w:rsid w:val="00CA4367"/>
    <w:rsid w:val="00CA4720"/>
    <w:rsid w:val="00CA4802"/>
    <w:rsid w:val="00CA4BE8"/>
    <w:rsid w:val="00CA4DC1"/>
    <w:rsid w:val="00CA4DD7"/>
    <w:rsid w:val="00CA50A0"/>
    <w:rsid w:val="00CA5121"/>
    <w:rsid w:val="00CA522A"/>
    <w:rsid w:val="00CA522D"/>
    <w:rsid w:val="00CA53DC"/>
    <w:rsid w:val="00CA5BED"/>
    <w:rsid w:val="00CA5C0D"/>
    <w:rsid w:val="00CA5CB3"/>
    <w:rsid w:val="00CA5D90"/>
    <w:rsid w:val="00CA5E3D"/>
    <w:rsid w:val="00CA6365"/>
    <w:rsid w:val="00CA67EA"/>
    <w:rsid w:val="00CA67F0"/>
    <w:rsid w:val="00CA6E7E"/>
    <w:rsid w:val="00CA6EAF"/>
    <w:rsid w:val="00CA6ED4"/>
    <w:rsid w:val="00CA7022"/>
    <w:rsid w:val="00CA7335"/>
    <w:rsid w:val="00CA76D8"/>
    <w:rsid w:val="00CA77FC"/>
    <w:rsid w:val="00CA79F6"/>
    <w:rsid w:val="00CA7E0F"/>
    <w:rsid w:val="00CA7EBB"/>
    <w:rsid w:val="00CA7FA0"/>
    <w:rsid w:val="00CA7FA6"/>
    <w:rsid w:val="00CB018F"/>
    <w:rsid w:val="00CB01C8"/>
    <w:rsid w:val="00CB0471"/>
    <w:rsid w:val="00CB0489"/>
    <w:rsid w:val="00CB0527"/>
    <w:rsid w:val="00CB069C"/>
    <w:rsid w:val="00CB0742"/>
    <w:rsid w:val="00CB0866"/>
    <w:rsid w:val="00CB086B"/>
    <w:rsid w:val="00CB0ABA"/>
    <w:rsid w:val="00CB0AFE"/>
    <w:rsid w:val="00CB0CBA"/>
    <w:rsid w:val="00CB0F06"/>
    <w:rsid w:val="00CB0F5F"/>
    <w:rsid w:val="00CB1130"/>
    <w:rsid w:val="00CB1177"/>
    <w:rsid w:val="00CB1178"/>
    <w:rsid w:val="00CB1180"/>
    <w:rsid w:val="00CB13EB"/>
    <w:rsid w:val="00CB1BA2"/>
    <w:rsid w:val="00CB1D6F"/>
    <w:rsid w:val="00CB1E15"/>
    <w:rsid w:val="00CB1E21"/>
    <w:rsid w:val="00CB1FFB"/>
    <w:rsid w:val="00CB2223"/>
    <w:rsid w:val="00CB258A"/>
    <w:rsid w:val="00CB2E6F"/>
    <w:rsid w:val="00CB3228"/>
    <w:rsid w:val="00CB325E"/>
    <w:rsid w:val="00CB32FB"/>
    <w:rsid w:val="00CB36EA"/>
    <w:rsid w:val="00CB3BC6"/>
    <w:rsid w:val="00CB4A10"/>
    <w:rsid w:val="00CB4B6F"/>
    <w:rsid w:val="00CB501C"/>
    <w:rsid w:val="00CB5173"/>
    <w:rsid w:val="00CB5511"/>
    <w:rsid w:val="00CB55CD"/>
    <w:rsid w:val="00CB5615"/>
    <w:rsid w:val="00CB5EC2"/>
    <w:rsid w:val="00CB5ECD"/>
    <w:rsid w:val="00CB5FD7"/>
    <w:rsid w:val="00CB6417"/>
    <w:rsid w:val="00CB666C"/>
    <w:rsid w:val="00CB6725"/>
    <w:rsid w:val="00CB68B7"/>
    <w:rsid w:val="00CB6978"/>
    <w:rsid w:val="00CB699A"/>
    <w:rsid w:val="00CB7068"/>
    <w:rsid w:val="00CB72C4"/>
    <w:rsid w:val="00CB7600"/>
    <w:rsid w:val="00CB7A95"/>
    <w:rsid w:val="00CB7B55"/>
    <w:rsid w:val="00CB7D50"/>
    <w:rsid w:val="00CB7DA3"/>
    <w:rsid w:val="00CB7DEF"/>
    <w:rsid w:val="00CC009C"/>
    <w:rsid w:val="00CC020A"/>
    <w:rsid w:val="00CC022A"/>
    <w:rsid w:val="00CC04C1"/>
    <w:rsid w:val="00CC0803"/>
    <w:rsid w:val="00CC0A93"/>
    <w:rsid w:val="00CC1057"/>
    <w:rsid w:val="00CC1236"/>
    <w:rsid w:val="00CC14BD"/>
    <w:rsid w:val="00CC14C2"/>
    <w:rsid w:val="00CC1767"/>
    <w:rsid w:val="00CC1B83"/>
    <w:rsid w:val="00CC2279"/>
    <w:rsid w:val="00CC23CD"/>
    <w:rsid w:val="00CC26A0"/>
    <w:rsid w:val="00CC2AB4"/>
    <w:rsid w:val="00CC2B71"/>
    <w:rsid w:val="00CC2D74"/>
    <w:rsid w:val="00CC2E11"/>
    <w:rsid w:val="00CC2F6D"/>
    <w:rsid w:val="00CC31BD"/>
    <w:rsid w:val="00CC33BF"/>
    <w:rsid w:val="00CC346E"/>
    <w:rsid w:val="00CC3649"/>
    <w:rsid w:val="00CC3E78"/>
    <w:rsid w:val="00CC3F72"/>
    <w:rsid w:val="00CC3FD3"/>
    <w:rsid w:val="00CC3FEB"/>
    <w:rsid w:val="00CC4058"/>
    <w:rsid w:val="00CC4079"/>
    <w:rsid w:val="00CC41A9"/>
    <w:rsid w:val="00CC4232"/>
    <w:rsid w:val="00CC44E2"/>
    <w:rsid w:val="00CC4516"/>
    <w:rsid w:val="00CC486E"/>
    <w:rsid w:val="00CC48B4"/>
    <w:rsid w:val="00CC4D79"/>
    <w:rsid w:val="00CC4F57"/>
    <w:rsid w:val="00CC503D"/>
    <w:rsid w:val="00CC5070"/>
    <w:rsid w:val="00CC508A"/>
    <w:rsid w:val="00CC54B5"/>
    <w:rsid w:val="00CC56A1"/>
    <w:rsid w:val="00CC57F9"/>
    <w:rsid w:val="00CC5E87"/>
    <w:rsid w:val="00CC5EAB"/>
    <w:rsid w:val="00CC5F09"/>
    <w:rsid w:val="00CC5F87"/>
    <w:rsid w:val="00CC65A9"/>
    <w:rsid w:val="00CC675D"/>
    <w:rsid w:val="00CC6EC0"/>
    <w:rsid w:val="00CC7118"/>
    <w:rsid w:val="00CC7207"/>
    <w:rsid w:val="00CC78D0"/>
    <w:rsid w:val="00CC79DE"/>
    <w:rsid w:val="00CC7EF0"/>
    <w:rsid w:val="00CD0081"/>
    <w:rsid w:val="00CD019D"/>
    <w:rsid w:val="00CD03CC"/>
    <w:rsid w:val="00CD0618"/>
    <w:rsid w:val="00CD0B18"/>
    <w:rsid w:val="00CD0C59"/>
    <w:rsid w:val="00CD0FE5"/>
    <w:rsid w:val="00CD1402"/>
    <w:rsid w:val="00CD1457"/>
    <w:rsid w:val="00CD1B32"/>
    <w:rsid w:val="00CD1C2E"/>
    <w:rsid w:val="00CD1C69"/>
    <w:rsid w:val="00CD2131"/>
    <w:rsid w:val="00CD268C"/>
    <w:rsid w:val="00CD28A0"/>
    <w:rsid w:val="00CD29C4"/>
    <w:rsid w:val="00CD2A65"/>
    <w:rsid w:val="00CD2C1C"/>
    <w:rsid w:val="00CD2E75"/>
    <w:rsid w:val="00CD383C"/>
    <w:rsid w:val="00CD3A2A"/>
    <w:rsid w:val="00CD4010"/>
    <w:rsid w:val="00CD4399"/>
    <w:rsid w:val="00CD441B"/>
    <w:rsid w:val="00CD49AC"/>
    <w:rsid w:val="00CD4D15"/>
    <w:rsid w:val="00CD4EF5"/>
    <w:rsid w:val="00CD5417"/>
    <w:rsid w:val="00CD58DF"/>
    <w:rsid w:val="00CD5940"/>
    <w:rsid w:val="00CD5EEE"/>
    <w:rsid w:val="00CD5EF8"/>
    <w:rsid w:val="00CD614C"/>
    <w:rsid w:val="00CD6263"/>
    <w:rsid w:val="00CD6291"/>
    <w:rsid w:val="00CD6359"/>
    <w:rsid w:val="00CD6506"/>
    <w:rsid w:val="00CD67C1"/>
    <w:rsid w:val="00CD6838"/>
    <w:rsid w:val="00CD693A"/>
    <w:rsid w:val="00CD6D96"/>
    <w:rsid w:val="00CD6F86"/>
    <w:rsid w:val="00CD7037"/>
    <w:rsid w:val="00CD7104"/>
    <w:rsid w:val="00CD765C"/>
    <w:rsid w:val="00CD7762"/>
    <w:rsid w:val="00CD795D"/>
    <w:rsid w:val="00CD7A9F"/>
    <w:rsid w:val="00CD7C5B"/>
    <w:rsid w:val="00CD7C7C"/>
    <w:rsid w:val="00CE040D"/>
    <w:rsid w:val="00CE064A"/>
    <w:rsid w:val="00CE0701"/>
    <w:rsid w:val="00CE071B"/>
    <w:rsid w:val="00CE074B"/>
    <w:rsid w:val="00CE0908"/>
    <w:rsid w:val="00CE0F14"/>
    <w:rsid w:val="00CE10B3"/>
    <w:rsid w:val="00CE1285"/>
    <w:rsid w:val="00CE1542"/>
    <w:rsid w:val="00CE1AB8"/>
    <w:rsid w:val="00CE1CD4"/>
    <w:rsid w:val="00CE2281"/>
    <w:rsid w:val="00CE2284"/>
    <w:rsid w:val="00CE2656"/>
    <w:rsid w:val="00CE284A"/>
    <w:rsid w:val="00CE2A3B"/>
    <w:rsid w:val="00CE2BB6"/>
    <w:rsid w:val="00CE2C4F"/>
    <w:rsid w:val="00CE2F51"/>
    <w:rsid w:val="00CE315B"/>
    <w:rsid w:val="00CE35EE"/>
    <w:rsid w:val="00CE3AC8"/>
    <w:rsid w:val="00CE3AD8"/>
    <w:rsid w:val="00CE3D9B"/>
    <w:rsid w:val="00CE3E07"/>
    <w:rsid w:val="00CE40B9"/>
    <w:rsid w:val="00CE4309"/>
    <w:rsid w:val="00CE459F"/>
    <w:rsid w:val="00CE467F"/>
    <w:rsid w:val="00CE4898"/>
    <w:rsid w:val="00CE48EE"/>
    <w:rsid w:val="00CE4EB2"/>
    <w:rsid w:val="00CE4FEA"/>
    <w:rsid w:val="00CE52DB"/>
    <w:rsid w:val="00CE54C0"/>
    <w:rsid w:val="00CE55F8"/>
    <w:rsid w:val="00CE561E"/>
    <w:rsid w:val="00CE5919"/>
    <w:rsid w:val="00CE594D"/>
    <w:rsid w:val="00CE5C1E"/>
    <w:rsid w:val="00CE5C4C"/>
    <w:rsid w:val="00CE5DC1"/>
    <w:rsid w:val="00CE5FCB"/>
    <w:rsid w:val="00CE62C7"/>
    <w:rsid w:val="00CE63C3"/>
    <w:rsid w:val="00CE64BA"/>
    <w:rsid w:val="00CE658F"/>
    <w:rsid w:val="00CE65A7"/>
    <w:rsid w:val="00CE65F1"/>
    <w:rsid w:val="00CE65F5"/>
    <w:rsid w:val="00CE67EE"/>
    <w:rsid w:val="00CE68C4"/>
    <w:rsid w:val="00CE69C6"/>
    <w:rsid w:val="00CE6DEC"/>
    <w:rsid w:val="00CE6E4A"/>
    <w:rsid w:val="00CE7083"/>
    <w:rsid w:val="00CE712A"/>
    <w:rsid w:val="00CE71E6"/>
    <w:rsid w:val="00CE7510"/>
    <w:rsid w:val="00CE7916"/>
    <w:rsid w:val="00CE7956"/>
    <w:rsid w:val="00CE7B39"/>
    <w:rsid w:val="00CF04C3"/>
    <w:rsid w:val="00CF062C"/>
    <w:rsid w:val="00CF08FD"/>
    <w:rsid w:val="00CF0C16"/>
    <w:rsid w:val="00CF0EC7"/>
    <w:rsid w:val="00CF0F2B"/>
    <w:rsid w:val="00CF12A3"/>
    <w:rsid w:val="00CF14B3"/>
    <w:rsid w:val="00CF1B3C"/>
    <w:rsid w:val="00CF20CE"/>
    <w:rsid w:val="00CF213F"/>
    <w:rsid w:val="00CF228A"/>
    <w:rsid w:val="00CF2534"/>
    <w:rsid w:val="00CF262C"/>
    <w:rsid w:val="00CF2B47"/>
    <w:rsid w:val="00CF2DA6"/>
    <w:rsid w:val="00CF2F79"/>
    <w:rsid w:val="00CF2F86"/>
    <w:rsid w:val="00CF305E"/>
    <w:rsid w:val="00CF316C"/>
    <w:rsid w:val="00CF33B5"/>
    <w:rsid w:val="00CF384B"/>
    <w:rsid w:val="00CF3919"/>
    <w:rsid w:val="00CF40EE"/>
    <w:rsid w:val="00CF45A6"/>
    <w:rsid w:val="00CF47DD"/>
    <w:rsid w:val="00CF4A69"/>
    <w:rsid w:val="00CF4DCB"/>
    <w:rsid w:val="00CF4FAD"/>
    <w:rsid w:val="00CF5065"/>
    <w:rsid w:val="00CF512E"/>
    <w:rsid w:val="00CF52E4"/>
    <w:rsid w:val="00CF5AC1"/>
    <w:rsid w:val="00CF673F"/>
    <w:rsid w:val="00CF6938"/>
    <w:rsid w:val="00CF6ABE"/>
    <w:rsid w:val="00CF6C90"/>
    <w:rsid w:val="00CF6D7B"/>
    <w:rsid w:val="00CF6EE4"/>
    <w:rsid w:val="00CF72EE"/>
    <w:rsid w:val="00CF7503"/>
    <w:rsid w:val="00CF75AE"/>
    <w:rsid w:val="00CF75DE"/>
    <w:rsid w:val="00CF75DF"/>
    <w:rsid w:val="00CF78B3"/>
    <w:rsid w:val="00CF7B05"/>
    <w:rsid w:val="00CF7C6D"/>
    <w:rsid w:val="00D00674"/>
    <w:rsid w:val="00D007B6"/>
    <w:rsid w:val="00D008C0"/>
    <w:rsid w:val="00D0095B"/>
    <w:rsid w:val="00D00AEA"/>
    <w:rsid w:val="00D00C87"/>
    <w:rsid w:val="00D00D46"/>
    <w:rsid w:val="00D00D8B"/>
    <w:rsid w:val="00D00F9F"/>
    <w:rsid w:val="00D01018"/>
    <w:rsid w:val="00D0108C"/>
    <w:rsid w:val="00D01228"/>
    <w:rsid w:val="00D01427"/>
    <w:rsid w:val="00D0156F"/>
    <w:rsid w:val="00D015D9"/>
    <w:rsid w:val="00D01610"/>
    <w:rsid w:val="00D01979"/>
    <w:rsid w:val="00D019C9"/>
    <w:rsid w:val="00D01D1A"/>
    <w:rsid w:val="00D01D1D"/>
    <w:rsid w:val="00D02126"/>
    <w:rsid w:val="00D02172"/>
    <w:rsid w:val="00D0233E"/>
    <w:rsid w:val="00D02460"/>
    <w:rsid w:val="00D02932"/>
    <w:rsid w:val="00D02C1B"/>
    <w:rsid w:val="00D02CAA"/>
    <w:rsid w:val="00D02E39"/>
    <w:rsid w:val="00D02F1C"/>
    <w:rsid w:val="00D039E9"/>
    <w:rsid w:val="00D03B39"/>
    <w:rsid w:val="00D03BE4"/>
    <w:rsid w:val="00D03E13"/>
    <w:rsid w:val="00D04412"/>
    <w:rsid w:val="00D0446F"/>
    <w:rsid w:val="00D046B1"/>
    <w:rsid w:val="00D047C2"/>
    <w:rsid w:val="00D04A19"/>
    <w:rsid w:val="00D04A82"/>
    <w:rsid w:val="00D04AE4"/>
    <w:rsid w:val="00D04B77"/>
    <w:rsid w:val="00D04B91"/>
    <w:rsid w:val="00D04CA1"/>
    <w:rsid w:val="00D057B9"/>
    <w:rsid w:val="00D059BD"/>
    <w:rsid w:val="00D05D5A"/>
    <w:rsid w:val="00D06069"/>
    <w:rsid w:val="00D06256"/>
    <w:rsid w:val="00D063A5"/>
    <w:rsid w:val="00D0645A"/>
    <w:rsid w:val="00D069C1"/>
    <w:rsid w:val="00D06AA9"/>
    <w:rsid w:val="00D06AAE"/>
    <w:rsid w:val="00D06E3A"/>
    <w:rsid w:val="00D07009"/>
    <w:rsid w:val="00D0731F"/>
    <w:rsid w:val="00D10485"/>
    <w:rsid w:val="00D10567"/>
    <w:rsid w:val="00D108ED"/>
    <w:rsid w:val="00D10919"/>
    <w:rsid w:val="00D1099E"/>
    <w:rsid w:val="00D109B9"/>
    <w:rsid w:val="00D10CBB"/>
    <w:rsid w:val="00D10E17"/>
    <w:rsid w:val="00D10FA1"/>
    <w:rsid w:val="00D112F7"/>
    <w:rsid w:val="00D113F1"/>
    <w:rsid w:val="00D1160C"/>
    <w:rsid w:val="00D11796"/>
    <w:rsid w:val="00D11A6C"/>
    <w:rsid w:val="00D11B8C"/>
    <w:rsid w:val="00D121A3"/>
    <w:rsid w:val="00D1225B"/>
    <w:rsid w:val="00D1246F"/>
    <w:rsid w:val="00D12ECD"/>
    <w:rsid w:val="00D12FCA"/>
    <w:rsid w:val="00D13388"/>
    <w:rsid w:val="00D13673"/>
    <w:rsid w:val="00D13750"/>
    <w:rsid w:val="00D13818"/>
    <w:rsid w:val="00D13914"/>
    <w:rsid w:val="00D13DE8"/>
    <w:rsid w:val="00D13EC7"/>
    <w:rsid w:val="00D142D6"/>
    <w:rsid w:val="00D14355"/>
    <w:rsid w:val="00D1439C"/>
    <w:rsid w:val="00D14606"/>
    <w:rsid w:val="00D148DF"/>
    <w:rsid w:val="00D14B3D"/>
    <w:rsid w:val="00D14ECE"/>
    <w:rsid w:val="00D14FE4"/>
    <w:rsid w:val="00D15036"/>
    <w:rsid w:val="00D158D5"/>
    <w:rsid w:val="00D158FB"/>
    <w:rsid w:val="00D16197"/>
    <w:rsid w:val="00D1641E"/>
    <w:rsid w:val="00D1646E"/>
    <w:rsid w:val="00D164E4"/>
    <w:rsid w:val="00D16870"/>
    <w:rsid w:val="00D16981"/>
    <w:rsid w:val="00D169FF"/>
    <w:rsid w:val="00D16B5C"/>
    <w:rsid w:val="00D17C2D"/>
    <w:rsid w:val="00D17EDD"/>
    <w:rsid w:val="00D17F05"/>
    <w:rsid w:val="00D20145"/>
    <w:rsid w:val="00D20292"/>
    <w:rsid w:val="00D206E6"/>
    <w:rsid w:val="00D2078C"/>
    <w:rsid w:val="00D20AA6"/>
    <w:rsid w:val="00D20D60"/>
    <w:rsid w:val="00D20DD2"/>
    <w:rsid w:val="00D211AB"/>
    <w:rsid w:val="00D211CA"/>
    <w:rsid w:val="00D212AD"/>
    <w:rsid w:val="00D21A98"/>
    <w:rsid w:val="00D21C04"/>
    <w:rsid w:val="00D21DC0"/>
    <w:rsid w:val="00D2249D"/>
    <w:rsid w:val="00D22580"/>
    <w:rsid w:val="00D22D49"/>
    <w:rsid w:val="00D22E2E"/>
    <w:rsid w:val="00D22F1E"/>
    <w:rsid w:val="00D22FAD"/>
    <w:rsid w:val="00D23870"/>
    <w:rsid w:val="00D239AE"/>
    <w:rsid w:val="00D239B2"/>
    <w:rsid w:val="00D240D7"/>
    <w:rsid w:val="00D2416C"/>
    <w:rsid w:val="00D2416D"/>
    <w:rsid w:val="00D24222"/>
    <w:rsid w:val="00D244E0"/>
    <w:rsid w:val="00D24702"/>
    <w:rsid w:val="00D24938"/>
    <w:rsid w:val="00D249CE"/>
    <w:rsid w:val="00D24B03"/>
    <w:rsid w:val="00D25367"/>
    <w:rsid w:val="00D256A4"/>
    <w:rsid w:val="00D25AF3"/>
    <w:rsid w:val="00D25B97"/>
    <w:rsid w:val="00D2633C"/>
    <w:rsid w:val="00D264A7"/>
    <w:rsid w:val="00D266E2"/>
    <w:rsid w:val="00D267DE"/>
    <w:rsid w:val="00D26B1F"/>
    <w:rsid w:val="00D26EC3"/>
    <w:rsid w:val="00D276CF"/>
    <w:rsid w:val="00D2779E"/>
    <w:rsid w:val="00D27AFB"/>
    <w:rsid w:val="00D27BF2"/>
    <w:rsid w:val="00D27C48"/>
    <w:rsid w:val="00D27D1A"/>
    <w:rsid w:val="00D30086"/>
    <w:rsid w:val="00D302D5"/>
    <w:rsid w:val="00D30699"/>
    <w:rsid w:val="00D307B4"/>
    <w:rsid w:val="00D30854"/>
    <w:rsid w:val="00D30DB8"/>
    <w:rsid w:val="00D3102A"/>
    <w:rsid w:val="00D31606"/>
    <w:rsid w:val="00D3162D"/>
    <w:rsid w:val="00D31BC3"/>
    <w:rsid w:val="00D31C00"/>
    <w:rsid w:val="00D31E76"/>
    <w:rsid w:val="00D31EAE"/>
    <w:rsid w:val="00D31F9E"/>
    <w:rsid w:val="00D3201B"/>
    <w:rsid w:val="00D328E7"/>
    <w:rsid w:val="00D3291A"/>
    <w:rsid w:val="00D3292C"/>
    <w:rsid w:val="00D32A09"/>
    <w:rsid w:val="00D33198"/>
    <w:rsid w:val="00D332C2"/>
    <w:rsid w:val="00D3339D"/>
    <w:rsid w:val="00D335F0"/>
    <w:rsid w:val="00D33633"/>
    <w:rsid w:val="00D3372C"/>
    <w:rsid w:val="00D33ABB"/>
    <w:rsid w:val="00D33B62"/>
    <w:rsid w:val="00D33E56"/>
    <w:rsid w:val="00D33E5E"/>
    <w:rsid w:val="00D33FB0"/>
    <w:rsid w:val="00D3405F"/>
    <w:rsid w:val="00D34228"/>
    <w:rsid w:val="00D34384"/>
    <w:rsid w:val="00D3459D"/>
    <w:rsid w:val="00D34745"/>
    <w:rsid w:val="00D34ACC"/>
    <w:rsid w:val="00D34EB0"/>
    <w:rsid w:val="00D34EF9"/>
    <w:rsid w:val="00D34F47"/>
    <w:rsid w:val="00D35704"/>
    <w:rsid w:val="00D3579F"/>
    <w:rsid w:val="00D3590E"/>
    <w:rsid w:val="00D35BE0"/>
    <w:rsid w:val="00D35F49"/>
    <w:rsid w:val="00D35F66"/>
    <w:rsid w:val="00D36421"/>
    <w:rsid w:val="00D364E2"/>
    <w:rsid w:val="00D3653B"/>
    <w:rsid w:val="00D365C4"/>
    <w:rsid w:val="00D3675A"/>
    <w:rsid w:val="00D36C99"/>
    <w:rsid w:val="00D36D1E"/>
    <w:rsid w:val="00D36EC9"/>
    <w:rsid w:val="00D371FA"/>
    <w:rsid w:val="00D3742E"/>
    <w:rsid w:val="00D377FD"/>
    <w:rsid w:val="00D37CD2"/>
    <w:rsid w:val="00D37DBB"/>
    <w:rsid w:val="00D37DF8"/>
    <w:rsid w:val="00D37E08"/>
    <w:rsid w:val="00D400D1"/>
    <w:rsid w:val="00D4022E"/>
    <w:rsid w:val="00D40619"/>
    <w:rsid w:val="00D4088A"/>
    <w:rsid w:val="00D40946"/>
    <w:rsid w:val="00D40BCE"/>
    <w:rsid w:val="00D40F3A"/>
    <w:rsid w:val="00D411D2"/>
    <w:rsid w:val="00D4133F"/>
    <w:rsid w:val="00D4134A"/>
    <w:rsid w:val="00D41576"/>
    <w:rsid w:val="00D415BF"/>
    <w:rsid w:val="00D41797"/>
    <w:rsid w:val="00D418AF"/>
    <w:rsid w:val="00D41C59"/>
    <w:rsid w:val="00D41FE7"/>
    <w:rsid w:val="00D421FD"/>
    <w:rsid w:val="00D42578"/>
    <w:rsid w:val="00D4264D"/>
    <w:rsid w:val="00D42A37"/>
    <w:rsid w:val="00D42E52"/>
    <w:rsid w:val="00D42F3A"/>
    <w:rsid w:val="00D43158"/>
    <w:rsid w:val="00D43223"/>
    <w:rsid w:val="00D437D6"/>
    <w:rsid w:val="00D439E3"/>
    <w:rsid w:val="00D43BD4"/>
    <w:rsid w:val="00D43D25"/>
    <w:rsid w:val="00D43F25"/>
    <w:rsid w:val="00D4409A"/>
    <w:rsid w:val="00D440B1"/>
    <w:rsid w:val="00D4445D"/>
    <w:rsid w:val="00D444AC"/>
    <w:rsid w:val="00D4462D"/>
    <w:rsid w:val="00D4477C"/>
    <w:rsid w:val="00D44917"/>
    <w:rsid w:val="00D44A6E"/>
    <w:rsid w:val="00D44A98"/>
    <w:rsid w:val="00D44C75"/>
    <w:rsid w:val="00D44D24"/>
    <w:rsid w:val="00D44D26"/>
    <w:rsid w:val="00D45028"/>
    <w:rsid w:val="00D455E5"/>
    <w:rsid w:val="00D456A7"/>
    <w:rsid w:val="00D45803"/>
    <w:rsid w:val="00D45A64"/>
    <w:rsid w:val="00D46230"/>
    <w:rsid w:val="00D46779"/>
    <w:rsid w:val="00D4686C"/>
    <w:rsid w:val="00D468A5"/>
    <w:rsid w:val="00D46E05"/>
    <w:rsid w:val="00D46EC0"/>
    <w:rsid w:val="00D46EC6"/>
    <w:rsid w:val="00D46F4B"/>
    <w:rsid w:val="00D471BA"/>
    <w:rsid w:val="00D47487"/>
    <w:rsid w:val="00D47592"/>
    <w:rsid w:val="00D476C7"/>
    <w:rsid w:val="00D47B8F"/>
    <w:rsid w:val="00D47EA6"/>
    <w:rsid w:val="00D500EE"/>
    <w:rsid w:val="00D501D9"/>
    <w:rsid w:val="00D50232"/>
    <w:rsid w:val="00D5034F"/>
    <w:rsid w:val="00D504BC"/>
    <w:rsid w:val="00D504E1"/>
    <w:rsid w:val="00D506F2"/>
    <w:rsid w:val="00D50D6B"/>
    <w:rsid w:val="00D50EEB"/>
    <w:rsid w:val="00D51048"/>
    <w:rsid w:val="00D511BA"/>
    <w:rsid w:val="00D51442"/>
    <w:rsid w:val="00D5144F"/>
    <w:rsid w:val="00D51774"/>
    <w:rsid w:val="00D517F7"/>
    <w:rsid w:val="00D51917"/>
    <w:rsid w:val="00D51F38"/>
    <w:rsid w:val="00D51F8F"/>
    <w:rsid w:val="00D52B6C"/>
    <w:rsid w:val="00D52D31"/>
    <w:rsid w:val="00D53164"/>
    <w:rsid w:val="00D53329"/>
    <w:rsid w:val="00D533AD"/>
    <w:rsid w:val="00D53551"/>
    <w:rsid w:val="00D53605"/>
    <w:rsid w:val="00D536C2"/>
    <w:rsid w:val="00D53826"/>
    <w:rsid w:val="00D53A23"/>
    <w:rsid w:val="00D53A5F"/>
    <w:rsid w:val="00D53CD2"/>
    <w:rsid w:val="00D54249"/>
    <w:rsid w:val="00D542F5"/>
    <w:rsid w:val="00D5439B"/>
    <w:rsid w:val="00D549C2"/>
    <w:rsid w:val="00D549F6"/>
    <w:rsid w:val="00D54D26"/>
    <w:rsid w:val="00D54F12"/>
    <w:rsid w:val="00D551CD"/>
    <w:rsid w:val="00D55324"/>
    <w:rsid w:val="00D55487"/>
    <w:rsid w:val="00D55492"/>
    <w:rsid w:val="00D557C3"/>
    <w:rsid w:val="00D5649B"/>
    <w:rsid w:val="00D570CB"/>
    <w:rsid w:val="00D57380"/>
    <w:rsid w:val="00D5740A"/>
    <w:rsid w:val="00D57A66"/>
    <w:rsid w:val="00D57EDB"/>
    <w:rsid w:val="00D57EE5"/>
    <w:rsid w:val="00D6011D"/>
    <w:rsid w:val="00D60370"/>
    <w:rsid w:val="00D604A3"/>
    <w:rsid w:val="00D605D2"/>
    <w:rsid w:val="00D60718"/>
    <w:rsid w:val="00D6072F"/>
    <w:rsid w:val="00D609EF"/>
    <w:rsid w:val="00D60C99"/>
    <w:rsid w:val="00D61331"/>
    <w:rsid w:val="00D616C1"/>
    <w:rsid w:val="00D61704"/>
    <w:rsid w:val="00D6196A"/>
    <w:rsid w:val="00D61985"/>
    <w:rsid w:val="00D61C4B"/>
    <w:rsid w:val="00D61C77"/>
    <w:rsid w:val="00D62110"/>
    <w:rsid w:val="00D625FC"/>
    <w:rsid w:val="00D626E0"/>
    <w:rsid w:val="00D62712"/>
    <w:rsid w:val="00D62768"/>
    <w:rsid w:val="00D629F4"/>
    <w:rsid w:val="00D62D70"/>
    <w:rsid w:val="00D62F3E"/>
    <w:rsid w:val="00D62FCE"/>
    <w:rsid w:val="00D63315"/>
    <w:rsid w:val="00D63516"/>
    <w:rsid w:val="00D6377B"/>
    <w:rsid w:val="00D63B3D"/>
    <w:rsid w:val="00D63B42"/>
    <w:rsid w:val="00D63F1F"/>
    <w:rsid w:val="00D641BB"/>
    <w:rsid w:val="00D64346"/>
    <w:rsid w:val="00D64439"/>
    <w:rsid w:val="00D6459E"/>
    <w:rsid w:val="00D645C3"/>
    <w:rsid w:val="00D64671"/>
    <w:rsid w:val="00D64962"/>
    <w:rsid w:val="00D64A5E"/>
    <w:rsid w:val="00D64AB0"/>
    <w:rsid w:val="00D64CCF"/>
    <w:rsid w:val="00D651BB"/>
    <w:rsid w:val="00D653B3"/>
    <w:rsid w:val="00D654A0"/>
    <w:rsid w:val="00D655F0"/>
    <w:rsid w:val="00D65667"/>
    <w:rsid w:val="00D65DB5"/>
    <w:rsid w:val="00D65E2F"/>
    <w:rsid w:val="00D66510"/>
    <w:rsid w:val="00D66B63"/>
    <w:rsid w:val="00D66C99"/>
    <w:rsid w:val="00D67368"/>
    <w:rsid w:val="00D67479"/>
    <w:rsid w:val="00D67A60"/>
    <w:rsid w:val="00D70161"/>
    <w:rsid w:val="00D705A4"/>
    <w:rsid w:val="00D70A18"/>
    <w:rsid w:val="00D70C18"/>
    <w:rsid w:val="00D70E64"/>
    <w:rsid w:val="00D70EFB"/>
    <w:rsid w:val="00D71128"/>
    <w:rsid w:val="00D715C1"/>
    <w:rsid w:val="00D718CE"/>
    <w:rsid w:val="00D71D62"/>
    <w:rsid w:val="00D71EDD"/>
    <w:rsid w:val="00D71FE2"/>
    <w:rsid w:val="00D72437"/>
    <w:rsid w:val="00D72838"/>
    <w:rsid w:val="00D728BB"/>
    <w:rsid w:val="00D72A49"/>
    <w:rsid w:val="00D72B27"/>
    <w:rsid w:val="00D72B66"/>
    <w:rsid w:val="00D72BA3"/>
    <w:rsid w:val="00D72D9F"/>
    <w:rsid w:val="00D72EF0"/>
    <w:rsid w:val="00D7338B"/>
    <w:rsid w:val="00D73869"/>
    <w:rsid w:val="00D73ABC"/>
    <w:rsid w:val="00D73DE1"/>
    <w:rsid w:val="00D73E02"/>
    <w:rsid w:val="00D73E75"/>
    <w:rsid w:val="00D73EE6"/>
    <w:rsid w:val="00D74148"/>
    <w:rsid w:val="00D7447C"/>
    <w:rsid w:val="00D745F1"/>
    <w:rsid w:val="00D74B5A"/>
    <w:rsid w:val="00D750DD"/>
    <w:rsid w:val="00D75416"/>
    <w:rsid w:val="00D7577A"/>
    <w:rsid w:val="00D75C3B"/>
    <w:rsid w:val="00D75DE9"/>
    <w:rsid w:val="00D75FA4"/>
    <w:rsid w:val="00D76201"/>
    <w:rsid w:val="00D7637B"/>
    <w:rsid w:val="00D7652D"/>
    <w:rsid w:val="00D76D0D"/>
    <w:rsid w:val="00D76D7A"/>
    <w:rsid w:val="00D76DF1"/>
    <w:rsid w:val="00D77155"/>
    <w:rsid w:val="00D7748D"/>
    <w:rsid w:val="00D77630"/>
    <w:rsid w:val="00D77763"/>
    <w:rsid w:val="00D778AB"/>
    <w:rsid w:val="00D77A8A"/>
    <w:rsid w:val="00D77FF8"/>
    <w:rsid w:val="00D800C7"/>
    <w:rsid w:val="00D80634"/>
    <w:rsid w:val="00D80653"/>
    <w:rsid w:val="00D80A7A"/>
    <w:rsid w:val="00D80AFE"/>
    <w:rsid w:val="00D813B1"/>
    <w:rsid w:val="00D813B7"/>
    <w:rsid w:val="00D814D8"/>
    <w:rsid w:val="00D819B7"/>
    <w:rsid w:val="00D8206E"/>
    <w:rsid w:val="00D823DD"/>
    <w:rsid w:val="00D82448"/>
    <w:rsid w:val="00D825D2"/>
    <w:rsid w:val="00D82A47"/>
    <w:rsid w:val="00D82BA8"/>
    <w:rsid w:val="00D82D86"/>
    <w:rsid w:val="00D82F7D"/>
    <w:rsid w:val="00D83300"/>
    <w:rsid w:val="00D833DB"/>
    <w:rsid w:val="00D83514"/>
    <w:rsid w:val="00D8366A"/>
    <w:rsid w:val="00D83CE4"/>
    <w:rsid w:val="00D83D37"/>
    <w:rsid w:val="00D83DA7"/>
    <w:rsid w:val="00D83DD6"/>
    <w:rsid w:val="00D83DEF"/>
    <w:rsid w:val="00D84128"/>
    <w:rsid w:val="00D84297"/>
    <w:rsid w:val="00D8435B"/>
    <w:rsid w:val="00D843B0"/>
    <w:rsid w:val="00D84436"/>
    <w:rsid w:val="00D845C2"/>
    <w:rsid w:val="00D8472C"/>
    <w:rsid w:val="00D84777"/>
    <w:rsid w:val="00D8496B"/>
    <w:rsid w:val="00D84D00"/>
    <w:rsid w:val="00D84E2E"/>
    <w:rsid w:val="00D84FD4"/>
    <w:rsid w:val="00D85097"/>
    <w:rsid w:val="00D85470"/>
    <w:rsid w:val="00D85DBD"/>
    <w:rsid w:val="00D85EFC"/>
    <w:rsid w:val="00D86736"/>
    <w:rsid w:val="00D867C2"/>
    <w:rsid w:val="00D86EEE"/>
    <w:rsid w:val="00D871C6"/>
    <w:rsid w:val="00D8721A"/>
    <w:rsid w:val="00D872E5"/>
    <w:rsid w:val="00D8735B"/>
    <w:rsid w:val="00D874B5"/>
    <w:rsid w:val="00D87565"/>
    <w:rsid w:val="00D876AC"/>
    <w:rsid w:val="00D876E2"/>
    <w:rsid w:val="00D87805"/>
    <w:rsid w:val="00D8787B"/>
    <w:rsid w:val="00D87A7E"/>
    <w:rsid w:val="00D87CE5"/>
    <w:rsid w:val="00D90169"/>
    <w:rsid w:val="00D905D6"/>
    <w:rsid w:val="00D908EE"/>
    <w:rsid w:val="00D90C1F"/>
    <w:rsid w:val="00D90EAC"/>
    <w:rsid w:val="00D90FFE"/>
    <w:rsid w:val="00D91230"/>
    <w:rsid w:val="00D91297"/>
    <w:rsid w:val="00D913DB"/>
    <w:rsid w:val="00D91449"/>
    <w:rsid w:val="00D9165F"/>
    <w:rsid w:val="00D91798"/>
    <w:rsid w:val="00D91816"/>
    <w:rsid w:val="00D91A13"/>
    <w:rsid w:val="00D91C6E"/>
    <w:rsid w:val="00D91DB9"/>
    <w:rsid w:val="00D91E45"/>
    <w:rsid w:val="00D91E68"/>
    <w:rsid w:val="00D91ECA"/>
    <w:rsid w:val="00D925F1"/>
    <w:rsid w:val="00D928B6"/>
    <w:rsid w:val="00D929B3"/>
    <w:rsid w:val="00D92B23"/>
    <w:rsid w:val="00D92B93"/>
    <w:rsid w:val="00D92CEB"/>
    <w:rsid w:val="00D92DCE"/>
    <w:rsid w:val="00D92DF3"/>
    <w:rsid w:val="00D92E16"/>
    <w:rsid w:val="00D93285"/>
    <w:rsid w:val="00D93322"/>
    <w:rsid w:val="00D9344A"/>
    <w:rsid w:val="00D9346D"/>
    <w:rsid w:val="00D9354E"/>
    <w:rsid w:val="00D9367F"/>
    <w:rsid w:val="00D93930"/>
    <w:rsid w:val="00D93B6D"/>
    <w:rsid w:val="00D93C06"/>
    <w:rsid w:val="00D93D2F"/>
    <w:rsid w:val="00D94510"/>
    <w:rsid w:val="00D94658"/>
    <w:rsid w:val="00D946F7"/>
    <w:rsid w:val="00D9476E"/>
    <w:rsid w:val="00D94909"/>
    <w:rsid w:val="00D94D1E"/>
    <w:rsid w:val="00D94D3D"/>
    <w:rsid w:val="00D94F71"/>
    <w:rsid w:val="00D95065"/>
    <w:rsid w:val="00D95217"/>
    <w:rsid w:val="00D9547B"/>
    <w:rsid w:val="00D955C1"/>
    <w:rsid w:val="00D95629"/>
    <w:rsid w:val="00D95B70"/>
    <w:rsid w:val="00D95BCF"/>
    <w:rsid w:val="00D95D39"/>
    <w:rsid w:val="00D95EDA"/>
    <w:rsid w:val="00D960DB"/>
    <w:rsid w:val="00D96288"/>
    <w:rsid w:val="00D96493"/>
    <w:rsid w:val="00D964DE"/>
    <w:rsid w:val="00D966E9"/>
    <w:rsid w:val="00D9695C"/>
    <w:rsid w:val="00D96DBE"/>
    <w:rsid w:val="00D96F22"/>
    <w:rsid w:val="00D96FC1"/>
    <w:rsid w:val="00D97360"/>
    <w:rsid w:val="00D974DB"/>
    <w:rsid w:val="00D97513"/>
    <w:rsid w:val="00D977F0"/>
    <w:rsid w:val="00D97D95"/>
    <w:rsid w:val="00D97E5E"/>
    <w:rsid w:val="00DA0147"/>
    <w:rsid w:val="00DA03F7"/>
    <w:rsid w:val="00DA086F"/>
    <w:rsid w:val="00DA0BFD"/>
    <w:rsid w:val="00DA0D4E"/>
    <w:rsid w:val="00DA0DD0"/>
    <w:rsid w:val="00DA0E7D"/>
    <w:rsid w:val="00DA106D"/>
    <w:rsid w:val="00DA11F6"/>
    <w:rsid w:val="00DA15F3"/>
    <w:rsid w:val="00DA1972"/>
    <w:rsid w:val="00DA1ABC"/>
    <w:rsid w:val="00DA1AE0"/>
    <w:rsid w:val="00DA1B63"/>
    <w:rsid w:val="00DA1C8D"/>
    <w:rsid w:val="00DA1CF0"/>
    <w:rsid w:val="00DA1EBC"/>
    <w:rsid w:val="00DA1EFC"/>
    <w:rsid w:val="00DA1F21"/>
    <w:rsid w:val="00DA203A"/>
    <w:rsid w:val="00DA2111"/>
    <w:rsid w:val="00DA2446"/>
    <w:rsid w:val="00DA2472"/>
    <w:rsid w:val="00DA2496"/>
    <w:rsid w:val="00DA2A52"/>
    <w:rsid w:val="00DA2BDB"/>
    <w:rsid w:val="00DA2CF6"/>
    <w:rsid w:val="00DA2D4A"/>
    <w:rsid w:val="00DA2E12"/>
    <w:rsid w:val="00DA2E31"/>
    <w:rsid w:val="00DA2F35"/>
    <w:rsid w:val="00DA30B3"/>
    <w:rsid w:val="00DA36D4"/>
    <w:rsid w:val="00DA3A42"/>
    <w:rsid w:val="00DA3B61"/>
    <w:rsid w:val="00DA471C"/>
    <w:rsid w:val="00DA4B57"/>
    <w:rsid w:val="00DA4B67"/>
    <w:rsid w:val="00DA4C4D"/>
    <w:rsid w:val="00DA4EBE"/>
    <w:rsid w:val="00DA4F26"/>
    <w:rsid w:val="00DA5260"/>
    <w:rsid w:val="00DA53E4"/>
    <w:rsid w:val="00DA54DD"/>
    <w:rsid w:val="00DA58C8"/>
    <w:rsid w:val="00DA590C"/>
    <w:rsid w:val="00DA59D2"/>
    <w:rsid w:val="00DA5E03"/>
    <w:rsid w:val="00DA5EFB"/>
    <w:rsid w:val="00DA64AA"/>
    <w:rsid w:val="00DA6692"/>
    <w:rsid w:val="00DA6929"/>
    <w:rsid w:val="00DA69EF"/>
    <w:rsid w:val="00DA6D97"/>
    <w:rsid w:val="00DA715C"/>
    <w:rsid w:val="00DA731F"/>
    <w:rsid w:val="00DA747B"/>
    <w:rsid w:val="00DA750A"/>
    <w:rsid w:val="00DA75E6"/>
    <w:rsid w:val="00DA7745"/>
    <w:rsid w:val="00DA78DC"/>
    <w:rsid w:val="00DA7974"/>
    <w:rsid w:val="00DA7A31"/>
    <w:rsid w:val="00DA7B36"/>
    <w:rsid w:val="00DA7D63"/>
    <w:rsid w:val="00DB04AA"/>
    <w:rsid w:val="00DB04CF"/>
    <w:rsid w:val="00DB0B7E"/>
    <w:rsid w:val="00DB1613"/>
    <w:rsid w:val="00DB1A2A"/>
    <w:rsid w:val="00DB1A64"/>
    <w:rsid w:val="00DB1A9E"/>
    <w:rsid w:val="00DB1B99"/>
    <w:rsid w:val="00DB1D2E"/>
    <w:rsid w:val="00DB1E25"/>
    <w:rsid w:val="00DB1FAA"/>
    <w:rsid w:val="00DB2055"/>
    <w:rsid w:val="00DB24C8"/>
    <w:rsid w:val="00DB25A3"/>
    <w:rsid w:val="00DB27EC"/>
    <w:rsid w:val="00DB2AEE"/>
    <w:rsid w:val="00DB30B5"/>
    <w:rsid w:val="00DB31A6"/>
    <w:rsid w:val="00DB320C"/>
    <w:rsid w:val="00DB32B9"/>
    <w:rsid w:val="00DB39E2"/>
    <w:rsid w:val="00DB3B6E"/>
    <w:rsid w:val="00DB3C93"/>
    <w:rsid w:val="00DB3DE3"/>
    <w:rsid w:val="00DB3E11"/>
    <w:rsid w:val="00DB3EF5"/>
    <w:rsid w:val="00DB3F3E"/>
    <w:rsid w:val="00DB3F67"/>
    <w:rsid w:val="00DB3FBF"/>
    <w:rsid w:val="00DB3FD6"/>
    <w:rsid w:val="00DB4033"/>
    <w:rsid w:val="00DB43BC"/>
    <w:rsid w:val="00DB5284"/>
    <w:rsid w:val="00DB5571"/>
    <w:rsid w:val="00DB5584"/>
    <w:rsid w:val="00DB573A"/>
    <w:rsid w:val="00DB5797"/>
    <w:rsid w:val="00DB5B7F"/>
    <w:rsid w:val="00DB5B8D"/>
    <w:rsid w:val="00DB5EAF"/>
    <w:rsid w:val="00DB60C5"/>
    <w:rsid w:val="00DB64E4"/>
    <w:rsid w:val="00DB65B6"/>
    <w:rsid w:val="00DB679B"/>
    <w:rsid w:val="00DB6C4B"/>
    <w:rsid w:val="00DB6CDB"/>
    <w:rsid w:val="00DB7365"/>
    <w:rsid w:val="00DB74E0"/>
    <w:rsid w:val="00DB7615"/>
    <w:rsid w:val="00DB76C7"/>
    <w:rsid w:val="00DB7835"/>
    <w:rsid w:val="00DB78F5"/>
    <w:rsid w:val="00DB7A61"/>
    <w:rsid w:val="00DC00C7"/>
    <w:rsid w:val="00DC012F"/>
    <w:rsid w:val="00DC03A0"/>
    <w:rsid w:val="00DC03FE"/>
    <w:rsid w:val="00DC04DD"/>
    <w:rsid w:val="00DC0629"/>
    <w:rsid w:val="00DC06E3"/>
    <w:rsid w:val="00DC077A"/>
    <w:rsid w:val="00DC0B29"/>
    <w:rsid w:val="00DC0B6C"/>
    <w:rsid w:val="00DC0EF5"/>
    <w:rsid w:val="00DC0F48"/>
    <w:rsid w:val="00DC105F"/>
    <w:rsid w:val="00DC1185"/>
    <w:rsid w:val="00DC1312"/>
    <w:rsid w:val="00DC15ED"/>
    <w:rsid w:val="00DC1BF3"/>
    <w:rsid w:val="00DC1CDF"/>
    <w:rsid w:val="00DC1D04"/>
    <w:rsid w:val="00DC1D6B"/>
    <w:rsid w:val="00DC200C"/>
    <w:rsid w:val="00DC2233"/>
    <w:rsid w:val="00DC2350"/>
    <w:rsid w:val="00DC245B"/>
    <w:rsid w:val="00DC2785"/>
    <w:rsid w:val="00DC279E"/>
    <w:rsid w:val="00DC2C29"/>
    <w:rsid w:val="00DC3033"/>
    <w:rsid w:val="00DC32A0"/>
    <w:rsid w:val="00DC3351"/>
    <w:rsid w:val="00DC33DE"/>
    <w:rsid w:val="00DC39AA"/>
    <w:rsid w:val="00DC3A71"/>
    <w:rsid w:val="00DC40B6"/>
    <w:rsid w:val="00DC41C4"/>
    <w:rsid w:val="00DC4394"/>
    <w:rsid w:val="00DC4865"/>
    <w:rsid w:val="00DC495A"/>
    <w:rsid w:val="00DC497F"/>
    <w:rsid w:val="00DC4BDB"/>
    <w:rsid w:val="00DC4EE7"/>
    <w:rsid w:val="00DC52CE"/>
    <w:rsid w:val="00DC54FD"/>
    <w:rsid w:val="00DC55FE"/>
    <w:rsid w:val="00DC5898"/>
    <w:rsid w:val="00DC5982"/>
    <w:rsid w:val="00DC5A34"/>
    <w:rsid w:val="00DC5CAA"/>
    <w:rsid w:val="00DC5D4B"/>
    <w:rsid w:val="00DC635F"/>
    <w:rsid w:val="00DC63D8"/>
    <w:rsid w:val="00DC6568"/>
    <w:rsid w:val="00DC67B2"/>
    <w:rsid w:val="00DC6839"/>
    <w:rsid w:val="00DC68A2"/>
    <w:rsid w:val="00DC69A5"/>
    <w:rsid w:val="00DC69DC"/>
    <w:rsid w:val="00DC6C94"/>
    <w:rsid w:val="00DC6E5E"/>
    <w:rsid w:val="00DC6E5F"/>
    <w:rsid w:val="00DC6EED"/>
    <w:rsid w:val="00DC733D"/>
    <w:rsid w:val="00DC756B"/>
    <w:rsid w:val="00DC7721"/>
    <w:rsid w:val="00DC7A18"/>
    <w:rsid w:val="00DC7D1C"/>
    <w:rsid w:val="00DC7DA8"/>
    <w:rsid w:val="00DC7ED0"/>
    <w:rsid w:val="00DD0157"/>
    <w:rsid w:val="00DD0583"/>
    <w:rsid w:val="00DD05E0"/>
    <w:rsid w:val="00DD067E"/>
    <w:rsid w:val="00DD0749"/>
    <w:rsid w:val="00DD087F"/>
    <w:rsid w:val="00DD0C58"/>
    <w:rsid w:val="00DD0D58"/>
    <w:rsid w:val="00DD1014"/>
    <w:rsid w:val="00DD1155"/>
    <w:rsid w:val="00DD1545"/>
    <w:rsid w:val="00DD16F1"/>
    <w:rsid w:val="00DD197D"/>
    <w:rsid w:val="00DD1B55"/>
    <w:rsid w:val="00DD1C09"/>
    <w:rsid w:val="00DD1C37"/>
    <w:rsid w:val="00DD1C6C"/>
    <w:rsid w:val="00DD1EB3"/>
    <w:rsid w:val="00DD1FCC"/>
    <w:rsid w:val="00DD2054"/>
    <w:rsid w:val="00DD223F"/>
    <w:rsid w:val="00DD226A"/>
    <w:rsid w:val="00DD2629"/>
    <w:rsid w:val="00DD282F"/>
    <w:rsid w:val="00DD2894"/>
    <w:rsid w:val="00DD2B2D"/>
    <w:rsid w:val="00DD2BCD"/>
    <w:rsid w:val="00DD2DC5"/>
    <w:rsid w:val="00DD2EBB"/>
    <w:rsid w:val="00DD2F1D"/>
    <w:rsid w:val="00DD3155"/>
    <w:rsid w:val="00DD32FB"/>
    <w:rsid w:val="00DD3A01"/>
    <w:rsid w:val="00DD3B93"/>
    <w:rsid w:val="00DD4150"/>
    <w:rsid w:val="00DD441F"/>
    <w:rsid w:val="00DD478F"/>
    <w:rsid w:val="00DD47C6"/>
    <w:rsid w:val="00DD47D7"/>
    <w:rsid w:val="00DD49F2"/>
    <w:rsid w:val="00DD4B0E"/>
    <w:rsid w:val="00DD4B71"/>
    <w:rsid w:val="00DD4BF5"/>
    <w:rsid w:val="00DD4D8D"/>
    <w:rsid w:val="00DD517D"/>
    <w:rsid w:val="00DD523F"/>
    <w:rsid w:val="00DD56F6"/>
    <w:rsid w:val="00DD5793"/>
    <w:rsid w:val="00DD5E8E"/>
    <w:rsid w:val="00DD5F72"/>
    <w:rsid w:val="00DD5FC8"/>
    <w:rsid w:val="00DD65F2"/>
    <w:rsid w:val="00DD66F9"/>
    <w:rsid w:val="00DD70D7"/>
    <w:rsid w:val="00DD7119"/>
    <w:rsid w:val="00DD72FB"/>
    <w:rsid w:val="00DD754C"/>
    <w:rsid w:val="00DD7560"/>
    <w:rsid w:val="00DD7646"/>
    <w:rsid w:val="00DD7982"/>
    <w:rsid w:val="00DD7DBA"/>
    <w:rsid w:val="00DD7F12"/>
    <w:rsid w:val="00DE003E"/>
    <w:rsid w:val="00DE038A"/>
    <w:rsid w:val="00DE0429"/>
    <w:rsid w:val="00DE05BF"/>
    <w:rsid w:val="00DE06A0"/>
    <w:rsid w:val="00DE0914"/>
    <w:rsid w:val="00DE0BCC"/>
    <w:rsid w:val="00DE0CDC"/>
    <w:rsid w:val="00DE0D50"/>
    <w:rsid w:val="00DE1067"/>
    <w:rsid w:val="00DE1653"/>
    <w:rsid w:val="00DE1697"/>
    <w:rsid w:val="00DE2130"/>
    <w:rsid w:val="00DE2338"/>
    <w:rsid w:val="00DE2447"/>
    <w:rsid w:val="00DE2C7A"/>
    <w:rsid w:val="00DE2CD4"/>
    <w:rsid w:val="00DE2F31"/>
    <w:rsid w:val="00DE3388"/>
    <w:rsid w:val="00DE36B4"/>
    <w:rsid w:val="00DE36CF"/>
    <w:rsid w:val="00DE38A5"/>
    <w:rsid w:val="00DE39A8"/>
    <w:rsid w:val="00DE3D39"/>
    <w:rsid w:val="00DE3F2B"/>
    <w:rsid w:val="00DE4640"/>
    <w:rsid w:val="00DE46FB"/>
    <w:rsid w:val="00DE481F"/>
    <w:rsid w:val="00DE48C7"/>
    <w:rsid w:val="00DE4A61"/>
    <w:rsid w:val="00DE4BE3"/>
    <w:rsid w:val="00DE4CBC"/>
    <w:rsid w:val="00DE4EC1"/>
    <w:rsid w:val="00DE4F43"/>
    <w:rsid w:val="00DE5468"/>
    <w:rsid w:val="00DE57B9"/>
    <w:rsid w:val="00DE59B6"/>
    <w:rsid w:val="00DE5FA0"/>
    <w:rsid w:val="00DE6202"/>
    <w:rsid w:val="00DE649A"/>
    <w:rsid w:val="00DE6503"/>
    <w:rsid w:val="00DE662B"/>
    <w:rsid w:val="00DE67CA"/>
    <w:rsid w:val="00DE6892"/>
    <w:rsid w:val="00DE6A73"/>
    <w:rsid w:val="00DE7111"/>
    <w:rsid w:val="00DE73B9"/>
    <w:rsid w:val="00DE7474"/>
    <w:rsid w:val="00DE74DB"/>
    <w:rsid w:val="00DE77C8"/>
    <w:rsid w:val="00DE79A2"/>
    <w:rsid w:val="00DE7B3B"/>
    <w:rsid w:val="00DE7BC2"/>
    <w:rsid w:val="00DE7D81"/>
    <w:rsid w:val="00DF00D6"/>
    <w:rsid w:val="00DF0339"/>
    <w:rsid w:val="00DF03B2"/>
    <w:rsid w:val="00DF0A52"/>
    <w:rsid w:val="00DF0BCC"/>
    <w:rsid w:val="00DF0C55"/>
    <w:rsid w:val="00DF0C61"/>
    <w:rsid w:val="00DF0C82"/>
    <w:rsid w:val="00DF0CC6"/>
    <w:rsid w:val="00DF0EA7"/>
    <w:rsid w:val="00DF0FCC"/>
    <w:rsid w:val="00DF11F0"/>
    <w:rsid w:val="00DF1884"/>
    <w:rsid w:val="00DF1C73"/>
    <w:rsid w:val="00DF2181"/>
    <w:rsid w:val="00DF231D"/>
    <w:rsid w:val="00DF2616"/>
    <w:rsid w:val="00DF267E"/>
    <w:rsid w:val="00DF2903"/>
    <w:rsid w:val="00DF2A5B"/>
    <w:rsid w:val="00DF2CDD"/>
    <w:rsid w:val="00DF2ECA"/>
    <w:rsid w:val="00DF3019"/>
    <w:rsid w:val="00DF3135"/>
    <w:rsid w:val="00DF38BF"/>
    <w:rsid w:val="00DF3B47"/>
    <w:rsid w:val="00DF3C3D"/>
    <w:rsid w:val="00DF4071"/>
    <w:rsid w:val="00DF40AE"/>
    <w:rsid w:val="00DF4193"/>
    <w:rsid w:val="00DF435D"/>
    <w:rsid w:val="00DF4370"/>
    <w:rsid w:val="00DF43C1"/>
    <w:rsid w:val="00DF4684"/>
    <w:rsid w:val="00DF47E0"/>
    <w:rsid w:val="00DF4833"/>
    <w:rsid w:val="00DF486A"/>
    <w:rsid w:val="00DF4A39"/>
    <w:rsid w:val="00DF4B5D"/>
    <w:rsid w:val="00DF4C06"/>
    <w:rsid w:val="00DF4EA2"/>
    <w:rsid w:val="00DF5335"/>
    <w:rsid w:val="00DF53DD"/>
    <w:rsid w:val="00DF541B"/>
    <w:rsid w:val="00DF569E"/>
    <w:rsid w:val="00DF57A0"/>
    <w:rsid w:val="00DF58DF"/>
    <w:rsid w:val="00DF59A0"/>
    <w:rsid w:val="00DF59BF"/>
    <w:rsid w:val="00DF5A4F"/>
    <w:rsid w:val="00DF5BB9"/>
    <w:rsid w:val="00DF5FF4"/>
    <w:rsid w:val="00DF6146"/>
    <w:rsid w:val="00DF6262"/>
    <w:rsid w:val="00DF63F1"/>
    <w:rsid w:val="00DF666C"/>
    <w:rsid w:val="00DF66E5"/>
    <w:rsid w:val="00DF6C6A"/>
    <w:rsid w:val="00DF6FA3"/>
    <w:rsid w:val="00DF6FB5"/>
    <w:rsid w:val="00DF7174"/>
    <w:rsid w:val="00DF725A"/>
    <w:rsid w:val="00DF7330"/>
    <w:rsid w:val="00DF73DC"/>
    <w:rsid w:val="00DF740E"/>
    <w:rsid w:val="00DF7466"/>
    <w:rsid w:val="00DF7856"/>
    <w:rsid w:val="00DF79E7"/>
    <w:rsid w:val="00DF7A9D"/>
    <w:rsid w:val="00DF7AED"/>
    <w:rsid w:val="00DF7E8D"/>
    <w:rsid w:val="00E00347"/>
    <w:rsid w:val="00E004B5"/>
    <w:rsid w:val="00E0055F"/>
    <w:rsid w:val="00E00652"/>
    <w:rsid w:val="00E00978"/>
    <w:rsid w:val="00E009AD"/>
    <w:rsid w:val="00E00D74"/>
    <w:rsid w:val="00E013C4"/>
    <w:rsid w:val="00E01621"/>
    <w:rsid w:val="00E0166D"/>
    <w:rsid w:val="00E018BB"/>
    <w:rsid w:val="00E01996"/>
    <w:rsid w:val="00E01B9F"/>
    <w:rsid w:val="00E01D47"/>
    <w:rsid w:val="00E02041"/>
    <w:rsid w:val="00E0216D"/>
    <w:rsid w:val="00E021D7"/>
    <w:rsid w:val="00E02257"/>
    <w:rsid w:val="00E0232E"/>
    <w:rsid w:val="00E023AF"/>
    <w:rsid w:val="00E023D4"/>
    <w:rsid w:val="00E024CB"/>
    <w:rsid w:val="00E0288A"/>
    <w:rsid w:val="00E02965"/>
    <w:rsid w:val="00E02A83"/>
    <w:rsid w:val="00E02B39"/>
    <w:rsid w:val="00E02B74"/>
    <w:rsid w:val="00E02D00"/>
    <w:rsid w:val="00E02F8E"/>
    <w:rsid w:val="00E03114"/>
    <w:rsid w:val="00E035EF"/>
    <w:rsid w:val="00E03DF5"/>
    <w:rsid w:val="00E04210"/>
    <w:rsid w:val="00E0425B"/>
    <w:rsid w:val="00E043F1"/>
    <w:rsid w:val="00E04E07"/>
    <w:rsid w:val="00E0503B"/>
    <w:rsid w:val="00E052CF"/>
    <w:rsid w:val="00E05622"/>
    <w:rsid w:val="00E05961"/>
    <w:rsid w:val="00E059AD"/>
    <w:rsid w:val="00E05FA1"/>
    <w:rsid w:val="00E060FC"/>
    <w:rsid w:val="00E0626B"/>
    <w:rsid w:val="00E063AF"/>
    <w:rsid w:val="00E068DF"/>
    <w:rsid w:val="00E06AA2"/>
    <w:rsid w:val="00E06CCD"/>
    <w:rsid w:val="00E06CDA"/>
    <w:rsid w:val="00E06F28"/>
    <w:rsid w:val="00E06FB2"/>
    <w:rsid w:val="00E070EE"/>
    <w:rsid w:val="00E0720E"/>
    <w:rsid w:val="00E076CC"/>
    <w:rsid w:val="00E07970"/>
    <w:rsid w:val="00E07C0D"/>
    <w:rsid w:val="00E07CAE"/>
    <w:rsid w:val="00E07CCF"/>
    <w:rsid w:val="00E10116"/>
    <w:rsid w:val="00E10652"/>
    <w:rsid w:val="00E10C0F"/>
    <w:rsid w:val="00E10C72"/>
    <w:rsid w:val="00E10E02"/>
    <w:rsid w:val="00E10E57"/>
    <w:rsid w:val="00E10E7D"/>
    <w:rsid w:val="00E11208"/>
    <w:rsid w:val="00E11247"/>
    <w:rsid w:val="00E112E9"/>
    <w:rsid w:val="00E11664"/>
    <w:rsid w:val="00E116B7"/>
    <w:rsid w:val="00E116F0"/>
    <w:rsid w:val="00E11A1E"/>
    <w:rsid w:val="00E11BA3"/>
    <w:rsid w:val="00E11C3F"/>
    <w:rsid w:val="00E11EDB"/>
    <w:rsid w:val="00E11F16"/>
    <w:rsid w:val="00E120A1"/>
    <w:rsid w:val="00E12873"/>
    <w:rsid w:val="00E12C7C"/>
    <w:rsid w:val="00E1317D"/>
    <w:rsid w:val="00E1344F"/>
    <w:rsid w:val="00E137A1"/>
    <w:rsid w:val="00E13811"/>
    <w:rsid w:val="00E13E78"/>
    <w:rsid w:val="00E140EC"/>
    <w:rsid w:val="00E1426C"/>
    <w:rsid w:val="00E14623"/>
    <w:rsid w:val="00E14756"/>
    <w:rsid w:val="00E148CB"/>
    <w:rsid w:val="00E14CE9"/>
    <w:rsid w:val="00E14EE6"/>
    <w:rsid w:val="00E15057"/>
    <w:rsid w:val="00E15896"/>
    <w:rsid w:val="00E15A2F"/>
    <w:rsid w:val="00E15B78"/>
    <w:rsid w:val="00E15CD9"/>
    <w:rsid w:val="00E16075"/>
    <w:rsid w:val="00E162A5"/>
    <w:rsid w:val="00E16407"/>
    <w:rsid w:val="00E1646E"/>
    <w:rsid w:val="00E166B1"/>
    <w:rsid w:val="00E166DA"/>
    <w:rsid w:val="00E1678D"/>
    <w:rsid w:val="00E167D8"/>
    <w:rsid w:val="00E1685A"/>
    <w:rsid w:val="00E168B7"/>
    <w:rsid w:val="00E16A91"/>
    <w:rsid w:val="00E171E0"/>
    <w:rsid w:val="00E1746D"/>
    <w:rsid w:val="00E17F51"/>
    <w:rsid w:val="00E203AA"/>
    <w:rsid w:val="00E20471"/>
    <w:rsid w:val="00E2049B"/>
    <w:rsid w:val="00E2069F"/>
    <w:rsid w:val="00E20789"/>
    <w:rsid w:val="00E20965"/>
    <w:rsid w:val="00E20CD7"/>
    <w:rsid w:val="00E20D38"/>
    <w:rsid w:val="00E20F57"/>
    <w:rsid w:val="00E210A9"/>
    <w:rsid w:val="00E211AA"/>
    <w:rsid w:val="00E214E8"/>
    <w:rsid w:val="00E21698"/>
    <w:rsid w:val="00E2192F"/>
    <w:rsid w:val="00E21AEC"/>
    <w:rsid w:val="00E21CE0"/>
    <w:rsid w:val="00E21EDF"/>
    <w:rsid w:val="00E21F6E"/>
    <w:rsid w:val="00E22061"/>
    <w:rsid w:val="00E220FB"/>
    <w:rsid w:val="00E22213"/>
    <w:rsid w:val="00E228A0"/>
    <w:rsid w:val="00E229ED"/>
    <w:rsid w:val="00E22DBD"/>
    <w:rsid w:val="00E22F01"/>
    <w:rsid w:val="00E23888"/>
    <w:rsid w:val="00E23C42"/>
    <w:rsid w:val="00E23DF2"/>
    <w:rsid w:val="00E23E41"/>
    <w:rsid w:val="00E23E79"/>
    <w:rsid w:val="00E24AE2"/>
    <w:rsid w:val="00E24B96"/>
    <w:rsid w:val="00E24CC2"/>
    <w:rsid w:val="00E24CC6"/>
    <w:rsid w:val="00E24CE8"/>
    <w:rsid w:val="00E24E70"/>
    <w:rsid w:val="00E2508D"/>
    <w:rsid w:val="00E250A7"/>
    <w:rsid w:val="00E25C8F"/>
    <w:rsid w:val="00E25CE1"/>
    <w:rsid w:val="00E2632E"/>
    <w:rsid w:val="00E26385"/>
    <w:rsid w:val="00E26584"/>
    <w:rsid w:val="00E26733"/>
    <w:rsid w:val="00E26AD7"/>
    <w:rsid w:val="00E272A7"/>
    <w:rsid w:val="00E27399"/>
    <w:rsid w:val="00E273DD"/>
    <w:rsid w:val="00E3014E"/>
    <w:rsid w:val="00E31051"/>
    <w:rsid w:val="00E3108C"/>
    <w:rsid w:val="00E3118E"/>
    <w:rsid w:val="00E312A9"/>
    <w:rsid w:val="00E3139E"/>
    <w:rsid w:val="00E317B2"/>
    <w:rsid w:val="00E317FA"/>
    <w:rsid w:val="00E31B67"/>
    <w:rsid w:val="00E31C5D"/>
    <w:rsid w:val="00E31DC8"/>
    <w:rsid w:val="00E31E1C"/>
    <w:rsid w:val="00E31EF7"/>
    <w:rsid w:val="00E32574"/>
    <w:rsid w:val="00E326FE"/>
    <w:rsid w:val="00E32A78"/>
    <w:rsid w:val="00E32AEF"/>
    <w:rsid w:val="00E32C69"/>
    <w:rsid w:val="00E32D3B"/>
    <w:rsid w:val="00E32E47"/>
    <w:rsid w:val="00E33050"/>
    <w:rsid w:val="00E330EB"/>
    <w:rsid w:val="00E334CD"/>
    <w:rsid w:val="00E33E0D"/>
    <w:rsid w:val="00E33F43"/>
    <w:rsid w:val="00E3400A"/>
    <w:rsid w:val="00E340E5"/>
    <w:rsid w:val="00E342C4"/>
    <w:rsid w:val="00E344B8"/>
    <w:rsid w:val="00E345E9"/>
    <w:rsid w:val="00E3472E"/>
    <w:rsid w:val="00E34A32"/>
    <w:rsid w:val="00E34C16"/>
    <w:rsid w:val="00E35019"/>
    <w:rsid w:val="00E35522"/>
    <w:rsid w:val="00E35E6A"/>
    <w:rsid w:val="00E35ECA"/>
    <w:rsid w:val="00E36046"/>
    <w:rsid w:val="00E361CA"/>
    <w:rsid w:val="00E3638D"/>
    <w:rsid w:val="00E36446"/>
    <w:rsid w:val="00E3675F"/>
    <w:rsid w:val="00E3704E"/>
    <w:rsid w:val="00E3707E"/>
    <w:rsid w:val="00E37514"/>
    <w:rsid w:val="00E3768C"/>
    <w:rsid w:val="00E3791A"/>
    <w:rsid w:val="00E37946"/>
    <w:rsid w:val="00E37FA7"/>
    <w:rsid w:val="00E402FE"/>
    <w:rsid w:val="00E405C4"/>
    <w:rsid w:val="00E40C38"/>
    <w:rsid w:val="00E40DAE"/>
    <w:rsid w:val="00E40EE7"/>
    <w:rsid w:val="00E41000"/>
    <w:rsid w:val="00E4106E"/>
    <w:rsid w:val="00E412F9"/>
    <w:rsid w:val="00E415FF"/>
    <w:rsid w:val="00E419EE"/>
    <w:rsid w:val="00E42119"/>
    <w:rsid w:val="00E422B6"/>
    <w:rsid w:val="00E422C3"/>
    <w:rsid w:val="00E4248E"/>
    <w:rsid w:val="00E4259C"/>
    <w:rsid w:val="00E429AB"/>
    <w:rsid w:val="00E42A9E"/>
    <w:rsid w:val="00E42CE6"/>
    <w:rsid w:val="00E43352"/>
    <w:rsid w:val="00E439CA"/>
    <w:rsid w:val="00E43A3C"/>
    <w:rsid w:val="00E43AF7"/>
    <w:rsid w:val="00E43B58"/>
    <w:rsid w:val="00E43BC5"/>
    <w:rsid w:val="00E43CE0"/>
    <w:rsid w:val="00E43F7F"/>
    <w:rsid w:val="00E440AF"/>
    <w:rsid w:val="00E44327"/>
    <w:rsid w:val="00E44457"/>
    <w:rsid w:val="00E444AB"/>
    <w:rsid w:val="00E444DE"/>
    <w:rsid w:val="00E4456D"/>
    <w:rsid w:val="00E448EA"/>
    <w:rsid w:val="00E44D6D"/>
    <w:rsid w:val="00E450A8"/>
    <w:rsid w:val="00E451E0"/>
    <w:rsid w:val="00E4544D"/>
    <w:rsid w:val="00E45528"/>
    <w:rsid w:val="00E45808"/>
    <w:rsid w:val="00E4583E"/>
    <w:rsid w:val="00E45947"/>
    <w:rsid w:val="00E45C19"/>
    <w:rsid w:val="00E45CD8"/>
    <w:rsid w:val="00E4652F"/>
    <w:rsid w:val="00E465BE"/>
    <w:rsid w:val="00E46D7B"/>
    <w:rsid w:val="00E46E9D"/>
    <w:rsid w:val="00E4775D"/>
    <w:rsid w:val="00E47A52"/>
    <w:rsid w:val="00E47C18"/>
    <w:rsid w:val="00E47D05"/>
    <w:rsid w:val="00E47EF2"/>
    <w:rsid w:val="00E47FD3"/>
    <w:rsid w:val="00E502B7"/>
    <w:rsid w:val="00E50318"/>
    <w:rsid w:val="00E50D8B"/>
    <w:rsid w:val="00E50DC3"/>
    <w:rsid w:val="00E50FD2"/>
    <w:rsid w:val="00E51048"/>
    <w:rsid w:val="00E5124B"/>
    <w:rsid w:val="00E51436"/>
    <w:rsid w:val="00E5150F"/>
    <w:rsid w:val="00E515F3"/>
    <w:rsid w:val="00E51854"/>
    <w:rsid w:val="00E518C1"/>
    <w:rsid w:val="00E51B59"/>
    <w:rsid w:val="00E51BA7"/>
    <w:rsid w:val="00E51D0B"/>
    <w:rsid w:val="00E51D9C"/>
    <w:rsid w:val="00E51F3E"/>
    <w:rsid w:val="00E51FBC"/>
    <w:rsid w:val="00E51FF7"/>
    <w:rsid w:val="00E52134"/>
    <w:rsid w:val="00E52347"/>
    <w:rsid w:val="00E5268B"/>
    <w:rsid w:val="00E527AA"/>
    <w:rsid w:val="00E52D59"/>
    <w:rsid w:val="00E52F8E"/>
    <w:rsid w:val="00E531A4"/>
    <w:rsid w:val="00E533E1"/>
    <w:rsid w:val="00E5351A"/>
    <w:rsid w:val="00E5374B"/>
    <w:rsid w:val="00E53761"/>
    <w:rsid w:val="00E5378F"/>
    <w:rsid w:val="00E53907"/>
    <w:rsid w:val="00E53A9C"/>
    <w:rsid w:val="00E53B51"/>
    <w:rsid w:val="00E542EE"/>
    <w:rsid w:val="00E5489E"/>
    <w:rsid w:val="00E54A2D"/>
    <w:rsid w:val="00E54AAB"/>
    <w:rsid w:val="00E54BBB"/>
    <w:rsid w:val="00E54C10"/>
    <w:rsid w:val="00E54E9C"/>
    <w:rsid w:val="00E54F58"/>
    <w:rsid w:val="00E5507E"/>
    <w:rsid w:val="00E55099"/>
    <w:rsid w:val="00E55123"/>
    <w:rsid w:val="00E5514A"/>
    <w:rsid w:val="00E55150"/>
    <w:rsid w:val="00E55253"/>
    <w:rsid w:val="00E552B4"/>
    <w:rsid w:val="00E5572E"/>
    <w:rsid w:val="00E55779"/>
    <w:rsid w:val="00E55878"/>
    <w:rsid w:val="00E55CA8"/>
    <w:rsid w:val="00E55CF9"/>
    <w:rsid w:val="00E55EDA"/>
    <w:rsid w:val="00E55F27"/>
    <w:rsid w:val="00E5644A"/>
    <w:rsid w:val="00E56683"/>
    <w:rsid w:val="00E566BB"/>
    <w:rsid w:val="00E56881"/>
    <w:rsid w:val="00E56A0C"/>
    <w:rsid w:val="00E56B7E"/>
    <w:rsid w:val="00E56D72"/>
    <w:rsid w:val="00E56F6F"/>
    <w:rsid w:val="00E57241"/>
    <w:rsid w:val="00E57D9F"/>
    <w:rsid w:val="00E57EC9"/>
    <w:rsid w:val="00E57F6A"/>
    <w:rsid w:val="00E57FCF"/>
    <w:rsid w:val="00E600BC"/>
    <w:rsid w:val="00E6094C"/>
    <w:rsid w:val="00E60A6A"/>
    <w:rsid w:val="00E60BD0"/>
    <w:rsid w:val="00E60FE8"/>
    <w:rsid w:val="00E61144"/>
    <w:rsid w:val="00E611DE"/>
    <w:rsid w:val="00E61283"/>
    <w:rsid w:val="00E61490"/>
    <w:rsid w:val="00E6173F"/>
    <w:rsid w:val="00E617BB"/>
    <w:rsid w:val="00E6189D"/>
    <w:rsid w:val="00E61CE6"/>
    <w:rsid w:val="00E6206C"/>
    <w:rsid w:val="00E625F3"/>
    <w:rsid w:val="00E626A3"/>
    <w:rsid w:val="00E626C3"/>
    <w:rsid w:val="00E6290A"/>
    <w:rsid w:val="00E62A55"/>
    <w:rsid w:val="00E62AD3"/>
    <w:rsid w:val="00E62B84"/>
    <w:rsid w:val="00E62C9D"/>
    <w:rsid w:val="00E62ED7"/>
    <w:rsid w:val="00E62F24"/>
    <w:rsid w:val="00E633A4"/>
    <w:rsid w:val="00E63BC5"/>
    <w:rsid w:val="00E63EBF"/>
    <w:rsid w:val="00E6417A"/>
    <w:rsid w:val="00E642BF"/>
    <w:rsid w:val="00E643CD"/>
    <w:rsid w:val="00E645DF"/>
    <w:rsid w:val="00E64672"/>
    <w:rsid w:val="00E64756"/>
    <w:rsid w:val="00E651D4"/>
    <w:rsid w:val="00E652E9"/>
    <w:rsid w:val="00E65397"/>
    <w:rsid w:val="00E65718"/>
    <w:rsid w:val="00E65D09"/>
    <w:rsid w:val="00E65FDF"/>
    <w:rsid w:val="00E66018"/>
    <w:rsid w:val="00E66189"/>
    <w:rsid w:val="00E664A7"/>
    <w:rsid w:val="00E664F5"/>
    <w:rsid w:val="00E665A1"/>
    <w:rsid w:val="00E6665D"/>
    <w:rsid w:val="00E666BD"/>
    <w:rsid w:val="00E66CC0"/>
    <w:rsid w:val="00E66DCE"/>
    <w:rsid w:val="00E66ED9"/>
    <w:rsid w:val="00E6712C"/>
    <w:rsid w:val="00E6740B"/>
    <w:rsid w:val="00E67629"/>
    <w:rsid w:val="00E67814"/>
    <w:rsid w:val="00E678F6"/>
    <w:rsid w:val="00E67AD6"/>
    <w:rsid w:val="00E67BDD"/>
    <w:rsid w:val="00E67CF7"/>
    <w:rsid w:val="00E67D8D"/>
    <w:rsid w:val="00E67F18"/>
    <w:rsid w:val="00E70517"/>
    <w:rsid w:val="00E7068D"/>
    <w:rsid w:val="00E7086B"/>
    <w:rsid w:val="00E7088F"/>
    <w:rsid w:val="00E708CA"/>
    <w:rsid w:val="00E70F26"/>
    <w:rsid w:val="00E70FFC"/>
    <w:rsid w:val="00E71074"/>
    <w:rsid w:val="00E71424"/>
    <w:rsid w:val="00E715F0"/>
    <w:rsid w:val="00E71786"/>
    <w:rsid w:val="00E719EF"/>
    <w:rsid w:val="00E71A00"/>
    <w:rsid w:val="00E71CF9"/>
    <w:rsid w:val="00E7218B"/>
    <w:rsid w:val="00E7227D"/>
    <w:rsid w:val="00E722CA"/>
    <w:rsid w:val="00E723BB"/>
    <w:rsid w:val="00E725E0"/>
    <w:rsid w:val="00E725E2"/>
    <w:rsid w:val="00E72631"/>
    <w:rsid w:val="00E7276E"/>
    <w:rsid w:val="00E7284A"/>
    <w:rsid w:val="00E72866"/>
    <w:rsid w:val="00E72CB7"/>
    <w:rsid w:val="00E72DD1"/>
    <w:rsid w:val="00E73102"/>
    <w:rsid w:val="00E73154"/>
    <w:rsid w:val="00E73315"/>
    <w:rsid w:val="00E7339B"/>
    <w:rsid w:val="00E73992"/>
    <w:rsid w:val="00E73A9F"/>
    <w:rsid w:val="00E7417A"/>
    <w:rsid w:val="00E74189"/>
    <w:rsid w:val="00E74528"/>
    <w:rsid w:val="00E74E8C"/>
    <w:rsid w:val="00E74FA8"/>
    <w:rsid w:val="00E74FF2"/>
    <w:rsid w:val="00E75007"/>
    <w:rsid w:val="00E750EA"/>
    <w:rsid w:val="00E75256"/>
    <w:rsid w:val="00E75339"/>
    <w:rsid w:val="00E754CE"/>
    <w:rsid w:val="00E7577F"/>
    <w:rsid w:val="00E75BA3"/>
    <w:rsid w:val="00E75D2A"/>
    <w:rsid w:val="00E7603A"/>
    <w:rsid w:val="00E760F6"/>
    <w:rsid w:val="00E7636E"/>
    <w:rsid w:val="00E76406"/>
    <w:rsid w:val="00E7651B"/>
    <w:rsid w:val="00E7666F"/>
    <w:rsid w:val="00E767CE"/>
    <w:rsid w:val="00E76922"/>
    <w:rsid w:val="00E76AE8"/>
    <w:rsid w:val="00E76B72"/>
    <w:rsid w:val="00E76BAA"/>
    <w:rsid w:val="00E76CDB"/>
    <w:rsid w:val="00E770C7"/>
    <w:rsid w:val="00E7733B"/>
    <w:rsid w:val="00E773A6"/>
    <w:rsid w:val="00E77B04"/>
    <w:rsid w:val="00E77E54"/>
    <w:rsid w:val="00E77F4A"/>
    <w:rsid w:val="00E805A5"/>
    <w:rsid w:val="00E806A4"/>
    <w:rsid w:val="00E806F0"/>
    <w:rsid w:val="00E808BD"/>
    <w:rsid w:val="00E80E15"/>
    <w:rsid w:val="00E810A3"/>
    <w:rsid w:val="00E81127"/>
    <w:rsid w:val="00E8113D"/>
    <w:rsid w:val="00E811DE"/>
    <w:rsid w:val="00E81372"/>
    <w:rsid w:val="00E8144D"/>
    <w:rsid w:val="00E817C2"/>
    <w:rsid w:val="00E81FB1"/>
    <w:rsid w:val="00E8205E"/>
    <w:rsid w:val="00E8228D"/>
    <w:rsid w:val="00E824CF"/>
    <w:rsid w:val="00E827F5"/>
    <w:rsid w:val="00E82835"/>
    <w:rsid w:val="00E828D8"/>
    <w:rsid w:val="00E829B2"/>
    <w:rsid w:val="00E829CE"/>
    <w:rsid w:val="00E82AA0"/>
    <w:rsid w:val="00E82BA1"/>
    <w:rsid w:val="00E83587"/>
    <w:rsid w:val="00E83990"/>
    <w:rsid w:val="00E83AFF"/>
    <w:rsid w:val="00E83C9A"/>
    <w:rsid w:val="00E83CF0"/>
    <w:rsid w:val="00E83ED1"/>
    <w:rsid w:val="00E83F13"/>
    <w:rsid w:val="00E8465E"/>
    <w:rsid w:val="00E848D8"/>
    <w:rsid w:val="00E8496F"/>
    <w:rsid w:val="00E84A6B"/>
    <w:rsid w:val="00E84D0C"/>
    <w:rsid w:val="00E84E13"/>
    <w:rsid w:val="00E84F4E"/>
    <w:rsid w:val="00E84FDD"/>
    <w:rsid w:val="00E85054"/>
    <w:rsid w:val="00E85335"/>
    <w:rsid w:val="00E853E3"/>
    <w:rsid w:val="00E858B6"/>
    <w:rsid w:val="00E85B8F"/>
    <w:rsid w:val="00E85CEB"/>
    <w:rsid w:val="00E86212"/>
    <w:rsid w:val="00E862D0"/>
    <w:rsid w:val="00E8696E"/>
    <w:rsid w:val="00E86CAA"/>
    <w:rsid w:val="00E86E3A"/>
    <w:rsid w:val="00E87132"/>
    <w:rsid w:val="00E87335"/>
    <w:rsid w:val="00E87387"/>
    <w:rsid w:val="00E87550"/>
    <w:rsid w:val="00E876BD"/>
    <w:rsid w:val="00E87709"/>
    <w:rsid w:val="00E8785A"/>
    <w:rsid w:val="00E87992"/>
    <w:rsid w:val="00E87C21"/>
    <w:rsid w:val="00E904FA"/>
    <w:rsid w:val="00E907DD"/>
    <w:rsid w:val="00E90A55"/>
    <w:rsid w:val="00E90CDB"/>
    <w:rsid w:val="00E9133B"/>
    <w:rsid w:val="00E91692"/>
    <w:rsid w:val="00E916C4"/>
    <w:rsid w:val="00E91BD5"/>
    <w:rsid w:val="00E91C57"/>
    <w:rsid w:val="00E91D14"/>
    <w:rsid w:val="00E91E43"/>
    <w:rsid w:val="00E9222F"/>
    <w:rsid w:val="00E92498"/>
    <w:rsid w:val="00E92893"/>
    <w:rsid w:val="00E929EE"/>
    <w:rsid w:val="00E92ABF"/>
    <w:rsid w:val="00E92CDD"/>
    <w:rsid w:val="00E92E4A"/>
    <w:rsid w:val="00E92E5B"/>
    <w:rsid w:val="00E92E6C"/>
    <w:rsid w:val="00E93018"/>
    <w:rsid w:val="00E934FB"/>
    <w:rsid w:val="00E93806"/>
    <w:rsid w:val="00E9380C"/>
    <w:rsid w:val="00E93855"/>
    <w:rsid w:val="00E93BA0"/>
    <w:rsid w:val="00E93D1B"/>
    <w:rsid w:val="00E93DA5"/>
    <w:rsid w:val="00E93F14"/>
    <w:rsid w:val="00E9424F"/>
    <w:rsid w:val="00E94808"/>
    <w:rsid w:val="00E94D80"/>
    <w:rsid w:val="00E94E1C"/>
    <w:rsid w:val="00E94E2A"/>
    <w:rsid w:val="00E9518F"/>
    <w:rsid w:val="00E95272"/>
    <w:rsid w:val="00E95318"/>
    <w:rsid w:val="00E955CC"/>
    <w:rsid w:val="00E9563E"/>
    <w:rsid w:val="00E958A8"/>
    <w:rsid w:val="00E95BED"/>
    <w:rsid w:val="00E95E7F"/>
    <w:rsid w:val="00E95F1C"/>
    <w:rsid w:val="00E95FD8"/>
    <w:rsid w:val="00E9611E"/>
    <w:rsid w:val="00E96313"/>
    <w:rsid w:val="00E964F4"/>
    <w:rsid w:val="00E9654A"/>
    <w:rsid w:val="00E96903"/>
    <w:rsid w:val="00E96A89"/>
    <w:rsid w:val="00E96AED"/>
    <w:rsid w:val="00E96B09"/>
    <w:rsid w:val="00E96C0D"/>
    <w:rsid w:val="00E96CBE"/>
    <w:rsid w:val="00E96CCE"/>
    <w:rsid w:val="00E96D1C"/>
    <w:rsid w:val="00E96FCA"/>
    <w:rsid w:val="00E9711F"/>
    <w:rsid w:val="00E97A72"/>
    <w:rsid w:val="00E97DBD"/>
    <w:rsid w:val="00EA0635"/>
    <w:rsid w:val="00EA073A"/>
    <w:rsid w:val="00EA080E"/>
    <w:rsid w:val="00EA09B9"/>
    <w:rsid w:val="00EA0B22"/>
    <w:rsid w:val="00EA0BA4"/>
    <w:rsid w:val="00EA0E5A"/>
    <w:rsid w:val="00EA0E8A"/>
    <w:rsid w:val="00EA11CF"/>
    <w:rsid w:val="00EA1333"/>
    <w:rsid w:val="00EA1659"/>
    <w:rsid w:val="00EA16A3"/>
    <w:rsid w:val="00EA1ADA"/>
    <w:rsid w:val="00EA1C88"/>
    <w:rsid w:val="00EA1D7F"/>
    <w:rsid w:val="00EA1E0E"/>
    <w:rsid w:val="00EA1E25"/>
    <w:rsid w:val="00EA27B2"/>
    <w:rsid w:val="00EA2B12"/>
    <w:rsid w:val="00EA2C21"/>
    <w:rsid w:val="00EA2CCB"/>
    <w:rsid w:val="00EA2DEA"/>
    <w:rsid w:val="00EA3216"/>
    <w:rsid w:val="00EA33C7"/>
    <w:rsid w:val="00EA3617"/>
    <w:rsid w:val="00EA3743"/>
    <w:rsid w:val="00EA3AA2"/>
    <w:rsid w:val="00EA3B43"/>
    <w:rsid w:val="00EA3CB6"/>
    <w:rsid w:val="00EA3D49"/>
    <w:rsid w:val="00EA427E"/>
    <w:rsid w:val="00EA42AA"/>
    <w:rsid w:val="00EA4351"/>
    <w:rsid w:val="00EA4406"/>
    <w:rsid w:val="00EA442C"/>
    <w:rsid w:val="00EA44B0"/>
    <w:rsid w:val="00EA464F"/>
    <w:rsid w:val="00EA46BB"/>
    <w:rsid w:val="00EA525B"/>
    <w:rsid w:val="00EA559F"/>
    <w:rsid w:val="00EA5842"/>
    <w:rsid w:val="00EA5C7E"/>
    <w:rsid w:val="00EA5E7E"/>
    <w:rsid w:val="00EA6508"/>
    <w:rsid w:val="00EA6643"/>
    <w:rsid w:val="00EA67E4"/>
    <w:rsid w:val="00EA6AA2"/>
    <w:rsid w:val="00EA6C9C"/>
    <w:rsid w:val="00EA6E64"/>
    <w:rsid w:val="00EA6EF3"/>
    <w:rsid w:val="00EA6FB1"/>
    <w:rsid w:val="00EA7745"/>
    <w:rsid w:val="00EA79C3"/>
    <w:rsid w:val="00EA7F14"/>
    <w:rsid w:val="00EB0156"/>
    <w:rsid w:val="00EB02DD"/>
    <w:rsid w:val="00EB044C"/>
    <w:rsid w:val="00EB0601"/>
    <w:rsid w:val="00EB0709"/>
    <w:rsid w:val="00EB08DC"/>
    <w:rsid w:val="00EB0C08"/>
    <w:rsid w:val="00EB0DCE"/>
    <w:rsid w:val="00EB0F02"/>
    <w:rsid w:val="00EB0FC5"/>
    <w:rsid w:val="00EB151A"/>
    <w:rsid w:val="00EB188E"/>
    <w:rsid w:val="00EB1EB0"/>
    <w:rsid w:val="00EB20F5"/>
    <w:rsid w:val="00EB22A5"/>
    <w:rsid w:val="00EB246B"/>
    <w:rsid w:val="00EB29E2"/>
    <w:rsid w:val="00EB3099"/>
    <w:rsid w:val="00EB3294"/>
    <w:rsid w:val="00EB33F7"/>
    <w:rsid w:val="00EB33F9"/>
    <w:rsid w:val="00EB34AF"/>
    <w:rsid w:val="00EB40E9"/>
    <w:rsid w:val="00EB4141"/>
    <w:rsid w:val="00EB42C0"/>
    <w:rsid w:val="00EB4911"/>
    <w:rsid w:val="00EB4933"/>
    <w:rsid w:val="00EB49D4"/>
    <w:rsid w:val="00EB4B96"/>
    <w:rsid w:val="00EB4E7B"/>
    <w:rsid w:val="00EB5067"/>
    <w:rsid w:val="00EB50D3"/>
    <w:rsid w:val="00EB51E8"/>
    <w:rsid w:val="00EB562A"/>
    <w:rsid w:val="00EB57CF"/>
    <w:rsid w:val="00EB584D"/>
    <w:rsid w:val="00EB5937"/>
    <w:rsid w:val="00EB5DD9"/>
    <w:rsid w:val="00EB5F06"/>
    <w:rsid w:val="00EB6453"/>
    <w:rsid w:val="00EB65AC"/>
    <w:rsid w:val="00EB68F5"/>
    <w:rsid w:val="00EB69B3"/>
    <w:rsid w:val="00EB6C63"/>
    <w:rsid w:val="00EB6F29"/>
    <w:rsid w:val="00EB7135"/>
    <w:rsid w:val="00EB72E4"/>
    <w:rsid w:val="00EB7580"/>
    <w:rsid w:val="00EB7590"/>
    <w:rsid w:val="00EB7617"/>
    <w:rsid w:val="00EB7C6B"/>
    <w:rsid w:val="00EC006D"/>
    <w:rsid w:val="00EC00EA"/>
    <w:rsid w:val="00EC023B"/>
    <w:rsid w:val="00EC0277"/>
    <w:rsid w:val="00EC04AE"/>
    <w:rsid w:val="00EC06F7"/>
    <w:rsid w:val="00EC08A3"/>
    <w:rsid w:val="00EC08A6"/>
    <w:rsid w:val="00EC08D5"/>
    <w:rsid w:val="00EC08E8"/>
    <w:rsid w:val="00EC0956"/>
    <w:rsid w:val="00EC0DC3"/>
    <w:rsid w:val="00EC10D0"/>
    <w:rsid w:val="00EC1251"/>
    <w:rsid w:val="00EC128E"/>
    <w:rsid w:val="00EC12B5"/>
    <w:rsid w:val="00EC156D"/>
    <w:rsid w:val="00EC167C"/>
    <w:rsid w:val="00EC173A"/>
    <w:rsid w:val="00EC1751"/>
    <w:rsid w:val="00EC1851"/>
    <w:rsid w:val="00EC1E49"/>
    <w:rsid w:val="00EC1E8F"/>
    <w:rsid w:val="00EC2215"/>
    <w:rsid w:val="00EC2517"/>
    <w:rsid w:val="00EC266E"/>
    <w:rsid w:val="00EC26D5"/>
    <w:rsid w:val="00EC2FAA"/>
    <w:rsid w:val="00EC313D"/>
    <w:rsid w:val="00EC379F"/>
    <w:rsid w:val="00EC37DD"/>
    <w:rsid w:val="00EC392A"/>
    <w:rsid w:val="00EC394D"/>
    <w:rsid w:val="00EC3C8B"/>
    <w:rsid w:val="00EC4103"/>
    <w:rsid w:val="00EC4144"/>
    <w:rsid w:val="00EC42D5"/>
    <w:rsid w:val="00EC473D"/>
    <w:rsid w:val="00EC474B"/>
    <w:rsid w:val="00EC4793"/>
    <w:rsid w:val="00EC490E"/>
    <w:rsid w:val="00EC49FA"/>
    <w:rsid w:val="00EC4CF1"/>
    <w:rsid w:val="00EC5237"/>
    <w:rsid w:val="00EC535E"/>
    <w:rsid w:val="00EC5C29"/>
    <w:rsid w:val="00EC5C5E"/>
    <w:rsid w:val="00EC63CF"/>
    <w:rsid w:val="00EC6A6C"/>
    <w:rsid w:val="00EC6C67"/>
    <w:rsid w:val="00EC6D9F"/>
    <w:rsid w:val="00EC6DC1"/>
    <w:rsid w:val="00EC721E"/>
    <w:rsid w:val="00EC77AC"/>
    <w:rsid w:val="00EC7941"/>
    <w:rsid w:val="00EC79A0"/>
    <w:rsid w:val="00ED0007"/>
    <w:rsid w:val="00ED0041"/>
    <w:rsid w:val="00ED0603"/>
    <w:rsid w:val="00ED0776"/>
    <w:rsid w:val="00ED0993"/>
    <w:rsid w:val="00ED0A52"/>
    <w:rsid w:val="00ED0A54"/>
    <w:rsid w:val="00ED0AE8"/>
    <w:rsid w:val="00ED0C3A"/>
    <w:rsid w:val="00ED0C7E"/>
    <w:rsid w:val="00ED0D0E"/>
    <w:rsid w:val="00ED0FA4"/>
    <w:rsid w:val="00ED1121"/>
    <w:rsid w:val="00ED12B8"/>
    <w:rsid w:val="00ED14AB"/>
    <w:rsid w:val="00ED1508"/>
    <w:rsid w:val="00ED1701"/>
    <w:rsid w:val="00ED1959"/>
    <w:rsid w:val="00ED1F07"/>
    <w:rsid w:val="00ED2305"/>
    <w:rsid w:val="00ED2470"/>
    <w:rsid w:val="00ED2542"/>
    <w:rsid w:val="00ED2C9C"/>
    <w:rsid w:val="00ED2CAC"/>
    <w:rsid w:val="00ED2F24"/>
    <w:rsid w:val="00ED2F89"/>
    <w:rsid w:val="00ED302B"/>
    <w:rsid w:val="00ED30DA"/>
    <w:rsid w:val="00ED3276"/>
    <w:rsid w:val="00ED334A"/>
    <w:rsid w:val="00ED3814"/>
    <w:rsid w:val="00ED3922"/>
    <w:rsid w:val="00ED3A19"/>
    <w:rsid w:val="00ED3A23"/>
    <w:rsid w:val="00ED3BE8"/>
    <w:rsid w:val="00ED3E7A"/>
    <w:rsid w:val="00ED41D5"/>
    <w:rsid w:val="00ED4323"/>
    <w:rsid w:val="00ED4721"/>
    <w:rsid w:val="00ED472B"/>
    <w:rsid w:val="00ED4983"/>
    <w:rsid w:val="00ED5616"/>
    <w:rsid w:val="00ED5885"/>
    <w:rsid w:val="00ED5A37"/>
    <w:rsid w:val="00ED60F6"/>
    <w:rsid w:val="00ED6592"/>
    <w:rsid w:val="00ED66A6"/>
    <w:rsid w:val="00ED6755"/>
    <w:rsid w:val="00ED67A1"/>
    <w:rsid w:val="00ED683B"/>
    <w:rsid w:val="00ED68EA"/>
    <w:rsid w:val="00ED6952"/>
    <w:rsid w:val="00ED6AA5"/>
    <w:rsid w:val="00ED6C47"/>
    <w:rsid w:val="00ED6CA9"/>
    <w:rsid w:val="00ED6E2D"/>
    <w:rsid w:val="00ED6FE0"/>
    <w:rsid w:val="00ED722A"/>
    <w:rsid w:val="00ED722E"/>
    <w:rsid w:val="00ED7387"/>
    <w:rsid w:val="00ED73C6"/>
    <w:rsid w:val="00ED7651"/>
    <w:rsid w:val="00ED78F5"/>
    <w:rsid w:val="00ED7AEC"/>
    <w:rsid w:val="00ED7B4B"/>
    <w:rsid w:val="00EE006E"/>
    <w:rsid w:val="00EE03E7"/>
    <w:rsid w:val="00EE0478"/>
    <w:rsid w:val="00EE05C8"/>
    <w:rsid w:val="00EE0742"/>
    <w:rsid w:val="00EE0863"/>
    <w:rsid w:val="00EE0D96"/>
    <w:rsid w:val="00EE0DF5"/>
    <w:rsid w:val="00EE0FA3"/>
    <w:rsid w:val="00EE11BC"/>
    <w:rsid w:val="00EE14D2"/>
    <w:rsid w:val="00EE1796"/>
    <w:rsid w:val="00EE17DA"/>
    <w:rsid w:val="00EE19BF"/>
    <w:rsid w:val="00EE1A23"/>
    <w:rsid w:val="00EE1B18"/>
    <w:rsid w:val="00EE1C95"/>
    <w:rsid w:val="00EE1DE9"/>
    <w:rsid w:val="00EE2122"/>
    <w:rsid w:val="00EE2341"/>
    <w:rsid w:val="00EE25BE"/>
    <w:rsid w:val="00EE25ED"/>
    <w:rsid w:val="00EE27C5"/>
    <w:rsid w:val="00EE2887"/>
    <w:rsid w:val="00EE2947"/>
    <w:rsid w:val="00EE2972"/>
    <w:rsid w:val="00EE2F22"/>
    <w:rsid w:val="00EE3071"/>
    <w:rsid w:val="00EE30C3"/>
    <w:rsid w:val="00EE3213"/>
    <w:rsid w:val="00EE3346"/>
    <w:rsid w:val="00EE35E9"/>
    <w:rsid w:val="00EE3767"/>
    <w:rsid w:val="00EE3815"/>
    <w:rsid w:val="00EE3AF1"/>
    <w:rsid w:val="00EE3B05"/>
    <w:rsid w:val="00EE3BA8"/>
    <w:rsid w:val="00EE3DD3"/>
    <w:rsid w:val="00EE40A4"/>
    <w:rsid w:val="00EE41A1"/>
    <w:rsid w:val="00EE4378"/>
    <w:rsid w:val="00EE43B7"/>
    <w:rsid w:val="00EE4606"/>
    <w:rsid w:val="00EE461A"/>
    <w:rsid w:val="00EE4A39"/>
    <w:rsid w:val="00EE4BAD"/>
    <w:rsid w:val="00EE4D33"/>
    <w:rsid w:val="00EE4ECD"/>
    <w:rsid w:val="00EE4F88"/>
    <w:rsid w:val="00EE5114"/>
    <w:rsid w:val="00EE52F5"/>
    <w:rsid w:val="00EE533E"/>
    <w:rsid w:val="00EE53EC"/>
    <w:rsid w:val="00EE540D"/>
    <w:rsid w:val="00EE541B"/>
    <w:rsid w:val="00EE599C"/>
    <w:rsid w:val="00EE5C45"/>
    <w:rsid w:val="00EE5C65"/>
    <w:rsid w:val="00EE5D04"/>
    <w:rsid w:val="00EE5FBE"/>
    <w:rsid w:val="00EE6180"/>
    <w:rsid w:val="00EE6261"/>
    <w:rsid w:val="00EE6308"/>
    <w:rsid w:val="00EE6605"/>
    <w:rsid w:val="00EE67E3"/>
    <w:rsid w:val="00EE6815"/>
    <w:rsid w:val="00EE690A"/>
    <w:rsid w:val="00EE69AB"/>
    <w:rsid w:val="00EE6A05"/>
    <w:rsid w:val="00EE71E3"/>
    <w:rsid w:val="00EE71EB"/>
    <w:rsid w:val="00EE75AB"/>
    <w:rsid w:val="00EE7635"/>
    <w:rsid w:val="00EE7872"/>
    <w:rsid w:val="00EF00D6"/>
    <w:rsid w:val="00EF01B8"/>
    <w:rsid w:val="00EF053A"/>
    <w:rsid w:val="00EF0894"/>
    <w:rsid w:val="00EF0B2D"/>
    <w:rsid w:val="00EF0BC5"/>
    <w:rsid w:val="00EF0D77"/>
    <w:rsid w:val="00EF0EAF"/>
    <w:rsid w:val="00EF104C"/>
    <w:rsid w:val="00EF119E"/>
    <w:rsid w:val="00EF1339"/>
    <w:rsid w:val="00EF183F"/>
    <w:rsid w:val="00EF18D0"/>
    <w:rsid w:val="00EF1995"/>
    <w:rsid w:val="00EF1B83"/>
    <w:rsid w:val="00EF1C32"/>
    <w:rsid w:val="00EF24C1"/>
    <w:rsid w:val="00EF24DE"/>
    <w:rsid w:val="00EF2750"/>
    <w:rsid w:val="00EF27F9"/>
    <w:rsid w:val="00EF2B7A"/>
    <w:rsid w:val="00EF3084"/>
    <w:rsid w:val="00EF31DA"/>
    <w:rsid w:val="00EF336F"/>
    <w:rsid w:val="00EF34AA"/>
    <w:rsid w:val="00EF3601"/>
    <w:rsid w:val="00EF362B"/>
    <w:rsid w:val="00EF3B27"/>
    <w:rsid w:val="00EF3B7A"/>
    <w:rsid w:val="00EF3CA8"/>
    <w:rsid w:val="00EF3D07"/>
    <w:rsid w:val="00EF43E3"/>
    <w:rsid w:val="00EF4D04"/>
    <w:rsid w:val="00EF4F74"/>
    <w:rsid w:val="00EF52DE"/>
    <w:rsid w:val="00EF5A7B"/>
    <w:rsid w:val="00EF5AA2"/>
    <w:rsid w:val="00EF5BFD"/>
    <w:rsid w:val="00EF5E24"/>
    <w:rsid w:val="00EF5E87"/>
    <w:rsid w:val="00EF5ED2"/>
    <w:rsid w:val="00EF5F21"/>
    <w:rsid w:val="00EF60FC"/>
    <w:rsid w:val="00EF627B"/>
    <w:rsid w:val="00EF64E9"/>
    <w:rsid w:val="00EF6818"/>
    <w:rsid w:val="00EF681F"/>
    <w:rsid w:val="00EF6ACC"/>
    <w:rsid w:val="00EF6D50"/>
    <w:rsid w:val="00EF6F91"/>
    <w:rsid w:val="00EF70D4"/>
    <w:rsid w:val="00EF7166"/>
    <w:rsid w:val="00EF7923"/>
    <w:rsid w:val="00EF7924"/>
    <w:rsid w:val="00EF79C3"/>
    <w:rsid w:val="00EF7BBC"/>
    <w:rsid w:val="00EF7C69"/>
    <w:rsid w:val="00EF7FB8"/>
    <w:rsid w:val="00F000F7"/>
    <w:rsid w:val="00F0057B"/>
    <w:rsid w:val="00F006B7"/>
    <w:rsid w:val="00F0082C"/>
    <w:rsid w:val="00F008BE"/>
    <w:rsid w:val="00F0091C"/>
    <w:rsid w:val="00F00A28"/>
    <w:rsid w:val="00F00B1E"/>
    <w:rsid w:val="00F00C94"/>
    <w:rsid w:val="00F00E61"/>
    <w:rsid w:val="00F00F54"/>
    <w:rsid w:val="00F015CD"/>
    <w:rsid w:val="00F016E6"/>
    <w:rsid w:val="00F01888"/>
    <w:rsid w:val="00F018AF"/>
    <w:rsid w:val="00F018FE"/>
    <w:rsid w:val="00F01962"/>
    <w:rsid w:val="00F019BB"/>
    <w:rsid w:val="00F01E26"/>
    <w:rsid w:val="00F0229B"/>
    <w:rsid w:val="00F023AD"/>
    <w:rsid w:val="00F0285A"/>
    <w:rsid w:val="00F028B7"/>
    <w:rsid w:val="00F02936"/>
    <w:rsid w:val="00F02AB1"/>
    <w:rsid w:val="00F02B8D"/>
    <w:rsid w:val="00F02C4B"/>
    <w:rsid w:val="00F02ECF"/>
    <w:rsid w:val="00F031FB"/>
    <w:rsid w:val="00F032B7"/>
    <w:rsid w:val="00F03386"/>
    <w:rsid w:val="00F0347F"/>
    <w:rsid w:val="00F0349E"/>
    <w:rsid w:val="00F034F5"/>
    <w:rsid w:val="00F038C7"/>
    <w:rsid w:val="00F03934"/>
    <w:rsid w:val="00F03B35"/>
    <w:rsid w:val="00F03B6C"/>
    <w:rsid w:val="00F03F25"/>
    <w:rsid w:val="00F04814"/>
    <w:rsid w:val="00F04A86"/>
    <w:rsid w:val="00F05085"/>
    <w:rsid w:val="00F052DC"/>
    <w:rsid w:val="00F055CD"/>
    <w:rsid w:val="00F05961"/>
    <w:rsid w:val="00F0598E"/>
    <w:rsid w:val="00F05C28"/>
    <w:rsid w:val="00F05C2D"/>
    <w:rsid w:val="00F05C79"/>
    <w:rsid w:val="00F06082"/>
    <w:rsid w:val="00F06153"/>
    <w:rsid w:val="00F0649D"/>
    <w:rsid w:val="00F06A1D"/>
    <w:rsid w:val="00F06B5E"/>
    <w:rsid w:val="00F06BAC"/>
    <w:rsid w:val="00F06D25"/>
    <w:rsid w:val="00F06DD7"/>
    <w:rsid w:val="00F06F0B"/>
    <w:rsid w:val="00F072F2"/>
    <w:rsid w:val="00F073AC"/>
    <w:rsid w:val="00F07722"/>
    <w:rsid w:val="00F07806"/>
    <w:rsid w:val="00F0794E"/>
    <w:rsid w:val="00F07951"/>
    <w:rsid w:val="00F07961"/>
    <w:rsid w:val="00F07B97"/>
    <w:rsid w:val="00F07BD3"/>
    <w:rsid w:val="00F07C8C"/>
    <w:rsid w:val="00F07E5A"/>
    <w:rsid w:val="00F07F6A"/>
    <w:rsid w:val="00F100D4"/>
    <w:rsid w:val="00F10120"/>
    <w:rsid w:val="00F10229"/>
    <w:rsid w:val="00F102D2"/>
    <w:rsid w:val="00F102F5"/>
    <w:rsid w:val="00F103C1"/>
    <w:rsid w:val="00F103C5"/>
    <w:rsid w:val="00F104E2"/>
    <w:rsid w:val="00F1067B"/>
    <w:rsid w:val="00F108C7"/>
    <w:rsid w:val="00F10B4E"/>
    <w:rsid w:val="00F10E6A"/>
    <w:rsid w:val="00F10EC6"/>
    <w:rsid w:val="00F111C3"/>
    <w:rsid w:val="00F111D4"/>
    <w:rsid w:val="00F1148E"/>
    <w:rsid w:val="00F1194C"/>
    <w:rsid w:val="00F11D3B"/>
    <w:rsid w:val="00F12044"/>
    <w:rsid w:val="00F12167"/>
    <w:rsid w:val="00F124B8"/>
    <w:rsid w:val="00F12C4E"/>
    <w:rsid w:val="00F12E5D"/>
    <w:rsid w:val="00F12EB5"/>
    <w:rsid w:val="00F13146"/>
    <w:rsid w:val="00F13228"/>
    <w:rsid w:val="00F13430"/>
    <w:rsid w:val="00F136BC"/>
    <w:rsid w:val="00F13C0E"/>
    <w:rsid w:val="00F13CDB"/>
    <w:rsid w:val="00F141AD"/>
    <w:rsid w:val="00F14280"/>
    <w:rsid w:val="00F14B9C"/>
    <w:rsid w:val="00F14EF5"/>
    <w:rsid w:val="00F1551B"/>
    <w:rsid w:val="00F15652"/>
    <w:rsid w:val="00F15A44"/>
    <w:rsid w:val="00F15BD9"/>
    <w:rsid w:val="00F1615A"/>
    <w:rsid w:val="00F16283"/>
    <w:rsid w:val="00F1641B"/>
    <w:rsid w:val="00F1644C"/>
    <w:rsid w:val="00F16570"/>
    <w:rsid w:val="00F16B49"/>
    <w:rsid w:val="00F1703B"/>
    <w:rsid w:val="00F170E6"/>
    <w:rsid w:val="00F1738C"/>
    <w:rsid w:val="00F173DF"/>
    <w:rsid w:val="00F174FC"/>
    <w:rsid w:val="00F1769C"/>
    <w:rsid w:val="00F176F1"/>
    <w:rsid w:val="00F17A59"/>
    <w:rsid w:val="00F17B33"/>
    <w:rsid w:val="00F17CB3"/>
    <w:rsid w:val="00F17CDA"/>
    <w:rsid w:val="00F17DD0"/>
    <w:rsid w:val="00F17DF4"/>
    <w:rsid w:val="00F17E12"/>
    <w:rsid w:val="00F200C1"/>
    <w:rsid w:val="00F200C6"/>
    <w:rsid w:val="00F2079E"/>
    <w:rsid w:val="00F20ACD"/>
    <w:rsid w:val="00F21203"/>
    <w:rsid w:val="00F213D9"/>
    <w:rsid w:val="00F2143C"/>
    <w:rsid w:val="00F214AA"/>
    <w:rsid w:val="00F214EB"/>
    <w:rsid w:val="00F216D1"/>
    <w:rsid w:val="00F2179E"/>
    <w:rsid w:val="00F21B15"/>
    <w:rsid w:val="00F21BF4"/>
    <w:rsid w:val="00F21D32"/>
    <w:rsid w:val="00F21F02"/>
    <w:rsid w:val="00F2232D"/>
    <w:rsid w:val="00F2266D"/>
    <w:rsid w:val="00F22741"/>
    <w:rsid w:val="00F228A0"/>
    <w:rsid w:val="00F228ED"/>
    <w:rsid w:val="00F229BF"/>
    <w:rsid w:val="00F22D62"/>
    <w:rsid w:val="00F22FD1"/>
    <w:rsid w:val="00F23221"/>
    <w:rsid w:val="00F232FC"/>
    <w:rsid w:val="00F237CB"/>
    <w:rsid w:val="00F238AA"/>
    <w:rsid w:val="00F23C18"/>
    <w:rsid w:val="00F23C82"/>
    <w:rsid w:val="00F23D5B"/>
    <w:rsid w:val="00F2427E"/>
    <w:rsid w:val="00F24308"/>
    <w:rsid w:val="00F243C7"/>
    <w:rsid w:val="00F24926"/>
    <w:rsid w:val="00F2495A"/>
    <w:rsid w:val="00F24994"/>
    <w:rsid w:val="00F24B9F"/>
    <w:rsid w:val="00F24F1F"/>
    <w:rsid w:val="00F25004"/>
    <w:rsid w:val="00F2510E"/>
    <w:rsid w:val="00F25685"/>
    <w:rsid w:val="00F257AF"/>
    <w:rsid w:val="00F25A4C"/>
    <w:rsid w:val="00F25B5A"/>
    <w:rsid w:val="00F25B77"/>
    <w:rsid w:val="00F25CF0"/>
    <w:rsid w:val="00F26377"/>
    <w:rsid w:val="00F26461"/>
    <w:rsid w:val="00F26977"/>
    <w:rsid w:val="00F26AB9"/>
    <w:rsid w:val="00F26CF0"/>
    <w:rsid w:val="00F26DED"/>
    <w:rsid w:val="00F26E4A"/>
    <w:rsid w:val="00F26FC2"/>
    <w:rsid w:val="00F27030"/>
    <w:rsid w:val="00F2726E"/>
    <w:rsid w:val="00F273CC"/>
    <w:rsid w:val="00F27457"/>
    <w:rsid w:val="00F2759C"/>
    <w:rsid w:val="00F2768D"/>
    <w:rsid w:val="00F2772F"/>
    <w:rsid w:val="00F27965"/>
    <w:rsid w:val="00F27AD1"/>
    <w:rsid w:val="00F27B33"/>
    <w:rsid w:val="00F27E34"/>
    <w:rsid w:val="00F27F21"/>
    <w:rsid w:val="00F30093"/>
    <w:rsid w:val="00F300F1"/>
    <w:rsid w:val="00F301D2"/>
    <w:rsid w:val="00F301EC"/>
    <w:rsid w:val="00F302CB"/>
    <w:rsid w:val="00F30432"/>
    <w:rsid w:val="00F30497"/>
    <w:rsid w:val="00F308D1"/>
    <w:rsid w:val="00F3095D"/>
    <w:rsid w:val="00F30AAB"/>
    <w:rsid w:val="00F313EB"/>
    <w:rsid w:val="00F315B8"/>
    <w:rsid w:val="00F316CB"/>
    <w:rsid w:val="00F3177E"/>
    <w:rsid w:val="00F3189E"/>
    <w:rsid w:val="00F3193A"/>
    <w:rsid w:val="00F31CAA"/>
    <w:rsid w:val="00F31CB6"/>
    <w:rsid w:val="00F31E0F"/>
    <w:rsid w:val="00F32037"/>
    <w:rsid w:val="00F32147"/>
    <w:rsid w:val="00F328C5"/>
    <w:rsid w:val="00F328E2"/>
    <w:rsid w:val="00F32D1B"/>
    <w:rsid w:val="00F32D68"/>
    <w:rsid w:val="00F33008"/>
    <w:rsid w:val="00F33078"/>
    <w:rsid w:val="00F337DF"/>
    <w:rsid w:val="00F33D73"/>
    <w:rsid w:val="00F33E30"/>
    <w:rsid w:val="00F33FAB"/>
    <w:rsid w:val="00F34109"/>
    <w:rsid w:val="00F34378"/>
    <w:rsid w:val="00F344D5"/>
    <w:rsid w:val="00F34591"/>
    <w:rsid w:val="00F345D6"/>
    <w:rsid w:val="00F3489C"/>
    <w:rsid w:val="00F348B9"/>
    <w:rsid w:val="00F34993"/>
    <w:rsid w:val="00F34A97"/>
    <w:rsid w:val="00F34BA2"/>
    <w:rsid w:val="00F34D46"/>
    <w:rsid w:val="00F34E77"/>
    <w:rsid w:val="00F34FA6"/>
    <w:rsid w:val="00F35313"/>
    <w:rsid w:val="00F355BF"/>
    <w:rsid w:val="00F35956"/>
    <w:rsid w:val="00F359ED"/>
    <w:rsid w:val="00F35A63"/>
    <w:rsid w:val="00F35ABC"/>
    <w:rsid w:val="00F35B9E"/>
    <w:rsid w:val="00F35D69"/>
    <w:rsid w:val="00F363D4"/>
    <w:rsid w:val="00F36665"/>
    <w:rsid w:val="00F36926"/>
    <w:rsid w:val="00F36FCE"/>
    <w:rsid w:val="00F37277"/>
    <w:rsid w:val="00F3730A"/>
    <w:rsid w:val="00F374B8"/>
    <w:rsid w:val="00F37919"/>
    <w:rsid w:val="00F37A85"/>
    <w:rsid w:val="00F37C81"/>
    <w:rsid w:val="00F37EC0"/>
    <w:rsid w:val="00F37FC4"/>
    <w:rsid w:val="00F37FFB"/>
    <w:rsid w:val="00F40186"/>
    <w:rsid w:val="00F402B5"/>
    <w:rsid w:val="00F403F8"/>
    <w:rsid w:val="00F4078A"/>
    <w:rsid w:val="00F4079B"/>
    <w:rsid w:val="00F407BC"/>
    <w:rsid w:val="00F40A5E"/>
    <w:rsid w:val="00F40B36"/>
    <w:rsid w:val="00F40B6D"/>
    <w:rsid w:val="00F40E05"/>
    <w:rsid w:val="00F4139E"/>
    <w:rsid w:val="00F413A2"/>
    <w:rsid w:val="00F413C6"/>
    <w:rsid w:val="00F41493"/>
    <w:rsid w:val="00F41805"/>
    <w:rsid w:val="00F41C95"/>
    <w:rsid w:val="00F41DEA"/>
    <w:rsid w:val="00F4207B"/>
    <w:rsid w:val="00F42346"/>
    <w:rsid w:val="00F42460"/>
    <w:rsid w:val="00F427DD"/>
    <w:rsid w:val="00F42C5A"/>
    <w:rsid w:val="00F42C75"/>
    <w:rsid w:val="00F43373"/>
    <w:rsid w:val="00F435B4"/>
    <w:rsid w:val="00F43612"/>
    <w:rsid w:val="00F43690"/>
    <w:rsid w:val="00F436C9"/>
    <w:rsid w:val="00F437D0"/>
    <w:rsid w:val="00F4390E"/>
    <w:rsid w:val="00F43945"/>
    <w:rsid w:val="00F43B24"/>
    <w:rsid w:val="00F43F09"/>
    <w:rsid w:val="00F440EE"/>
    <w:rsid w:val="00F440F0"/>
    <w:rsid w:val="00F443F5"/>
    <w:rsid w:val="00F44667"/>
    <w:rsid w:val="00F44F91"/>
    <w:rsid w:val="00F45013"/>
    <w:rsid w:val="00F45400"/>
    <w:rsid w:val="00F458BB"/>
    <w:rsid w:val="00F45C07"/>
    <w:rsid w:val="00F45CF6"/>
    <w:rsid w:val="00F46323"/>
    <w:rsid w:val="00F46378"/>
    <w:rsid w:val="00F46405"/>
    <w:rsid w:val="00F4646E"/>
    <w:rsid w:val="00F46773"/>
    <w:rsid w:val="00F4678A"/>
    <w:rsid w:val="00F4678D"/>
    <w:rsid w:val="00F468BA"/>
    <w:rsid w:val="00F46AFB"/>
    <w:rsid w:val="00F473FD"/>
    <w:rsid w:val="00F476C9"/>
    <w:rsid w:val="00F47720"/>
    <w:rsid w:val="00F47CB1"/>
    <w:rsid w:val="00F47D8C"/>
    <w:rsid w:val="00F47DEF"/>
    <w:rsid w:val="00F47F6F"/>
    <w:rsid w:val="00F500FA"/>
    <w:rsid w:val="00F5014D"/>
    <w:rsid w:val="00F5072C"/>
    <w:rsid w:val="00F509E8"/>
    <w:rsid w:val="00F50AE9"/>
    <w:rsid w:val="00F50B8B"/>
    <w:rsid w:val="00F50C30"/>
    <w:rsid w:val="00F50F47"/>
    <w:rsid w:val="00F51153"/>
    <w:rsid w:val="00F51392"/>
    <w:rsid w:val="00F51855"/>
    <w:rsid w:val="00F519E9"/>
    <w:rsid w:val="00F51CF0"/>
    <w:rsid w:val="00F51E1E"/>
    <w:rsid w:val="00F5204A"/>
    <w:rsid w:val="00F5228B"/>
    <w:rsid w:val="00F5261D"/>
    <w:rsid w:val="00F52963"/>
    <w:rsid w:val="00F52A5B"/>
    <w:rsid w:val="00F52AF7"/>
    <w:rsid w:val="00F52BCB"/>
    <w:rsid w:val="00F52DF0"/>
    <w:rsid w:val="00F52F2D"/>
    <w:rsid w:val="00F52FB8"/>
    <w:rsid w:val="00F533D5"/>
    <w:rsid w:val="00F535D1"/>
    <w:rsid w:val="00F5361B"/>
    <w:rsid w:val="00F53656"/>
    <w:rsid w:val="00F53A1C"/>
    <w:rsid w:val="00F53BD0"/>
    <w:rsid w:val="00F53CC6"/>
    <w:rsid w:val="00F53F2D"/>
    <w:rsid w:val="00F53FAC"/>
    <w:rsid w:val="00F5435D"/>
    <w:rsid w:val="00F543BC"/>
    <w:rsid w:val="00F54440"/>
    <w:rsid w:val="00F54ACD"/>
    <w:rsid w:val="00F54FEF"/>
    <w:rsid w:val="00F55559"/>
    <w:rsid w:val="00F55A8F"/>
    <w:rsid w:val="00F55EDE"/>
    <w:rsid w:val="00F560AD"/>
    <w:rsid w:val="00F56185"/>
    <w:rsid w:val="00F563B6"/>
    <w:rsid w:val="00F5653D"/>
    <w:rsid w:val="00F567A2"/>
    <w:rsid w:val="00F5688C"/>
    <w:rsid w:val="00F56AF8"/>
    <w:rsid w:val="00F56BFF"/>
    <w:rsid w:val="00F56D6D"/>
    <w:rsid w:val="00F56EF1"/>
    <w:rsid w:val="00F56FB2"/>
    <w:rsid w:val="00F573B4"/>
    <w:rsid w:val="00F57428"/>
    <w:rsid w:val="00F574AB"/>
    <w:rsid w:val="00F57857"/>
    <w:rsid w:val="00F5794C"/>
    <w:rsid w:val="00F5795F"/>
    <w:rsid w:val="00F57A70"/>
    <w:rsid w:val="00F57B18"/>
    <w:rsid w:val="00F57CF3"/>
    <w:rsid w:val="00F57D0A"/>
    <w:rsid w:val="00F57F00"/>
    <w:rsid w:val="00F600B6"/>
    <w:rsid w:val="00F600BB"/>
    <w:rsid w:val="00F604AB"/>
    <w:rsid w:val="00F60593"/>
    <w:rsid w:val="00F607C0"/>
    <w:rsid w:val="00F609EF"/>
    <w:rsid w:val="00F60B39"/>
    <w:rsid w:val="00F60ED7"/>
    <w:rsid w:val="00F60F49"/>
    <w:rsid w:val="00F61000"/>
    <w:rsid w:val="00F6166D"/>
    <w:rsid w:val="00F6193F"/>
    <w:rsid w:val="00F61A1E"/>
    <w:rsid w:val="00F61B11"/>
    <w:rsid w:val="00F61BB9"/>
    <w:rsid w:val="00F61CEC"/>
    <w:rsid w:val="00F61E7D"/>
    <w:rsid w:val="00F61ED7"/>
    <w:rsid w:val="00F62150"/>
    <w:rsid w:val="00F623AD"/>
    <w:rsid w:val="00F6245D"/>
    <w:rsid w:val="00F6265B"/>
    <w:rsid w:val="00F626BE"/>
    <w:rsid w:val="00F6287C"/>
    <w:rsid w:val="00F62A73"/>
    <w:rsid w:val="00F62C4E"/>
    <w:rsid w:val="00F62EC5"/>
    <w:rsid w:val="00F62F65"/>
    <w:rsid w:val="00F635C9"/>
    <w:rsid w:val="00F63B7E"/>
    <w:rsid w:val="00F63BC0"/>
    <w:rsid w:val="00F63BF3"/>
    <w:rsid w:val="00F63F07"/>
    <w:rsid w:val="00F6408D"/>
    <w:rsid w:val="00F64177"/>
    <w:rsid w:val="00F64344"/>
    <w:rsid w:val="00F64D0E"/>
    <w:rsid w:val="00F64D46"/>
    <w:rsid w:val="00F64DA4"/>
    <w:rsid w:val="00F64E11"/>
    <w:rsid w:val="00F64E74"/>
    <w:rsid w:val="00F6505B"/>
    <w:rsid w:val="00F65264"/>
    <w:rsid w:val="00F65321"/>
    <w:rsid w:val="00F653CC"/>
    <w:rsid w:val="00F6540F"/>
    <w:rsid w:val="00F6578D"/>
    <w:rsid w:val="00F65C6D"/>
    <w:rsid w:val="00F65DB4"/>
    <w:rsid w:val="00F66038"/>
    <w:rsid w:val="00F661F0"/>
    <w:rsid w:val="00F66407"/>
    <w:rsid w:val="00F665EA"/>
    <w:rsid w:val="00F66720"/>
    <w:rsid w:val="00F6673D"/>
    <w:rsid w:val="00F66DE5"/>
    <w:rsid w:val="00F6751F"/>
    <w:rsid w:val="00F6794C"/>
    <w:rsid w:val="00F67B9A"/>
    <w:rsid w:val="00F67F7C"/>
    <w:rsid w:val="00F70314"/>
    <w:rsid w:val="00F70462"/>
    <w:rsid w:val="00F704E5"/>
    <w:rsid w:val="00F709EC"/>
    <w:rsid w:val="00F713AF"/>
    <w:rsid w:val="00F71657"/>
    <w:rsid w:val="00F71D83"/>
    <w:rsid w:val="00F71E88"/>
    <w:rsid w:val="00F7219D"/>
    <w:rsid w:val="00F721A2"/>
    <w:rsid w:val="00F724BF"/>
    <w:rsid w:val="00F72635"/>
    <w:rsid w:val="00F7271C"/>
    <w:rsid w:val="00F727DC"/>
    <w:rsid w:val="00F72961"/>
    <w:rsid w:val="00F72A7F"/>
    <w:rsid w:val="00F72BC8"/>
    <w:rsid w:val="00F72C60"/>
    <w:rsid w:val="00F72EED"/>
    <w:rsid w:val="00F7309B"/>
    <w:rsid w:val="00F7369C"/>
    <w:rsid w:val="00F73A2F"/>
    <w:rsid w:val="00F73C09"/>
    <w:rsid w:val="00F73FAE"/>
    <w:rsid w:val="00F74229"/>
    <w:rsid w:val="00F74365"/>
    <w:rsid w:val="00F743A3"/>
    <w:rsid w:val="00F74FD7"/>
    <w:rsid w:val="00F750BC"/>
    <w:rsid w:val="00F75335"/>
    <w:rsid w:val="00F75363"/>
    <w:rsid w:val="00F7540C"/>
    <w:rsid w:val="00F754BC"/>
    <w:rsid w:val="00F754FF"/>
    <w:rsid w:val="00F756A0"/>
    <w:rsid w:val="00F75831"/>
    <w:rsid w:val="00F7597C"/>
    <w:rsid w:val="00F75B15"/>
    <w:rsid w:val="00F763FA"/>
    <w:rsid w:val="00F7661C"/>
    <w:rsid w:val="00F766B2"/>
    <w:rsid w:val="00F766DB"/>
    <w:rsid w:val="00F767CD"/>
    <w:rsid w:val="00F7689E"/>
    <w:rsid w:val="00F769B3"/>
    <w:rsid w:val="00F76C2A"/>
    <w:rsid w:val="00F76E15"/>
    <w:rsid w:val="00F76E98"/>
    <w:rsid w:val="00F76EC9"/>
    <w:rsid w:val="00F76FA8"/>
    <w:rsid w:val="00F7704B"/>
    <w:rsid w:val="00F77117"/>
    <w:rsid w:val="00F774A0"/>
    <w:rsid w:val="00F77510"/>
    <w:rsid w:val="00F77901"/>
    <w:rsid w:val="00F77B16"/>
    <w:rsid w:val="00F77BAD"/>
    <w:rsid w:val="00F77CD9"/>
    <w:rsid w:val="00F77E2C"/>
    <w:rsid w:val="00F803B9"/>
    <w:rsid w:val="00F8053C"/>
    <w:rsid w:val="00F8080C"/>
    <w:rsid w:val="00F80907"/>
    <w:rsid w:val="00F80D4F"/>
    <w:rsid w:val="00F80DC5"/>
    <w:rsid w:val="00F80F9C"/>
    <w:rsid w:val="00F810CB"/>
    <w:rsid w:val="00F8124D"/>
    <w:rsid w:val="00F81279"/>
    <w:rsid w:val="00F81321"/>
    <w:rsid w:val="00F8133C"/>
    <w:rsid w:val="00F813A9"/>
    <w:rsid w:val="00F814C2"/>
    <w:rsid w:val="00F815F8"/>
    <w:rsid w:val="00F819F7"/>
    <w:rsid w:val="00F81B64"/>
    <w:rsid w:val="00F81F04"/>
    <w:rsid w:val="00F81FCB"/>
    <w:rsid w:val="00F8257E"/>
    <w:rsid w:val="00F82B00"/>
    <w:rsid w:val="00F82DFD"/>
    <w:rsid w:val="00F831F7"/>
    <w:rsid w:val="00F8330E"/>
    <w:rsid w:val="00F83416"/>
    <w:rsid w:val="00F8354F"/>
    <w:rsid w:val="00F8355F"/>
    <w:rsid w:val="00F83958"/>
    <w:rsid w:val="00F839E8"/>
    <w:rsid w:val="00F83D97"/>
    <w:rsid w:val="00F844AF"/>
    <w:rsid w:val="00F847C1"/>
    <w:rsid w:val="00F848F4"/>
    <w:rsid w:val="00F84A3B"/>
    <w:rsid w:val="00F84C11"/>
    <w:rsid w:val="00F84F3A"/>
    <w:rsid w:val="00F852B8"/>
    <w:rsid w:val="00F85589"/>
    <w:rsid w:val="00F85628"/>
    <w:rsid w:val="00F85948"/>
    <w:rsid w:val="00F85A2C"/>
    <w:rsid w:val="00F85A3D"/>
    <w:rsid w:val="00F85A3E"/>
    <w:rsid w:val="00F85B2A"/>
    <w:rsid w:val="00F865A1"/>
    <w:rsid w:val="00F866A0"/>
    <w:rsid w:val="00F86986"/>
    <w:rsid w:val="00F86AC7"/>
    <w:rsid w:val="00F86E7C"/>
    <w:rsid w:val="00F87521"/>
    <w:rsid w:val="00F87654"/>
    <w:rsid w:val="00F87718"/>
    <w:rsid w:val="00F879D9"/>
    <w:rsid w:val="00F879F2"/>
    <w:rsid w:val="00F87A1F"/>
    <w:rsid w:val="00F87DBE"/>
    <w:rsid w:val="00F87F25"/>
    <w:rsid w:val="00F9018A"/>
    <w:rsid w:val="00F907F0"/>
    <w:rsid w:val="00F90B45"/>
    <w:rsid w:val="00F90CE0"/>
    <w:rsid w:val="00F90EA9"/>
    <w:rsid w:val="00F90F2F"/>
    <w:rsid w:val="00F90FFD"/>
    <w:rsid w:val="00F91151"/>
    <w:rsid w:val="00F912C9"/>
    <w:rsid w:val="00F913B5"/>
    <w:rsid w:val="00F918D2"/>
    <w:rsid w:val="00F920C7"/>
    <w:rsid w:val="00F921EB"/>
    <w:rsid w:val="00F927D6"/>
    <w:rsid w:val="00F92845"/>
    <w:rsid w:val="00F92D2F"/>
    <w:rsid w:val="00F92D93"/>
    <w:rsid w:val="00F92F68"/>
    <w:rsid w:val="00F93167"/>
    <w:rsid w:val="00F9338C"/>
    <w:rsid w:val="00F9384A"/>
    <w:rsid w:val="00F9389D"/>
    <w:rsid w:val="00F938F2"/>
    <w:rsid w:val="00F93ABD"/>
    <w:rsid w:val="00F93AF4"/>
    <w:rsid w:val="00F93C6A"/>
    <w:rsid w:val="00F93CEE"/>
    <w:rsid w:val="00F93D72"/>
    <w:rsid w:val="00F940F5"/>
    <w:rsid w:val="00F94D7B"/>
    <w:rsid w:val="00F94DF8"/>
    <w:rsid w:val="00F94E2D"/>
    <w:rsid w:val="00F95039"/>
    <w:rsid w:val="00F950CC"/>
    <w:rsid w:val="00F95276"/>
    <w:rsid w:val="00F95719"/>
    <w:rsid w:val="00F95765"/>
    <w:rsid w:val="00F9578E"/>
    <w:rsid w:val="00F95E9F"/>
    <w:rsid w:val="00F96169"/>
    <w:rsid w:val="00F9632E"/>
    <w:rsid w:val="00F965B2"/>
    <w:rsid w:val="00F9665F"/>
    <w:rsid w:val="00F96CF1"/>
    <w:rsid w:val="00F96D20"/>
    <w:rsid w:val="00F96FA1"/>
    <w:rsid w:val="00F977F3"/>
    <w:rsid w:val="00F9791F"/>
    <w:rsid w:val="00F979D8"/>
    <w:rsid w:val="00F97AB4"/>
    <w:rsid w:val="00F97AFC"/>
    <w:rsid w:val="00F97C72"/>
    <w:rsid w:val="00F97D4B"/>
    <w:rsid w:val="00F97E4B"/>
    <w:rsid w:val="00FA020C"/>
    <w:rsid w:val="00FA022E"/>
    <w:rsid w:val="00FA032E"/>
    <w:rsid w:val="00FA03BB"/>
    <w:rsid w:val="00FA06FD"/>
    <w:rsid w:val="00FA070A"/>
    <w:rsid w:val="00FA0864"/>
    <w:rsid w:val="00FA0F2D"/>
    <w:rsid w:val="00FA1055"/>
    <w:rsid w:val="00FA10D7"/>
    <w:rsid w:val="00FA13BD"/>
    <w:rsid w:val="00FA1449"/>
    <w:rsid w:val="00FA166A"/>
    <w:rsid w:val="00FA1951"/>
    <w:rsid w:val="00FA1A73"/>
    <w:rsid w:val="00FA2202"/>
    <w:rsid w:val="00FA2881"/>
    <w:rsid w:val="00FA2911"/>
    <w:rsid w:val="00FA29A7"/>
    <w:rsid w:val="00FA2B71"/>
    <w:rsid w:val="00FA2E35"/>
    <w:rsid w:val="00FA328A"/>
    <w:rsid w:val="00FA3404"/>
    <w:rsid w:val="00FA37A3"/>
    <w:rsid w:val="00FA37FB"/>
    <w:rsid w:val="00FA3854"/>
    <w:rsid w:val="00FA3D65"/>
    <w:rsid w:val="00FA3F85"/>
    <w:rsid w:val="00FA40F2"/>
    <w:rsid w:val="00FA4519"/>
    <w:rsid w:val="00FA4558"/>
    <w:rsid w:val="00FA4696"/>
    <w:rsid w:val="00FA48DD"/>
    <w:rsid w:val="00FA49BE"/>
    <w:rsid w:val="00FA4A28"/>
    <w:rsid w:val="00FA4D7B"/>
    <w:rsid w:val="00FA511A"/>
    <w:rsid w:val="00FA5482"/>
    <w:rsid w:val="00FA55F3"/>
    <w:rsid w:val="00FA56B7"/>
    <w:rsid w:val="00FA61CF"/>
    <w:rsid w:val="00FA6272"/>
    <w:rsid w:val="00FA6295"/>
    <w:rsid w:val="00FA6350"/>
    <w:rsid w:val="00FA6592"/>
    <w:rsid w:val="00FA6771"/>
    <w:rsid w:val="00FA685D"/>
    <w:rsid w:val="00FA6881"/>
    <w:rsid w:val="00FA690C"/>
    <w:rsid w:val="00FA6AD5"/>
    <w:rsid w:val="00FA6AEE"/>
    <w:rsid w:val="00FA6D47"/>
    <w:rsid w:val="00FA6DD2"/>
    <w:rsid w:val="00FA6F16"/>
    <w:rsid w:val="00FA72D7"/>
    <w:rsid w:val="00FA76D9"/>
    <w:rsid w:val="00FA78C9"/>
    <w:rsid w:val="00FA7A85"/>
    <w:rsid w:val="00FA7AC5"/>
    <w:rsid w:val="00FB033E"/>
    <w:rsid w:val="00FB0475"/>
    <w:rsid w:val="00FB05E7"/>
    <w:rsid w:val="00FB07DF"/>
    <w:rsid w:val="00FB0BD2"/>
    <w:rsid w:val="00FB0F2B"/>
    <w:rsid w:val="00FB1355"/>
    <w:rsid w:val="00FB1565"/>
    <w:rsid w:val="00FB15B5"/>
    <w:rsid w:val="00FB1805"/>
    <w:rsid w:val="00FB18DE"/>
    <w:rsid w:val="00FB1B48"/>
    <w:rsid w:val="00FB2100"/>
    <w:rsid w:val="00FB2137"/>
    <w:rsid w:val="00FB2273"/>
    <w:rsid w:val="00FB2402"/>
    <w:rsid w:val="00FB261A"/>
    <w:rsid w:val="00FB29D6"/>
    <w:rsid w:val="00FB2A0D"/>
    <w:rsid w:val="00FB2ACC"/>
    <w:rsid w:val="00FB2B18"/>
    <w:rsid w:val="00FB2D53"/>
    <w:rsid w:val="00FB2F54"/>
    <w:rsid w:val="00FB2FBF"/>
    <w:rsid w:val="00FB313D"/>
    <w:rsid w:val="00FB31ED"/>
    <w:rsid w:val="00FB32F5"/>
    <w:rsid w:val="00FB35A6"/>
    <w:rsid w:val="00FB3733"/>
    <w:rsid w:val="00FB3D34"/>
    <w:rsid w:val="00FB3D6A"/>
    <w:rsid w:val="00FB4123"/>
    <w:rsid w:val="00FB42AB"/>
    <w:rsid w:val="00FB4326"/>
    <w:rsid w:val="00FB43D2"/>
    <w:rsid w:val="00FB4A24"/>
    <w:rsid w:val="00FB4CD6"/>
    <w:rsid w:val="00FB4CDB"/>
    <w:rsid w:val="00FB4EFC"/>
    <w:rsid w:val="00FB57B0"/>
    <w:rsid w:val="00FB5B41"/>
    <w:rsid w:val="00FB5C34"/>
    <w:rsid w:val="00FB5D79"/>
    <w:rsid w:val="00FB5E2A"/>
    <w:rsid w:val="00FB6172"/>
    <w:rsid w:val="00FB656C"/>
    <w:rsid w:val="00FB6BA5"/>
    <w:rsid w:val="00FB70CE"/>
    <w:rsid w:val="00FB718E"/>
    <w:rsid w:val="00FB73E2"/>
    <w:rsid w:val="00FB7440"/>
    <w:rsid w:val="00FB74EB"/>
    <w:rsid w:val="00FB7577"/>
    <w:rsid w:val="00FB75F6"/>
    <w:rsid w:val="00FB7707"/>
    <w:rsid w:val="00FB78E9"/>
    <w:rsid w:val="00FB7918"/>
    <w:rsid w:val="00FB79AB"/>
    <w:rsid w:val="00FB7DF8"/>
    <w:rsid w:val="00FB7EBD"/>
    <w:rsid w:val="00FB7EEF"/>
    <w:rsid w:val="00FC0109"/>
    <w:rsid w:val="00FC012D"/>
    <w:rsid w:val="00FC079A"/>
    <w:rsid w:val="00FC0A14"/>
    <w:rsid w:val="00FC0BBB"/>
    <w:rsid w:val="00FC153E"/>
    <w:rsid w:val="00FC1BFB"/>
    <w:rsid w:val="00FC2477"/>
    <w:rsid w:val="00FC26E6"/>
    <w:rsid w:val="00FC2795"/>
    <w:rsid w:val="00FC27D6"/>
    <w:rsid w:val="00FC2C64"/>
    <w:rsid w:val="00FC2DED"/>
    <w:rsid w:val="00FC2F18"/>
    <w:rsid w:val="00FC3086"/>
    <w:rsid w:val="00FC3476"/>
    <w:rsid w:val="00FC3659"/>
    <w:rsid w:val="00FC3841"/>
    <w:rsid w:val="00FC3A5E"/>
    <w:rsid w:val="00FC3B49"/>
    <w:rsid w:val="00FC3CDA"/>
    <w:rsid w:val="00FC453E"/>
    <w:rsid w:val="00FC4715"/>
    <w:rsid w:val="00FC4991"/>
    <w:rsid w:val="00FC4CB6"/>
    <w:rsid w:val="00FC4D1A"/>
    <w:rsid w:val="00FC5357"/>
    <w:rsid w:val="00FC547A"/>
    <w:rsid w:val="00FC5673"/>
    <w:rsid w:val="00FC56DD"/>
    <w:rsid w:val="00FC572C"/>
    <w:rsid w:val="00FC60F3"/>
    <w:rsid w:val="00FC6329"/>
    <w:rsid w:val="00FC6827"/>
    <w:rsid w:val="00FC6BD0"/>
    <w:rsid w:val="00FC6E97"/>
    <w:rsid w:val="00FC7033"/>
    <w:rsid w:val="00FC70B4"/>
    <w:rsid w:val="00FC76F7"/>
    <w:rsid w:val="00FC7B95"/>
    <w:rsid w:val="00FC7D5A"/>
    <w:rsid w:val="00FC7D7E"/>
    <w:rsid w:val="00FC7ED7"/>
    <w:rsid w:val="00FD04EC"/>
    <w:rsid w:val="00FD0727"/>
    <w:rsid w:val="00FD073A"/>
    <w:rsid w:val="00FD0AD5"/>
    <w:rsid w:val="00FD0BFC"/>
    <w:rsid w:val="00FD0F85"/>
    <w:rsid w:val="00FD127D"/>
    <w:rsid w:val="00FD13E4"/>
    <w:rsid w:val="00FD147F"/>
    <w:rsid w:val="00FD17CA"/>
    <w:rsid w:val="00FD1CC1"/>
    <w:rsid w:val="00FD1D1F"/>
    <w:rsid w:val="00FD1D24"/>
    <w:rsid w:val="00FD25DD"/>
    <w:rsid w:val="00FD2651"/>
    <w:rsid w:val="00FD27CE"/>
    <w:rsid w:val="00FD2AD9"/>
    <w:rsid w:val="00FD2DD6"/>
    <w:rsid w:val="00FD3368"/>
    <w:rsid w:val="00FD34B8"/>
    <w:rsid w:val="00FD3627"/>
    <w:rsid w:val="00FD3708"/>
    <w:rsid w:val="00FD37D1"/>
    <w:rsid w:val="00FD38A6"/>
    <w:rsid w:val="00FD3AEE"/>
    <w:rsid w:val="00FD3CB4"/>
    <w:rsid w:val="00FD3EC4"/>
    <w:rsid w:val="00FD3FD7"/>
    <w:rsid w:val="00FD40EA"/>
    <w:rsid w:val="00FD4119"/>
    <w:rsid w:val="00FD46DF"/>
    <w:rsid w:val="00FD47B5"/>
    <w:rsid w:val="00FD4921"/>
    <w:rsid w:val="00FD4A3D"/>
    <w:rsid w:val="00FD4C76"/>
    <w:rsid w:val="00FD4D61"/>
    <w:rsid w:val="00FD4EFC"/>
    <w:rsid w:val="00FD529A"/>
    <w:rsid w:val="00FD52A6"/>
    <w:rsid w:val="00FD536D"/>
    <w:rsid w:val="00FD551E"/>
    <w:rsid w:val="00FD5597"/>
    <w:rsid w:val="00FD5A88"/>
    <w:rsid w:val="00FD5B11"/>
    <w:rsid w:val="00FD5BDA"/>
    <w:rsid w:val="00FD5E2B"/>
    <w:rsid w:val="00FD5F96"/>
    <w:rsid w:val="00FD60DF"/>
    <w:rsid w:val="00FD615A"/>
    <w:rsid w:val="00FD61A6"/>
    <w:rsid w:val="00FD625A"/>
    <w:rsid w:val="00FD62CC"/>
    <w:rsid w:val="00FD642D"/>
    <w:rsid w:val="00FD662A"/>
    <w:rsid w:val="00FD6648"/>
    <w:rsid w:val="00FD6BEE"/>
    <w:rsid w:val="00FD6D3C"/>
    <w:rsid w:val="00FD6E1D"/>
    <w:rsid w:val="00FD6EFB"/>
    <w:rsid w:val="00FD7066"/>
    <w:rsid w:val="00FD71B1"/>
    <w:rsid w:val="00FD71E9"/>
    <w:rsid w:val="00FD7515"/>
    <w:rsid w:val="00FD75EA"/>
    <w:rsid w:val="00FD78BA"/>
    <w:rsid w:val="00FD7B4F"/>
    <w:rsid w:val="00FD7BCA"/>
    <w:rsid w:val="00FD7C50"/>
    <w:rsid w:val="00FE012F"/>
    <w:rsid w:val="00FE0426"/>
    <w:rsid w:val="00FE07D9"/>
    <w:rsid w:val="00FE0A70"/>
    <w:rsid w:val="00FE0BE1"/>
    <w:rsid w:val="00FE0C37"/>
    <w:rsid w:val="00FE12A7"/>
    <w:rsid w:val="00FE15BE"/>
    <w:rsid w:val="00FE1980"/>
    <w:rsid w:val="00FE1AC0"/>
    <w:rsid w:val="00FE1D7D"/>
    <w:rsid w:val="00FE2162"/>
    <w:rsid w:val="00FE216D"/>
    <w:rsid w:val="00FE2267"/>
    <w:rsid w:val="00FE238F"/>
    <w:rsid w:val="00FE2424"/>
    <w:rsid w:val="00FE2E8A"/>
    <w:rsid w:val="00FE2FCA"/>
    <w:rsid w:val="00FE3A9C"/>
    <w:rsid w:val="00FE3B8A"/>
    <w:rsid w:val="00FE3CDD"/>
    <w:rsid w:val="00FE3DA9"/>
    <w:rsid w:val="00FE3DC5"/>
    <w:rsid w:val="00FE3DDC"/>
    <w:rsid w:val="00FE4189"/>
    <w:rsid w:val="00FE42D2"/>
    <w:rsid w:val="00FE4460"/>
    <w:rsid w:val="00FE44AF"/>
    <w:rsid w:val="00FE46CE"/>
    <w:rsid w:val="00FE4839"/>
    <w:rsid w:val="00FE4A71"/>
    <w:rsid w:val="00FE4D7B"/>
    <w:rsid w:val="00FE5217"/>
    <w:rsid w:val="00FE52A2"/>
    <w:rsid w:val="00FE5339"/>
    <w:rsid w:val="00FE5361"/>
    <w:rsid w:val="00FE53C6"/>
    <w:rsid w:val="00FE55F2"/>
    <w:rsid w:val="00FE5701"/>
    <w:rsid w:val="00FE58E9"/>
    <w:rsid w:val="00FE5B81"/>
    <w:rsid w:val="00FE5DC7"/>
    <w:rsid w:val="00FE5E04"/>
    <w:rsid w:val="00FE6017"/>
    <w:rsid w:val="00FE6116"/>
    <w:rsid w:val="00FE6EFA"/>
    <w:rsid w:val="00FE715C"/>
    <w:rsid w:val="00FE718E"/>
    <w:rsid w:val="00FE7474"/>
    <w:rsid w:val="00FE7498"/>
    <w:rsid w:val="00FE75DB"/>
    <w:rsid w:val="00FE7842"/>
    <w:rsid w:val="00FE7B1A"/>
    <w:rsid w:val="00FE7C20"/>
    <w:rsid w:val="00FE7F05"/>
    <w:rsid w:val="00FE7F98"/>
    <w:rsid w:val="00FF049D"/>
    <w:rsid w:val="00FF08C6"/>
    <w:rsid w:val="00FF0EE3"/>
    <w:rsid w:val="00FF142B"/>
    <w:rsid w:val="00FF15CC"/>
    <w:rsid w:val="00FF1833"/>
    <w:rsid w:val="00FF1AFC"/>
    <w:rsid w:val="00FF1C64"/>
    <w:rsid w:val="00FF1FA5"/>
    <w:rsid w:val="00FF26D6"/>
    <w:rsid w:val="00FF277B"/>
    <w:rsid w:val="00FF2DEF"/>
    <w:rsid w:val="00FF31E7"/>
    <w:rsid w:val="00FF352C"/>
    <w:rsid w:val="00FF3703"/>
    <w:rsid w:val="00FF44E0"/>
    <w:rsid w:val="00FF46A3"/>
    <w:rsid w:val="00FF477E"/>
    <w:rsid w:val="00FF484C"/>
    <w:rsid w:val="00FF4EE5"/>
    <w:rsid w:val="00FF546B"/>
    <w:rsid w:val="00FF5A75"/>
    <w:rsid w:val="00FF5C7F"/>
    <w:rsid w:val="00FF5D8F"/>
    <w:rsid w:val="00FF5DB5"/>
    <w:rsid w:val="00FF5DE1"/>
    <w:rsid w:val="00FF5DFB"/>
    <w:rsid w:val="00FF5E92"/>
    <w:rsid w:val="00FF5F99"/>
    <w:rsid w:val="00FF5FF1"/>
    <w:rsid w:val="00FF6666"/>
    <w:rsid w:val="00FF67F5"/>
    <w:rsid w:val="00FF6ACD"/>
    <w:rsid w:val="00FF6B4E"/>
    <w:rsid w:val="00FF6E3C"/>
    <w:rsid w:val="00FF6FBB"/>
    <w:rsid w:val="00FF71A9"/>
    <w:rsid w:val="00FF7366"/>
    <w:rsid w:val="00FF73E6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8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4A82"/>
    <w:pPr>
      <w:widowControl w:val="0"/>
      <w:autoSpaceDE w:val="0"/>
      <w:autoSpaceDN w:val="0"/>
    </w:pPr>
    <w:rPr>
      <w:rFonts w:eastAsia="Times New Roman" w:cs="Calibri"/>
    </w:rPr>
  </w:style>
  <w:style w:type="paragraph" w:styleId="Title">
    <w:name w:val="Title"/>
    <w:basedOn w:val="Normal"/>
    <w:link w:val="TitleChar"/>
    <w:uiPriority w:val="99"/>
    <w:qFormat/>
    <w:rsid w:val="00D476C7"/>
    <w:pPr>
      <w:spacing w:after="0" w:line="240" w:lineRule="auto"/>
      <w:jc w:val="center"/>
    </w:pPr>
    <w:rPr>
      <w:rFonts w:eastAsia="Calibri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476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10B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910B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6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39"/>
    <w:rPr>
      <w:rFonts w:ascii="Times New Roman" w:eastAsia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125</Words>
  <Characters>714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сия</dc:creator>
  <cp:keywords/>
  <dc:description/>
  <cp:lastModifiedBy>sekretar</cp:lastModifiedBy>
  <cp:revision>11</cp:revision>
  <cp:lastPrinted>2019-11-11T11:43:00Z</cp:lastPrinted>
  <dcterms:created xsi:type="dcterms:W3CDTF">2018-11-08T13:40:00Z</dcterms:created>
  <dcterms:modified xsi:type="dcterms:W3CDTF">2019-11-11T11:45:00Z</dcterms:modified>
</cp:coreProperties>
</file>