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1B" w:rsidRPr="00186712" w:rsidRDefault="00907D1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07D1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D1B" w:rsidRPr="00186712" w:rsidRDefault="0090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07D1B" w:rsidRPr="00186712" w:rsidRDefault="00907D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D1B" w:rsidRPr="00186712" w:rsidRDefault="00907D1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204/746</w:t>
            </w:r>
          </w:p>
        </w:tc>
      </w:tr>
    </w:tbl>
    <w:p w:rsidR="00907D1B" w:rsidRDefault="00907D1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07D1B" w:rsidRPr="00186712" w:rsidRDefault="00907D1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07D1B" w:rsidRDefault="00907D1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D1B" w:rsidRPr="006A46AA" w:rsidRDefault="00907D1B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Джига Владимира Владимировича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907D1B" w:rsidRDefault="00907D1B" w:rsidP="00B22534">
      <w:pPr>
        <w:pStyle w:val="BodyTextIndent"/>
        <w:ind w:firstLine="709"/>
        <w:jc w:val="both"/>
      </w:pPr>
    </w:p>
    <w:p w:rsidR="00907D1B" w:rsidRPr="00B22534" w:rsidRDefault="00907D1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275B56">
        <w:rPr>
          <w:rStyle w:val="9"/>
          <w:szCs w:val="28"/>
        </w:rPr>
        <w:t>Джига Владимира Владимировича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907D1B" w:rsidRPr="00B22534" w:rsidRDefault="00907D1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 w:rsidRPr="00275B56">
        <w:rPr>
          <w:rStyle w:val="9"/>
          <w:szCs w:val="28"/>
        </w:rPr>
        <w:t>Джига Владимира Владимировича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2</w:t>
      </w:r>
      <w:r>
        <w:rPr>
          <w:sz w:val="28"/>
          <w:szCs w:val="28"/>
        </w:rPr>
        <w:t>6 мая</w:t>
      </w:r>
      <w:r w:rsidRPr="00CE55B5">
        <w:rPr>
          <w:sz w:val="28"/>
          <w:szCs w:val="28"/>
        </w:rPr>
        <w:t xml:space="preserve"> 19</w:t>
      </w:r>
      <w:r>
        <w:rPr>
          <w:sz w:val="28"/>
          <w:szCs w:val="28"/>
        </w:rPr>
        <w:t>82</w:t>
      </w:r>
      <w:r w:rsidRPr="006C3B41">
        <w:rPr>
          <w:sz w:val="26"/>
          <w:szCs w:val="26"/>
        </w:rPr>
        <w:t xml:space="preserve"> </w:t>
      </w:r>
      <w:r w:rsidRPr="00D82E02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выдвинутого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35</w:t>
      </w:r>
      <w:r w:rsidRPr="00B22534">
        <w:rPr>
          <w:sz w:val="28"/>
          <w:szCs w:val="28"/>
        </w:rPr>
        <w:t xml:space="preserve"> минут).</w:t>
      </w:r>
    </w:p>
    <w:p w:rsidR="00907D1B" w:rsidRPr="00CE55B5" w:rsidRDefault="00907D1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 w:rsidRPr="00275B56">
        <w:rPr>
          <w:rStyle w:val="9"/>
          <w:szCs w:val="28"/>
        </w:rPr>
        <w:t>Джигу Владимиру Владимировичу</w:t>
      </w:r>
      <w:r w:rsidRPr="00275B56">
        <w:rPr>
          <w:sz w:val="28"/>
          <w:szCs w:val="28"/>
        </w:rPr>
        <w:t xml:space="preserve"> </w:t>
      </w:r>
      <w:r w:rsidRPr="00275B56">
        <w:rPr>
          <w:rStyle w:val="9"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907D1B" w:rsidRPr="00B22534" w:rsidRDefault="00907D1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907D1B" w:rsidRDefault="00907D1B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1B" w:rsidRPr="00B22534" w:rsidRDefault="00907D1B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07D1B" w:rsidRPr="00186712" w:rsidRDefault="00907D1B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07D1B" w:rsidRPr="00186712" w:rsidRDefault="00907D1B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1B" w:rsidRDefault="00907D1B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907D1B" w:rsidRDefault="00907D1B" w:rsidP="00BD186C"/>
    <w:p w:rsidR="00907D1B" w:rsidRDefault="00907D1B" w:rsidP="00BD186C"/>
    <w:p w:rsidR="00907D1B" w:rsidRDefault="00907D1B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907D1B" w:rsidTr="008B1137">
        <w:trPr>
          <w:trHeight w:val="5274"/>
        </w:trPr>
        <w:tc>
          <w:tcPr>
            <w:tcW w:w="6480" w:type="dxa"/>
          </w:tcPr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907D1B" w:rsidRDefault="00907D1B" w:rsidP="008B1137">
            <w:pPr>
              <w:jc w:val="center"/>
              <w:rPr>
                <w:rStyle w:val="9"/>
                <w:b/>
                <w:szCs w:val="28"/>
              </w:rPr>
            </w:pPr>
            <w:r>
              <w:rPr>
                <w:rStyle w:val="9"/>
                <w:b/>
                <w:szCs w:val="28"/>
              </w:rPr>
              <w:t>Джиг Владимир Владимирович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907D1B" w:rsidRPr="007F017A" w:rsidRDefault="00907D1B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907D1B" w:rsidRPr="007F017A" w:rsidRDefault="00907D1B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907D1B" w:rsidRPr="007F017A" w:rsidRDefault="00907D1B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7D1B" w:rsidRPr="007F017A" w:rsidRDefault="00907D1B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907D1B" w:rsidRPr="007F017A" w:rsidRDefault="00907D1B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907D1B" w:rsidRPr="00186712" w:rsidRDefault="00907D1B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907D1B" w:rsidRDefault="00907D1B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907D1B" w:rsidRPr="00186712" w:rsidRDefault="00907D1B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907D1B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1B" w:rsidRDefault="00907D1B" w:rsidP="00E11934">
      <w:r>
        <w:separator/>
      </w:r>
    </w:p>
  </w:endnote>
  <w:endnote w:type="continuationSeparator" w:id="0">
    <w:p w:rsidR="00907D1B" w:rsidRDefault="00907D1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1B" w:rsidRDefault="00907D1B"/>
  </w:footnote>
  <w:footnote w:type="continuationSeparator" w:id="0">
    <w:p w:rsidR="00907D1B" w:rsidRDefault="00907D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7CF5"/>
    <w:rsid w:val="001E4324"/>
    <w:rsid w:val="001F201F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976"/>
    <w:rsid w:val="00342DF4"/>
    <w:rsid w:val="003501E4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1368"/>
    <w:rsid w:val="004D3FF6"/>
    <w:rsid w:val="004F12AD"/>
    <w:rsid w:val="005174F7"/>
    <w:rsid w:val="005814DF"/>
    <w:rsid w:val="005A088E"/>
    <w:rsid w:val="005D0104"/>
    <w:rsid w:val="005D560E"/>
    <w:rsid w:val="005F1FB6"/>
    <w:rsid w:val="005F371A"/>
    <w:rsid w:val="00604AA4"/>
    <w:rsid w:val="006244FE"/>
    <w:rsid w:val="0065620E"/>
    <w:rsid w:val="0066217E"/>
    <w:rsid w:val="00662A58"/>
    <w:rsid w:val="006746E1"/>
    <w:rsid w:val="00681E77"/>
    <w:rsid w:val="006A46AA"/>
    <w:rsid w:val="006B66F5"/>
    <w:rsid w:val="006C3B41"/>
    <w:rsid w:val="006D4CBF"/>
    <w:rsid w:val="006D68EE"/>
    <w:rsid w:val="006E4813"/>
    <w:rsid w:val="00701390"/>
    <w:rsid w:val="00740D56"/>
    <w:rsid w:val="007538B6"/>
    <w:rsid w:val="007539AE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0FEA"/>
    <w:rsid w:val="008B1137"/>
    <w:rsid w:val="008B141C"/>
    <w:rsid w:val="008E2BE8"/>
    <w:rsid w:val="00907D1B"/>
    <w:rsid w:val="0094707A"/>
    <w:rsid w:val="0097647E"/>
    <w:rsid w:val="00995655"/>
    <w:rsid w:val="009A305E"/>
    <w:rsid w:val="009E1C12"/>
    <w:rsid w:val="009F1A24"/>
    <w:rsid w:val="00A11589"/>
    <w:rsid w:val="00A170C9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D186C"/>
    <w:rsid w:val="00BE2DDA"/>
    <w:rsid w:val="00BF768F"/>
    <w:rsid w:val="00C316E7"/>
    <w:rsid w:val="00C32DB1"/>
    <w:rsid w:val="00C332FA"/>
    <w:rsid w:val="00C37F7E"/>
    <w:rsid w:val="00C551F9"/>
    <w:rsid w:val="00C77FC4"/>
    <w:rsid w:val="00C832E6"/>
    <w:rsid w:val="00CA09E3"/>
    <w:rsid w:val="00CA1317"/>
    <w:rsid w:val="00CB1443"/>
    <w:rsid w:val="00CE55B5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E5736A"/>
    <w:rsid w:val="00ED6375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2020-08-03T15:35:00Z</cp:lastPrinted>
  <dcterms:created xsi:type="dcterms:W3CDTF">2018-08-04T17:07:00Z</dcterms:created>
  <dcterms:modified xsi:type="dcterms:W3CDTF">2020-08-03T15:35:00Z</dcterms:modified>
</cp:coreProperties>
</file>