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0" w:rsidRPr="00186712" w:rsidRDefault="00DD2F1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D2F10" w:rsidRPr="00186712" w:rsidRDefault="00DD2F1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10" w:rsidRPr="00186712" w:rsidRDefault="00DD2F1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10" w:rsidRPr="00186712" w:rsidRDefault="00DD2F1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D2F10" w:rsidRPr="00186712" w:rsidRDefault="00DD2F1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D2F10" w:rsidRPr="00186712" w:rsidRDefault="00DD2F1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D2F1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10" w:rsidRPr="00186712" w:rsidRDefault="00DD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D2F10" w:rsidRPr="00186712" w:rsidRDefault="00DD2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10" w:rsidRPr="00186712" w:rsidRDefault="00DD2F1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204/744</w:t>
            </w:r>
          </w:p>
        </w:tc>
      </w:tr>
    </w:tbl>
    <w:p w:rsidR="00DD2F10" w:rsidRDefault="00DD2F1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D2F10" w:rsidRPr="00186712" w:rsidRDefault="00DD2F1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D2F10" w:rsidRDefault="00DD2F1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2F10" w:rsidRPr="006A46AA" w:rsidRDefault="00DD2F10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>
        <w:rPr>
          <w:rStyle w:val="9"/>
          <w:b/>
          <w:szCs w:val="28"/>
        </w:rPr>
        <w:t xml:space="preserve">б отказе в </w:t>
      </w:r>
      <w:r w:rsidRPr="005F371A">
        <w:rPr>
          <w:rStyle w:val="9"/>
          <w:b/>
          <w:szCs w:val="28"/>
        </w:rPr>
        <w:t xml:space="preserve">регистрации </w:t>
      </w:r>
      <w:r>
        <w:rPr>
          <w:rStyle w:val="9"/>
          <w:b/>
          <w:szCs w:val="28"/>
        </w:rPr>
        <w:t>Разумовой Веры Валентиновны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DD2F10" w:rsidRDefault="00DD2F10" w:rsidP="00B22534">
      <w:pPr>
        <w:pStyle w:val="BodyTextIndent"/>
        <w:ind w:firstLine="709"/>
        <w:jc w:val="both"/>
      </w:pPr>
    </w:p>
    <w:p w:rsidR="00DD2F10" w:rsidRPr="006B5D95" w:rsidRDefault="00DD2F10" w:rsidP="006B5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95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B5D95">
        <w:rPr>
          <w:rStyle w:val="9"/>
          <w:szCs w:val="28"/>
        </w:rPr>
        <w:t>Разумовой Веры Валентиновны</w:t>
      </w:r>
      <w:r w:rsidRPr="006B5D95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МО «</w:t>
      </w:r>
      <w:r>
        <w:rPr>
          <w:rFonts w:ascii="Times New Roman" w:hAnsi="Times New Roman" w:cs="Times New Roman"/>
          <w:sz w:val="28"/>
          <w:szCs w:val="28"/>
        </w:rPr>
        <w:t>Сийское</w:t>
      </w:r>
      <w:r w:rsidRPr="006B5D95">
        <w:rPr>
          <w:rFonts w:ascii="Times New Roman" w:hAnsi="Times New Roman" w:cs="Times New Roman"/>
          <w:sz w:val="28"/>
          <w:szCs w:val="28"/>
        </w:rPr>
        <w:t xml:space="preserve">» пятого созыва требованиям областного закона «О выборах в органы местного самоуправления в Архангельской области» и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>Пинежская</w:t>
      </w:r>
      <w:r w:rsidRPr="006B5D9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установила, что кандидатом в установленный срок не представлены необходимые для регистрации </w:t>
      </w:r>
      <w:r>
        <w:rPr>
          <w:rFonts w:ascii="Times New Roman" w:hAnsi="Times New Roman" w:cs="Times New Roman"/>
          <w:sz w:val="28"/>
          <w:szCs w:val="28"/>
        </w:rPr>
        <w:t>решение суда об отсутствии вины за непроведение Советом депутатов МО «Сийское» правомочного заседания в течение трех месяцев подряд с 05 марта по 11 июня 2020 года</w:t>
      </w:r>
      <w:r w:rsidRPr="006B5D95">
        <w:rPr>
          <w:rFonts w:ascii="Times New Roman" w:hAnsi="Times New Roman" w:cs="Times New Roman"/>
          <w:sz w:val="28"/>
          <w:szCs w:val="28"/>
        </w:rPr>
        <w:t>.</w:t>
      </w:r>
    </w:p>
    <w:p w:rsidR="00DD2F10" w:rsidRPr="006B5D95" w:rsidRDefault="00DD2F10" w:rsidP="006B5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95">
        <w:rPr>
          <w:rFonts w:ascii="Times New Roman" w:hAnsi="Times New Roman" w:cs="Times New Roman"/>
          <w:sz w:val="28"/>
          <w:szCs w:val="28"/>
        </w:rPr>
        <w:t xml:space="preserve">С учетом вышеизложенного, в соответствии со статьей 20, подпунктом 3 пункта 6 статьи 46 областного закона «О выборах в органы местного самоуправления в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>Пинежская</w:t>
      </w:r>
      <w:r w:rsidRPr="006B5D9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Pr="006B5D9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B5D95">
        <w:rPr>
          <w:rFonts w:ascii="Times New Roman" w:hAnsi="Times New Roman" w:cs="Times New Roman"/>
          <w:sz w:val="28"/>
          <w:szCs w:val="28"/>
        </w:rPr>
        <w:t>:</w:t>
      </w:r>
    </w:p>
    <w:p w:rsidR="00DD2F10" w:rsidRPr="006B5D95" w:rsidRDefault="00DD2F10" w:rsidP="006B5D95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6B5D95">
        <w:rPr>
          <w:sz w:val="28"/>
          <w:szCs w:val="28"/>
        </w:rPr>
        <w:t xml:space="preserve">1. Отказать </w:t>
      </w:r>
      <w:r>
        <w:rPr>
          <w:rStyle w:val="9"/>
          <w:szCs w:val="28"/>
        </w:rPr>
        <w:t>Разумовой Вере</w:t>
      </w:r>
      <w:r w:rsidRPr="006B5D95">
        <w:rPr>
          <w:rStyle w:val="9"/>
          <w:szCs w:val="28"/>
        </w:rPr>
        <w:t xml:space="preserve"> Валентиновн</w:t>
      </w:r>
      <w:r>
        <w:rPr>
          <w:rStyle w:val="9"/>
          <w:szCs w:val="28"/>
        </w:rPr>
        <w:t>е</w:t>
      </w:r>
      <w:r w:rsidRPr="006B5D95">
        <w:rPr>
          <w:sz w:val="28"/>
          <w:szCs w:val="28"/>
        </w:rPr>
        <w:t xml:space="preserve"> в регистрации кандидатом в депутаты Совета депутатов МО «</w:t>
      </w:r>
      <w:r>
        <w:rPr>
          <w:sz w:val="28"/>
          <w:szCs w:val="28"/>
        </w:rPr>
        <w:t>Сийское</w:t>
      </w:r>
      <w:r w:rsidRPr="006B5D95">
        <w:rPr>
          <w:sz w:val="28"/>
          <w:szCs w:val="28"/>
        </w:rPr>
        <w:t xml:space="preserve">» по </w:t>
      </w:r>
      <w:r>
        <w:rPr>
          <w:sz w:val="28"/>
          <w:szCs w:val="28"/>
        </w:rPr>
        <w:t>деся</w:t>
      </w:r>
      <w:r w:rsidRPr="006B5D95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.</w:t>
      </w:r>
    </w:p>
    <w:p w:rsidR="00DD2F10" w:rsidRDefault="00DD2F10" w:rsidP="00451F0D">
      <w:pPr>
        <w:pStyle w:val="BodyTextIndent"/>
        <w:spacing w:after="0"/>
        <w:ind w:firstLine="803"/>
        <w:jc w:val="both"/>
        <w:rPr>
          <w:sz w:val="28"/>
          <w:szCs w:val="28"/>
        </w:rPr>
      </w:pPr>
      <w:r w:rsidRPr="006B5D95">
        <w:rPr>
          <w:sz w:val="28"/>
          <w:szCs w:val="28"/>
        </w:rPr>
        <w:t xml:space="preserve">2. Направить настоящее постановление </w:t>
      </w:r>
      <w:r>
        <w:rPr>
          <w:rStyle w:val="9"/>
          <w:szCs w:val="28"/>
        </w:rPr>
        <w:t>Разумовой Вере</w:t>
      </w:r>
      <w:r w:rsidRPr="006B5D95">
        <w:rPr>
          <w:rStyle w:val="9"/>
          <w:szCs w:val="28"/>
        </w:rPr>
        <w:t xml:space="preserve"> Валентиновн</w:t>
      </w:r>
      <w:r>
        <w:rPr>
          <w:rStyle w:val="9"/>
          <w:szCs w:val="28"/>
        </w:rPr>
        <w:t>е</w:t>
      </w:r>
      <w:r>
        <w:rPr>
          <w:sz w:val="28"/>
          <w:szCs w:val="28"/>
        </w:rPr>
        <w:t>.</w:t>
      </w:r>
    </w:p>
    <w:p w:rsidR="00DD2F10" w:rsidRPr="006B5D95" w:rsidRDefault="00DD2F10" w:rsidP="00451F0D">
      <w:pPr>
        <w:pStyle w:val="BodyTextIndent"/>
        <w:spacing w:after="0"/>
        <w:ind w:firstLine="803"/>
        <w:jc w:val="both"/>
        <w:rPr>
          <w:sz w:val="28"/>
          <w:szCs w:val="28"/>
        </w:rPr>
      </w:pPr>
      <w:r w:rsidRPr="006B5D95">
        <w:rPr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области.</w:t>
      </w:r>
    </w:p>
    <w:p w:rsidR="00DD2F10" w:rsidRDefault="00DD2F10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F10" w:rsidRDefault="00DD2F10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F10" w:rsidRPr="00B22534" w:rsidRDefault="00DD2F10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D2F10" w:rsidRPr="00186712" w:rsidRDefault="00DD2F10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D2F10" w:rsidRPr="00186712" w:rsidRDefault="00DD2F10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F10" w:rsidRDefault="00DD2F10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DD2F10" w:rsidRDefault="00DD2F10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DD2F10" w:rsidRDefault="00DD2F10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DD2F10" w:rsidRDefault="00DD2F10" w:rsidP="00C332FA"/>
    <w:p w:rsidR="00DD2F10" w:rsidRPr="00186712" w:rsidRDefault="00DD2F10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DD2F10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10" w:rsidRDefault="00DD2F10" w:rsidP="00E11934">
      <w:r>
        <w:separator/>
      </w:r>
    </w:p>
  </w:endnote>
  <w:endnote w:type="continuationSeparator" w:id="0">
    <w:p w:rsidR="00DD2F10" w:rsidRDefault="00DD2F1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10" w:rsidRDefault="00DD2F10"/>
  </w:footnote>
  <w:footnote w:type="continuationSeparator" w:id="0">
    <w:p w:rsidR="00DD2F10" w:rsidRDefault="00DD2F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2471B"/>
    <w:rsid w:val="000405D0"/>
    <w:rsid w:val="000543F1"/>
    <w:rsid w:val="00064D7F"/>
    <w:rsid w:val="000704A3"/>
    <w:rsid w:val="0009535C"/>
    <w:rsid w:val="00095EFA"/>
    <w:rsid w:val="000B4C1B"/>
    <w:rsid w:val="000C0023"/>
    <w:rsid w:val="000C39F3"/>
    <w:rsid w:val="000C3E99"/>
    <w:rsid w:val="000D1BDD"/>
    <w:rsid w:val="000F2764"/>
    <w:rsid w:val="00107881"/>
    <w:rsid w:val="001140EF"/>
    <w:rsid w:val="00121B65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4804"/>
    <w:rsid w:val="002270B1"/>
    <w:rsid w:val="002314B1"/>
    <w:rsid w:val="002370A7"/>
    <w:rsid w:val="002814E4"/>
    <w:rsid w:val="002A75BD"/>
    <w:rsid w:val="002F49B9"/>
    <w:rsid w:val="00316976"/>
    <w:rsid w:val="00337E0A"/>
    <w:rsid w:val="00342DF4"/>
    <w:rsid w:val="003501E4"/>
    <w:rsid w:val="00366970"/>
    <w:rsid w:val="00395FD3"/>
    <w:rsid w:val="003C3EE4"/>
    <w:rsid w:val="0042234F"/>
    <w:rsid w:val="00451F0D"/>
    <w:rsid w:val="00452FD2"/>
    <w:rsid w:val="004552B4"/>
    <w:rsid w:val="00455859"/>
    <w:rsid w:val="004805C5"/>
    <w:rsid w:val="004D3FF6"/>
    <w:rsid w:val="004F12AD"/>
    <w:rsid w:val="00503717"/>
    <w:rsid w:val="005814DF"/>
    <w:rsid w:val="005A088E"/>
    <w:rsid w:val="005D560E"/>
    <w:rsid w:val="005F1FB6"/>
    <w:rsid w:val="005F371A"/>
    <w:rsid w:val="00604AA4"/>
    <w:rsid w:val="006244FE"/>
    <w:rsid w:val="0065620E"/>
    <w:rsid w:val="0066217E"/>
    <w:rsid w:val="00662A58"/>
    <w:rsid w:val="00681E77"/>
    <w:rsid w:val="006A46AA"/>
    <w:rsid w:val="006B5D95"/>
    <w:rsid w:val="006D4CBF"/>
    <w:rsid w:val="006E4813"/>
    <w:rsid w:val="00701390"/>
    <w:rsid w:val="00721CCD"/>
    <w:rsid w:val="00740D56"/>
    <w:rsid w:val="007538B6"/>
    <w:rsid w:val="00765F03"/>
    <w:rsid w:val="00767D53"/>
    <w:rsid w:val="007827D5"/>
    <w:rsid w:val="00786D7C"/>
    <w:rsid w:val="00791631"/>
    <w:rsid w:val="00792F02"/>
    <w:rsid w:val="007A09CE"/>
    <w:rsid w:val="007A11A8"/>
    <w:rsid w:val="007A1CB6"/>
    <w:rsid w:val="007B56CC"/>
    <w:rsid w:val="007C06F0"/>
    <w:rsid w:val="007D2F70"/>
    <w:rsid w:val="007D3A01"/>
    <w:rsid w:val="007F017A"/>
    <w:rsid w:val="007F1C42"/>
    <w:rsid w:val="0081211D"/>
    <w:rsid w:val="00812CAB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95655"/>
    <w:rsid w:val="009A305E"/>
    <w:rsid w:val="009E1C12"/>
    <w:rsid w:val="009F1A24"/>
    <w:rsid w:val="00A11589"/>
    <w:rsid w:val="00A170C9"/>
    <w:rsid w:val="00A824ED"/>
    <w:rsid w:val="00A832B1"/>
    <w:rsid w:val="00A86579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D6086"/>
    <w:rsid w:val="00CD632C"/>
    <w:rsid w:val="00CF29B8"/>
    <w:rsid w:val="00CF37F2"/>
    <w:rsid w:val="00D1592E"/>
    <w:rsid w:val="00D22AF7"/>
    <w:rsid w:val="00D57DB2"/>
    <w:rsid w:val="00D744FA"/>
    <w:rsid w:val="00D80556"/>
    <w:rsid w:val="00D82E02"/>
    <w:rsid w:val="00DD2F10"/>
    <w:rsid w:val="00DD7523"/>
    <w:rsid w:val="00DE2A18"/>
    <w:rsid w:val="00DE75D8"/>
    <w:rsid w:val="00DF3708"/>
    <w:rsid w:val="00E11934"/>
    <w:rsid w:val="00E325F6"/>
    <w:rsid w:val="00E35B70"/>
    <w:rsid w:val="00E407DD"/>
    <w:rsid w:val="00E44412"/>
    <w:rsid w:val="00E5109E"/>
    <w:rsid w:val="00E5625B"/>
    <w:rsid w:val="00E62053"/>
    <w:rsid w:val="00E63F99"/>
    <w:rsid w:val="00E90995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C332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2020-08-03T15:32:00Z</cp:lastPrinted>
  <dcterms:created xsi:type="dcterms:W3CDTF">2018-08-04T17:07:00Z</dcterms:created>
  <dcterms:modified xsi:type="dcterms:W3CDTF">2020-08-03T15:33:00Z</dcterms:modified>
</cp:coreProperties>
</file>