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F2" w:rsidRPr="00186712" w:rsidRDefault="00CE23F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CE23F2" w:rsidRPr="00186712" w:rsidRDefault="00CE23F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3F2" w:rsidRPr="00186712" w:rsidRDefault="00CE23F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3F2" w:rsidRPr="00186712" w:rsidRDefault="00CE23F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CE23F2" w:rsidRPr="00186712" w:rsidRDefault="00CE23F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CE23F2" w:rsidRPr="00186712" w:rsidRDefault="00CE23F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CE23F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F2" w:rsidRPr="00186712" w:rsidRDefault="00CE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CE23F2" w:rsidRPr="00186712" w:rsidRDefault="00CE23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F2" w:rsidRPr="00186712" w:rsidRDefault="00CE23F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204/743</w:t>
            </w:r>
          </w:p>
        </w:tc>
      </w:tr>
    </w:tbl>
    <w:p w:rsidR="00CE23F2" w:rsidRDefault="00CE23F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CE23F2" w:rsidRPr="00186712" w:rsidRDefault="00CE23F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CE23F2" w:rsidRDefault="00CE23F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E23F2" w:rsidRPr="006A46AA" w:rsidRDefault="00CE23F2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Меньшуткина Павла Леонидовича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CE23F2" w:rsidRDefault="00CE23F2" w:rsidP="00B22534">
      <w:pPr>
        <w:pStyle w:val="BodyTextIndent"/>
        <w:ind w:firstLine="709"/>
        <w:jc w:val="both"/>
      </w:pPr>
    </w:p>
    <w:p w:rsidR="00CE23F2" w:rsidRPr="00B22534" w:rsidRDefault="00CE23F2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455859">
        <w:rPr>
          <w:sz w:val="28"/>
          <w:szCs w:val="28"/>
        </w:rPr>
        <w:t>«Региональное отделение Политической партии СПРАВЕДЛИВАЯ РОССИЯ в Архангельской области»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кандидата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 xml:space="preserve">мандатному избирательному округу  </w:t>
      </w:r>
      <w:r w:rsidRPr="000D1BDD">
        <w:rPr>
          <w:rStyle w:val="9"/>
          <w:szCs w:val="28"/>
        </w:rPr>
        <w:t>Меньшуткина Павла Леонидовича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B22534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>
        <w:rPr>
          <w:sz w:val="28"/>
          <w:szCs w:val="28"/>
        </w:rPr>
        <w:t>Пинежская</w:t>
      </w:r>
      <w:r w:rsidRPr="00B22534">
        <w:rPr>
          <w:sz w:val="28"/>
          <w:szCs w:val="28"/>
        </w:rPr>
        <w:t xml:space="preserve"> территориальная избирательная комиссия </w:t>
      </w:r>
      <w:r w:rsidRPr="00B22534">
        <w:rPr>
          <w:b/>
          <w:bCs/>
          <w:sz w:val="28"/>
          <w:szCs w:val="28"/>
        </w:rPr>
        <w:t>постановляет</w:t>
      </w:r>
      <w:r w:rsidRPr="00B22534">
        <w:rPr>
          <w:sz w:val="28"/>
          <w:szCs w:val="28"/>
        </w:rPr>
        <w:t>:</w:t>
      </w:r>
    </w:p>
    <w:p w:rsidR="00CE23F2" w:rsidRPr="00B22534" w:rsidRDefault="00CE23F2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1. Зарегистрировать </w:t>
      </w:r>
      <w:r w:rsidRPr="000D1BDD">
        <w:rPr>
          <w:rStyle w:val="9"/>
          <w:szCs w:val="28"/>
        </w:rPr>
        <w:t>Меньшуткина Павла Леонидовича</w:t>
      </w:r>
      <w:r w:rsidRPr="00B22534">
        <w:rPr>
          <w:i/>
          <w:sz w:val="28"/>
          <w:szCs w:val="28"/>
        </w:rPr>
        <w:t>,</w:t>
      </w:r>
      <w:r w:rsidRPr="00B22534">
        <w:rPr>
          <w:sz w:val="28"/>
          <w:szCs w:val="28"/>
        </w:rPr>
        <w:t xml:space="preserve"> </w:t>
      </w:r>
      <w:r w:rsidRPr="00D82E02">
        <w:rPr>
          <w:sz w:val="28"/>
          <w:szCs w:val="28"/>
        </w:rPr>
        <w:t>01 марта 1968</w:t>
      </w:r>
      <w:r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>выдвинутого</w:t>
      </w:r>
      <w:r w:rsidRPr="00B22534">
        <w:rPr>
          <w:sz w:val="28"/>
          <w:szCs w:val="28"/>
        </w:rPr>
        <w:t xml:space="preserve"> избирательным объединением «</w:t>
      </w:r>
      <w:r w:rsidRPr="00455859">
        <w:rPr>
          <w:sz w:val="28"/>
          <w:szCs w:val="28"/>
        </w:rPr>
        <w:t>Региональное отделение Политической партии СПРАВЕДЛИВАЯ РОССИЯ в Архангельской области</w:t>
      </w:r>
      <w:r w:rsidRPr="00B22534">
        <w:rPr>
          <w:sz w:val="28"/>
          <w:szCs w:val="28"/>
        </w:rPr>
        <w:t>» кандидатом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(« 03 </w:t>
      </w:r>
      <w:r w:rsidRPr="00B2253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2020 года в 18 </w:t>
      </w:r>
      <w:r w:rsidRPr="00B2253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20</w:t>
      </w:r>
      <w:r w:rsidRPr="00B22534">
        <w:rPr>
          <w:sz w:val="28"/>
          <w:szCs w:val="28"/>
        </w:rPr>
        <w:t xml:space="preserve"> минут).</w:t>
      </w:r>
    </w:p>
    <w:p w:rsidR="00CE23F2" w:rsidRPr="00B22534" w:rsidRDefault="00CE23F2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2. Выдать зарегистрированному кандидату </w:t>
      </w:r>
      <w:r w:rsidRPr="000D1BDD">
        <w:rPr>
          <w:rStyle w:val="9"/>
          <w:szCs w:val="28"/>
        </w:rPr>
        <w:t>Меньшуткин</w:t>
      </w:r>
      <w:r>
        <w:rPr>
          <w:rStyle w:val="9"/>
          <w:szCs w:val="28"/>
        </w:rPr>
        <w:t>у</w:t>
      </w:r>
      <w:r w:rsidRPr="000D1BDD">
        <w:rPr>
          <w:rStyle w:val="9"/>
          <w:szCs w:val="28"/>
        </w:rPr>
        <w:t xml:space="preserve"> Павл</w:t>
      </w:r>
      <w:r>
        <w:rPr>
          <w:rStyle w:val="9"/>
          <w:szCs w:val="28"/>
        </w:rPr>
        <w:t>у</w:t>
      </w:r>
      <w:r w:rsidRPr="000D1BDD">
        <w:rPr>
          <w:rStyle w:val="9"/>
          <w:szCs w:val="28"/>
        </w:rPr>
        <w:t xml:space="preserve"> Леонидович</w:t>
      </w:r>
      <w:r>
        <w:rPr>
          <w:rStyle w:val="9"/>
          <w:szCs w:val="28"/>
        </w:rPr>
        <w:t>у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B22534">
        <w:rPr>
          <w:sz w:val="28"/>
          <w:szCs w:val="28"/>
        </w:rPr>
        <w:t>удостоверение установленного образца.</w:t>
      </w:r>
    </w:p>
    <w:p w:rsidR="00CE23F2" w:rsidRPr="00B22534" w:rsidRDefault="00CE23F2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CE23F2" w:rsidRDefault="00CE23F2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3F2" w:rsidRPr="00B22534" w:rsidRDefault="00CE23F2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E23F2" w:rsidRPr="00186712" w:rsidRDefault="00CE23F2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CE23F2" w:rsidRPr="00186712" w:rsidRDefault="00CE23F2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3F2" w:rsidRDefault="00CE23F2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CE23F2" w:rsidRDefault="00CE23F2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CE23F2" w:rsidRDefault="00CE23F2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CE23F2" w:rsidRDefault="00CE23F2" w:rsidP="00C332FA"/>
    <w:p w:rsidR="00CE23F2" w:rsidRDefault="00CE23F2" w:rsidP="00C332FA"/>
    <w:p w:rsidR="00CE23F2" w:rsidRDefault="00CE23F2" w:rsidP="00C332FA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CE23F2" w:rsidTr="008B1137">
        <w:trPr>
          <w:trHeight w:val="5274"/>
        </w:trPr>
        <w:tc>
          <w:tcPr>
            <w:tcW w:w="6480" w:type="dxa"/>
          </w:tcPr>
          <w:p w:rsidR="00CE23F2" w:rsidRPr="007F017A" w:rsidRDefault="00CE23F2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CE23F2" w:rsidRPr="007F017A" w:rsidRDefault="00CE23F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CE23F2" w:rsidRDefault="00CE23F2" w:rsidP="008B1137">
            <w:pPr>
              <w:jc w:val="center"/>
              <w:rPr>
                <w:rFonts w:ascii="Times New Roman" w:hAnsi="Times New Roman" w:cs="Times New Roman"/>
              </w:rPr>
            </w:pPr>
            <w:r w:rsidRPr="000D1BDD">
              <w:rPr>
                <w:rStyle w:val="9"/>
                <w:b/>
                <w:szCs w:val="28"/>
              </w:rPr>
              <w:t>Меньшуткин Пав</w:t>
            </w:r>
            <w:r>
              <w:rPr>
                <w:rStyle w:val="9"/>
                <w:b/>
                <w:szCs w:val="28"/>
              </w:rPr>
              <w:t>е</w:t>
            </w:r>
            <w:r w:rsidRPr="000D1BDD">
              <w:rPr>
                <w:rStyle w:val="9"/>
                <w:b/>
                <w:szCs w:val="28"/>
              </w:rPr>
              <w:t>л Леонидович</w:t>
            </w:r>
            <w:r w:rsidRPr="000D1BDD">
              <w:rPr>
                <w:b/>
                <w:sz w:val="28"/>
                <w:szCs w:val="28"/>
              </w:rPr>
              <w:t xml:space="preserve"> </w:t>
            </w:r>
          </w:p>
          <w:p w:rsidR="00CE23F2" w:rsidRPr="000D1BDD" w:rsidRDefault="00CE23F2" w:rsidP="008B1137">
            <w:pPr>
              <w:jc w:val="center"/>
              <w:rPr>
                <w:b/>
              </w:rPr>
            </w:pPr>
            <w:r w:rsidRPr="000D1BDD">
              <w:rPr>
                <w:rFonts w:ascii="Times New Roman" w:hAnsi="Times New Roman" w:cs="Times New Roman"/>
              </w:rPr>
              <w:t xml:space="preserve"> </w:t>
            </w:r>
          </w:p>
          <w:p w:rsidR="00CE23F2" w:rsidRPr="007F017A" w:rsidRDefault="00CE23F2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CE23F2" w:rsidRPr="007F017A" w:rsidRDefault="00CE23F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CE23F2" w:rsidRPr="007F017A" w:rsidRDefault="00CE23F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CE23F2" w:rsidRPr="007F017A" w:rsidRDefault="00CE23F2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CE23F2" w:rsidRPr="007F017A" w:rsidRDefault="00CE23F2" w:rsidP="008B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CE23F2" w:rsidRPr="007F017A" w:rsidRDefault="00CE23F2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CE23F2" w:rsidRPr="007F017A" w:rsidRDefault="00CE23F2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CE23F2" w:rsidRPr="007F017A" w:rsidRDefault="00CE23F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CE23F2" w:rsidRPr="007F017A" w:rsidRDefault="00CE23F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CE23F2" w:rsidRPr="007F017A" w:rsidRDefault="00CE23F2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CE23F2" w:rsidRPr="007F017A" w:rsidRDefault="00CE23F2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CE23F2" w:rsidRPr="00186712" w:rsidRDefault="00CE23F2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CE23F2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F2" w:rsidRDefault="00CE23F2" w:rsidP="00E11934">
      <w:r>
        <w:separator/>
      </w:r>
    </w:p>
  </w:endnote>
  <w:endnote w:type="continuationSeparator" w:id="0">
    <w:p w:rsidR="00CE23F2" w:rsidRDefault="00CE23F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F2" w:rsidRDefault="00CE23F2"/>
  </w:footnote>
  <w:footnote w:type="continuationSeparator" w:id="0">
    <w:p w:rsidR="00CE23F2" w:rsidRDefault="00CE23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2471B"/>
    <w:rsid w:val="000405D0"/>
    <w:rsid w:val="000543F1"/>
    <w:rsid w:val="00064D7F"/>
    <w:rsid w:val="000704A3"/>
    <w:rsid w:val="0009535C"/>
    <w:rsid w:val="00095EFA"/>
    <w:rsid w:val="000B4C1B"/>
    <w:rsid w:val="000C0023"/>
    <w:rsid w:val="000C39F3"/>
    <w:rsid w:val="000C3E99"/>
    <w:rsid w:val="000D1BDD"/>
    <w:rsid w:val="000F2764"/>
    <w:rsid w:val="00107881"/>
    <w:rsid w:val="001140EF"/>
    <w:rsid w:val="001278A5"/>
    <w:rsid w:val="001359AF"/>
    <w:rsid w:val="00142B68"/>
    <w:rsid w:val="00147308"/>
    <w:rsid w:val="0015094C"/>
    <w:rsid w:val="0015268B"/>
    <w:rsid w:val="00180CA6"/>
    <w:rsid w:val="00186712"/>
    <w:rsid w:val="001E4324"/>
    <w:rsid w:val="00202F58"/>
    <w:rsid w:val="00203CE4"/>
    <w:rsid w:val="00214804"/>
    <w:rsid w:val="002270B1"/>
    <w:rsid w:val="002314B1"/>
    <w:rsid w:val="002370A7"/>
    <w:rsid w:val="002814E4"/>
    <w:rsid w:val="002A75BD"/>
    <w:rsid w:val="002F49B9"/>
    <w:rsid w:val="00316976"/>
    <w:rsid w:val="00337E0A"/>
    <w:rsid w:val="00342DF4"/>
    <w:rsid w:val="003501E4"/>
    <w:rsid w:val="00366970"/>
    <w:rsid w:val="00395FD3"/>
    <w:rsid w:val="003C3EE4"/>
    <w:rsid w:val="0042234F"/>
    <w:rsid w:val="00452FD2"/>
    <w:rsid w:val="004552B4"/>
    <w:rsid w:val="00455859"/>
    <w:rsid w:val="004D3FF6"/>
    <w:rsid w:val="004F12AD"/>
    <w:rsid w:val="00501694"/>
    <w:rsid w:val="005814DF"/>
    <w:rsid w:val="005A088E"/>
    <w:rsid w:val="005D560E"/>
    <w:rsid w:val="005F1FB6"/>
    <w:rsid w:val="005F371A"/>
    <w:rsid w:val="00604AA4"/>
    <w:rsid w:val="006244FE"/>
    <w:rsid w:val="0065620E"/>
    <w:rsid w:val="006620AE"/>
    <w:rsid w:val="0066217E"/>
    <w:rsid w:val="00662A58"/>
    <w:rsid w:val="00681E77"/>
    <w:rsid w:val="006A46AA"/>
    <w:rsid w:val="006D4CBF"/>
    <w:rsid w:val="006E4813"/>
    <w:rsid w:val="00701390"/>
    <w:rsid w:val="00740D56"/>
    <w:rsid w:val="007538B6"/>
    <w:rsid w:val="00765F03"/>
    <w:rsid w:val="00767D53"/>
    <w:rsid w:val="007827D5"/>
    <w:rsid w:val="00786D7C"/>
    <w:rsid w:val="00791631"/>
    <w:rsid w:val="007A09CE"/>
    <w:rsid w:val="007A11A8"/>
    <w:rsid w:val="007A1CB6"/>
    <w:rsid w:val="007B56CC"/>
    <w:rsid w:val="007C06F0"/>
    <w:rsid w:val="007D2F70"/>
    <w:rsid w:val="007D3A01"/>
    <w:rsid w:val="007F017A"/>
    <w:rsid w:val="007F1C42"/>
    <w:rsid w:val="0081211D"/>
    <w:rsid w:val="00812CAB"/>
    <w:rsid w:val="00815A53"/>
    <w:rsid w:val="008266F3"/>
    <w:rsid w:val="00847EF0"/>
    <w:rsid w:val="00847FA5"/>
    <w:rsid w:val="00854BD7"/>
    <w:rsid w:val="008905B5"/>
    <w:rsid w:val="00893A82"/>
    <w:rsid w:val="00893D55"/>
    <w:rsid w:val="008B1137"/>
    <w:rsid w:val="008B141C"/>
    <w:rsid w:val="008E2BE8"/>
    <w:rsid w:val="0094707A"/>
    <w:rsid w:val="0097647E"/>
    <w:rsid w:val="00995655"/>
    <w:rsid w:val="009A305E"/>
    <w:rsid w:val="009E1C12"/>
    <w:rsid w:val="009F1A24"/>
    <w:rsid w:val="00A11589"/>
    <w:rsid w:val="00A170C9"/>
    <w:rsid w:val="00A824ED"/>
    <w:rsid w:val="00A832B1"/>
    <w:rsid w:val="00A86579"/>
    <w:rsid w:val="00AA7FC1"/>
    <w:rsid w:val="00AB442F"/>
    <w:rsid w:val="00AC3613"/>
    <w:rsid w:val="00AF12F6"/>
    <w:rsid w:val="00B05266"/>
    <w:rsid w:val="00B22534"/>
    <w:rsid w:val="00B37EEF"/>
    <w:rsid w:val="00B64F96"/>
    <w:rsid w:val="00B6662C"/>
    <w:rsid w:val="00B8095D"/>
    <w:rsid w:val="00B818AC"/>
    <w:rsid w:val="00B81D0F"/>
    <w:rsid w:val="00B9124B"/>
    <w:rsid w:val="00BE2DDA"/>
    <w:rsid w:val="00BF768F"/>
    <w:rsid w:val="00C316E7"/>
    <w:rsid w:val="00C332FA"/>
    <w:rsid w:val="00C37F7E"/>
    <w:rsid w:val="00C551F9"/>
    <w:rsid w:val="00C77FC4"/>
    <w:rsid w:val="00C832E6"/>
    <w:rsid w:val="00CA09E3"/>
    <w:rsid w:val="00CA1317"/>
    <w:rsid w:val="00CD6086"/>
    <w:rsid w:val="00CD632C"/>
    <w:rsid w:val="00CE23F2"/>
    <w:rsid w:val="00CF29B8"/>
    <w:rsid w:val="00CF37F2"/>
    <w:rsid w:val="00D1592E"/>
    <w:rsid w:val="00D22AF7"/>
    <w:rsid w:val="00D57DB2"/>
    <w:rsid w:val="00D744FA"/>
    <w:rsid w:val="00D80556"/>
    <w:rsid w:val="00D82E02"/>
    <w:rsid w:val="00DD7523"/>
    <w:rsid w:val="00DE2A18"/>
    <w:rsid w:val="00DE75D8"/>
    <w:rsid w:val="00DF3708"/>
    <w:rsid w:val="00E11934"/>
    <w:rsid w:val="00E325F6"/>
    <w:rsid w:val="00E35B70"/>
    <w:rsid w:val="00E407DD"/>
    <w:rsid w:val="00E44412"/>
    <w:rsid w:val="00E5109E"/>
    <w:rsid w:val="00E5625B"/>
    <w:rsid w:val="00E62053"/>
    <w:rsid w:val="00E63F99"/>
    <w:rsid w:val="00F32E68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C332F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356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48</cp:revision>
  <cp:lastPrinted>2020-08-03T05:28:00Z</cp:lastPrinted>
  <dcterms:created xsi:type="dcterms:W3CDTF">2018-08-04T17:07:00Z</dcterms:created>
  <dcterms:modified xsi:type="dcterms:W3CDTF">2020-08-03T14:51:00Z</dcterms:modified>
</cp:coreProperties>
</file>