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52" w:rsidRPr="00186712" w:rsidRDefault="004A315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A315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52" w:rsidRPr="00186712" w:rsidRDefault="004A3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A3152" w:rsidRPr="00186712" w:rsidRDefault="004A31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152" w:rsidRPr="00186712" w:rsidRDefault="004A315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204/740</w:t>
            </w:r>
          </w:p>
        </w:tc>
      </w:tr>
    </w:tbl>
    <w:p w:rsidR="004A3152" w:rsidRDefault="004A315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A3152" w:rsidRPr="00186712" w:rsidRDefault="004A315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A3152" w:rsidRDefault="004A315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3152" w:rsidRPr="006A46AA" w:rsidRDefault="004A3152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>Гавриловой Антонины Николаевны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A3152" w:rsidRDefault="004A3152" w:rsidP="00B22534">
      <w:pPr>
        <w:pStyle w:val="BodyTextIndent"/>
        <w:ind w:firstLine="709"/>
        <w:jc w:val="both"/>
      </w:pPr>
    </w:p>
    <w:p w:rsidR="004A3152" w:rsidRPr="00B22534" w:rsidRDefault="004A315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C332FA">
        <w:rPr>
          <w:rStyle w:val="9"/>
          <w:szCs w:val="28"/>
        </w:rPr>
        <w:t>Гавриловой Антонины Николаевны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4A3152" w:rsidRPr="00B22534" w:rsidRDefault="004A315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 w:rsidRPr="00C332FA">
        <w:rPr>
          <w:rStyle w:val="9"/>
          <w:szCs w:val="28"/>
        </w:rPr>
        <w:t>Гаврилову Антонину Николаевну</w:t>
      </w:r>
      <w:r w:rsidRPr="00B22534">
        <w:rPr>
          <w:i/>
          <w:sz w:val="28"/>
          <w:szCs w:val="28"/>
        </w:rPr>
        <w:t>,</w:t>
      </w:r>
      <w:r w:rsidRPr="00B22534">
        <w:rPr>
          <w:sz w:val="28"/>
          <w:szCs w:val="28"/>
        </w:rPr>
        <w:t xml:space="preserve"> </w:t>
      </w:r>
      <w:r w:rsidRPr="00D82E02">
        <w:rPr>
          <w:sz w:val="28"/>
          <w:szCs w:val="28"/>
        </w:rPr>
        <w:t xml:space="preserve">28 июля 1965 </w:t>
      </w:r>
      <w:r w:rsidRPr="00B22534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«</w:t>
      </w:r>
      <w:r w:rsidRPr="00455859">
        <w:rPr>
          <w:sz w:val="28"/>
          <w:szCs w:val="28"/>
        </w:rPr>
        <w:t>Региональное отделение Политической партии СПРАВЕДЛИВАЯ РОССИЯ в Архангельской области</w:t>
      </w:r>
      <w:r w:rsidRPr="00B22534">
        <w:rPr>
          <w:sz w:val="28"/>
          <w:szCs w:val="28"/>
        </w:rPr>
        <w:t>»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05</w:t>
      </w:r>
      <w:r w:rsidRPr="00B22534">
        <w:rPr>
          <w:sz w:val="28"/>
          <w:szCs w:val="28"/>
        </w:rPr>
        <w:t xml:space="preserve"> минут).</w:t>
      </w:r>
    </w:p>
    <w:p w:rsidR="004A3152" w:rsidRPr="00B22534" w:rsidRDefault="004A315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2. Выдать зарегистрированному кандидату </w:t>
      </w:r>
      <w:r w:rsidRPr="00C332FA">
        <w:rPr>
          <w:rStyle w:val="9"/>
          <w:szCs w:val="28"/>
        </w:rPr>
        <w:t>Гавриловой Антонин</w:t>
      </w:r>
      <w:r>
        <w:rPr>
          <w:rStyle w:val="9"/>
          <w:szCs w:val="28"/>
        </w:rPr>
        <w:t>е</w:t>
      </w:r>
      <w:r w:rsidRPr="00C332FA">
        <w:rPr>
          <w:rStyle w:val="9"/>
          <w:szCs w:val="28"/>
        </w:rPr>
        <w:t xml:space="preserve"> Николаевн</w:t>
      </w:r>
      <w:r>
        <w:rPr>
          <w:rStyle w:val="9"/>
          <w:szCs w:val="28"/>
        </w:rPr>
        <w:t>е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>удостоверение установленного образца.</w:t>
      </w:r>
    </w:p>
    <w:p w:rsidR="004A3152" w:rsidRPr="00B22534" w:rsidRDefault="004A3152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A3152" w:rsidRDefault="004A315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52" w:rsidRPr="00B22534" w:rsidRDefault="004A3152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A3152" w:rsidRPr="00186712" w:rsidRDefault="004A3152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A3152" w:rsidRPr="00186712" w:rsidRDefault="004A3152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52" w:rsidRDefault="004A3152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A3152" w:rsidRDefault="004A3152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4A3152" w:rsidRDefault="004A3152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4A3152" w:rsidRDefault="004A3152" w:rsidP="00C332FA"/>
    <w:p w:rsidR="004A3152" w:rsidRDefault="004A3152" w:rsidP="00C332FA"/>
    <w:p w:rsidR="004A3152" w:rsidRDefault="004A3152" w:rsidP="00C332FA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4A3152" w:rsidTr="008B1137">
        <w:trPr>
          <w:trHeight w:val="5274"/>
        </w:trPr>
        <w:tc>
          <w:tcPr>
            <w:tcW w:w="6480" w:type="dxa"/>
          </w:tcPr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A3152" w:rsidRDefault="004A3152" w:rsidP="008B1137">
            <w:pPr>
              <w:jc w:val="center"/>
              <w:rPr>
                <w:rStyle w:val="9"/>
                <w:b/>
                <w:szCs w:val="28"/>
              </w:rPr>
            </w:pPr>
            <w:r w:rsidRPr="00C332FA">
              <w:rPr>
                <w:rStyle w:val="9"/>
                <w:szCs w:val="28"/>
              </w:rPr>
              <w:t>Гаврилов</w:t>
            </w:r>
            <w:r>
              <w:rPr>
                <w:rStyle w:val="9"/>
                <w:szCs w:val="28"/>
              </w:rPr>
              <w:t>а</w:t>
            </w:r>
            <w:r w:rsidRPr="00C332FA">
              <w:rPr>
                <w:rStyle w:val="9"/>
                <w:szCs w:val="28"/>
              </w:rPr>
              <w:t xml:space="preserve"> Антонин</w:t>
            </w:r>
            <w:r>
              <w:rPr>
                <w:rStyle w:val="9"/>
                <w:szCs w:val="28"/>
              </w:rPr>
              <w:t>а</w:t>
            </w:r>
            <w:r w:rsidRPr="00C332FA">
              <w:rPr>
                <w:rStyle w:val="9"/>
                <w:szCs w:val="28"/>
              </w:rPr>
              <w:t xml:space="preserve"> Николаевн</w:t>
            </w:r>
            <w:r>
              <w:rPr>
                <w:rStyle w:val="9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5F371A">
              <w:rPr>
                <w:rStyle w:val="9"/>
                <w:b/>
                <w:szCs w:val="28"/>
              </w:rPr>
              <w:t xml:space="preserve"> </w:t>
            </w:r>
          </w:p>
          <w:p w:rsidR="004A3152" w:rsidRPr="007F017A" w:rsidRDefault="004A3152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A3152" w:rsidRPr="007F017A" w:rsidRDefault="004A315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4A3152" w:rsidRPr="007F017A" w:rsidRDefault="004A3152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A3152" w:rsidRPr="007F017A" w:rsidRDefault="004A3152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4A3152" w:rsidRPr="007F017A" w:rsidRDefault="004A3152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4A3152" w:rsidRPr="00186712" w:rsidRDefault="004A3152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4A3152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52" w:rsidRDefault="004A3152" w:rsidP="00E11934">
      <w:r>
        <w:separator/>
      </w:r>
    </w:p>
  </w:endnote>
  <w:endnote w:type="continuationSeparator" w:id="0">
    <w:p w:rsidR="004A3152" w:rsidRDefault="004A315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52" w:rsidRDefault="004A3152"/>
  </w:footnote>
  <w:footnote w:type="continuationSeparator" w:id="0">
    <w:p w:rsidR="004A3152" w:rsidRDefault="004A31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543F1"/>
    <w:rsid w:val="00064D7F"/>
    <w:rsid w:val="000704A3"/>
    <w:rsid w:val="000814DC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77E7"/>
    <w:rsid w:val="00186712"/>
    <w:rsid w:val="001E4324"/>
    <w:rsid w:val="00202F58"/>
    <w:rsid w:val="00203402"/>
    <w:rsid w:val="00203CE4"/>
    <w:rsid w:val="002270B1"/>
    <w:rsid w:val="002314B1"/>
    <w:rsid w:val="002370A7"/>
    <w:rsid w:val="002814E4"/>
    <w:rsid w:val="002A75BD"/>
    <w:rsid w:val="002F49B9"/>
    <w:rsid w:val="00316976"/>
    <w:rsid w:val="00317B30"/>
    <w:rsid w:val="00342DF4"/>
    <w:rsid w:val="003501E4"/>
    <w:rsid w:val="00366970"/>
    <w:rsid w:val="00395FD3"/>
    <w:rsid w:val="003C3EE4"/>
    <w:rsid w:val="0042234F"/>
    <w:rsid w:val="00436AB7"/>
    <w:rsid w:val="00452FD2"/>
    <w:rsid w:val="004552B4"/>
    <w:rsid w:val="00455859"/>
    <w:rsid w:val="004A3152"/>
    <w:rsid w:val="004D3FF6"/>
    <w:rsid w:val="004E1068"/>
    <w:rsid w:val="004F12AD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0124"/>
    <w:rsid w:val="00681E77"/>
    <w:rsid w:val="006A46AA"/>
    <w:rsid w:val="006D4CBF"/>
    <w:rsid w:val="006E4813"/>
    <w:rsid w:val="00701390"/>
    <w:rsid w:val="00740D56"/>
    <w:rsid w:val="007538B6"/>
    <w:rsid w:val="00765F03"/>
    <w:rsid w:val="00767D53"/>
    <w:rsid w:val="007827D5"/>
    <w:rsid w:val="00786D7C"/>
    <w:rsid w:val="00791631"/>
    <w:rsid w:val="007A09CE"/>
    <w:rsid w:val="007A1CB6"/>
    <w:rsid w:val="007B56CC"/>
    <w:rsid w:val="007C06F0"/>
    <w:rsid w:val="007D2F70"/>
    <w:rsid w:val="007D3A01"/>
    <w:rsid w:val="007F017A"/>
    <w:rsid w:val="007F1C42"/>
    <w:rsid w:val="0081211D"/>
    <w:rsid w:val="00812CAB"/>
    <w:rsid w:val="00815A53"/>
    <w:rsid w:val="00825877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03A92"/>
    <w:rsid w:val="0094707A"/>
    <w:rsid w:val="0097647E"/>
    <w:rsid w:val="00995655"/>
    <w:rsid w:val="009A305E"/>
    <w:rsid w:val="009E1C12"/>
    <w:rsid w:val="009F1A24"/>
    <w:rsid w:val="00A11589"/>
    <w:rsid w:val="00A170C9"/>
    <w:rsid w:val="00A71C91"/>
    <w:rsid w:val="00A832B1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D6086"/>
    <w:rsid w:val="00CD632C"/>
    <w:rsid w:val="00CF29B8"/>
    <w:rsid w:val="00CF37F2"/>
    <w:rsid w:val="00D1592E"/>
    <w:rsid w:val="00D22AF7"/>
    <w:rsid w:val="00D57DB2"/>
    <w:rsid w:val="00D73C2F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E63F99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C332F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357</Words>
  <Characters>2038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46</cp:revision>
  <cp:lastPrinted>2020-08-03T05:28:00Z</cp:lastPrinted>
  <dcterms:created xsi:type="dcterms:W3CDTF">2018-08-04T17:07:00Z</dcterms:created>
  <dcterms:modified xsi:type="dcterms:W3CDTF">2020-08-03T15:27:00Z</dcterms:modified>
</cp:coreProperties>
</file>