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BF" w:rsidRPr="00186712" w:rsidRDefault="006D4CBF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6D4CBF" w:rsidRPr="00186712" w:rsidRDefault="006D4CBF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CBF" w:rsidRPr="00186712" w:rsidRDefault="006D4CBF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CBF" w:rsidRPr="00186712" w:rsidRDefault="006D4CBF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6D4CBF" w:rsidRPr="00186712" w:rsidRDefault="006D4CBF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6D4CBF" w:rsidRPr="00186712" w:rsidRDefault="006D4CBF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6D4CBF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CBF" w:rsidRPr="00186712" w:rsidRDefault="006D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6D4CBF" w:rsidRPr="00186712" w:rsidRDefault="006D4C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CBF" w:rsidRPr="00186712" w:rsidRDefault="006D4CBF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203/736</w:t>
            </w:r>
          </w:p>
        </w:tc>
      </w:tr>
    </w:tbl>
    <w:p w:rsidR="006D4CBF" w:rsidRDefault="006D4CBF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6D4CBF" w:rsidRPr="00186712" w:rsidRDefault="006D4CBF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6D4CBF" w:rsidRDefault="006D4CBF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D4CBF" w:rsidRPr="00014875" w:rsidRDefault="006D4CBF" w:rsidP="0001487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4875">
        <w:rPr>
          <w:rFonts w:ascii="Times New Roman" w:hAnsi="Times New Roman" w:cs="Times New Roman"/>
          <w:b/>
          <w:sz w:val="28"/>
          <w:szCs w:val="28"/>
        </w:rPr>
        <w:t>Об обращении в избирательную комиссию Архангельской области для согласования возобновления действий по дополнительным выборам депутатов Совета депутатов муниципального образования «Карпогорское» четвертого созыва по пятимандатному избирательному округу № 2</w:t>
      </w:r>
    </w:p>
    <w:p w:rsidR="006D4CBF" w:rsidRPr="00014875" w:rsidRDefault="006D4CBF" w:rsidP="0001487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D4CBF" w:rsidRPr="00014875" w:rsidRDefault="006D4CBF" w:rsidP="00014875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4875">
        <w:rPr>
          <w:rFonts w:ascii="Times New Roman" w:hAnsi="Times New Roman" w:cs="Times New Roman"/>
          <w:sz w:val="28"/>
          <w:szCs w:val="28"/>
        </w:rPr>
        <w:t xml:space="preserve">В связи с ослаблением ограничительных мер на территории Архангельской области, связанных с распространением COVID-19, Пинежская территориальная избирательная комиссия </w:t>
      </w:r>
      <w:r w:rsidRPr="0001487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014875">
        <w:rPr>
          <w:rFonts w:ascii="Times New Roman" w:hAnsi="Times New Roman" w:cs="Times New Roman"/>
          <w:sz w:val="28"/>
          <w:szCs w:val="28"/>
        </w:rPr>
        <w:t>:</w:t>
      </w:r>
    </w:p>
    <w:p w:rsidR="006D4CBF" w:rsidRPr="00014875" w:rsidRDefault="006D4CBF" w:rsidP="000148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75">
        <w:rPr>
          <w:rFonts w:ascii="Times New Roman" w:hAnsi="Times New Roman" w:cs="Times New Roman"/>
          <w:sz w:val="28"/>
          <w:szCs w:val="28"/>
        </w:rPr>
        <w:t>1. Обратиться в избирательную комиссию Архангельской области для согласования действий по подготовке и проведению выборов депутатов Совета депутатов муниципального образования «Карпогорское» четвертого созыва по пятимандатному избирательному округу № 2, в том числе и для определения даты голосования, поскольку голосование на них отложено в соответствии с пунктом 2 постановления ЦИК России от 03.04.2020 № 246/1820-7.</w:t>
      </w:r>
    </w:p>
    <w:p w:rsidR="006D4CBF" w:rsidRPr="00014875" w:rsidRDefault="006D4CBF" w:rsidP="0001487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75">
        <w:rPr>
          <w:rFonts w:ascii="Times New Roman" w:hAnsi="Times New Roman" w:cs="Times New Roman"/>
          <w:sz w:val="28"/>
          <w:szCs w:val="28"/>
        </w:rPr>
        <w:t>2. Действия по подготовке и проведению выборов, указанных в пункте 1 настоящего постановления, будут осуществляться с 15 августа 2020 года по отдельному постановлению Пинежской территориальной избирательной комиссии, в котором будут определены сроки осуществления избирательных действий, в том числе день голосования, после согласования с избирательной комиссии Архангельской области и предварительного уведомления ЦИК России.</w:t>
      </w:r>
    </w:p>
    <w:p w:rsidR="006D4CBF" w:rsidRPr="00014875" w:rsidRDefault="006D4CBF" w:rsidP="00014875">
      <w:pPr>
        <w:pStyle w:val="BodyTextIndent"/>
        <w:spacing w:after="0" w:line="360" w:lineRule="auto"/>
        <w:ind w:left="0" w:firstLine="709"/>
        <w:jc w:val="both"/>
        <w:rPr>
          <w:sz w:val="28"/>
          <w:szCs w:val="28"/>
        </w:rPr>
      </w:pPr>
      <w:r w:rsidRPr="00014875">
        <w:t>3.  </w:t>
      </w:r>
      <w:r w:rsidRPr="00014875">
        <w:rPr>
          <w:sz w:val="28"/>
          <w:szCs w:val="28"/>
        </w:rPr>
        <w:t xml:space="preserve">Направить настоящее постановление в избирательную комиссию Архангельской области. </w:t>
      </w:r>
    </w:p>
    <w:p w:rsidR="006D4CBF" w:rsidRPr="00186712" w:rsidRDefault="006D4CBF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bookmarkEnd w:id="0"/>
    <w:p w:rsidR="006D4CBF" w:rsidRPr="00A170C9" w:rsidRDefault="006D4CBF" w:rsidP="0066217E">
      <w:pPr>
        <w:pStyle w:val="50"/>
        <w:shd w:val="clear" w:color="auto" w:fill="auto"/>
        <w:spacing w:before="0"/>
        <w:ind w:right="40"/>
      </w:pPr>
    </w:p>
    <w:p w:rsidR="006D4CBF" w:rsidRPr="00186712" w:rsidRDefault="006D4CBF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6D4CBF" w:rsidRPr="00186712" w:rsidRDefault="006D4CBF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CBF" w:rsidRPr="00186712" w:rsidRDefault="006D4CBF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6D4CBF" w:rsidRPr="00186712" w:rsidSect="00D22AF7">
      <w:pgSz w:w="11900" w:h="16840"/>
      <w:pgMar w:top="1217" w:right="811" w:bottom="1265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CBF" w:rsidRDefault="006D4CBF" w:rsidP="00E11934">
      <w:r>
        <w:separator/>
      </w:r>
    </w:p>
  </w:endnote>
  <w:endnote w:type="continuationSeparator" w:id="0">
    <w:p w:rsidR="006D4CBF" w:rsidRDefault="006D4CBF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CBF" w:rsidRDefault="006D4CBF"/>
  </w:footnote>
  <w:footnote w:type="continuationSeparator" w:id="0">
    <w:p w:rsidR="006D4CBF" w:rsidRDefault="006D4C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14875"/>
    <w:rsid w:val="000405D0"/>
    <w:rsid w:val="00064D7F"/>
    <w:rsid w:val="000704A3"/>
    <w:rsid w:val="0009535C"/>
    <w:rsid w:val="00095EFA"/>
    <w:rsid w:val="000C39F3"/>
    <w:rsid w:val="000C3E99"/>
    <w:rsid w:val="00107881"/>
    <w:rsid w:val="001140EF"/>
    <w:rsid w:val="001278A5"/>
    <w:rsid w:val="001359AF"/>
    <w:rsid w:val="00142B68"/>
    <w:rsid w:val="00147308"/>
    <w:rsid w:val="0015094C"/>
    <w:rsid w:val="0015268B"/>
    <w:rsid w:val="00186712"/>
    <w:rsid w:val="001E4324"/>
    <w:rsid w:val="00202F58"/>
    <w:rsid w:val="00203CE4"/>
    <w:rsid w:val="002270B1"/>
    <w:rsid w:val="002314B1"/>
    <w:rsid w:val="002370A7"/>
    <w:rsid w:val="002A75BD"/>
    <w:rsid w:val="00316976"/>
    <w:rsid w:val="00342DF4"/>
    <w:rsid w:val="003501E4"/>
    <w:rsid w:val="00366970"/>
    <w:rsid w:val="00395FD3"/>
    <w:rsid w:val="003C3EE4"/>
    <w:rsid w:val="004552B4"/>
    <w:rsid w:val="005814DF"/>
    <w:rsid w:val="005A088E"/>
    <w:rsid w:val="005D560E"/>
    <w:rsid w:val="005F1FB6"/>
    <w:rsid w:val="00604AA4"/>
    <w:rsid w:val="0065620E"/>
    <w:rsid w:val="0066217E"/>
    <w:rsid w:val="00662A58"/>
    <w:rsid w:val="006D4CBF"/>
    <w:rsid w:val="006E4813"/>
    <w:rsid w:val="00701390"/>
    <w:rsid w:val="007827D5"/>
    <w:rsid w:val="00786D7C"/>
    <w:rsid w:val="007A09CE"/>
    <w:rsid w:val="007C06F0"/>
    <w:rsid w:val="007D2F70"/>
    <w:rsid w:val="007D3A01"/>
    <w:rsid w:val="007F1C42"/>
    <w:rsid w:val="0081211D"/>
    <w:rsid w:val="00815A53"/>
    <w:rsid w:val="00847EF0"/>
    <w:rsid w:val="00847FA5"/>
    <w:rsid w:val="008905B5"/>
    <w:rsid w:val="00893A82"/>
    <w:rsid w:val="008E2BE8"/>
    <w:rsid w:val="0094707A"/>
    <w:rsid w:val="0097647E"/>
    <w:rsid w:val="00995655"/>
    <w:rsid w:val="009A305E"/>
    <w:rsid w:val="009F1A24"/>
    <w:rsid w:val="00A11589"/>
    <w:rsid w:val="00A170C9"/>
    <w:rsid w:val="00A832B1"/>
    <w:rsid w:val="00AB442F"/>
    <w:rsid w:val="00AF12F6"/>
    <w:rsid w:val="00B05266"/>
    <w:rsid w:val="00B6662C"/>
    <w:rsid w:val="00B8095D"/>
    <w:rsid w:val="00B81D0F"/>
    <w:rsid w:val="00B9124B"/>
    <w:rsid w:val="00BE2DDA"/>
    <w:rsid w:val="00BF768F"/>
    <w:rsid w:val="00C316E7"/>
    <w:rsid w:val="00C37F7E"/>
    <w:rsid w:val="00C77FC4"/>
    <w:rsid w:val="00CA09E3"/>
    <w:rsid w:val="00CF29B8"/>
    <w:rsid w:val="00CF37F2"/>
    <w:rsid w:val="00D22AF7"/>
    <w:rsid w:val="00D57DB2"/>
    <w:rsid w:val="00D744FA"/>
    <w:rsid w:val="00DD7523"/>
    <w:rsid w:val="00DE75D8"/>
    <w:rsid w:val="00E11934"/>
    <w:rsid w:val="00E325F6"/>
    <w:rsid w:val="00E407DD"/>
    <w:rsid w:val="00E5109E"/>
    <w:rsid w:val="00F43089"/>
    <w:rsid w:val="00F47526"/>
    <w:rsid w:val="00F836D5"/>
    <w:rsid w:val="00F9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251</Words>
  <Characters>1435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29</cp:revision>
  <cp:lastPrinted>2020-07-31T14:59:00Z</cp:lastPrinted>
  <dcterms:created xsi:type="dcterms:W3CDTF">2018-08-04T17:07:00Z</dcterms:created>
  <dcterms:modified xsi:type="dcterms:W3CDTF">2020-07-31T15:03:00Z</dcterms:modified>
</cp:coreProperties>
</file>