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91" w:rsidRDefault="00D65391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D65391" w:rsidRDefault="00D65391">
      <w:pPr>
        <w:jc w:val="center"/>
        <w:rPr>
          <w:rFonts w:ascii="Times New Roman CYR" w:hAnsi="Times New Roman CYR"/>
          <w:sz w:val="28"/>
          <w:szCs w:val="28"/>
        </w:rPr>
      </w:pPr>
    </w:p>
    <w:p w:rsidR="00D65391" w:rsidRDefault="00D65391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D65391" w:rsidRDefault="00D65391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D65391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D65391" w:rsidRDefault="00D65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июля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65391" w:rsidRDefault="00D6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D65391" w:rsidRDefault="00D6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202/733</w:t>
            </w:r>
          </w:p>
        </w:tc>
      </w:tr>
    </w:tbl>
    <w:p w:rsidR="00D65391" w:rsidRDefault="00D65391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D65391" w:rsidRDefault="00D65391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D65391" w:rsidRPr="00AB442F" w:rsidRDefault="00D65391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AB442F">
        <w:rPr>
          <w:b/>
          <w:sz w:val="28"/>
          <w:szCs w:val="28"/>
        </w:rPr>
        <w:t xml:space="preserve">О заверении списка кандидатов в депутаты Совета депутатов </w:t>
      </w:r>
    </w:p>
    <w:p w:rsidR="00D65391" w:rsidRDefault="00D65391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AB442F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Сий</w:t>
      </w:r>
      <w:r w:rsidRPr="00AB442F">
        <w:rPr>
          <w:b/>
          <w:sz w:val="28"/>
          <w:szCs w:val="28"/>
        </w:rPr>
        <w:t xml:space="preserve">ское» </w:t>
      </w:r>
      <w:r>
        <w:rPr>
          <w:b/>
          <w:sz w:val="28"/>
          <w:szCs w:val="28"/>
        </w:rPr>
        <w:t>пятого</w:t>
      </w:r>
      <w:r w:rsidRPr="00AB442F">
        <w:rPr>
          <w:b/>
          <w:sz w:val="28"/>
          <w:szCs w:val="28"/>
        </w:rPr>
        <w:t xml:space="preserve"> созыва, выдвинутых избирательным объединением «</w:t>
      </w:r>
      <w:r>
        <w:rPr>
          <w:b/>
          <w:sz w:val="28"/>
          <w:szCs w:val="28"/>
        </w:rPr>
        <w:t>Пинежское местное</w:t>
      </w:r>
      <w:r w:rsidRPr="00AB442F">
        <w:rPr>
          <w:b/>
          <w:sz w:val="28"/>
          <w:szCs w:val="28"/>
        </w:rPr>
        <w:t xml:space="preserve"> отделение </w:t>
      </w:r>
      <w:r>
        <w:rPr>
          <w:b/>
          <w:sz w:val="28"/>
          <w:szCs w:val="28"/>
        </w:rPr>
        <w:t>Всероссийской п</w:t>
      </w:r>
      <w:r w:rsidRPr="00AB442F">
        <w:rPr>
          <w:b/>
          <w:sz w:val="28"/>
          <w:szCs w:val="28"/>
        </w:rPr>
        <w:t>олитической партии</w:t>
      </w:r>
      <w:r>
        <w:rPr>
          <w:b/>
          <w:sz w:val="28"/>
          <w:szCs w:val="28"/>
        </w:rPr>
        <w:t xml:space="preserve"> «ЕДИНАЯ</w:t>
      </w:r>
      <w:r w:rsidRPr="00AB442F">
        <w:rPr>
          <w:b/>
          <w:sz w:val="28"/>
          <w:szCs w:val="28"/>
        </w:rPr>
        <w:t xml:space="preserve"> РОССИЯ»</w:t>
      </w:r>
      <w:r>
        <w:rPr>
          <w:b/>
          <w:sz w:val="28"/>
          <w:szCs w:val="28"/>
        </w:rPr>
        <w:t xml:space="preserve"> </w:t>
      </w:r>
    </w:p>
    <w:p w:rsidR="00D65391" w:rsidRDefault="00D65391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выборах 13</w:t>
      </w:r>
      <w:r w:rsidRPr="00AB4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AB442F">
        <w:rPr>
          <w:b/>
          <w:sz w:val="28"/>
          <w:szCs w:val="28"/>
        </w:rPr>
        <w:t xml:space="preserve"> 2020 года.</w:t>
      </w:r>
    </w:p>
    <w:p w:rsidR="00D65391" w:rsidRDefault="00D65391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D65391" w:rsidRPr="00AB442F" w:rsidRDefault="00D65391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</w:t>
      </w:r>
      <w:r>
        <w:rPr>
          <w:sz w:val="28"/>
          <w:szCs w:val="28"/>
        </w:rPr>
        <w:t xml:space="preserve"> года</w:t>
      </w:r>
      <w:r w:rsidRPr="00AB442F">
        <w:rPr>
          <w:sz w:val="28"/>
          <w:szCs w:val="28"/>
        </w:rPr>
        <w:t>, рассмотрев документы для заверения списка кандидатов в депутаты Совета депутатов муниципального образования «</w:t>
      </w:r>
      <w:r>
        <w:rPr>
          <w:sz w:val="28"/>
          <w:szCs w:val="28"/>
        </w:rPr>
        <w:t>Сийское</w:t>
      </w:r>
      <w:r w:rsidRPr="00AB442F">
        <w:rPr>
          <w:sz w:val="28"/>
          <w:szCs w:val="28"/>
        </w:rPr>
        <w:t>»</w:t>
      </w:r>
      <w:r>
        <w:rPr>
          <w:sz w:val="28"/>
          <w:szCs w:val="28"/>
        </w:rPr>
        <w:t xml:space="preserve"> пятого созыва, </w:t>
      </w:r>
      <w:r w:rsidRPr="00AB442F">
        <w:rPr>
          <w:sz w:val="28"/>
          <w:szCs w:val="28"/>
        </w:rPr>
        <w:t>выдвинут</w:t>
      </w:r>
      <w:r>
        <w:rPr>
          <w:sz w:val="28"/>
          <w:szCs w:val="28"/>
        </w:rPr>
        <w:t>ых</w:t>
      </w:r>
      <w:r w:rsidRPr="00AB442F">
        <w:rPr>
          <w:sz w:val="28"/>
          <w:szCs w:val="28"/>
        </w:rPr>
        <w:t xml:space="preserve"> избирательным объединением «</w:t>
      </w:r>
      <w:r w:rsidRPr="00BC5267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>
        <w:rPr>
          <w:sz w:val="28"/>
          <w:szCs w:val="28"/>
        </w:rPr>
        <w:t>» на выборах 13</w:t>
      </w:r>
      <w:r w:rsidRPr="00AB442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B442F">
        <w:rPr>
          <w:sz w:val="28"/>
          <w:szCs w:val="28"/>
        </w:rPr>
        <w:t xml:space="preserve"> 2020 года, руководствуясь статьями 36, 38, 40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AB442F">
        <w:rPr>
          <w:b/>
          <w:sz w:val="28"/>
          <w:szCs w:val="28"/>
        </w:rPr>
        <w:t>постановляет:</w:t>
      </w:r>
    </w:p>
    <w:p w:rsidR="00D65391" w:rsidRPr="00AB442F" w:rsidRDefault="00D65391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Заверить список кандидатов в депутаты Совета депутатов муниципального образования «</w:t>
      </w:r>
      <w:r>
        <w:rPr>
          <w:sz w:val="28"/>
          <w:szCs w:val="28"/>
        </w:rPr>
        <w:t>Сийское</w:t>
      </w:r>
      <w:r w:rsidRPr="00AB442F">
        <w:rPr>
          <w:sz w:val="28"/>
          <w:szCs w:val="28"/>
        </w:rPr>
        <w:t>»</w:t>
      </w:r>
      <w:r>
        <w:rPr>
          <w:sz w:val="28"/>
          <w:szCs w:val="28"/>
        </w:rPr>
        <w:t xml:space="preserve"> пятого созыва</w:t>
      </w:r>
      <w:r w:rsidRPr="00AB442F">
        <w:rPr>
          <w:sz w:val="28"/>
          <w:szCs w:val="28"/>
        </w:rPr>
        <w:t xml:space="preserve">, в количестве </w:t>
      </w:r>
      <w:r>
        <w:rPr>
          <w:sz w:val="28"/>
          <w:szCs w:val="28"/>
        </w:rPr>
        <w:t>девяти</w:t>
      </w:r>
      <w:r w:rsidRPr="00AB442F">
        <w:rPr>
          <w:sz w:val="28"/>
          <w:szCs w:val="28"/>
        </w:rPr>
        <w:t xml:space="preserve"> человек, выдвинутых в установленном порядке избирательным объединением «</w:t>
      </w:r>
      <w:r w:rsidRPr="00BC5267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AB442F">
        <w:rPr>
          <w:sz w:val="28"/>
          <w:szCs w:val="28"/>
        </w:rPr>
        <w:t>».</w:t>
      </w:r>
    </w:p>
    <w:p w:rsidR="00D65391" w:rsidRPr="00AB442F" w:rsidRDefault="00D65391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AB442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Совета депутатов муниципального образования «</w:t>
      </w:r>
      <w:r>
        <w:rPr>
          <w:sz w:val="28"/>
          <w:szCs w:val="28"/>
        </w:rPr>
        <w:t>Сийское</w:t>
      </w:r>
      <w:r w:rsidRPr="00AB442F">
        <w:rPr>
          <w:sz w:val="28"/>
          <w:szCs w:val="28"/>
        </w:rPr>
        <w:t>»</w:t>
      </w:r>
      <w:r>
        <w:rPr>
          <w:sz w:val="28"/>
          <w:szCs w:val="28"/>
        </w:rPr>
        <w:t xml:space="preserve"> пятого созыва</w:t>
      </w:r>
      <w:r w:rsidRPr="00AB442F">
        <w:rPr>
          <w:sz w:val="28"/>
          <w:szCs w:val="28"/>
        </w:rPr>
        <w:t>, выдвинутого избирательным объединением «</w:t>
      </w:r>
      <w:r w:rsidRPr="00BC5267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>
        <w:rPr>
          <w:sz w:val="28"/>
          <w:szCs w:val="28"/>
        </w:rPr>
        <w:t>» не позднее 26.07.2020</w:t>
      </w:r>
      <w:r w:rsidRPr="00AB442F">
        <w:rPr>
          <w:sz w:val="28"/>
          <w:szCs w:val="28"/>
        </w:rPr>
        <w:t>.</w:t>
      </w:r>
    </w:p>
    <w:p w:rsidR="00D65391" w:rsidRDefault="00D65391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D65391" w:rsidRPr="00AB442F" w:rsidRDefault="00D65391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D65391" w:rsidRDefault="00D65391" w:rsidP="00AB442F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.Н.Телицын</w:t>
      </w:r>
    </w:p>
    <w:p w:rsidR="00D65391" w:rsidRDefault="00D65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391" w:rsidRDefault="00D65391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D65391" w:rsidRDefault="00D65391">
      <w:pPr>
        <w:pStyle w:val="20"/>
        <w:shd w:val="clear" w:color="auto" w:fill="auto"/>
        <w:spacing w:line="324" w:lineRule="exact"/>
        <w:ind w:right="40"/>
        <w:sectPr w:rsidR="00D65391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5417" w:type="dxa"/>
        <w:tblLook w:val="00A0"/>
      </w:tblPr>
      <w:tblGrid>
        <w:gridCol w:w="4099"/>
        <w:gridCol w:w="869"/>
        <w:gridCol w:w="10449"/>
      </w:tblGrid>
      <w:tr w:rsidR="00D65391" w:rsidTr="00AB442F">
        <w:tc>
          <w:tcPr>
            <w:tcW w:w="4099" w:type="dxa"/>
          </w:tcPr>
          <w:p w:rsidR="00D65391" w:rsidRDefault="00D65391" w:rsidP="00AB442F">
            <w:pPr>
              <w:rPr>
                <w:rFonts w:cs="Calibri"/>
              </w:rPr>
            </w:pPr>
          </w:p>
        </w:tc>
        <w:tc>
          <w:tcPr>
            <w:tcW w:w="869" w:type="dxa"/>
          </w:tcPr>
          <w:p w:rsidR="00D65391" w:rsidRDefault="00D65391" w:rsidP="00AB442F">
            <w:pPr>
              <w:rPr>
                <w:rFonts w:cs="Calibri"/>
              </w:rPr>
            </w:pPr>
          </w:p>
        </w:tc>
        <w:tc>
          <w:tcPr>
            <w:tcW w:w="10449" w:type="dxa"/>
          </w:tcPr>
          <w:p w:rsidR="00D65391" w:rsidRDefault="00D65391" w:rsidP="0092630F">
            <w:pPr>
              <w:tabs>
                <w:tab w:val="left" w:pos="1337"/>
                <w:tab w:val="center" w:pos="5562"/>
                <w:tab w:val="right" w:pos="9355"/>
              </w:tabs>
              <w:ind w:left="34"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br/>
              <w:t xml:space="preserve">к постановлению Пинежской </w:t>
            </w:r>
          </w:p>
          <w:p w:rsidR="00D65391" w:rsidRDefault="00D65391" w:rsidP="0092630F">
            <w:pPr>
              <w:tabs>
                <w:tab w:val="left" w:pos="1337"/>
                <w:tab w:val="center" w:pos="5562"/>
                <w:tab w:val="right" w:pos="9355"/>
              </w:tabs>
              <w:ind w:left="34"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</w:rPr>
              <w:br/>
              <w:t>от 25.07.2020 г. № 202/733</w:t>
            </w:r>
          </w:p>
        </w:tc>
      </w:tr>
    </w:tbl>
    <w:p w:rsidR="00D65391" w:rsidRDefault="00D65391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D65391" w:rsidRDefault="00D65391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D65391" w:rsidRDefault="00D65391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</w:p>
    <w:p w:rsidR="00D65391" w:rsidRDefault="00D65391" w:rsidP="006C3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B41">
        <w:rPr>
          <w:rFonts w:ascii="Times New Roman" w:hAnsi="Times New Roman" w:cs="Times New Roman"/>
          <w:b/>
          <w:sz w:val="26"/>
          <w:szCs w:val="26"/>
        </w:rPr>
        <w:t>кандидатов в депутаты Совета депутатов муниципального образования «Сийское», выдвинутых избирательным объединением «Пинежское местное отделение Всероссийской политической партии «ЕДИНАЯ РОССИЯ»</w:t>
      </w:r>
    </w:p>
    <w:p w:rsidR="00D65391" w:rsidRPr="006C3B41" w:rsidRDefault="00D65391" w:rsidP="006C3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391" w:rsidRPr="006C3B41" w:rsidRDefault="00D65391" w:rsidP="006C3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десятимандатный избирательный</w:t>
      </w:r>
      <w:r w:rsidRPr="006C3B41">
        <w:rPr>
          <w:rFonts w:ascii="Times New Roman" w:hAnsi="Times New Roman" w:cs="Times New Roman"/>
          <w:b/>
          <w:sz w:val="26"/>
          <w:szCs w:val="26"/>
        </w:rPr>
        <w:t xml:space="preserve"> округ</w:t>
      </w:r>
    </w:p>
    <w:p w:rsidR="00D65391" w:rsidRDefault="00D65391" w:rsidP="0092630F">
      <w:pPr>
        <w:pStyle w:val="90"/>
        <w:shd w:val="clear" w:color="auto" w:fill="auto"/>
        <w:spacing w:line="274" w:lineRule="exact"/>
        <w:ind w:right="20"/>
        <w:rPr>
          <w:sz w:val="24"/>
          <w:szCs w:val="24"/>
        </w:rPr>
      </w:pPr>
    </w:p>
    <w:p w:rsidR="00D65391" w:rsidRDefault="00D65391" w:rsidP="006C3B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B41">
        <w:rPr>
          <w:rFonts w:ascii="Times New Roman" w:hAnsi="Times New Roman" w:cs="Times New Roman"/>
          <w:sz w:val="26"/>
          <w:szCs w:val="26"/>
        </w:rPr>
        <w:t xml:space="preserve">1. КОЛПАКОВА ОЛЬГА ГРИГОРЬЕВНА, дата рождения 21 января 1974 года, адрес места жительства: Архангельская область, Пинежский район, пос. Сылога, </w:t>
      </w:r>
    </w:p>
    <w:p w:rsidR="00D65391" w:rsidRDefault="00D65391" w:rsidP="006C3B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B41">
        <w:rPr>
          <w:rFonts w:ascii="Times New Roman" w:hAnsi="Times New Roman" w:cs="Times New Roman"/>
          <w:sz w:val="26"/>
          <w:szCs w:val="26"/>
        </w:rPr>
        <w:t xml:space="preserve">2. ДЖИГ ВЛАДИМИР ВЛАДИМИРОВИЧ, дата рождения 26 мая 1982 года, адрес места жительства: Архангельская область, </w:t>
      </w:r>
      <w:r>
        <w:rPr>
          <w:rFonts w:ascii="Times New Roman" w:hAnsi="Times New Roman" w:cs="Times New Roman"/>
          <w:sz w:val="26"/>
          <w:szCs w:val="26"/>
        </w:rPr>
        <w:t>Пинежский район, пос. Сия.</w:t>
      </w:r>
    </w:p>
    <w:p w:rsidR="00D65391" w:rsidRDefault="00D65391" w:rsidP="006C3B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B41">
        <w:rPr>
          <w:rFonts w:ascii="Times New Roman" w:hAnsi="Times New Roman" w:cs="Times New Roman"/>
          <w:sz w:val="26"/>
          <w:szCs w:val="26"/>
        </w:rPr>
        <w:t>3. ЗЕМЦОВСКИЙ ИВАН ПЕТРОВИЧ, дата рождения 15 ноября 1971 года, адрес места жительства: Архангельская область, Пинежский район, пос. Сия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C3B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391" w:rsidRDefault="00D65391" w:rsidP="006C3B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B41">
        <w:rPr>
          <w:rFonts w:ascii="Times New Roman" w:hAnsi="Times New Roman" w:cs="Times New Roman"/>
          <w:sz w:val="26"/>
          <w:szCs w:val="26"/>
        </w:rPr>
        <w:t xml:space="preserve">4. НЕКРАСОВА АННА НИКОЛАЕВНА, дата рождения 13 июля 1978 года, адрес места жительства: Архангельская область, Пинежский район, пос. Сылога, </w:t>
      </w:r>
    </w:p>
    <w:p w:rsidR="00D65391" w:rsidRDefault="00D65391" w:rsidP="006C3B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B41">
        <w:rPr>
          <w:rFonts w:ascii="Times New Roman" w:hAnsi="Times New Roman" w:cs="Times New Roman"/>
          <w:sz w:val="26"/>
          <w:szCs w:val="26"/>
        </w:rPr>
        <w:t xml:space="preserve">5. РОДИОНОВА СВЕТЛАНА ВАСИЛЬЕВНА, дата рождения 08 мая 1963 года, адрес места жительства: Архангельская область, Пинежский район, пос. Сия, </w:t>
      </w:r>
    </w:p>
    <w:p w:rsidR="00D65391" w:rsidRDefault="00D65391" w:rsidP="006C3B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B41">
        <w:rPr>
          <w:rFonts w:ascii="Times New Roman" w:hAnsi="Times New Roman" w:cs="Times New Roman"/>
          <w:sz w:val="26"/>
          <w:szCs w:val="26"/>
        </w:rPr>
        <w:t>6. ТРЕТЬЯКОВА ЕЛЕНА КОНСТАНТИНОВНА, дата рождения 15 марта 1990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C3B41">
        <w:rPr>
          <w:rFonts w:ascii="Times New Roman" w:hAnsi="Times New Roman" w:cs="Times New Roman"/>
          <w:sz w:val="26"/>
          <w:szCs w:val="26"/>
        </w:rPr>
        <w:t>адрес места жительства: Архангельская область, Пинежский район, пос. 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5391" w:rsidRDefault="00D65391" w:rsidP="006C3B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B41">
        <w:rPr>
          <w:rFonts w:ascii="Times New Roman" w:hAnsi="Times New Roman" w:cs="Times New Roman"/>
          <w:sz w:val="26"/>
          <w:szCs w:val="26"/>
        </w:rPr>
        <w:t>7. ИПАТОВА ЛЮБОВЬ СЕРГЕЕВНА, дата рождения 17 апреля 1980 года, адрес места жительства: Архангельская область, Пинежский район, пос. 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5391" w:rsidRDefault="00D65391" w:rsidP="006C3B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B41">
        <w:rPr>
          <w:rFonts w:ascii="Times New Roman" w:hAnsi="Times New Roman" w:cs="Times New Roman"/>
          <w:sz w:val="26"/>
          <w:szCs w:val="26"/>
        </w:rPr>
        <w:t>8. ТЮШИН ВЛАДИМИР СТАНИСЛАВОВИЧ, дата и место рождения 27 сентября 1976 года, адрес места жительства: Архангельская область, Пинежский район, пос. Сия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C3B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391" w:rsidRPr="006C3B41" w:rsidRDefault="00D65391" w:rsidP="006C3B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B41">
        <w:rPr>
          <w:rFonts w:ascii="Times New Roman" w:hAnsi="Times New Roman" w:cs="Times New Roman"/>
          <w:sz w:val="26"/>
          <w:szCs w:val="26"/>
        </w:rPr>
        <w:t>9. ЮХНЕВИЧ НИНА АНАТОЛЬЕВНА, дата рождения 23 мая 1989 года, адрес места жительства: Архангельская область, Пинежский район, пос. Сия.</w:t>
      </w:r>
    </w:p>
    <w:p w:rsidR="00D65391" w:rsidRDefault="00D65391" w:rsidP="00AB442F">
      <w:pPr>
        <w:pStyle w:val="a8"/>
        <w:widowControl/>
        <w:spacing w:after="0" w:line="240" w:lineRule="auto"/>
        <w:ind w:firstLine="0"/>
        <w:jc w:val="left"/>
      </w:pPr>
    </w:p>
    <w:sectPr w:rsidR="00D65391" w:rsidSect="00AB442F">
      <w:headerReference w:type="default" r:id="rId9"/>
      <w:footerReference w:type="default" r:id="rId10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91" w:rsidRDefault="00D65391" w:rsidP="00C30DA4">
      <w:r>
        <w:separator/>
      </w:r>
    </w:p>
  </w:endnote>
  <w:endnote w:type="continuationSeparator" w:id="0">
    <w:p w:rsidR="00D65391" w:rsidRDefault="00D65391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91" w:rsidRDefault="00D65391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91" w:rsidRDefault="00D65391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91" w:rsidRDefault="00D65391">
      <w:r>
        <w:separator/>
      </w:r>
    </w:p>
  </w:footnote>
  <w:footnote w:type="continuationSeparator" w:id="0">
    <w:p w:rsidR="00D65391" w:rsidRDefault="00D65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91" w:rsidRDefault="00D65391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91" w:rsidRDefault="00D65391">
    <w:pPr>
      <w:pStyle w:val="Header1"/>
      <w:jc w:val="center"/>
    </w:pPr>
  </w:p>
  <w:p w:rsidR="00D65391" w:rsidRDefault="00D65391">
    <w:pPr>
      <w:pStyle w:val="Header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52F23"/>
    <w:rsid w:val="00100E36"/>
    <w:rsid w:val="001D46CA"/>
    <w:rsid w:val="001E4644"/>
    <w:rsid w:val="002F16DB"/>
    <w:rsid w:val="0037175B"/>
    <w:rsid w:val="003B436A"/>
    <w:rsid w:val="004420B0"/>
    <w:rsid w:val="004A2A8F"/>
    <w:rsid w:val="00544F22"/>
    <w:rsid w:val="005B38E4"/>
    <w:rsid w:val="005F1C21"/>
    <w:rsid w:val="006035B0"/>
    <w:rsid w:val="00653D48"/>
    <w:rsid w:val="006C3B41"/>
    <w:rsid w:val="0073435C"/>
    <w:rsid w:val="00785F4B"/>
    <w:rsid w:val="007E0368"/>
    <w:rsid w:val="008667D2"/>
    <w:rsid w:val="008824CF"/>
    <w:rsid w:val="008C632C"/>
    <w:rsid w:val="008C7174"/>
    <w:rsid w:val="008E6E00"/>
    <w:rsid w:val="0092630F"/>
    <w:rsid w:val="00A12BFD"/>
    <w:rsid w:val="00A15B49"/>
    <w:rsid w:val="00AA1442"/>
    <w:rsid w:val="00AA210E"/>
    <w:rsid w:val="00AB442F"/>
    <w:rsid w:val="00AC1F1E"/>
    <w:rsid w:val="00B02422"/>
    <w:rsid w:val="00B55386"/>
    <w:rsid w:val="00B85A74"/>
    <w:rsid w:val="00B91103"/>
    <w:rsid w:val="00BC5267"/>
    <w:rsid w:val="00BE0F43"/>
    <w:rsid w:val="00C30DA4"/>
    <w:rsid w:val="00C701B1"/>
    <w:rsid w:val="00CA5FB3"/>
    <w:rsid w:val="00D65391"/>
    <w:rsid w:val="00DA6BA7"/>
    <w:rsid w:val="00E04588"/>
    <w:rsid w:val="00EE7C9A"/>
    <w:rsid w:val="00F44EDB"/>
    <w:rsid w:val="00FA71C6"/>
    <w:rsid w:val="00FD6B2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2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44F22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44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44F22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44F2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44F22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44F22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44F2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44F22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44F22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44F22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44F22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44F22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44F22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44F22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588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44F22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44F22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44F2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44F22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44F22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44F22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44F22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44F22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44F22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44F22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44F22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44F22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44F22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44F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</Pages>
  <Words>517</Words>
  <Characters>2947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45</cp:revision>
  <cp:lastPrinted>2020-07-25T10:44:00Z</cp:lastPrinted>
  <dcterms:created xsi:type="dcterms:W3CDTF">2018-08-04T17:07:00Z</dcterms:created>
  <dcterms:modified xsi:type="dcterms:W3CDTF">2020-07-25T10:46:00Z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