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A8" w:rsidRDefault="00E66BA8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E66BA8" w:rsidRDefault="00E66BA8">
      <w:pPr>
        <w:jc w:val="center"/>
        <w:rPr>
          <w:rFonts w:ascii="Times New Roman CYR" w:hAnsi="Times New Roman CYR"/>
          <w:sz w:val="28"/>
          <w:szCs w:val="28"/>
        </w:rPr>
      </w:pPr>
    </w:p>
    <w:p w:rsidR="00E66BA8" w:rsidRDefault="00E66BA8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66BA8" w:rsidRDefault="00E66BA8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E66BA8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E66BA8" w:rsidRDefault="00E6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66BA8" w:rsidRDefault="00E66B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E66BA8" w:rsidRDefault="00E6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202/732</w:t>
            </w:r>
          </w:p>
        </w:tc>
      </w:tr>
    </w:tbl>
    <w:p w:rsidR="00E66BA8" w:rsidRDefault="00E66BA8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E66BA8" w:rsidRDefault="00E66BA8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E66BA8" w:rsidRPr="00AB442F" w:rsidRDefault="00E66BA8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 xml:space="preserve">О заверении списка кандидатов в депутаты Совета депутатов </w:t>
      </w:r>
    </w:p>
    <w:p w:rsidR="00E66BA8" w:rsidRDefault="00E66BA8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 xml:space="preserve">муниципального образования </w:t>
      </w:r>
      <w:r w:rsidRPr="00D82E02">
        <w:rPr>
          <w:b/>
          <w:sz w:val="28"/>
          <w:szCs w:val="28"/>
        </w:rPr>
        <w:t>«Сийское» пятого созыва</w:t>
      </w:r>
      <w:r w:rsidRPr="00AB442F">
        <w:rPr>
          <w:b/>
          <w:sz w:val="28"/>
          <w:szCs w:val="28"/>
        </w:rPr>
        <w:t>, выдвинутых избирательным объединением «</w:t>
      </w:r>
      <w:r>
        <w:rPr>
          <w:b/>
          <w:sz w:val="28"/>
          <w:szCs w:val="28"/>
        </w:rPr>
        <w:t>Региональное</w:t>
      </w:r>
      <w:r w:rsidRPr="00AB442F">
        <w:rPr>
          <w:b/>
          <w:sz w:val="28"/>
          <w:szCs w:val="28"/>
        </w:rPr>
        <w:t xml:space="preserve"> отделение Политической партии</w:t>
      </w:r>
      <w:r>
        <w:rPr>
          <w:b/>
          <w:sz w:val="28"/>
          <w:szCs w:val="28"/>
        </w:rPr>
        <w:t xml:space="preserve"> </w:t>
      </w:r>
      <w:r w:rsidRPr="00AB442F">
        <w:rPr>
          <w:b/>
          <w:sz w:val="28"/>
          <w:szCs w:val="28"/>
        </w:rPr>
        <w:t xml:space="preserve">СПРАВЕДЛИВАЯ РОССИЯ </w:t>
      </w:r>
      <w:r>
        <w:rPr>
          <w:b/>
          <w:sz w:val="28"/>
          <w:szCs w:val="28"/>
        </w:rPr>
        <w:t xml:space="preserve">в </w:t>
      </w:r>
      <w:r w:rsidRPr="00AB442F">
        <w:rPr>
          <w:b/>
          <w:sz w:val="28"/>
          <w:szCs w:val="28"/>
        </w:rPr>
        <w:t>Архангельской области»</w:t>
      </w:r>
      <w:r>
        <w:rPr>
          <w:b/>
          <w:sz w:val="28"/>
          <w:szCs w:val="28"/>
        </w:rPr>
        <w:t xml:space="preserve"> </w:t>
      </w:r>
    </w:p>
    <w:p w:rsidR="00E66BA8" w:rsidRDefault="00E66BA8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выборах 13</w:t>
      </w:r>
      <w:r w:rsidRPr="00AB4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AB442F">
        <w:rPr>
          <w:b/>
          <w:sz w:val="28"/>
          <w:szCs w:val="28"/>
        </w:rPr>
        <w:t xml:space="preserve"> 2020 года.</w:t>
      </w:r>
    </w:p>
    <w:p w:rsidR="00E66BA8" w:rsidRDefault="00E66BA8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E66BA8" w:rsidRPr="00AB442F" w:rsidRDefault="00E66BA8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</w:t>
      </w:r>
      <w:r>
        <w:rPr>
          <w:sz w:val="28"/>
          <w:szCs w:val="28"/>
        </w:rPr>
        <w:t xml:space="preserve"> года</w:t>
      </w:r>
      <w:r w:rsidRPr="00AB442F">
        <w:rPr>
          <w:sz w:val="28"/>
          <w:szCs w:val="28"/>
        </w:rPr>
        <w:t xml:space="preserve">, рассмотрев документы для заверения списка кандидатов в депутаты Совета депутатов муниципального образования </w:t>
      </w:r>
      <w:r w:rsidRPr="00D82E02">
        <w:rPr>
          <w:sz w:val="28"/>
          <w:szCs w:val="28"/>
        </w:rPr>
        <w:t>«Сийское» пятого созыва,</w:t>
      </w:r>
      <w:r w:rsidRPr="00AB442F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ых</w:t>
      </w:r>
      <w:r w:rsidRPr="00AB442F">
        <w:rPr>
          <w:sz w:val="28"/>
          <w:szCs w:val="28"/>
        </w:rPr>
        <w:t xml:space="preserve"> избирательным объединением </w:t>
      </w:r>
      <w:r w:rsidRPr="00455859">
        <w:rPr>
          <w:sz w:val="28"/>
          <w:szCs w:val="28"/>
        </w:rPr>
        <w:t>«Региональное отделение Политической партии СПРАВЕДЛИВАЯ РОССИЯ в Архангельской области»</w:t>
      </w:r>
      <w:r w:rsidRPr="00AB442F">
        <w:rPr>
          <w:sz w:val="28"/>
          <w:szCs w:val="28"/>
        </w:rPr>
        <w:t xml:space="preserve"> на выборах 1</w:t>
      </w:r>
      <w:r>
        <w:rPr>
          <w:sz w:val="28"/>
          <w:szCs w:val="28"/>
        </w:rPr>
        <w:t>3</w:t>
      </w:r>
      <w:r w:rsidRPr="00AB442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B442F">
        <w:rPr>
          <w:sz w:val="28"/>
          <w:szCs w:val="28"/>
        </w:rPr>
        <w:t xml:space="preserve"> 2020 года, руководствуясь статьями 36, 38, 40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AB442F">
        <w:rPr>
          <w:b/>
          <w:sz w:val="28"/>
          <w:szCs w:val="28"/>
        </w:rPr>
        <w:t>постановляет:</w:t>
      </w:r>
    </w:p>
    <w:p w:rsidR="00E66BA8" w:rsidRPr="00455859" w:rsidRDefault="00E66BA8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 xml:space="preserve">Заверить список кандидатов в депутаты Совета депутатов муниципального образования </w:t>
      </w:r>
      <w:r w:rsidRPr="00D82E02">
        <w:rPr>
          <w:sz w:val="28"/>
          <w:szCs w:val="28"/>
        </w:rPr>
        <w:t>«Сийское» пятого созыва</w:t>
      </w:r>
      <w:r w:rsidRPr="00AB442F">
        <w:rPr>
          <w:sz w:val="28"/>
          <w:szCs w:val="28"/>
        </w:rPr>
        <w:t xml:space="preserve">, в количестве </w:t>
      </w:r>
      <w:r>
        <w:rPr>
          <w:sz w:val="28"/>
          <w:szCs w:val="28"/>
        </w:rPr>
        <w:t xml:space="preserve">шести </w:t>
      </w:r>
      <w:r w:rsidRPr="00AB442F">
        <w:rPr>
          <w:sz w:val="28"/>
          <w:szCs w:val="28"/>
        </w:rPr>
        <w:t>человек, выдвинут</w:t>
      </w:r>
      <w:r>
        <w:rPr>
          <w:sz w:val="28"/>
          <w:szCs w:val="28"/>
        </w:rPr>
        <w:t>ого</w:t>
      </w:r>
      <w:r w:rsidRPr="00AB442F">
        <w:rPr>
          <w:sz w:val="28"/>
          <w:szCs w:val="28"/>
        </w:rPr>
        <w:t xml:space="preserve"> в установленном порядке избирательным объединением </w:t>
      </w:r>
      <w:r w:rsidRPr="00455859">
        <w:rPr>
          <w:sz w:val="28"/>
          <w:szCs w:val="28"/>
        </w:rPr>
        <w:t>«Региональное отделение Политической партии СПРАВЕДЛИВАЯ РОССИЯ в Архангельской области».</w:t>
      </w:r>
    </w:p>
    <w:p w:rsidR="00E66BA8" w:rsidRPr="00AB442F" w:rsidRDefault="00E66BA8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Совета депутатов муниципального образования </w:t>
      </w:r>
      <w:r w:rsidRPr="00D82E02">
        <w:rPr>
          <w:sz w:val="28"/>
          <w:szCs w:val="28"/>
        </w:rPr>
        <w:t>«Сийское» пятого созыва,</w:t>
      </w:r>
      <w:r w:rsidRPr="00AB442F">
        <w:rPr>
          <w:sz w:val="28"/>
          <w:szCs w:val="28"/>
        </w:rPr>
        <w:t xml:space="preserve"> выдвинутого избирательным объединением </w:t>
      </w:r>
      <w:r w:rsidRPr="00455859">
        <w:rPr>
          <w:sz w:val="28"/>
          <w:szCs w:val="28"/>
        </w:rPr>
        <w:t>«Региональное отделение Политической партии СПРАВЕДЛИВАЯ РОССИЯ в Архангельской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позднее 26.07.2020</w:t>
      </w:r>
      <w:r w:rsidRPr="00AB442F">
        <w:rPr>
          <w:sz w:val="28"/>
          <w:szCs w:val="28"/>
        </w:rPr>
        <w:t>.</w:t>
      </w:r>
    </w:p>
    <w:p w:rsidR="00E66BA8" w:rsidRDefault="00E66BA8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E66BA8" w:rsidRPr="00AB442F" w:rsidRDefault="00E66BA8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E66BA8" w:rsidRDefault="00E66BA8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E66BA8" w:rsidRDefault="00E66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BA8" w:rsidRDefault="00E66BA8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E66BA8" w:rsidRDefault="00E66BA8">
      <w:pPr>
        <w:pStyle w:val="20"/>
        <w:shd w:val="clear" w:color="auto" w:fill="auto"/>
        <w:spacing w:line="324" w:lineRule="exact"/>
        <w:ind w:right="40"/>
        <w:sectPr w:rsidR="00E66BA8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5417" w:type="dxa"/>
        <w:tblLook w:val="00A0"/>
      </w:tblPr>
      <w:tblGrid>
        <w:gridCol w:w="4099"/>
        <w:gridCol w:w="869"/>
        <w:gridCol w:w="10449"/>
      </w:tblGrid>
      <w:tr w:rsidR="00E66BA8" w:rsidTr="00AB442F">
        <w:tc>
          <w:tcPr>
            <w:tcW w:w="4099" w:type="dxa"/>
          </w:tcPr>
          <w:p w:rsidR="00E66BA8" w:rsidRDefault="00E66BA8" w:rsidP="00AB442F">
            <w:pPr>
              <w:rPr>
                <w:rFonts w:cs="Calibri"/>
              </w:rPr>
            </w:pPr>
          </w:p>
        </w:tc>
        <w:tc>
          <w:tcPr>
            <w:tcW w:w="869" w:type="dxa"/>
          </w:tcPr>
          <w:p w:rsidR="00E66BA8" w:rsidRDefault="00E66BA8" w:rsidP="00AB442F">
            <w:pPr>
              <w:rPr>
                <w:rFonts w:cs="Calibri"/>
              </w:rPr>
            </w:pPr>
          </w:p>
        </w:tc>
        <w:tc>
          <w:tcPr>
            <w:tcW w:w="10449" w:type="dxa"/>
          </w:tcPr>
          <w:p w:rsidR="00E66BA8" w:rsidRDefault="00E66BA8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br/>
              <w:t xml:space="preserve">к постановлению Пинежской </w:t>
            </w:r>
          </w:p>
          <w:p w:rsidR="00E66BA8" w:rsidRDefault="00E66BA8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br/>
              <w:t>от 25.07.2020 г. № 202/732</w:t>
            </w:r>
          </w:p>
        </w:tc>
      </w:tr>
    </w:tbl>
    <w:p w:rsidR="00E66BA8" w:rsidRDefault="00E66BA8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E66BA8" w:rsidRDefault="00E66BA8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E66BA8" w:rsidRDefault="00E66BA8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E66BA8" w:rsidRDefault="00E66BA8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>кандидатов в депутаты Совета депута</w:t>
      </w:r>
      <w:r>
        <w:rPr>
          <w:sz w:val="28"/>
          <w:szCs w:val="28"/>
        </w:rPr>
        <w:t>тов муниципального образования</w:t>
      </w:r>
    </w:p>
    <w:p w:rsidR="00E66BA8" w:rsidRDefault="00E66BA8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82E02">
        <w:rPr>
          <w:sz w:val="28"/>
          <w:szCs w:val="28"/>
        </w:rPr>
        <w:t>Сийское» пятого созыва,</w:t>
      </w:r>
      <w:r w:rsidRPr="0092630F">
        <w:rPr>
          <w:sz w:val="28"/>
          <w:szCs w:val="28"/>
        </w:rPr>
        <w:t xml:space="preserve"> выдвинутых избирательным </w:t>
      </w:r>
    </w:p>
    <w:p w:rsidR="00E66BA8" w:rsidRDefault="00E66BA8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>объединением «Местное отделение Политической партии</w:t>
      </w:r>
    </w:p>
    <w:p w:rsidR="00E66BA8" w:rsidRDefault="00E66BA8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 xml:space="preserve"> СПРАВЕДЛИВАЯ РОССИЯ в Пинежском районе </w:t>
      </w:r>
    </w:p>
    <w:p w:rsidR="00E66BA8" w:rsidRPr="0092630F" w:rsidRDefault="00E66BA8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 xml:space="preserve">Архангельской области» </w:t>
      </w:r>
    </w:p>
    <w:p w:rsidR="00E66BA8" w:rsidRDefault="00E66BA8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E66BA8" w:rsidRDefault="00E66BA8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E66BA8" w:rsidRDefault="00E66BA8" w:rsidP="00926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</w:t>
      </w:r>
      <w:r w:rsidRPr="004A2A8F">
        <w:rPr>
          <w:rFonts w:ascii="Times New Roman" w:hAnsi="Times New Roman" w:cs="Times New Roman"/>
          <w:sz w:val="28"/>
          <w:szCs w:val="28"/>
        </w:rPr>
        <w:t xml:space="preserve">МАНДАТНЫЙ ИЗБИРАТЕЛЬНЫЙ ОКРУГ </w:t>
      </w:r>
    </w:p>
    <w:p w:rsidR="00E66BA8" w:rsidRDefault="00E66BA8" w:rsidP="00D82E02">
      <w:pPr>
        <w:jc w:val="center"/>
        <w:rPr>
          <w:b/>
          <w:bCs/>
          <w:sz w:val="28"/>
          <w:szCs w:val="28"/>
        </w:rPr>
      </w:pPr>
    </w:p>
    <w:p w:rsidR="00E66BA8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2">
        <w:rPr>
          <w:rFonts w:ascii="Times New Roman" w:hAnsi="Times New Roman" w:cs="Times New Roman"/>
          <w:sz w:val="28"/>
          <w:szCs w:val="28"/>
        </w:rPr>
        <w:t xml:space="preserve">1. АРСЕНТЬЕВА СВЕТЛАНА ВЛАДИМИРОВНА, дата рождения – </w:t>
      </w:r>
    </w:p>
    <w:p w:rsidR="00E66BA8" w:rsidRPr="00D82E02" w:rsidRDefault="00E66BA8" w:rsidP="00460CA6">
      <w:pPr>
        <w:jc w:val="both"/>
        <w:rPr>
          <w:rFonts w:ascii="Times New Roman" w:hAnsi="Times New Roman" w:cs="Times New Roman"/>
          <w:sz w:val="28"/>
          <w:szCs w:val="28"/>
        </w:rPr>
      </w:pPr>
      <w:r w:rsidRPr="00D82E02">
        <w:rPr>
          <w:rFonts w:ascii="Times New Roman" w:hAnsi="Times New Roman" w:cs="Times New Roman"/>
          <w:sz w:val="28"/>
          <w:szCs w:val="28"/>
        </w:rPr>
        <w:t>07 января 1967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E02">
        <w:rPr>
          <w:rFonts w:ascii="Times New Roman" w:hAnsi="Times New Roman" w:cs="Times New Roman"/>
          <w:sz w:val="28"/>
          <w:szCs w:val="28"/>
        </w:rPr>
        <w:t>адрес места жительства: Архангельская обл., Пинежский р-н, пос. 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BA8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2">
        <w:rPr>
          <w:rFonts w:ascii="Times New Roman" w:hAnsi="Times New Roman" w:cs="Times New Roman"/>
          <w:sz w:val="28"/>
          <w:szCs w:val="28"/>
        </w:rPr>
        <w:t xml:space="preserve">2. ГАВРИЛОВА АНТОНИНА НИКОЛАЕВНА, дата рождения – </w:t>
      </w:r>
      <w:r w:rsidRPr="00D82E02">
        <w:rPr>
          <w:rFonts w:ascii="Times New Roman" w:hAnsi="Times New Roman" w:cs="Times New Roman"/>
          <w:sz w:val="28"/>
          <w:szCs w:val="28"/>
        </w:rPr>
        <w:br/>
        <w:t>28 июля 1965 года, адрес места жительства: Архангельская обл., Пинежский р-н, пос. Сия.</w:t>
      </w: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2">
        <w:rPr>
          <w:rFonts w:ascii="Times New Roman" w:hAnsi="Times New Roman" w:cs="Times New Roman"/>
          <w:sz w:val="28"/>
          <w:szCs w:val="28"/>
        </w:rPr>
        <w:t>3. ДЕНИСОВА ЛЮБОВЬ ГЕННАДЬЕВНА, дата рождения – 20 мая 1983 года, адрес места жительства: Архангельская о</w:t>
      </w:r>
      <w:r>
        <w:rPr>
          <w:rFonts w:ascii="Times New Roman" w:hAnsi="Times New Roman" w:cs="Times New Roman"/>
          <w:sz w:val="28"/>
          <w:szCs w:val="28"/>
        </w:rPr>
        <w:t>бласть, Пинежский район, п. Сия</w:t>
      </w:r>
      <w:r w:rsidRPr="00D82E02">
        <w:rPr>
          <w:rFonts w:ascii="Times New Roman" w:hAnsi="Times New Roman" w:cs="Times New Roman"/>
          <w:sz w:val="28"/>
          <w:szCs w:val="28"/>
        </w:rPr>
        <w:t>.</w:t>
      </w: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2">
        <w:rPr>
          <w:rFonts w:ascii="Times New Roman" w:hAnsi="Times New Roman" w:cs="Times New Roman"/>
          <w:sz w:val="28"/>
          <w:szCs w:val="28"/>
        </w:rPr>
        <w:t>4. КАБАНЦЕВ  ВЛАДИМИР  ИЛЬИЧ, дата рождения – 20 октября 1974 года, адрес места жительства: Архангельская обл., Пинежский р-н, п. Сия.</w:t>
      </w: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2">
        <w:rPr>
          <w:rFonts w:ascii="Times New Roman" w:hAnsi="Times New Roman" w:cs="Times New Roman"/>
          <w:sz w:val="28"/>
          <w:szCs w:val="28"/>
        </w:rPr>
        <w:t>5. МЕНЬШУТКИН  ПАВЕЛ  ЛЕОНИДОВИЧ, дата рождения – 01 марта 1968 года, адрес места</w:t>
      </w:r>
      <w:r>
        <w:rPr>
          <w:rFonts w:ascii="Times New Roman" w:hAnsi="Times New Roman" w:cs="Times New Roman"/>
          <w:sz w:val="28"/>
          <w:szCs w:val="28"/>
        </w:rPr>
        <w:t xml:space="preserve"> жительства: г. Санкт-Петербург</w:t>
      </w:r>
      <w:r w:rsidRPr="00D82E02">
        <w:rPr>
          <w:rFonts w:ascii="Times New Roman" w:hAnsi="Times New Roman" w:cs="Times New Roman"/>
          <w:sz w:val="28"/>
          <w:szCs w:val="28"/>
        </w:rPr>
        <w:t>.</w:t>
      </w: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A8" w:rsidRPr="00D82E02" w:rsidRDefault="00E66BA8" w:rsidP="00D8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2">
        <w:rPr>
          <w:rFonts w:ascii="Times New Roman" w:hAnsi="Times New Roman" w:cs="Times New Roman"/>
          <w:sz w:val="28"/>
          <w:szCs w:val="28"/>
        </w:rPr>
        <w:t>6. РАЗУМОВА ВЕРА ВАЛЕНТИНОВНА, дата рождения – 10 января 1969 года, адрес места жительства: Архангельска</w:t>
      </w:r>
      <w:r>
        <w:rPr>
          <w:rFonts w:ascii="Times New Roman" w:hAnsi="Times New Roman" w:cs="Times New Roman"/>
          <w:sz w:val="28"/>
          <w:szCs w:val="28"/>
        </w:rPr>
        <w:t>я обл., Пинежский р-н, пос. Сия</w:t>
      </w:r>
      <w:r w:rsidRPr="00D82E02">
        <w:rPr>
          <w:rFonts w:ascii="Times New Roman" w:hAnsi="Times New Roman" w:cs="Times New Roman"/>
          <w:sz w:val="28"/>
          <w:szCs w:val="28"/>
        </w:rPr>
        <w:t>.</w:t>
      </w:r>
    </w:p>
    <w:p w:rsidR="00E66BA8" w:rsidRDefault="00E66BA8" w:rsidP="00D82E02">
      <w:pPr>
        <w:ind w:firstLine="709"/>
        <w:jc w:val="both"/>
        <w:rPr>
          <w:sz w:val="28"/>
          <w:szCs w:val="28"/>
        </w:rPr>
      </w:pPr>
    </w:p>
    <w:p w:rsidR="00E66BA8" w:rsidRDefault="00E66BA8" w:rsidP="0092630F">
      <w:pPr>
        <w:jc w:val="center"/>
      </w:pPr>
    </w:p>
    <w:p w:rsidR="00E66BA8" w:rsidRDefault="00E66BA8" w:rsidP="00AB442F">
      <w:pPr>
        <w:pStyle w:val="a8"/>
        <w:widowControl/>
        <w:spacing w:after="0" w:line="240" w:lineRule="auto"/>
        <w:ind w:firstLine="0"/>
        <w:jc w:val="left"/>
      </w:pPr>
    </w:p>
    <w:sectPr w:rsidR="00E66BA8" w:rsidSect="00AB442F">
      <w:headerReference w:type="default" r:id="rId9"/>
      <w:footerReference w:type="default" r:id="rId10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A8" w:rsidRDefault="00E66BA8" w:rsidP="00C30DA4">
      <w:r>
        <w:separator/>
      </w:r>
    </w:p>
  </w:endnote>
  <w:endnote w:type="continuationSeparator" w:id="0">
    <w:p w:rsidR="00E66BA8" w:rsidRDefault="00E66BA8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A8" w:rsidRDefault="00E66BA8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A8" w:rsidRDefault="00E66BA8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A8" w:rsidRDefault="00E66BA8">
      <w:r>
        <w:separator/>
      </w:r>
    </w:p>
  </w:footnote>
  <w:footnote w:type="continuationSeparator" w:id="0">
    <w:p w:rsidR="00E66BA8" w:rsidRDefault="00E66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A8" w:rsidRDefault="00E66BA8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A8" w:rsidRDefault="00E66BA8">
    <w:pPr>
      <w:pStyle w:val="Header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763C5"/>
    <w:rsid w:val="00191E35"/>
    <w:rsid w:val="002F16DB"/>
    <w:rsid w:val="00350B92"/>
    <w:rsid w:val="00351BA8"/>
    <w:rsid w:val="0037175B"/>
    <w:rsid w:val="0037399E"/>
    <w:rsid w:val="003F150B"/>
    <w:rsid w:val="004420B0"/>
    <w:rsid w:val="00455859"/>
    <w:rsid w:val="00460CA6"/>
    <w:rsid w:val="004A2A8F"/>
    <w:rsid w:val="004A2C02"/>
    <w:rsid w:val="004B76D6"/>
    <w:rsid w:val="004D21BF"/>
    <w:rsid w:val="00512C3E"/>
    <w:rsid w:val="005F1C21"/>
    <w:rsid w:val="006035B0"/>
    <w:rsid w:val="007B3D3D"/>
    <w:rsid w:val="008824CF"/>
    <w:rsid w:val="008A416C"/>
    <w:rsid w:val="008E6E00"/>
    <w:rsid w:val="00916603"/>
    <w:rsid w:val="00921C66"/>
    <w:rsid w:val="0092630F"/>
    <w:rsid w:val="00AA1442"/>
    <w:rsid w:val="00AA210E"/>
    <w:rsid w:val="00AB442F"/>
    <w:rsid w:val="00B049D9"/>
    <w:rsid w:val="00BB0497"/>
    <w:rsid w:val="00C30DA4"/>
    <w:rsid w:val="00C701B1"/>
    <w:rsid w:val="00CA5FB3"/>
    <w:rsid w:val="00CC337E"/>
    <w:rsid w:val="00D82E02"/>
    <w:rsid w:val="00E52CC8"/>
    <w:rsid w:val="00E66BA8"/>
    <w:rsid w:val="00F911DC"/>
    <w:rsid w:val="00FA2EFC"/>
    <w:rsid w:val="00FD6B28"/>
    <w:rsid w:val="00FF54D3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460</Words>
  <Characters>2628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42</cp:revision>
  <cp:lastPrinted>2020-07-25T10:43:00Z</cp:lastPrinted>
  <dcterms:created xsi:type="dcterms:W3CDTF">2018-08-04T17:07:00Z</dcterms:created>
  <dcterms:modified xsi:type="dcterms:W3CDTF">2020-07-25T10:43:00Z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