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2E" w:rsidRDefault="0044322E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44322E" w:rsidRDefault="0044322E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44322E" w:rsidRDefault="0044322E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44322E" w:rsidRDefault="0044322E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44322E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22E" w:rsidRPr="00DD7523" w:rsidRDefault="00443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44322E" w:rsidRPr="00DD7523" w:rsidRDefault="004432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22E" w:rsidRPr="00DD7523" w:rsidRDefault="0044322E" w:rsidP="001E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</w:tbl>
    <w:p w:rsidR="0044322E" w:rsidRPr="00DD7523" w:rsidRDefault="0044322E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44322E" w:rsidRDefault="0044322E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44322E" w:rsidRDefault="0044322E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44322E" w:rsidRPr="00525044" w:rsidRDefault="0044322E" w:rsidP="001E54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44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 </w:t>
      </w:r>
      <w:r>
        <w:rPr>
          <w:rFonts w:ascii="Times New Roman" w:hAnsi="Times New Roman" w:cs="Times New Roman"/>
          <w:b/>
          <w:bCs/>
          <w:sz w:val="28"/>
          <w:szCs w:val="28"/>
        </w:rPr>
        <w:t>досрочных</w:t>
      </w:r>
      <w:r w:rsidRPr="00525044">
        <w:rPr>
          <w:rFonts w:ascii="Times New Roman" w:hAnsi="Times New Roman" w:cs="Times New Roman"/>
          <w:b/>
          <w:bCs/>
          <w:sz w:val="28"/>
          <w:szCs w:val="28"/>
        </w:rPr>
        <w:t xml:space="preserve"> выборов депутатов Совета депутатов 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Сийское</w:t>
      </w:r>
      <w:r w:rsidRPr="0052504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пятого </w:t>
      </w:r>
      <w:r w:rsidRPr="005C3150">
        <w:rPr>
          <w:rFonts w:ascii="Times New Roman" w:hAnsi="Times New Roman" w:cs="Times New Roman"/>
          <w:b/>
          <w:bCs/>
          <w:sz w:val="28"/>
          <w:szCs w:val="28"/>
        </w:rPr>
        <w:t xml:space="preserve">созыва </w:t>
      </w:r>
    </w:p>
    <w:p w:rsidR="0044322E" w:rsidRDefault="0044322E" w:rsidP="001E54E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22E" w:rsidRPr="00525044" w:rsidRDefault="0044322E" w:rsidP="001E54E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22E" w:rsidRPr="00525044" w:rsidRDefault="0044322E" w:rsidP="001E5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вступлением в силу областного закона от 04 июня 2020 277-17-ОЗ «О роспуске совета депутатов сельского поселения «Сийское» Пинежского муниципального района Архангельской области»</w:t>
      </w:r>
      <w:r w:rsidRPr="00177144">
        <w:rPr>
          <w:rFonts w:ascii="Times New Roman" w:hAnsi="Times New Roman" w:cs="Times New Roman"/>
          <w:bCs/>
          <w:sz w:val="28"/>
          <w:szCs w:val="28"/>
        </w:rPr>
        <w:t xml:space="preserve">, руководствуясь </w:t>
      </w:r>
      <w:r w:rsidRPr="00D86CD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6CD9">
        <w:rPr>
          <w:rFonts w:ascii="Times New Roman" w:hAnsi="Times New Roman" w:cs="Times New Roman"/>
          <w:sz w:val="28"/>
          <w:szCs w:val="28"/>
        </w:rPr>
        <w:t xml:space="preserve"> 9 статьи 71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044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5044">
        <w:rPr>
          <w:rFonts w:ascii="Times New Roman" w:hAnsi="Times New Roman" w:cs="Times New Roman"/>
          <w:sz w:val="28"/>
          <w:szCs w:val="28"/>
        </w:rPr>
        <w:t xml:space="preserve"> областного закона № 268-13-ОЗ «О выборах в органы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Архангельской области» </w:t>
      </w:r>
      <w:r w:rsidRPr="00525044">
        <w:rPr>
          <w:rFonts w:ascii="Times New Roman" w:hAnsi="Times New Roman" w:cs="Times New Roman"/>
          <w:sz w:val="28"/>
          <w:szCs w:val="28"/>
        </w:rPr>
        <w:t>Пинежская территориальная избирательная комиссия постановляет:</w:t>
      </w:r>
    </w:p>
    <w:p w:rsidR="0044322E" w:rsidRPr="00525044" w:rsidRDefault="0044322E" w:rsidP="001E5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2">
        <w:rPr>
          <w:rFonts w:ascii="Times New Roman" w:hAnsi="Times New Roman" w:cs="Times New Roman"/>
          <w:sz w:val="28"/>
          <w:szCs w:val="28"/>
        </w:rPr>
        <w:t xml:space="preserve">1. Назначить </w:t>
      </w:r>
      <w:r>
        <w:rPr>
          <w:rFonts w:ascii="Times New Roman" w:hAnsi="Times New Roman" w:cs="Times New Roman"/>
          <w:sz w:val="28"/>
          <w:szCs w:val="28"/>
        </w:rPr>
        <w:t>досрочные</w:t>
      </w:r>
      <w:r w:rsidRPr="00DD0DF2">
        <w:rPr>
          <w:rFonts w:ascii="Times New Roman" w:hAnsi="Times New Roman" w:cs="Times New Roman"/>
          <w:sz w:val="28"/>
          <w:szCs w:val="28"/>
        </w:rPr>
        <w:t xml:space="preserve"> выборы депутатов Совета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Сий</w:t>
      </w:r>
      <w:r w:rsidRPr="00DD0DF2">
        <w:rPr>
          <w:rFonts w:ascii="Times New Roman" w:hAnsi="Times New Roman" w:cs="Times New Roman"/>
          <w:sz w:val="28"/>
          <w:szCs w:val="28"/>
        </w:rPr>
        <w:t>ское»</w:t>
      </w:r>
      <w:r>
        <w:rPr>
          <w:rFonts w:ascii="Times New Roman" w:hAnsi="Times New Roman" w:cs="Times New Roman"/>
          <w:sz w:val="28"/>
          <w:szCs w:val="28"/>
        </w:rPr>
        <w:t xml:space="preserve"> пятого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 13</w:t>
      </w:r>
      <w:r w:rsidRPr="0052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2020</w:t>
      </w:r>
      <w:r w:rsidRPr="0052504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4322E" w:rsidRPr="00525044" w:rsidRDefault="0044322E" w:rsidP="001E5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44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Pr="005250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 </w:t>
      </w:r>
      <w:r>
        <w:rPr>
          <w:rFonts w:ascii="Times New Roman" w:hAnsi="Times New Roman" w:cs="Times New Roman"/>
          <w:sz w:val="28"/>
          <w:szCs w:val="28"/>
        </w:rPr>
        <w:t>«Сий</w:t>
      </w:r>
      <w:r w:rsidRPr="00525044">
        <w:rPr>
          <w:rFonts w:ascii="Times New Roman" w:hAnsi="Times New Roman" w:cs="Times New Roman"/>
          <w:sz w:val="28"/>
          <w:szCs w:val="28"/>
        </w:rPr>
        <w:t>ское»</w:t>
      </w:r>
      <w:r>
        <w:rPr>
          <w:rFonts w:ascii="Times New Roman" w:hAnsi="Times New Roman" w:cs="Times New Roman"/>
          <w:sz w:val="28"/>
          <w:szCs w:val="28"/>
        </w:rPr>
        <w:t>, Собрание депутатов МО «Пинежский район»</w:t>
      </w:r>
      <w:r w:rsidRPr="00525044">
        <w:rPr>
          <w:rFonts w:ascii="Times New Roman" w:hAnsi="Times New Roman" w:cs="Times New Roman"/>
          <w:sz w:val="28"/>
          <w:szCs w:val="28"/>
        </w:rPr>
        <w:t>.</w:t>
      </w:r>
    </w:p>
    <w:p w:rsidR="0044322E" w:rsidRDefault="0044322E" w:rsidP="00B25B6C">
      <w:pPr>
        <w:pStyle w:val="20"/>
        <w:shd w:val="clear" w:color="auto" w:fill="auto"/>
        <w:tabs>
          <w:tab w:val="left" w:pos="1026"/>
        </w:tabs>
        <w:spacing w:line="240" w:lineRule="auto"/>
        <w:ind w:firstLine="709"/>
        <w:jc w:val="both"/>
      </w:pPr>
      <w:r w:rsidRPr="00525044">
        <w:t xml:space="preserve">3. Опубликовать настоящее постановление в газете «Пинежье» и разместить на странице </w:t>
      </w:r>
      <w:r w:rsidRPr="000D2A19">
        <w:t>Пинежской ТИК на официальном сайте администрации МО «Пинежский муниципальный район» в сети Интернет</w:t>
      </w:r>
      <w:r>
        <w:t>.</w:t>
      </w:r>
    </w:p>
    <w:p w:rsidR="0044322E" w:rsidRDefault="0044322E" w:rsidP="00AF12F6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44322E" w:rsidRDefault="0044322E" w:rsidP="00D611A6">
      <w:pPr>
        <w:pStyle w:val="41"/>
        <w:shd w:val="clear" w:color="auto" w:fill="auto"/>
        <w:tabs>
          <w:tab w:val="left" w:pos="1071"/>
        </w:tabs>
        <w:spacing w:before="0" w:after="0" w:line="360" w:lineRule="auto"/>
        <w:jc w:val="both"/>
        <w:rPr>
          <w:rStyle w:val="4"/>
          <w:sz w:val="28"/>
          <w:szCs w:val="28"/>
          <w:lang w:val="ru-RU"/>
        </w:rPr>
      </w:pPr>
    </w:p>
    <w:p w:rsidR="0044322E" w:rsidRPr="00D611A6" w:rsidRDefault="0044322E" w:rsidP="00D611A6">
      <w:pPr>
        <w:rPr>
          <w:rFonts w:ascii="Times New Roman" w:hAnsi="Times New Roman" w:cs="Times New Roman"/>
          <w:sz w:val="28"/>
          <w:szCs w:val="28"/>
        </w:rPr>
      </w:pPr>
      <w:r w:rsidRPr="00D611A6">
        <w:rPr>
          <w:rFonts w:ascii="Times New Roman" w:hAnsi="Times New Roman" w:cs="Times New Roman"/>
        </w:rPr>
        <w:t xml:space="preserve">   </w:t>
      </w:r>
      <w:r w:rsidRPr="00D611A6">
        <w:rPr>
          <w:rFonts w:ascii="Times New Roman" w:hAnsi="Times New Roman" w:cs="Times New Roman"/>
          <w:sz w:val="28"/>
          <w:szCs w:val="28"/>
        </w:rPr>
        <w:t>Председатель  комиссии                                                                      А.Н.Телицын</w:t>
      </w:r>
    </w:p>
    <w:p w:rsidR="0044322E" w:rsidRPr="00D611A6" w:rsidRDefault="0044322E" w:rsidP="00D611A6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44322E" w:rsidRPr="00D611A6" w:rsidRDefault="0044322E" w:rsidP="00D611A6">
      <w:pPr>
        <w:rPr>
          <w:rFonts w:ascii="Times New Roman" w:hAnsi="Times New Roman" w:cs="Times New Roman"/>
          <w:sz w:val="28"/>
          <w:szCs w:val="28"/>
        </w:rPr>
      </w:pPr>
      <w:r w:rsidRPr="00D611A6">
        <w:rPr>
          <w:rFonts w:ascii="Times New Roman" w:hAnsi="Times New Roman" w:cs="Times New Roman"/>
        </w:rPr>
        <w:t xml:space="preserve">   </w:t>
      </w:r>
      <w:r w:rsidRPr="00D611A6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А.И. Широкая </w:t>
      </w:r>
    </w:p>
    <w:p w:rsidR="0044322E" w:rsidRDefault="0044322E" w:rsidP="00AF12F6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44322E" w:rsidRDefault="0044322E">
      <w:pPr>
        <w:pStyle w:val="20"/>
        <w:shd w:val="clear" w:color="auto" w:fill="auto"/>
        <w:spacing w:line="324" w:lineRule="exact"/>
        <w:ind w:right="40"/>
        <w:jc w:val="center"/>
      </w:pPr>
    </w:p>
    <w:p w:rsidR="0044322E" w:rsidRDefault="0044322E">
      <w:pPr>
        <w:pStyle w:val="20"/>
        <w:shd w:val="clear" w:color="auto" w:fill="auto"/>
        <w:spacing w:line="324" w:lineRule="exact"/>
        <w:ind w:right="40"/>
        <w:jc w:val="center"/>
      </w:pPr>
    </w:p>
    <w:sectPr w:rsidR="0044322E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2E" w:rsidRDefault="0044322E" w:rsidP="00E11934">
      <w:r>
        <w:separator/>
      </w:r>
    </w:p>
  </w:endnote>
  <w:endnote w:type="continuationSeparator" w:id="0">
    <w:p w:rsidR="0044322E" w:rsidRDefault="0044322E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2E" w:rsidRDefault="0044322E"/>
  </w:footnote>
  <w:footnote w:type="continuationSeparator" w:id="0">
    <w:p w:rsidR="0044322E" w:rsidRDefault="004432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541AE"/>
    <w:rsid w:val="000C7EBB"/>
    <w:rsid w:val="000D2A19"/>
    <w:rsid w:val="00177144"/>
    <w:rsid w:val="001E54E8"/>
    <w:rsid w:val="00342DF4"/>
    <w:rsid w:val="0044322E"/>
    <w:rsid w:val="00525044"/>
    <w:rsid w:val="005C3150"/>
    <w:rsid w:val="00601659"/>
    <w:rsid w:val="0061138F"/>
    <w:rsid w:val="00643F6F"/>
    <w:rsid w:val="0065620E"/>
    <w:rsid w:val="007E0E35"/>
    <w:rsid w:val="0081211D"/>
    <w:rsid w:val="00815A53"/>
    <w:rsid w:val="00847FA5"/>
    <w:rsid w:val="00897A89"/>
    <w:rsid w:val="008E2BE8"/>
    <w:rsid w:val="00990992"/>
    <w:rsid w:val="009A305E"/>
    <w:rsid w:val="00AA5B50"/>
    <w:rsid w:val="00AF12F6"/>
    <w:rsid w:val="00B05B04"/>
    <w:rsid w:val="00B25B6C"/>
    <w:rsid w:val="00B9124B"/>
    <w:rsid w:val="00C205B8"/>
    <w:rsid w:val="00C25D7F"/>
    <w:rsid w:val="00CA09E3"/>
    <w:rsid w:val="00D22AF7"/>
    <w:rsid w:val="00D611A6"/>
    <w:rsid w:val="00D744FA"/>
    <w:rsid w:val="00D86CD9"/>
    <w:rsid w:val="00DD0DF2"/>
    <w:rsid w:val="00DD7523"/>
    <w:rsid w:val="00E11934"/>
    <w:rsid w:val="00E407DD"/>
    <w:rsid w:val="00E5109E"/>
    <w:rsid w:val="00EF1866"/>
    <w:rsid w:val="00F47526"/>
    <w:rsid w:val="00F47703"/>
    <w:rsid w:val="00FE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E54E8"/>
    <w:pPr>
      <w:widowControl/>
      <w:tabs>
        <w:tab w:val="center" w:pos="4153"/>
        <w:tab w:val="right" w:pos="8306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54E8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1E54E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4">
    <w:name w:val="Основной текст (4)"/>
    <w:basedOn w:val="DefaultParagraphFont"/>
    <w:uiPriority w:val="99"/>
    <w:rsid w:val="00D611A6"/>
    <w:rPr>
      <w:rFonts w:ascii="Times New Roman" w:hAnsi="Times New Roman" w:cs="Times New Roman"/>
      <w:u w:val="none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D611A6"/>
    <w:rPr>
      <w:rFonts w:cs="Times New Roman"/>
      <w:lang w:bidi="ar-SA"/>
    </w:rPr>
  </w:style>
  <w:style w:type="paragraph" w:customStyle="1" w:styleId="41">
    <w:name w:val="Основной текст (4)1"/>
    <w:basedOn w:val="Normal"/>
    <w:link w:val="40"/>
    <w:uiPriority w:val="99"/>
    <w:rsid w:val="00D611A6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211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14</cp:revision>
  <cp:lastPrinted>2020-06-22T16:00:00Z</cp:lastPrinted>
  <dcterms:created xsi:type="dcterms:W3CDTF">2018-08-04T17:07:00Z</dcterms:created>
  <dcterms:modified xsi:type="dcterms:W3CDTF">2020-06-22T16:04:00Z</dcterms:modified>
</cp:coreProperties>
</file>