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5E" w:rsidRDefault="0000505E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00505E" w:rsidRDefault="0000505E">
      <w:pPr>
        <w:jc w:val="center"/>
        <w:rPr>
          <w:rFonts w:ascii="Times New Roman CYR" w:hAnsi="Times New Roman CYR"/>
          <w:sz w:val="28"/>
          <w:szCs w:val="28"/>
        </w:rPr>
      </w:pPr>
    </w:p>
    <w:p w:rsidR="0000505E" w:rsidRDefault="000050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00505E" w:rsidRDefault="0000505E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00505E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00505E" w:rsidRDefault="0000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марта 2020</w:t>
            </w:r>
          </w:p>
        </w:tc>
        <w:tc>
          <w:tcPr>
            <w:tcW w:w="3107" w:type="dxa"/>
          </w:tcPr>
          <w:p w:rsidR="0000505E" w:rsidRDefault="000050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00505E" w:rsidRDefault="0000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169/660</w:t>
            </w:r>
          </w:p>
        </w:tc>
      </w:tr>
    </w:tbl>
    <w:p w:rsidR="0000505E" w:rsidRDefault="0000505E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00505E" w:rsidRDefault="0000505E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00505E" w:rsidRDefault="0000505E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00505E" w:rsidRPr="00042D27" w:rsidRDefault="0000505E" w:rsidP="00042D27">
      <w:pPr>
        <w:pStyle w:val="BodyTextIndent"/>
        <w:jc w:val="center"/>
        <w:rPr>
          <w:rFonts w:ascii="Times New Roman" w:hAnsi="Times New Roman" w:cs="Times New Roman"/>
          <w:sz w:val="28"/>
          <w:szCs w:val="28"/>
        </w:rPr>
      </w:pP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О регистрации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Попова Вячеслава Викторовича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кандидатом 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br/>
        <w:t>в депутаты Совета депутатов МО «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Карпогорское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четвертого созыва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br/>
        <w:t>по пятимандатному избирательному округу №</w:t>
      </w:r>
      <w:r>
        <w:rPr>
          <w:rStyle w:val="Heading5Char1"/>
          <w:rFonts w:ascii="Times New Roman" w:hAnsi="Times New Roman" w:cs="Times New Roman"/>
          <w:sz w:val="28"/>
          <w:szCs w:val="28"/>
        </w:rPr>
        <w:t>2</w:t>
      </w:r>
    </w:p>
    <w:p w:rsidR="0000505E" w:rsidRPr="00042D27" w:rsidRDefault="0000505E" w:rsidP="00042D27">
      <w:pPr>
        <w:pStyle w:val="BodyTextInden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05E" w:rsidRPr="00E732AD" w:rsidRDefault="0000505E" w:rsidP="00065499">
      <w:pPr>
        <w:pStyle w:val="BodyTextIndent"/>
        <w:spacing w:after="0"/>
        <w:ind w:left="57" w:firstLine="66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42D27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избирательным объединением «Пинежское местное отделение Всероссийской политической партии «ЕДИНАЯ РОССИЯ» </w:t>
      </w:r>
      <w:r w:rsidRPr="00042D27">
        <w:rPr>
          <w:rFonts w:ascii="Times New Roman" w:hAnsi="Times New Roman" w:cs="Times New Roman"/>
          <w:b/>
          <w:sz w:val="28"/>
          <w:szCs w:val="28"/>
        </w:rPr>
        <w:t>кандидата</w:t>
      </w:r>
      <w:r w:rsidRPr="00042D27">
        <w:rPr>
          <w:rFonts w:ascii="Times New Roman" w:hAnsi="Times New Roman" w:cs="Times New Roman"/>
          <w:sz w:val="28"/>
          <w:szCs w:val="28"/>
        </w:rPr>
        <w:t xml:space="preserve"> 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>в депутаты Совета депутатов МО «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Карпогорское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>» по пятимандатному избирательному округу №</w:t>
      </w:r>
      <w:r>
        <w:rPr>
          <w:rStyle w:val="Heading5Char1"/>
          <w:rFonts w:ascii="Times New Roman" w:hAnsi="Times New Roman" w:cs="Times New Roman"/>
          <w:sz w:val="28"/>
          <w:szCs w:val="28"/>
        </w:rPr>
        <w:t>2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Попова Вячеслава Викторовича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>,</w:t>
      </w:r>
      <w:r w:rsidRPr="00042D27">
        <w:rPr>
          <w:rStyle w:val="Heading5Char1"/>
          <w:rFonts w:ascii="Times New Roman" w:hAnsi="Times New Roman" w:cs="Times New Roman"/>
          <w:i/>
          <w:sz w:val="28"/>
          <w:szCs w:val="28"/>
        </w:rPr>
        <w:t xml:space="preserve"> </w:t>
      </w:r>
      <w:r w:rsidRPr="00042D27">
        <w:rPr>
          <w:rFonts w:ascii="Times New Roman" w:hAnsi="Times New Roman" w:cs="Times New Roman"/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</w:t>
      </w:r>
      <w:r w:rsidRPr="00E732AD">
        <w:rPr>
          <w:rFonts w:ascii="Times New Roman" w:hAnsi="Times New Roman" w:cs="Times New Roman"/>
          <w:sz w:val="28"/>
          <w:szCs w:val="28"/>
        </w:rPr>
        <w:t xml:space="preserve">областного закона,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32AD">
        <w:rPr>
          <w:rFonts w:ascii="Times New Roman" w:hAnsi="Times New Roman" w:cs="Times New Roman"/>
          <w:sz w:val="28"/>
          <w:szCs w:val="28"/>
        </w:rPr>
        <w:t xml:space="preserve">а основании постановления Пинежской территориальной избирательной комиссии № 160/648 от 29 января 2020 года, Пинежская территориальная избирательная комиссия </w:t>
      </w:r>
      <w:r w:rsidRPr="00E732AD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E732AD">
        <w:rPr>
          <w:rFonts w:ascii="Times New Roman" w:hAnsi="Times New Roman" w:cs="Times New Roman"/>
          <w:sz w:val="28"/>
          <w:szCs w:val="28"/>
        </w:rPr>
        <w:t>:</w:t>
      </w:r>
    </w:p>
    <w:p w:rsidR="0000505E" w:rsidRPr="00042D27" w:rsidRDefault="0000505E" w:rsidP="00E732AD">
      <w:pPr>
        <w:pStyle w:val="BodyTextIndent"/>
        <w:spacing w:after="0"/>
        <w:ind w:left="284" w:firstLine="360"/>
        <w:jc w:val="both"/>
        <w:rPr>
          <w:rStyle w:val="Heading5Char1"/>
          <w:rFonts w:ascii="Times New Roman" w:hAnsi="Times New Roman" w:cs="Times New Roman"/>
          <w:sz w:val="28"/>
          <w:szCs w:val="28"/>
        </w:rPr>
      </w:pPr>
      <w:r w:rsidRPr="00042D27">
        <w:rPr>
          <w:rFonts w:ascii="Times New Roman" w:hAnsi="Times New Roman" w:cs="Times New Roman"/>
          <w:sz w:val="28"/>
          <w:szCs w:val="28"/>
        </w:rPr>
        <w:t xml:space="preserve">1. Зарегистрировать 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кандидатом 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>в депутаты Совета депутатов МО «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Карпогор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ское» по пятимандатному избирательному округу №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2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Попова Вячеслава Викторовича</w:t>
      </w:r>
      <w:r w:rsidRPr="00042D27">
        <w:rPr>
          <w:rFonts w:ascii="Times New Roman" w:hAnsi="Times New Roman" w:cs="Times New Roman"/>
          <w:i/>
          <w:sz w:val="28"/>
          <w:szCs w:val="28"/>
        </w:rPr>
        <w:t>,</w:t>
      </w:r>
      <w:r w:rsidRPr="00042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16.04.1970</w:t>
      </w:r>
      <w:r w:rsidRPr="00042D27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мастера электросети Карпогорского участка МУП «Карпогорская КЭС», проживающего</w:t>
      </w:r>
      <w:r w:rsidRPr="00042D27">
        <w:rPr>
          <w:rFonts w:ascii="Times New Roman" w:hAnsi="Times New Roman" w:cs="Times New Roman"/>
          <w:sz w:val="28"/>
          <w:szCs w:val="28"/>
        </w:rPr>
        <w:t xml:space="preserve"> в Архангельской области, Пинежском районе,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2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Карпогоры, выдвинутого</w:t>
      </w:r>
      <w:r w:rsidRPr="00042D27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«Пинежское местное отделение Всероссийской политической партии «ЕДИНАЯ РОССИЯ»,</w:t>
      </w:r>
    </w:p>
    <w:p w:rsidR="0000505E" w:rsidRDefault="0000505E" w:rsidP="00E732AD">
      <w:pPr>
        <w:pStyle w:val="BodyTextIndent"/>
        <w:spacing w:after="0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   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042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05E" w:rsidRPr="00042D27" w:rsidRDefault="0000505E" w:rsidP="00E732AD">
      <w:pPr>
        <w:pStyle w:val="BodyTextIndent"/>
        <w:spacing w:after="0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32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D27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кандидату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Попову В.В.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</w:t>
      </w:r>
      <w:r w:rsidRPr="00042D2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0505E" w:rsidRPr="00042D27" w:rsidRDefault="0000505E" w:rsidP="00E732AD">
      <w:pPr>
        <w:pStyle w:val="BodyTextIndent"/>
        <w:spacing w:after="0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D2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042D27">
        <w:rPr>
          <w:rFonts w:ascii="Times New Roman" w:hAnsi="Times New Roman" w:cs="Times New Roman"/>
          <w:sz w:val="28"/>
          <w:szCs w:val="28"/>
        </w:rPr>
        <w:t>.</w:t>
      </w:r>
    </w:p>
    <w:p w:rsidR="0000505E" w:rsidRPr="00042D27" w:rsidRDefault="0000505E" w:rsidP="00E732AD">
      <w:pPr>
        <w:pStyle w:val="BodyTextIndent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05E" w:rsidRPr="00042D27" w:rsidRDefault="0000505E" w:rsidP="00E732AD">
      <w:pPr>
        <w:pStyle w:val="BodyTextIndent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05E" w:rsidRDefault="0000505E" w:rsidP="00AB442F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.Н.Телицын</w:t>
      </w:r>
    </w:p>
    <w:p w:rsidR="0000505E" w:rsidRDefault="00005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05E" w:rsidRDefault="0000505E" w:rsidP="00E732AD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sectPr w:rsidR="0000505E" w:rsidSect="00AB442F">
      <w:headerReference w:type="default" r:id="rId7"/>
      <w:footerReference w:type="default" r:id="rId8"/>
      <w:pgSz w:w="11906" w:h="16838"/>
      <w:pgMar w:top="1134" w:right="851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5E" w:rsidRDefault="0000505E" w:rsidP="00C30DA4">
      <w:r>
        <w:separator/>
      </w:r>
    </w:p>
  </w:endnote>
  <w:endnote w:type="continuationSeparator" w:id="0">
    <w:p w:rsidR="0000505E" w:rsidRDefault="0000505E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5E" w:rsidRDefault="0000505E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5E" w:rsidRDefault="0000505E">
      <w:r>
        <w:separator/>
      </w:r>
    </w:p>
  </w:footnote>
  <w:footnote w:type="continuationSeparator" w:id="0">
    <w:p w:rsidR="0000505E" w:rsidRDefault="00005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5E" w:rsidRDefault="0000505E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0505E"/>
    <w:rsid w:val="00042D27"/>
    <w:rsid w:val="00043AEF"/>
    <w:rsid w:val="00065499"/>
    <w:rsid w:val="000763C5"/>
    <w:rsid w:val="00191E35"/>
    <w:rsid w:val="002F16DB"/>
    <w:rsid w:val="00351BA8"/>
    <w:rsid w:val="0037175B"/>
    <w:rsid w:val="003F150B"/>
    <w:rsid w:val="004420B0"/>
    <w:rsid w:val="004A2A8F"/>
    <w:rsid w:val="004D21BF"/>
    <w:rsid w:val="005067F3"/>
    <w:rsid w:val="00512C3E"/>
    <w:rsid w:val="00560135"/>
    <w:rsid w:val="005929CC"/>
    <w:rsid w:val="005F1C21"/>
    <w:rsid w:val="006035B0"/>
    <w:rsid w:val="007B3D3D"/>
    <w:rsid w:val="007F5315"/>
    <w:rsid w:val="008824CF"/>
    <w:rsid w:val="008A416C"/>
    <w:rsid w:val="008A5E36"/>
    <w:rsid w:val="008E6E00"/>
    <w:rsid w:val="00916603"/>
    <w:rsid w:val="0092630F"/>
    <w:rsid w:val="009B4334"/>
    <w:rsid w:val="00AA1442"/>
    <w:rsid w:val="00AA210E"/>
    <w:rsid w:val="00AB442F"/>
    <w:rsid w:val="00B049D9"/>
    <w:rsid w:val="00B20B68"/>
    <w:rsid w:val="00B67200"/>
    <w:rsid w:val="00BA123C"/>
    <w:rsid w:val="00BB0497"/>
    <w:rsid w:val="00C30DA4"/>
    <w:rsid w:val="00C701B1"/>
    <w:rsid w:val="00CA5FB3"/>
    <w:rsid w:val="00CC337E"/>
    <w:rsid w:val="00E52CC8"/>
    <w:rsid w:val="00E732AD"/>
    <w:rsid w:val="00F911DC"/>
    <w:rsid w:val="00FA139B"/>
    <w:rsid w:val="00FA2EFC"/>
    <w:rsid w:val="00FC43E3"/>
    <w:rsid w:val="00FD6B28"/>
    <w:rsid w:val="00FD757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042D27"/>
    <w:pPr>
      <w:keepNext/>
      <w:jc w:val="center"/>
      <w:outlineLvl w:val="4"/>
    </w:pPr>
    <w:rPr>
      <w:rFonts w:cs="Times New Roman"/>
      <w:b/>
      <w:color w:val="auto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3AEF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42D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3AEF"/>
    <w:rPr>
      <w:rFonts w:cs="Times New Roman"/>
      <w:color w:val="000000"/>
      <w:sz w:val="24"/>
      <w:szCs w:val="24"/>
    </w:rPr>
  </w:style>
  <w:style w:type="character" w:customStyle="1" w:styleId="Heading5Char1">
    <w:name w:val="Heading 5 Char1"/>
    <w:link w:val="Heading5"/>
    <w:uiPriority w:val="99"/>
    <w:locked/>
    <w:rsid w:val="00042D27"/>
    <w:rPr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1</Pages>
  <Words>307</Words>
  <Characters>1750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42</cp:revision>
  <cp:lastPrinted>2020-03-07T12:59:00Z</cp:lastPrinted>
  <dcterms:created xsi:type="dcterms:W3CDTF">2018-08-04T17:07:00Z</dcterms:created>
  <dcterms:modified xsi:type="dcterms:W3CDTF">2020-03-10T11:04:00Z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