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D" w:rsidRPr="00833EB9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  <w:r w:rsidRPr="00833EB9">
        <w:rPr>
          <w:rFonts w:ascii="Times New Roman" w:hAnsi="Times New Roman" w:cs="Times New Roman"/>
        </w:rPr>
        <w:t>Совет депутатов муниципального образования</w:t>
      </w: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  <w:r w:rsidRPr="00833EB9">
        <w:rPr>
          <w:rFonts w:ascii="Times New Roman" w:hAnsi="Times New Roman" w:cs="Times New Roman"/>
        </w:rPr>
        <w:t>«Сийское» (четвертого созыва)</w:t>
      </w: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девятое очередное заседание</w:t>
      </w: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1941ED" w:rsidRDefault="001941ED" w:rsidP="005117D7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января 2020  г.                                                                                                          № 92</w:t>
      </w:r>
    </w:p>
    <w:p w:rsidR="001941ED" w:rsidRDefault="001941ED" w:rsidP="005117D7">
      <w:pPr>
        <w:pStyle w:val="BodyTextIndent"/>
        <w:tabs>
          <w:tab w:val="left" w:pos="708"/>
        </w:tabs>
        <w:ind w:right="-1"/>
      </w:pPr>
    </w:p>
    <w:p w:rsidR="001941ED" w:rsidRPr="00790E23" w:rsidRDefault="001941ED" w:rsidP="00790E23">
      <w:pPr>
        <w:pStyle w:val="BodyTextIndent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 w:cs="Times New Roman"/>
          <w:b/>
          <w:bCs/>
        </w:rPr>
        <w:t xml:space="preserve">О назначении конкурсной комиссии по отбору кандидатур на </w:t>
      </w:r>
      <w:r w:rsidRPr="00790E23">
        <w:rPr>
          <w:rFonts w:ascii="Times New Roman" w:hAnsi="Times New Roman" w:cs="Times New Roman"/>
          <w:b/>
          <w:bCs/>
        </w:rPr>
        <w:br/>
        <w:t>должность главы муниципального образования «Сийское»</w:t>
      </w:r>
    </w:p>
    <w:p w:rsidR="001941ED" w:rsidRPr="00790E23" w:rsidRDefault="001941ED" w:rsidP="00F674E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790E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41ED" w:rsidRDefault="001941ED" w:rsidP="00996D8F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63E46" w:rsidRDefault="001941ED" w:rsidP="00996D8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</w:t>
      </w:r>
      <w:r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5117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117D7">
        <w:rPr>
          <w:rFonts w:ascii="Times New Roman" w:hAnsi="Times New Roman" w:cs="Times New Roman"/>
          <w:sz w:val="28"/>
          <w:szCs w:val="28"/>
        </w:rPr>
        <w:t xml:space="preserve"> </w:t>
      </w:r>
      <w:r w:rsidRPr="005117D7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с областным законом </w:t>
      </w:r>
      <w:r w:rsidRPr="005117D7">
        <w:rPr>
          <w:rFonts w:ascii="Times New Roman" w:hAnsi="Times New Roman" w:cs="Times New Roman"/>
          <w:sz w:val="28"/>
          <w:szCs w:val="28"/>
        </w:rPr>
        <w:br/>
        <w:t>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5" w:history="1">
        <w:r w:rsidRPr="005117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ставом</w:t>
        </w:r>
      </w:hyperlink>
      <w:r w:rsidRPr="00511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«Сийское», </w:t>
      </w:r>
      <w:hyperlink r:id="rId6" w:anchor="Par34#Par34" w:history="1">
        <w:r w:rsidRPr="005117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117D7">
        <w:rPr>
          <w:rFonts w:ascii="Times New Roman" w:hAnsi="Times New Roman" w:cs="Times New Roman"/>
          <w:sz w:val="28"/>
          <w:szCs w:val="28"/>
        </w:rPr>
        <w:t>м о проведении конкурса по отбору кандидатур на должность главы муниципального</w:t>
      </w:r>
      <w:r w:rsidRPr="00763E46">
        <w:rPr>
          <w:rFonts w:ascii="Times New Roman" w:hAnsi="Times New Roman" w:cs="Times New Roman"/>
          <w:sz w:val="28"/>
          <w:szCs w:val="28"/>
        </w:rPr>
        <w:t xml:space="preserve"> образования «Сийское», утвержденным решением Советом депутатов муниципального образования «Сийск</w:t>
      </w:r>
      <w:r>
        <w:rPr>
          <w:rFonts w:ascii="Times New Roman" w:hAnsi="Times New Roman" w:cs="Times New Roman"/>
          <w:sz w:val="28"/>
          <w:szCs w:val="28"/>
        </w:rPr>
        <w:t xml:space="preserve">ое» </w:t>
      </w:r>
      <w:r w:rsidRPr="00996D8F">
        <w:rPr>
          <w:rFonts w:ascii="Times New Roman" w:hAnsi="Times New Roman" w:cs="Times New Roman"/>
          <w:sz w:val="28"/>
          <w:szCs w:val="28"/>
        </w:rPr>
        <w:t>от 22 июня 2016 года № 144,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связи с объявлением конкурса по отбору кандидатур на должность главы муниципального образования «Сийское» в 2019 году на основании решения Совета депутатов МО «Сийское» </w:t>
      </w:r>
      <w:r w:rsidRPr="00677A52">
        <w:rPr>
          <w:rFonts w:ascii="Times New Roman" w:hAnsi="Times New Roman" w:cs="Times New Roman"/>
          <w:sz w:val="28"/>
          <w:szCs w:val="28"/>
        </w:rPr>
        <w:t>№ 76 от 21 июня 2019 г.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снятии полномочий главы муниципального образования «Сийское» по собственному желанию </w:t>
      </w:r>
      <w:r w:rsidRPr="00763E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«Сийское»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63E46">
        <w:rPr>
          <w:rFonts w:ascii="Times New Roman" w:hAnsi="Times New Roman" w:cs="Times New Roman"/>
          <w:sz w:val="28"/>
          <w:szCs w:val="28"/>
        </w:rPr>
        <w:t>:</w:t>
      </w:r>
    </w:p>
    <w:p w:rsidR="001941ED" w:rsidRPr="005B0A74" w:rsidRDefault="001941ED" w:rsidP="00523C45">
      <w:pPr>
        <w:pStyle w:val="Default"/>
        <w:tabs>
          <w:tab w:val="num" w:pos="3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A74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конкурсную комиссию по отбору кандидатур на должность главы муниципального образования «Сийское», сформированную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«Сийское», утвержденным </w:t>
      </w:r>
    </w:p>
    <w:p w:rsidR="001941ED" w:rsidRDefault="001941ED" w:rsidP="00ED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решением Советом депутатов муниципального образования «Сийское» от 22 июня 2016 года № 144, в следующем составе:</w:t>
      </w:r>
      <w:r w:rsidRPr="00ED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ED" w:rsidRPr="005B0A74" w:rsidRDefault="001941ED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Кабалин Николай Петрович – пенсионер п. Сия </w:t>
      </w:r>
    </w:p>
    <w:p w:rsidR="001941ED" w:rsidRPr="005B0A74" w:rsidRDefault="001941ED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Надежда Петровна – санитарка врачебной амбулатории п. Сия</w:t>
      </w:r>
      <w:r w:rsidRPr="005B0A74">
        <w:rPr>
          <w:rFonts w:ascii="Times New Roman" w:hAnsi="Times New Roman" w:cs="Times New Roman"/>
          <w:sz w:val="28"/>
          <w:szCs w:val="28"/>
        </w:rPr>
        <w:t>;</w:t>
      </w:r>
    </w:p>
    <w:p w:rsidR="001941ED" w:rsidRPr="005B0A74" w:rsidRDefault="001941ED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Антонина Николаевна </w:t>
      </w:r>
      <w:r w:rsidRPr="007D3A69">
        <w:rPr>
          <w:rFonts w:ascii="Times New Roman" w:hAnsi="Times New Roman" w:cs="Times New Roman"/>
          <w:sz w:val="28"/>
          <w:szCs w:val="28"/>
        </w:rPr>
        <w:t>– библиотекарь МБУК КМБ МО «Пинежский муниципальный район»  Сийская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ED" w:rsidRDefault="001941ED" w:rsidP="00523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D" w:rsidRDefault="001941ED" w:rsidP="00523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1ED" w:rsidRDefault="001941ED" w:rsidP="00523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41ED" w:rsidRPr="00523C45" w:rsidRDefault="001941ED" w:rsidP="00E91E35">
      <w:pPr>
        <w:spacing w:after="0"/>
      </w:pPr>
      <w:r w:rsidRPr="00763E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«Сийское»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Гарифова С.В.</w:t>
      </w:r>
      <w:r w:rsidRPr="00763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941ED" w:rsidRPr="00523C45" w:rsidSect="00B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D2686"/>
    <w:rsid w:val="00134810"/>
    <w:rsid w:val="00154C7E"/>
    <w:rsid w:val="001941ED"/>
    <w:rsid w:val="002238D9"/>
    <w:rsid w:val="00267B78"/>
    <w:rsid w:val="00291B2F"/>
    <w:rsid w:val="00297F10"/>
    <w:rsid w:val="00322036"/>
    <w:rsid w:val="003465C6"/>
    <w:rsid w:val="0037068C"/>
    <w:rsid w:val="003710B7"/>
    <w:rsid w:val="003E47D4"/>
    <w:rsid w:val="004E296E"/>
    <w:rsid w:val="00504B95"/>
    <w:rsid w:val="005117D7"/>
    <w:rsid w:val="00523C45"/>
    <w:rsid w:val="00554EE7"/>
    <w:rsid w:val="005A2D72"/>
    <w:rsid w:val="005B0A74"/>
    <w:rsid w:val="005F2528"/>
    <w:rsid w:val="0061204E"/>
    <w:rsid w:val="006324BF"/>
    <w:rsid w:val="00677A52"/>
    <w:rsid w:val="00741252"/>
    <w:rsid w:val="00763E46"/>
    <w:rsid w:val="00790E23"/>
    <w:rsid w:val="007C6CDC"/>
    <w:rsid w:val="007D3A69"/>
    <w:rsid w:val="007E222B"/>
    <w:rsid w:val="00833EB9"/>
    <w:rsid w:val="008464CD"/>
    <w:rsid w:val="00856357"/>
    <w:rsid w:val="00885FBC"/>
    <w:rsid w:val="00956C59"/>
    <w:rsid w:val="00996D8F"/>
    <w:rsid w:val="009D6446"/>
    <w:rsid w:val="00A51BD6"/>
    <w:rsid w:val="00A534AE"/>
    <w:rsid w:val="00BA513C"/>
    <w:rsid w:val="00BE2AF5"/>
    <w:rsid w:val="00BF3BCC"/>
    <w:rsid w:val="00CD6948"/>
    <w:rsid w:val="00D8479E"/>
    <w:rsid w:val="00E91E35"/>
    <w:rsid w:val="00ED551C"/>
    <w:rsid w:val="00F26D50"/>
    <w:rsid w:val="00F674EB"/>
    <w:rsid w:val="00F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96D8F"/>
    <w:rPr>
      <w:color w:val="0000FF"/>
      <w:u w:val="single"/>
    </w:rPr>
  </w:style>
  <w:style w:type="character" w:customStyle="1" w:styleId="BodyTextIndentChar1">
    <w:name w:val="Body Text Indent Char1"/>
    <w:link w:val="BodyTextIndent"/>
    <w:uiPriority w:val="99"/>
    <w:locked/>
    <w:rsid w:val="005117D7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59;&#1057;&#1058;&#1040;&#1042;\&#1057;&#1086;&#1074;&#1077;&#1090;%20&#1076;&#1077;&#1087;&#1091;&#1090;&#1072;&#1090;&#1086;&#1074;\2016\&#1074;&#1099;&#1073;&#1086;&#1088;&#1099;%20&#1075;&#1083;&#1072;&#1074;&#1099;\&#1075;&#1083;&#1072;&#1074;&#1099;\&#1058;&#1048;&#1055;&#1054;&#1042;&#1054;&#1049;%20&#1053;&#1055;&#1040;.DOCX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376</Words>
  <Characters>2144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14</cp:revision>
  <cp:lastPrinted>2020-01-21T11:00:00Z</cp:lastPrinted>
  <dcterms:created xsi:type="dcterms:W3CDTF">2019-06-14T06:48:00Z</dcterms:created>
  <dcterms:modified xsi:type="dcterms:W3CDTF">2020-01-21T11:05:00Z</dcterms:modified>
</cp:coreProperties>
</file>