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2F" w:rsidRPr="00606CAB" w:rsidRDefault="00CF682F" w:rsidP="003E5387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CAB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CF682F" w:rsidRPr="00606CAB" w:rsidRDefault="00CF682F" w:rsidP="003E5387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CAB">
        <w:rPr>
          <w:rFonts w:ascii="Times New Roman" w:hAnsi="Times New Roman" w:cs="Times New Roman"/>
          <w:b/>
          <w:bCs/>
          <w:sz w:val="28"/>
          <w:szCs w:val="28"/>
        </w:rPr>
        <w:t>«СИЙСКОЕ»</w:t>
      </w:r>
    </w:p>
    <w:p w:rsidR="00CF682F" w:rsidRPr="00606CAB" w:rsidRDefault="00CF682F" w:rsidP="003E5387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82F" w:rsidRPr="00606CAB" w:rsidRDefault="00CF682F" w:rsidP="003E5387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82F" w:rsidRPr="00606CAB" w:rsidRDefault="00CF682F" w:rsidP="003E5387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CAB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F682F" w:rsidRPr="00606CAB" w:rsidRDefault="00CF682F" w:rsidP="005C22E4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CF682F" w:rsidRPr="00606CAB" w:rsidRDefault="00CF682F" w:rsidP="006C2BD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6CA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05.08.2019</w:t>
      </w:r>
      <w:r w:rsidRPr="00606CAB">
        <w:rPr>
          <w:rFonts w:ascii="Times New Roman" w:hAnsi="Times New Roman" w:cs="Times New Roman"/>
          <w:sz w:val="28"/>
          <w:szCs w:val="28"/>
        </w:rPr>
        <w:t xml:space="preserve"> г.                             №  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CF682F" w:rsidRPr="00606CAB" w:rsidRDefault="00CF682F" w:rsidP="003E538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682F" w:rsidRPr="00606CAB" w:rsidRDefault="00CF682F" w:rsidP="003E538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6CAB">
        <w:rPr>
          <w:rFonts w:ascii="Times New Roman" w:hAnsi="Times New Roman" w:cs="Times New Roman"/>
          <w:sz w:val="28"/>
          <w:szCs w:val="28"/>
        </w:rPr>
        <w:t>п. Сия</w:t>
      </w:r>
    </w:p>
    <w:p w:rsidR="00CF682F" w:rsidRPr="00606CAB" w:rsidRDefault="00CF682F" w:rsidP="003E538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682F" w:rsidRPr="006B47C1" w:rsidRDefault="00CF682F" w:rsidP="003E538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682F" w:rsidRPr="00596926" w:rsidRDefault="00CF682F" w:rsidP="0059692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6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создании общественной муниципальной комиссии по обеспечению реализации муниципальной программы «Формирование комфортной городской среды на 2018-202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969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года»</w:t>
      </w:r>
    </w:p>
    <w:p w:rsidR="00CF682F" w:rsidRPr="006B47C1" w:rsidRDefault="00CF682F" w:rsidP="0091428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B47C1">
        <w:rPr>
          <w:rFonts w:ascii="Times New Roman" w:hAnsi="Times New Roman" w:cs="Times New Roman"/>
          <w:sz w:val="28"/>
          <w:szCs w:val="28"/>
          <w:lang w:eastAsia="ru-RU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</w:p>
    <w:p w:rsidR="00CF682F" w:rsidRPr="006B47C1" w:rsidRDefault="00CF682F" w:rsidP="006B47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CF682F" w:rsidRPr="006B47C1" w:rsidRDefault="00CF682F" w:rsidP="00BE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 </w:t>
      </w:r>
      <w:r w:rsidRPr="006B47C1">
        <w:rPr>
          <w:rFonts w:ascii="Times New Roman" w:hAnsi="Times New Roman" w:cs="Times New Roman"/>
          <w:sz w:val="28"/>
          <w:szCs w:val="28"/>
          <w:lang w:eastAsia="ru-RU"/>
        </w:rPr>
        <w:t>Создать общественную муниципальную комиссию по обеспечению реализации муниципальной программы «Формирование комфортной городской среды на 2018-202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6B47C1">
        <w:rPr>
          <w:rFonts w:ascii="Times New Roman" w:hAnsi="Times New Roman" w:cs="Times New Roman"/>
          <w:sz w:val="28"/>
          <w:szCs w:val="28"/>
          <w:lang w:eastAsia="ru-RU"/>
        </w:rPr>
        <w:t xml:space="preserve"> года»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682F" w:rsidRDefault="00CF682F" w:rsidP="00BE4A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2.</w:t>
      </w:r>
      <w:r w:rsidRPr="006B47C1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CF682F" w:rsidRDefault="00CF682F" w:rsidP="00BE4A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2.1. положение об общественной муниципальной комиссии по обеспечению реализации муниципальной программы «Формирование комфортной городской среды»</w:t>
      </w:r>
    </w:p>
    <w:p w:rsidR="00CF682F" w:rsidRPr="006B47C1" w:rsidRDefault="00CF682F" w:rsidP="00BE4A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2.2. состав общественной муниципальной комиссии по обеспечению реализации муниципальной программы «Формирование комфортной городской среды»</w:t>
      </w:r>
    </w:p>
    <w:p w:rsidR="00CF682F" w:rsidRDefault="00CF682F" w:rsidP="00670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 Постановление от 27.06.2018 года № 36 «</w:t>
      </w:r>
      <w:r w:rsidRPr="00670F5D">
        <w:rPr>
          <w:rFonts w:ascii="Times New Roman" w:hAnsi="Times New Roman" w:cs="Times New Roman"/>
          <w:sz w:val="28"/>
          <w:szCs w:val="28"/>
          <w:lang w:eastAsia="ru-RU"/>
        </w:rPr>
        <w:t>О создании общественной муниципальной комиссии по обеспечению реализации муниципальной программы «Формирование комфортной городской среды на 2018-202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70F5D">
        <w:rPr>
          <w:rFonts w:ascii="Times New Roman" w:hAnsi="Times New Roman" w:cs="Times New Roman"/>
          <w:sz w:val="28"/>
          <w:szCs w:val="28"/>
          <w:lang w:eastAsia="ru-RU"/>
        </w:rPr>
        <w:t xml:space="preserve"> года»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CF682F" w:rsidRDefault="00CF682F" w:rsidP="00670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4.</w:t>
      </w:r>
      <w:r w:rsidRPr="006B47C1">
        <w:rPr>
          <w:rFonts w:ascii="Times New Roman" w:hAnsi="Times New Roman" w:cs="Times New Roman"/>
          <w:sz w:val="28"/>
          <w:szCs w:val="28"/>
          <w:lang w:eastAsia="ru-RU"/>
        </w:rPr>
        <w:t>Постановление подлежит размещению и вступает в силу со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682F" w:rsidRDefault="00CF682F" w:rsidP="00670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5.</w:t>
      </w:r>
      <w:r w:rsidRPr="006B47C1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CF682F" w:rsidRDefault="00CF682F" w:rsidP="00BE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2F" w:rsidRPr="006B47C1" w:rsidRDefault="00CF682F" w:rsidP="006B47C1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Врио главы</w:t>
      </w:r>
      <w:r w:rsidRPr="006B47C1">
        <w:rPr>
          <w:rFonts w:ascii="Times New Roman" w:hAnsi="Times New Roman" w:cs="Times New Roman"/>
          <w:sz w:val="28"/>
          <w:szCs w:val="28"/>
          <w:lang w:eastAsia="ru-RU"/>
        </w:rPr>
        <w:t xml:space="preserve"> МО «Сийское»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Н.Н. Ропотова</w:t>
      </w:r>
    </w:p>
    <w:p w:rsidR="00CF682F" w:rsidRPr="006B47C1" w:rsidRDefault="00CF682F" w:rsidP="002C6B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CF682F" w:rsidRPr="006B47C1" w:rsidRDefault="00CF682F" w:rsidP="002C6B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F682F" w:rsidRPr="006B47C1" w:rsidRDefault="00CF682F" w:rsidP="002C6B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МО «Сийское»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05.08.2019 № 25</w:t>
      </w:r>
    </w:p>
    <w:p w:rsidR="00CF682F" w:rsidRDefault="00CF682F" w:rsidP="002C6BB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2F" w:rsidRPr="006B47C1" w:rsidRDefault="00CF682F" w:rsidP="002C6BB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B47C1">
        <w:rPr>
          <w:rFonts w:ascii="Times New Roman" w:hAnsi="Times New Roman" w:cs="Times New Roman"/>
          <w:sz w:val="28"/>
          <w:szCs w:val="28"/>
          <w:lang w:eastAsia="ru-RU"/>
        </w:rPr>
        <w:t>оложение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B47C1">
        <w:rPr>
          <w:rFonts w:ascii="Times New Roman" w:hAnsi="Times New Roman" w:cs="Times New Roman"/>
          <w:sz w:val="28"/>
          <w:szCs w:val="28"/>
          <w:lang w:eastAsia="ru-RU"/>
        </w:rPr>
        <w:t>об общественной муниципальной комиссии по обеспечению реализации муниципальной программы формирования комфортной городской среды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B47C1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порядок работы общественной муниципальной комиссии по обеспечению реализации муниципальной программы «Формирование комфортной городской среды» (далее — Комиссия).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6B47C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6B47C1">
        <w:rPr>
          <w:rFonts w:ascii="Times New Roman" w:hAnsi="Times New Roman" w:cs="Times New Roman"/>
          <w:sz w:val="28"/>
          <w:szCs w:val="28"/>
          <w:lang w:eastAsia="ru-RU"/>
        </w:rPr>
        <w:t>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муниципального образования «Сийское», Уставом муниципального образования «Сийское», иными муниципальными правовыми актами и настоящим Положением.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6B47C1">
        <w:rPr>
          <w:rFonts w:ascii="Times New Roman" w:hAnsi="Times New Roman" w:cs="Times New Roman"/>
          <w:sz w:val="28"/>
          <w:szCs w:val="28"/>
          <w:lang w:eastAsia="ru-RU"/>
        </w:rPr>
        <w:t>Комиссия создается и упраздняется постановлением администрации муниципального образования «Сийское»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6B47C1">
        <w:rPr>
          <w:rFonts w:ascii="Times New Roman" w:hAnsi="Times New Roman" w:cs="Times New Roman"/>
          <w:sz w:val="28"/>
          <w:szCs w:val="28"/>
          <w:lang w:eastAsia="ru-RU"/>
        </w:rPr>
        <w:t>В сфере своей компетенции Комиссия: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4.1.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4.2.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4.3. 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4.4. рассматривает и утверждает дизайн-проект благоустройства наиболее посещаемой территории общего пользования;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4.5. проводит оценку предложений заинтересованных лиц к проекту муниципальной программы;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4.6. контролирует и координирует реализацию муниципальной программы формирования комфортной городской среды на территории муниципального образования «Сийское».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6B47C1">
        <w:rPr>
          <w:rFonts w:ascii="Times New Roman" w:hAnsi="Times New Roman" w:cs="Times New Roman"/>
          <w:sz w:val="28"/>
          <w:szCs w:val="28"/>
          <w:lang w:eastAsia="ru-RU"/>
        </w:rPr>
        <w:t>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B47C1">
        <w:rPr>
          <w:rFonts w:ascii="Times New Roman" w:hAnsi="Times New Roman" w:cs="Times New Roman"/>
          <w:sz w:val="28"/>
          <w:szCs w:val="28"/>
          <w:lang w:eastAsia="ru-RU"/>
        </w:rPr>
        <w:t>Руководство деятельностью Комиссии осуществляет председатель комиссии.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6B47C1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7.1. обеспечивает выполнение полномочий и реализацию прав Комиссии, исполнение Комиссией возложенных обязанностей;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7.2. руководит деятельностью Комиссии;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7.3. организует и координирует работу Комиссии;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7.4. осуществляет общий контроль за реализацией принятых Комиссией решений и предложений.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8.1. оповещает членов Комиссии о времени и месте проведения заседаний;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8.2. осуществляет делопроизводство в Комиссии;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8.3. ведет, оформляет протоколы заседаний Комиссии.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Заседания Комиссии проводятся по мере необходимости.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6B47C1">
        <w:rPr>
          <w:rFonts w:ascii="Times New Roman" w:hAnsi="Times New Roman" w:cs="Times New Roman"/>
          <w:sz w:val="28"/>
          <w:szCs w:val="28"/>
          <w:lang w:eastAsia="ru-RU"/>
        </w:rPr>
        <w:t>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6B47C1">
        <w:rPr>
          <w:rFonts w:ascii="Times New Roman" w:hAnsi="Times New Roman" w:cs="Times New Roman"/>
          <w:sz w:val="28"/>
          <w:szCs w:val="28"/>
          <w:lang w:eastAsia="ru-RU"/>
        </w:rPr>
        <w:t>Заседания Комиссии считаются правомочным, если на нем присутствуют не менее половины её членов.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B47C1">
        <w:rPr>
          <w:rFonts w:ascii="Times New Roman" w:hAnsi="Times New Roman" w:cs="Times New Roman"/>
          <w:sz w:val="28"/>
          <w:szCs w:val="28"/>
          <w:lang w:eastAsia="ru-RU"/>
        </w:rPr>
        <w:t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6B47C1">
        <w:rPr>
          <w:rFonts w:ascii="Times New Roman" w:hAnsi="Times New Roman" w:cs="Times New Roman"/>
          <w:sz w:val="28"/>
          <w:szCs w:val="28"/>
          <w:lang w:eastAsia="ru-RU"/>
        </w:rPr>
        <w:t>Решения Комиссии оформляются протоколом, подписываемым председательствующим на Комиссии и секретарем.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B47C1">
        <w:rPr>
          <w:rFonts w:ascii="Times New Roman" w:hAnsi="Times New Roman" w:cs="Times New Roman"/>
          <w:sz w:val="28"/>
          <w:szCs w:val="28"/>
          <w:lang w:eastAsia="ru-RU"/>
        </w:rPr>
        <w:t>Протокол Комиссии не позднее 2 рабочих дней после проведения заседания Комиссии размещается  в информационном бюллетене муниципального образования «Сийское».</w:t>
      </w: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2F" w:rsidRPr="006B47C1" w:rsidRDefault="00CF682F" w:rsidP="002A0BD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2F" w:rsidRPr="006B47C1" w:rsidRDefault="00CF682F" w:rsidP="006B47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2F" w:rsidRPr="006B47C1" w:rsidRDefault="00CF682F" w:rsidP="006B47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2F" w:rsidRPr="006B47C1" w:rsidRDefault="00CF682F" w:rsidP="006B47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682F" w:rsidRPr="006B47C1" w:rsidRDefault="00CF682F" w:rsidP="006B47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2F" w:rsidRPr="006B47C1" w:rsidRDefault="00CF682F" w:rsidP="006B47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2F" w:rsidRPr="006B47C1" w:rsidRDefault="00CF682F" w:rsidP="006B47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2F" w:rsidRPr="006B47C1" w:rsidRDefault="00CF682F" w:rsidP="006B47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2F" w:rsidRPr="006B47C1" w:rsidRDefault="00CF682F" w:rsidP="006B47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2F" w:rsidRPr="006B47C1" w:rsidRDefault="00CF682F" w:rsidP="006B47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2F" w:rsidRPr="006B47C1" w:rsidRDefault="00CF682F" w:rsidP="006B47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2F" w:rsidRPr="006B47C1" w:rsidRDefault="00CF682F" w:rsidP="006B47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2F" w:rsidRPr="006B47C1" w:rsidRDefault="00CF682F" w:rsidP="006B47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2F" w:rsidRPr="006B47C1" w:rsidRDefault="00CF682F" w:rsidP="006B47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2F" w:rsidRPr="006B47C1" w:rsidRDefault="00CF682F" w:rsidP="006B47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2F" w:rsidRPr="006B47C1" w:rsidRDefault="00CF682F" w:rsidP="006B47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2F" w:rsidRDefault="00CF682F" w:rsidP="006B47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2F" w:rsidRDefault="00CF682F" w:rsidP="006B47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2F" w:rsidRPr="006B47C1" w:rsidRDefault="00CF682F" w:rsidP="006B47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682F" w:rsidRPr="006B47C1" w:rsidRDefault="00CF682F" w:rsidP="002A0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CF682F" w:rsidRPr="006B47C1" w:rsidRDefault="00CF682F" w:rsidP="002A0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CF682F" w:rsidRPr="006B47C1" w:rsidRDefault="00CF682F" w:rsidP="002A0B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МО «Сийское»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05.08.2019 № 25</w:t>
      </w:r>
    </w:p>
    <w:p w:rsidR="00CF682F" w:rsidRPr="006B47C1" w:rsidRDefault="00CF682F" w:rsidP="006B47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682F" w:rsidRPr="006B47C1" w:rsidRDefault="00CF682F" w:rsidP="00C157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CF682F" w:rsidRPr="006B47C1" w:rsidRDefault="00CF682F" w:rsidP="00C1577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общественной муниципальной комиссии по обеспечению реализации муниципальной программы «Формирование комфортной городской среды»</w:t>
      </w:r>
    </w:p>
    <w:p w:rsidR="00CF682F" w:rsidRPr="006B47C1" w:rsidRDefault="00CF682F" w:rsidP="006B47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318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592"/>
        <w:gridCol w:w="6593"/>
      </w:tblGrid>
      <w:tr w:rsidR="00CF682F" w:rsidRPr="006B47C1">
        <w:tc>
          <w:tcPr>
            <w:tcW w:w="65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682F" w:rsidRPr="006B47C1" w:rsidRDefault="00CF682F" w:rsidP="006B47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7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Ропотова Натал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6B47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Николаевна</w:t>
            </w:r>
          </w:p>
        </w:tc>
        <w:tc>
          <w:tcPr>
            <w:tcW w:w="65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682F" w:rsidRPr="006B47C1" w:rsidRDefault="00CF682F" w:rsidP="006B47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Врио главы</w:t>
            </w:r>
          </w:p>
          <w:p w:rsidR="00CF682F" w:rsidRPr="006B47C1" w:rsidRDefault="00CF682F" w:rsidP="006B47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7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CF682F" w:rsidRPr="006B47C1">
        <w:tc>
          <w:tcPr>
            <w:tcW w:w="65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682F" w:rsidRPr="006B47C1" w:rsidRDefault="00CF682F" w:rsidP="006B47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7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Шабалина Татьяна Анатольевна</w:t>
            </w:r>
          </w:p>
        </w:tc>
        <w:tc>
          <w:tcPr>
            <w:tcW w:w="65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682F" w:rsidRDefault="00CF682F" w:rsidP="006B47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  <w:p w:rsidR="00CF682F" w:rsidRPr="006B47C1" w:rsidRDefault="00CF682F" w:rsidP="006B47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-инспектор ПВУ</w:t>
            </w:r>
          </w:p>
          <w:p w:rsidR="00CF682F" w:rsidRPr="006B47C1" w:rsidRDefault="00CF682F" w:rsidP="006B47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7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CF682F" w:rsidRPr="006B47C1">
        <w:tc>
          <w:tcPr>
            <w:tcW w:w="65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682F" w:rsidRPr="006B47C1" w:rsidRDefault="00CF682F" w:rsidP="006B47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7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Томилов Андрей Николаевич</w:t>
            </w:r>
          </w:p>
        </w:tc>
        <w:tc>
          <w:tcPr>
            <w:tcW w:w="65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682F" w:rsidRPr="006B47C1" w:rsidRDefault="00CF682F" w:rsidP="006B47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7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Член комиссии</w:t>
            </w:r>
          </w:p>
        </w:tc>
      </w:tr>
      <w:tr w:rsidR="00CF682F" w:rsidRPr="006B47C1">
        <w:tc>
          <w:tcPr>
            <w:tcW w:w="65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682F" w:rsidRPr="006B47C1" w:rsidRDefault="00CF682F" w:rsidP="00D176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7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Меньшуткин Павел Леонидович </w:t>
            </w:r>
          </w:p>
        </w:tc>
        <w:tc>
          <w:tcPr>
            <w:tcW w:w="65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682F" w:rsidRPr="006B47C1" w:rsidRDefault="00CF682F" w:rsidP="00D176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7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Член комиссии</w:t>
            </w:r>
          </w:p>
        </w:tc>
      </w:tr>
      <w:tr w:rsidR="00CF682F" w:rsidRPr="006B47C1">
        <w:tc>
          <w:tcPr>
            <w:tcW w:w="65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682F" w:rsidRPr="006B47C1" w:rsidRDefault="00CF682F" w:rsidP="00D176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7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Таборский Валерий Геннадьевич</w:t>
            </w:r>
          </w:p>
        </w:tc>
        <w:tc>
          <w:tcPr>
            <w:tcW w:w="65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682F" w:rsidRPr="006B47C1" w:rsidRDefault="00CF682F" w:rsidP="00D176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7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Член комиссии</w:t>
            </w:r>
          </w:p>
        </w:tc>
      </w:tr>
      <w:tr w:rsidR="00CF682F" w:rsidRPr="006B47C1">
        <w:tc>
          <w:tcPr>
            <w:tcW w:w="65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682F" w:rsidRPr="006B47C1" w:rsidRDefault="00CF682F" w:rsidP="006B47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682F" w:rsidRPr="006B47C1" w:rsidRDefault="00CF682F" w:rsidP="006B47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682F" w:rsidRPr="006B47C1">
        <w:tc>
          <w:tcPr>
            <w:tcW w:w="65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682F" w:rsidRPr="006B47C1" w:rsidRDefault="00CF682F" w:rsidP="006B47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7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F682F" w:rsidRPr="006B47C1" w:rsidRDefault="00CF682F" w:rsidP="006B47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7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F682F" w:rsidRPr="006B47C1" w:rsidRDefault="00CF682F" w:rsidP="006B47C1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B47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682F" w:rsidRPr="006B47C1" w:rsidRDefault="00CF682F" w:rsidP="006B47C1">
      <w:pPr>
        <w:rPr>
          <w:rFonts w:ascii="Times New Roman" w:hAnsi="Times New Roman" w:cs="Times New Roman"/>
          <w:sz w:val="28"/>
          <w:szCs w:val="28"/>
        </w:rPr>
      </w:pPr>
    </w:p>
    <w:p w:rsidR="00CF682F" w:rsidRPr="006B47C1" w:rsidRDefault="00CF682F" w:rsidP="006B47C1">
      <w:pPr>
        <w:rPr>
          <w:rFonts w:ascii="Times New Roman" w:hAnsi="Times New Roman" w:cs="Times New Roman"/>
          <w:sz w:val="28"/>
          <w:szCs w:val="28"/>
        </w:rPr>
      </w:pPr>
      <w:r w:rsidRPr="006B47C1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CF682F" w:rsidRPr="006B47C1" w:rsidSect="005C22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B74"/>
    <w:multiLevelType w:val="hybridMultilevel"/>
    <w:tmpl w:val="BBF64602"/>
    <w:lvl w:ilvl="0" w:tplc="8F8C79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320489"/>
    <w:multiLevelType w:val="multilevel"/>
    <w:tmpl w:val="3CB8E3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E0F03"/>
    <w:multiLevelType w:val="multilevel"/>
    <w:tmpl w:val="47421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36051"/>
    <w:multiLevelType w:val="multilevel"/>
    <w:tmpl w:val="8350FE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61734"/>
    <w:multiLevelType w:val="multilevel"/>
    <w:tmpl w:val="A1744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60451"/>
    <w:multiLevelType w:val="hybridMultilevel"/>
    <w:tmpl w:val="D4B83558"/>
    <w:lvl w:ilvl="0" w:tplc="9AFACE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595525"/>
    <w:multiLevelType w:val="hybridMultilevel"/>
    <w:tmpl w:val="AAEE03D8"/>
    <w:lvl w:ilvl="0" w:tplc="7FEC2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B24F06"/>
    <w:multiLevelType w:val="multilevel"/>
    <w:tmpl w:val="AD96CD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A234B4"/>
    <w:multiLevelType w:val="multilevel"/>
    <w:tmpl w:val="23863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387"/>
    <w:rsid w:val="00005088"/>
    <w:rsid w:val="00027CB7"/>
    <w:rsid w:val="000D085B"/>
    <w:rsid w:val="001219EC"/>
    <w:rsid w:val="00175584"/>
    <w:rsid w:val="001879EF"/>
    <w:rsid w:val="00194E62"/>
    <w:rsid w:val="001F25F4"/>
    <w:rsid w:val="00270C64"/>
    <w:rsid w:val="002A0BD6"/>
    <w:rsid w:val="002C07CC"/>
    <w:rsid w:val="002C360A"/>
    <w:rsid w:val="002C6BB1"/>
    <w:rsid w:val="00313BA0"/>
    <w:rsid w:val="00320D01"/>
    <w:rsid w:val="0035241C"/>
    <w:rsid w:val="003E5387"/>
    <w:rsid w:val="00467726"/>
    <w:rsid w:val="004A2BDF"/>
    <w:rsid w:val="00553D98"/>
    <w:rsid w:val="00596926"/>
    <w:rsid w:val="005C22E4"/>
    <w:rsid w:val="005F3685"/>
    <w:rsid w:val="00606CAB"/>
    <w:rsid w:val="00650ED5"/>
    <w:rsid w:val="006515B0"/>
    <w:rsid w:val="00670F5D"/>
    <w:rsid w:val="00671763"/>
    <w:rsid w:val="006B47C1"/>
    <w:rsid w:val="006C2BD2"/>
    <w:rsid w:val="006D262E"/>
    <w:rsid w:val="006E6573"/>
    <w:rsid w:val="00702AD7"/>
    <w:rsid w:val="00734C01"/>
    <w:rsid w:val="00766BFF"/>
    <w:rsid w:val="007A3693"/>
    <w:rsid w:val="007E0289"/>
    <w:rsid w:val="007E6970"/>
    <w:rsid w:val="0084210F"/>
    <w:rsid w:val="008D6295"/>
    <w:rsid w:val="008E2BDE"/>
    <w:rsid w:val="008E6046"/>
    <w:rsid w:val="009041CC"/>
    <w:rsid w:val="009126B0"/>
    <w:rsid w:val="00914286"/>
    <w:rsid w:val="00993F95"/>
    <w:rsid w:val="009A2E9D"/>
    <w:rsid w:val="009B1EB2"/>
    <w:rsid w:val="009B2D0A"/>
    <w:rsid w:val="009F557B"/>
    <w:rsid w:val="00A85C33"/>
    <w:rsid w:val="00AC1E05"/>
    <w:rsid w:val="00AD6232"/>
    <w:rsid w:val="00B055F3"/>
    <w:rsid w:val="00B1592B"/>
    <w:rsid w:val="00B220C5"/>
    <w:rsid w:val="00B441CA"/>
    <w:rsid w:val="00B97DBA"/>
    <w:rsid w:val="00BE4AB5"/>
    <w:rsid w:val="00C10B96"/>
    <w:rsid w:val="00C1577D"/>
    <w:rsid w:val="00C926D7"/>
    <w:rsid w:val="00CA172A"/>
    <w:rsid w:val="00CF682F"/>
    <w:rsid w:val="00D17609"/>
    <w:rsid w:val="00D86E1D"/>
    <w:rsid w:val="00DB0C66"/>
    <w:rsid w:val="00DF6376"/>
    <w:rsid w:val="00E10D83"/>
    <w:rsid w:val="00E20D8D"/>
    <w:rsid w:val="00E21C65"/>
    <w:rsid w:val="00E406AD"/>
    <w:rsid w:val="00E54FBF"/>
    <w:rsid w:val="00E557E5"/>
    <w:rsid w:val="00EB4BE1"/>
    <w:rsid w:val="00EF561C"/>
    <w:rsid w:val="00F04BAF"/>
    <w:rsid w:val="00F0640E"/>
    <w:rsid w:val="00F1613B"/>
    <w:rsid w:val="00F23A62"/>
    <w:rsid w:val="00F321FC"/>
    <w:rsid w:val="00F604FD"/>
    <w:rsid w:val="00F63394"/>
    <w:rsid w:val="00FA71B8"/>
    <w:rsid w:val="00FC27A6"/>
    <w:rsid w:val="00FC4FEE"/>
    <w:rsid w:val="00FE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E53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5</Pages>
  <Words>906</Words>
  <Characters>5169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sekretar</cp:lastModifiedBy>
  <cp:revision>37</cp:revision>
  <cp:lastPrinted>2019-08-05T05:22:00Z</cp:lastPrinted>
  <dcterms:created xsi:type="dcterms:W3CDTF">2014-08-06T07:04:00Z</dcterms:created>
  <dcterms:modified xsi:type="dcterms:W3CDTF">2019-08-05T05:23:00Z</dcterms:modified>
</cp:coreProperties>
</file>