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0" w:rsidRPr="002118DB" w:rsidRDefault="00B63660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B63660" w:rsidRDefault="00B63660" w:rsidP="002118DB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B63660" w:rsidRPr="00F76B70" w:rsidRDefault="00B63660" w:rsidP="002118DB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B63660" w:rsidRPr="00D57F32" w:rsidRDefault="00B63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B63660" w:rsidRPr="00D57F32" w:rsidRDefault="00B63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B63660" w:rsidRPr="00D57F32" w:rsidRDefault="00B63660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B63660" w:rsidRPr="00D57F32" w:rsidRDefault="00B63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B63660" w:rsidRPr="00D57F32" w:rsidRDefault="00B63660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периода, представленных муниципальными служащими</w:t>
      </w:r>
    </w:p>
    <w:p w:rsidR="00B63660" w:rsidRPr="00D57F32" w:rsidRDefault="00B63660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D57F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63660" w:rsidRPr="00F76B70" w:rsidRDefault="00B63660">
      <w:pPr>
        <w:pStyle w:val="ConsPlusNormal"/>
        <w:jc w:val="both"/>
        <w:rPr>
          <w:rFonts w:cs="Times New Roman"/>
          <w:sz w:val="16"/>
          <w:szCs w:val="16"/>
        </w:rPr>
      </w:pPr>
    </w:p>
    <w:tbl>
      <w:tblPr>
        <w:tblW w:w="150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0"/>
        <w:gridCol w:w="1984"/>
        <w:gridCol w:w="1134"/>
        <w:gridCol w:w="1418"/>
        <w:gridCol w:w="992"/>
        <w:gridCol w:w="709"/>
        <w:gridCol w:w="850"/>
        <w:gridCol w:w="1418"/>
        <w:gridCol w:w="1134"/>
        <w:gridCol w:w="886"/>
        <w:gridCol w:w="815"/>
        <w:gridCol w:w="2268"/>
      </w:tblGrid>
      <w:tr w:rsidR="00B63660" w:rsidRPr="00937C60">
        <w:tc>
          <w:tcPr>
            <w:tcW w:w="1480" w:type="dxa"/>
            <w:vMerge w:val="restart"/>
          </w:tcPr>
          <w:p w:rsidR="00B63660" w:rsidRPr="00D57F32" w:rsidRDefault="00B63660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должностного лица</w:t>
            </w:r>
          </w:p>
          <w:p w:rsidR="00B63660" w:rsidRPr="00D57F32" w:rsidRDefault="00B63660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63660" w:rsidRPr="00D57F32" w:rsidRDefault="00B63660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должностного лица </w:t>
            </w:r>
          </w:p>
          <w:p w:rsidR="00B63660" w:rsidRPr="00D57F32" w:rsidRDefault="00B63660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3660" w:rsidRPr="00D57F32" w:rsidRDefault="00B63660" w:rsidP="00E82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5387" w:type="dxa"/>
            <w:gridSpan w:val="5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:rsidR="00B63660" w:rsidRPr="00D57F32" w:rsidRDefault="00B63660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B63660" w:rsidRPr="00937C60">
        <w:tc>
          <w:tcPr>
            <w:tcW w:w="1480" w:type="dxa"/>
            <w:vMerge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86" w:type="dxa"/>
            <w:vMerge w:val="restart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15" w:type="dxa"/>
            <w:vMerge w:val="restart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 w:val="restart"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660" w:rsidRPr="00937C60">
        <w:tc>
          <w:tcPr>
            <w:tcW w:w="1480" w:type="dxa"/>
            <w:vMerge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3660" w:rsidRPr="00D57F32" w:rsidRDefault="00B63660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B63660" w:rsidRPr="00D57F32" w:rsidRDefault="00B63660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8" w:type="dxa"/>
            <w:vMerge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3660" w:rsidRPr="00937C60" w:rsidRDefault="00B6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660" w:rsidRPr="00937C60">
        <w:trPr>
          <w:trHeight w:val="160"/>
        </w:trPr>
        <w:tc>
          <w:tcPr>
            <w:tcW w:w="1480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63660" w:rsidRPr="00D57F32" w:rsidRDefault="00B636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63660" w:rsidRPr="00937C60">
        <w:tc>
          <w:tcPr>
            <w:tcW w:w="1480" w:type="dxa"/>
          </w:tcPr>
          <w:p w:rsidR="00B63660" w:rsidRDefault="00B636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Шабалина Татьяна Анатольевна</w:t>
            </w:r>
          </w:p>
          <w:p w:rsidR="00B63660" w:rsidRDefault="00B636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3660" w:rsidRDefault="00B636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937C60" w:rsidRDefault="00B63660" w:rsidP="00F312DA">
            <w:pPr>
              <w:rPr>
                <w:lang w:eastAsia="ru-RU"/>
              </w:rPr>
            </w:pPr>
          </w:p>
          <w:p w:rsidR="00B63660" w:rsidRPr="00937C60" w:rsidRDefault="00B63660" w:rsidP="00F312DA">
            <w:pPr>
              <w:rPr>
                <w:lang w:eastAsia="ru-RU"/>
              </w:rPr>
            </w:pPr>
          </w:p>
          <w:p w:rsidR="00B63660" w:rsidRPr="00937C60" w:rsidRDefault="00B63660" w:rsidP="00F312DA">
            <w:pPr>
              <w:rPr>
                <w:lang w:eastAsia="ru-RU"/>
              </w:rPr>
            </w:pPr>
          </w:p>
          <w:p w:rsidR="00B63660" w:rsidRPr="00937C60" w:rsidRDefault="00B63660" w:rsidP="00090C63">
            <w:pPr>
              <w:spacing w:after="0"/>
              <w:jc w:val="center"/>
              <w:rPr>
                <w:lang w:eastAsia="ru-RU"/>
              </w:rPr>
            </w:pPr>
          </w:p>
          <w:p w:rsidR="00B63660" w:rsidRPr="00937C60" w:rsidRDefault="00B63660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63660" w:rsidRPr="00937C60" w:rsidRDefault="00B63660" w:rsidP="00090C63">
            <w:pPr>
              <w:spacing w:after="0"/>
              <w:jc w:val="center"/>
              <w:rPr>
                <w:lang w:eastAsia="ru-RU"/>
              </w:rPr>
            </w:pPr>
          </w:p>
          <w:p w:rsidR="00B63660" w:rsidRPr="00937C60" w:rsidRDefault="00B63660" w:rsidP="00090C63">
            <w:pPr>
              <w:spacing w:after="0"/>
              <w:jc w:val="center"/>
              <w:rPr>
                <w:lang w:eastAsia="ru-RU"/>
              </w:rPr>
            </w:pPr>
          </w:p>
          <w:p w:rsidR="00B63660" w:rsidRPr="00937C60" w:rsidRDefault="00B63660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Алексашина</w:t>
            </w:r>
          </w:p>
          <w:p w:rsidR="00B63660" w:rsidRPr="00937C60" w:rsidRDefault="00B63660" w:rsidP="005D346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Ксения</w:t>
            </w:r>
          </w:p>
          <w:p w:rsidR="00B63660" w:rsidRPr="00937C60" w:rsidRDefault="00B63660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  <w:p w:rsidR="00B63660" w:rsidRPr="00937C60" w:rsidRDefault="00B63660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63660" w:rsidRDefault="00B63660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937C60" w:rsidRDefault="00B63660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63660" w:rsidRPr="00090C63" w:rsidRDefault="00B63660" w:rsidP="0013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инспектор ВУС</w:t>
            </w: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Сийское»</w:t>
            </w: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666F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Водитель ООО «Усть Покшеньгский ЛПХ»</w:t>
            </w:r>
          </w:p>
          <w:p w:rsidR="00B63660" w:rsidRPr="00937C60" w:rsidRDefault="00B63660" w:rsidP="0018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18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090C63" w:rsidRDefault="00B63660" w:rsidP="001836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Сийское»</w:t>
            </w:r>
          </w:p>
          <w:p w:rsidR="00B63660" w:rsidRPr="00937C60" w:rsidRDefault="00B63660" w:rsidP="00C53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C5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3660" w:rsidRDefault="00B63660" w:rsidP="00C5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C5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C5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3660" w:rsidRPr="00090C63" w:rsidRDefault="00B636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329888,29</w:t>
            </w:r>
          </w:p>
          <w:p w:rsidR="00B63660" w:rsidRPr="00090C63" w:rsidRDefault="00B636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806439,54</w:t>
            </w: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198336,78</w:t>
            </w:r>
          </w:p>
          <w:p w:rsidR="00B63660" w:rsidRDefault="00B63660" w:rsidP="001C0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3660" w:rsidRDefault="00B63660" w:rsidP="00F312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Квартира 2-х комнатная</w:t>
            </w: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F31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3660" w:rsidRPr="00090C63" w:rsidRDefault="00B63660" w:rsidP="00F31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F31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B63660" w:rsidRPr="00090C63" w:rsidRDefault="00B63660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1 218</w:t>
            </w:r>
          </w:p>
          <w:p w:rsidR="00B63660" w:rsidRPr="00090C63" w:rsidRDefault="00B63660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C532B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46,1</w:t>
            </w:r>
          </w:p>
          <w:p w:rsidR="00B63660" w:rsidRPr="00937C60" w:rsidRDefault="00B63660" w:rsidP="00C532B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24.0</w:t>
            </w: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B63660" w:rsidRPr="00090C63" w:rsidRDefault="00B63660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3660" w:rsidRPr="00090C63" w:rsidRDefault="00B63660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3660" w:rsidRPr="00937C60" w:rsidRDefault="00B63660" w:rsidP="00C532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C532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05641F" w:rsidRDefault="00B63660" w:rsidP="00090C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4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РЕНО коптюр</w:t>
            </w:r>
          </w:p>
          <w:p w:rsidR="00B63660" w:rsidRPr="00937C60" w:rsidRDefault="00B63660" w:rsidP="00090C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4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индивидуальн.</w:t>
            </w:r>
          </w:p>
          <w:p w:rsidR="00B63660" w:rsidRPr="00937C60" w:rsidRDefault="00B63660" w:rsidP="00090C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</w:tcPr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937C60" w:rsidRDefault="00B63660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36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 Сбербанк Россия</w:t>
            </w: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090C63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937C60" w:rsidRDefault="00B63660" w:rsidP="00A1640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A164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приватизация</w:t>
            </w:r>
          </w:p>
          <w:p w:rsidR="00B63660" w:rsidRPr="00937C60" w:rsidRDefault="00B63660" w:rsidP="00090C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A16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  Сбербанк Россия</w:t>
            </w:r>
          </w:p>
          <w:p w:rsidR="00B63660" w:rsidRPr="00937C60" w:rsidRDefault="00B63660" w:rsidP="00A16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Pr="00937C60" w:rsidRDefault="00B63660" w:rsidP="00A164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4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Кредит </w:t>
            </w:r>
          </w:p>
        </w:tc>
      </w:tr>
      <w:tr w:rsidR="00B63660" w:rsidRPr="00937C60">
        <w:tc>
          <w:tcPr>
            <w:tcW w:w="1480" w:type="dxa"/>
          </w:tcPr>
          <w:p w:rsidR="00B63660" w:rsidRPr="00937C60" w:rsidRDefault="00B63660" w:rsidP="00CB52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Ропотова Наталия Николаевна</w:t>
            </w:r>
          </w:p>
          <w:p w:rsidR="00B63660" w:rsidRPr="00937C60" w:rsidRDefault="00B63660" w:rsidP="00CB52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CB52D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3660" w:rsidRPr="00090C63" w:rsidRDefault="00B63660" w:rsidP="00CB52D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Сийское»</w:t>
            </w:r>
          </w:p>
          <w:p w:rsidR="00B63660" w:rsidRPr="00937C60" w:rsidRDefault="00B63660" w:rsidP="00CB52D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3660" w:rsidRPr="00937C60" w:rsidRDefault="00B63660" w:rsidP="00CB5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3660" w:rsidRPr="00937C60" w:rsidRDefault="00B63660" w:rsidP="00CB52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371501,54</w:t>
            </w:r>
          </w:p>
          <w:p w:rsidR="00B63660" w:rsidRPr="00937C60" w:rsidRDefault="00B63660" w:rsidP="00CB52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3660" w:rsidRPr="00090C63" w:rsidRDefault="00B63660" w:rsidP="00C564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-х комнатная</w:t>
            </w: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3660" w:rsidRPr="00937C60" w:rsidRDefault="00B63660" w:rsidP="00C56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B63660" w:rsidRPr="00937C60" w:rsidRDefault="00B63660" w:rsidP="00CB5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3660" w:rsidRPr="00937C60" w:rsidRDefault="00B63660" w:rsidP="00CB5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63660" w:rsidRPr="00937C60" w:rsidRDefault="00B63660" w:rsidP="00CB52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3660" w:rsidRPr="00937C60" w:rsidRDefault="00B63660" w:rsidP="00CB52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660" w:rsidRDefault="00B63660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Приватизация</w:t>
            </w:r>
          </w:p>
        </w:tc>
      </w:tr>
      <w:tr w:rsidR="00B63660" w:rsidRPr="00937C60">
        <w:tc>
          <w:tcPr>
            <w:tcW w:w="1480" w:type="dxa"/>
          </w:tcPr>
          <w:p w:rsidR="00B63660" w:rsidRPr="00413768" w:rsidRDefault="00B636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41BD">
              <w:rPr>
                <w:rFonts w:ascii="Times New Roman" w:hAnsi="Times New Roman" w:cs="Times New Roman"/>
                <w:sz w:val="20"/>
                <w:szCs w:val="20"/>
              </w:rPr>
              <w:t>Арсентьева Светлана Владимировна</w:t>
            </w:r>
          </w:p>
        </w:tc>
        <w:tc>
          <w:tcPr>
            <w:tcW w:w="1984" w:type="dxa"/>
          </w:tcPr>
          <w:p w:rsidR="00B63660" w:rsidRPr="00D57F32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«Сийский культурный центр»</w:t>
            </w:r>
          </w:p>
        </w:tc>
        <w:tc>
          <w:tcPr>
            <w:tcW w:w="1134" w:type="dxa"/>
          </w:tcPr>
          <w:p w:rsidR="00B63660" w:rsidRPr="00D57F32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644964,94</w:t>
            </w:r>
          </w:p>
        </w:tc>
        <w:tc>
          <w:tcPr>
            <w:tcW w:w="1418" w:type="dxa"/>
          </w:tcPr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2-х комнатная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D57F32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D57F32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D57F32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D57F32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D57F32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D57F32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D57F32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D57F32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Приватизация</w:t>
            </w: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60" w:rsidRPr="00D57F32" w:rsidRDefault="00B63660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660" w:rsidRPr="00F76B70" w:rsidRDefault="00B636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B63660" w:rsidRPr="00F76B70" w:rsidRDefault="00B636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B63660" w:rsidRPr="00F76B70" w:rsidRDefault="00B636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B63660" w:rsidRPr="00F76B70" w:rsidRDefault="00B636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B63660" w:rsidRPr="00F76B70" w:rsidRDefault="00B636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B63660" w:rsidRDefault="00B63660"/>
    <w:sectPr w:rsidR="00B63660" w:rsidSect="00D923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60" w:rsidRDefault="00B63660" w:rsidP="00090C63">
      <w:pPr>
        <w:spacing w:after="0" w:line="240" w:lineRule="auto"/>
      </w:pPr>
      <w:r>
        <w:separator/>
      </w:r>
    </w:p>
  </w:endnote>
  <w:endnote w:type="continuationSeparator" w:id="1">
    <w:p w:rsidR="00B63660" w:rsidRDefault="00B63660" w:rsidP="0009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60" w:rsidRDefault="00B63660" w:rsidP="00090C63">
      <w:pPr>
        <w:spacing w:after="0" w:line="240" w:lineRule="auto"/>
      </w:pPr>
      <w:r>
        <w:separator/>
      </w:r>
    </w:p>
  </w:footnote>
  <w:footnote w:type="continuationSeparator" w:id="1">
    <w:p w:rsidR="00B63660" w:rsidRDefault="00B63660" w:rsidP="0009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249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41F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0C6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4281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61D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351A9"/>
    <w:rsid w:val="001374AB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3692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6E80"/>
    <w:rsid w:val="00197792"/>
    <w:rsid w:val="001A049A"/>
    <w:rsid w:val="001A0DEB"/>
    <w:rsid w:val="001A139E"/>
    <w:rsid w:val="001A1B24"/>
    <w:rsid w:val="001A507A"/>
    <w:rsid w:val="001A51F6"/>
    <w:rsid w:val="001A6142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82A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AB3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32C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4296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40B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41B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84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0E6E"/>
    <w:rsid w:val="003D1D9A"/>
    <w:rsid w:val="003D26A3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3768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2B9D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5263"/>
    <w:rsid w:val="00465A8D"/>
    <w:rsid w:val="00467806"/>
    <w:rsid w:val="00471373"/>
    <w:rsid w:val="00473F45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6701"/>
    <w:rsid w:val="004A76A0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01"/>
    <w:rsid w:val="00580DE9"/>
    <w:rsid w:val="0058121F"/>
    <w:rsid w:val="0058248A"/>
    <w:rsid w:val="005835C1"/>
    <w:rsid w:val="0058412A"/>
    <w:rsid w:val="00585F8C"/>
    <w:rsid w:val="0058742C"/>
    <w:rsid w:val="00590995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46D"/>
    <w:rsid w:val="005D3CB4"/>
    <w:rsid w:val="005D7330"/>
    <w:rsid w:val="005D7660"/>
    <w:rsid w:val="005E02B7"/>
    <w:rsid w:val="005E25FB"/>
    <w:rsid w:val="005E2A24"/>
    <w:rsid w:val="005E31DB"/>
    <w:rsid w:val="005E341C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6D64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27FFC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6FCE"/>
    <w:rsid w:val="00667509"/>
    <w:rsid w:val="00670EFD"/>
    <w:rsid w:val="0067167F"/>
    <w:rsid w:val="00672BF4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17E"/>
    <w:rsid w:val="006B7BCA"/>
    <w:rsid w:val="006C0054"/>
    <w:rsid w:val="006C1607"/>
    <w:rsid w:val="006C24D0"/>
    <w:rsid w:val="006C454B"/>
    <w:rsid w:val="006C53E6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5411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05EFA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2F"/>
    <w:rsid w:val="0082573F"/>
    <w:rsid w:val="008263C6"/>
    <w:rsid w:val="00827E1A"/>
    <w:rsid w:val="00830CC1"/>
    <w:rsid w:val="0083120F"/>
    <w:rsid w:val="0083146D"/>
    <w:rsid w:val="00832B9D"/>
    <w:rsid w:val="00832E09"/>
    <w:rsid w:val="00833647"/>
    <w:rsid w:val="00833AFA"/>
    <w:rsid w:val="008359EE"/>
    <w:rsid w:val="00837B6E"/>
    <w:rsid w:val="00840053"/>
    <w:rsid w:val="00840752"/>
    <w:rsid w:val="008419BA"/>
    <w:rsid w:val="0084309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4C6B"/>
    <w:rsid w:val="008560C5"/>
    <w:rsid w:val="008569D2"/>
    <w:rsid w:val="008575F8"/>
    <w:rsid w:val="0085761B"/>
    <w:rsid w:val="00857B07"/>
    <w:rsid w:val="00860630"/>
    <w:rsid w:val="00861383"/>
    <w:rsid w:val="00861ADD"/>
    <w:rsid w:val="00862350"/>
    <w:rsid w:val="00862B62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47A"/>
    <w:rsid w:val="008C6B27"/>
    <w:rsid w:val="008D0AB9"/>
    <w:rsid w:val="008D135C"/>
    <w:rsid w:val="008D1D91"/>
    <w:rsid w:val="008D2A37"/>
    <w:rsid w:val="008D3BB3"/>
    <w:rsid w:val="008D3BCE"/>
    <w:rsid w:val="008D43CA"/>
    <w:rsid w:val="008D4ECE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E7985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37C60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6A96"/>
    <w:rsid w:val="0098756C"/>
    <w:rsid w:val="00987775"/>
    <w:rsid w:val="009901C5"/>
    <w:rsid w:val="00990808"/>
    <w:rsid w:val="00991516"/>
    <w:rsid w:val="0099323D"/>
    <w:rsid w:val="009943B7"/>
    <w:rsid w:val="009955CB"/>
    <w:rsid w:val="009969A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6403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1D29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062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18BF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5494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4C5B"/>
    <w:rsid w:val="00B55A3A"/>
    <w:rsid w:val="00B5627B"/>
    <w:rsid w:val="00B5686D"/>
    <w:rsid w:val="00B56DF6"/>
    <w:rsid w:val="00B60FDA"/>
    <w:rsid w:val="00B62463"/>
    <w:rsid w:val="00B63660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01F5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2950"/>
    <w:rsid w:val="00BB3764"/>
    <w:rsid w:val="00BB39BC"/>
    <w:rsid w:val="00BB45AC"/>
    <w:rsid w:val="00BB4627"/>
    <w:rsid w:val="00BB5B96"/>
    <w:rsid w:val="00BB78D1"/>
    <w:rsid w:val="00BB7D1B"/>
    <w:rsid w:val="00BC0FD3"/>
    <w:rsid w:val="00BC1DA0"/>
    <w:rsid w:val="00BC299B"/>
    <w:rsid w:val="00BC2ABB"/>
    <w:rsid w:val="00BC3DA2"/>
    <w:rsid w:val="00BC4627"/>
    <w:rsid w:val="00BC50FB"/>
    <w:rsid w:val="00BC5EAB"/>
    <w:rsid w:val="00BC5F0C"/>
    <w:rsid w:val="00BC62F0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4FC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4E61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0EB6"/>
    <w:rsid w:val="00C31242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6F05"/>
    <w:rsid w:val="00C47326"/>
    <w:rsid w:val="00C501A8"/>
    <w:rsid w:val="00C50DA9"/>
    <w:rsid w:val="00C5132E"/>
    <w:rsid w:val="00C52C41"/>
    <w:rsid w:val="00C52CFB"/>
    <w:rsid w:val="00C52F47"/>
    <w:rsid w:val="00C531C2"/>
    <w:rsid w:val="00C532BC"/>
    <w:rsid w:val="00C53472"/>
    <w:rsid w:val="00C564DF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3664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2D0"/>
    <w:rsid w:val="00CB590F"/>
    <w:rsid w:val="00CB5D7E"/>
    <w:rsid w:val="00CB76CB"/>
    <w:rsid w:val="00CC0239"/>
    <w:rsid w:val="00CC0D58"/>
    <w:rsid w:val="00CC1317"/>
    <w:rsid w:val="00CC2180"/>
    <w:rsid w:val="00CC2DC8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564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3F3"/>
    <w:rsid w:val="00D92BBA"/>
    <w:rsid w:val="00D93169"/>
    <w:rsid w:val="00D93DFC"/>
    <w:rsid w:val="00D948E3"/>
    <w:rsid w:val="00D94ED3"/>
    <w:rsid w:val="00D95CEE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D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5FA2"/>
    <w:rsid w:val="00E46EAC"/>
    <w:rsid w:val="00E52913"/>
    <w:rsid w:val="00E536AD"/>
    <w:rsid w:val="00E550A7"/>
    <w:rsid w:val="00E60A5D"/>
    <w:rsid w:val="00E60A88"/>
    <w:rsid w:val="00E61842"/>
    <w:rsid w:val="00E61A42"/>
    <w:rsid w:val="00E628DB"/>
    <w:rsid w:val="00E64087"/>
    <w:rsid w:val="00E64175"/>
    <w:rsid w:val="00E654FB"/>
    <w:rsid w:val="00E67A0E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2771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12DA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37AB7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5189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65DD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E7F9C"/>
    <w:rsid w:val="00FF1ECE"/>
    <w:rsid w:val="00FF43E8"/>
    <w:rsid w:val="00FF4B82"/>
    <w:rsid w:val="00FF533B"/>
    <w:rsid w:val="00FF54AA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</w:pPr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2118D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09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C63"/>
  </w:style>
  <w:style w:type="paragraph" w:styleId="Footer">
    <w:name w:val="footer"/>
    <w:basedOn w:val="Normal"/>
    <w:link w:val="FooterChar"/>
    <w:uiPriority w:val="99"/>
    <w:semiHidden/>
    <w:rsid w:val="0009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455</Words>
  <Characters>2599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sekretar</cp:lastModifiedBy>
  <cp:revision>42</cp:revision>
  <cp:lastPrinted>2016-04-19T00:49:00Z</cp:lastPrinted>
  <dcterms:created xsi:type="dcterms:W3CDTF">2016-04-19T00:39:00Z</dcterms:created>
  <dcterms:modified xsi:type="dcterms:W3CDTF">2020-03-23T07:46:00Z</dcterms:modified>
</cp:coreProperties>
</file>