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070" w:rsidRPr="00934807" w:rsidRDefault="00FE3070" w:rsidP="00D07A84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34807">
        <w:rPr>
          <w:rFonts w:ascii="Times New Roman" w:hAnsi="Times New Roman" w:cs="Times New Roman"/>
          <w:sz w:val="28"/>
          <w:szCs w:val="28"/>
        </w:rPr>
        <w:t>А Д М И Н И С Т Р А Ц И Я</w:t>
      </w:r>
    </w:p>
    <w:p w:rsidR="00FE3070" w:rsidRPr="00934807" w:rsidRDefault="00FE3070" w:rsidP="00D07A84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34807">
        <w:rPr>
          <w:rFonts w:ascii="Times New Roman" w:hAnsi="Times New Roman" w:cs="Times New Roman"/>
          <w:sz w:val="28"/>
          <w:szCs w:val="28"/>
        </w:rPr>
        <w:t xml:space="preserve">М У Н И Ц И П А Л Ь Н О ГО    О Б Р А З О В А Н И Я </w:t>
      </w:r>
    </w:p>
    <w:p w:rsidR="00FE3070" w:rsidRPr="00934807" w:rsidRDefault="00FE3070" w:rsidP="00D07A84">
      <w:pPr>
        <w:pStyle w:val="Con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34807">
        <w:rPr>
          <w:rFonts w:ascii="Times New Roman" w:hAnsi="Times New Roman" w:cs="Times New Roman"/>
          <w:sz w:val="28"/>
          <w:szCs w:val="28"/>
        </w:rPr>
        <w:t xml:space="preserve"> «П О К Ш Е Н Ь Г С К О Е»</w:t>
      </w:r>
    </w:p>
    <w:p w:rsidR="00FE3070" w:rsidRPr="00934807" w:rsidRDefault="00FE3070" w:rsidP="00D07A84">
      <w:pPr>
        <w:jc w:val="center"/>
        <w:rPr>
          <w:sz w:val="28"/>
          <w:szCs w:val="28"/>
        </w:rPr>
      </w:pPr>
    </w:p>
    <w:p w:rsidR="00FE3070" w:rsidRPr="00934807" w:rsidRDefault="00FE3070" w:rsidP="00D07A84">
      <w:pPr>
        <w:jc w:val="center"/>
        <w:rPr>
          <w:b/>
          <w:bCs/>
          <w:sz w:val="28"/>
          <w:szCs w:val="28"/>
        </w:rPr>
      </w:pPr>
      <w:r w:rsidRPr="00934807">
        <w:rPr>
          <w:b/>
          <w:bCs/>
          <w:sz w:val="28"/>
          <w:szCs w:val="28"/>
        </w:rPr>
        <w:t xml:space="preserve">П О С Т А Н О В Л Е Н И Е </w:t>
      </w:r>
    </w:p>
    <w:p w:rsidR="00FE3070" w:rsidRDefault="00FE3070" w:rsidP="00D07A84">
      <w:pPr>
        <w:rPr>
          <w:sz w:val="28"/>
          <w:szCs w:val="28"/>
        </w:rPr>
      </w:pPr>
    </w:p>
    <w:p w:rsidR="00FE3070" w:rsidRPr="00D702C3" w:rsidRDefault="00FE3070" w:rsidP="00D07A84">
      <w:pPr>
        <w:rPr>
          <w:sz w:val="28"/>
          <w:szCs w:val="28"/>
        </w:rPr>
      </w:pPr>
      <w:r>
        <w:rPr>
          <w:sz w:val="28"/>
          <w:szCs w:val="28"/>
        </w:rPr>
        <w:t>09  апреля</w:t>
      </w:r>
      <w:r w:rsidRPr="00D702C3">
        <w:rPr>
          <w:sz w:val="28"/>
          <w:szCs w:val="28"/>
        </w:rPr>
        <w:t xml:space="preserve">  20</w:t>
      </w:r>
      <w:r>
        <w:rPr>
          <w:sz w:val="28"/>
          <w:szCs w:val="28"/>
        </w:rPr>
        <w:t>19</w:t>
      </w:r>
      <w:r w:rsidRPr="00D702C3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D702C3">
        <w:rPr>
          <w:sz w:val="28"/>
          <w:szCs w:val="28"/>
        </w:rPr>
        <w:tab/>
        <w:t xml:space="preserve">                                                           </w:t>
      </w:r>
      <w:r>
        <w:rPr>
          <w:sz w:val="28"/>
          <w:szCs w:val="28"/>
        </w:rPr>
        <w:t xml:space="preserve">                 №  11</w:t>
      </w:r>
    </w:p>
    <w:p w:rsidR="00FE3070" w:rsidRDefault="00FE3070" w:rsidP="00D07A84">
      <w:pPr>
        <w:ind w:left="3600"/>
      </w:pPr>
      <w:r w:rsidRPr="00952555">
        <w:rPr>
          <w:sz w:val="28"/>
          <w:szCs w:val="28"/>
        </w:rPr>
        <w:t xml:space="preserve">       </w:t>
      </w:r>
      <w:r w:rsidRPr="00D31DD0">
        <w:t>д. Кобелево</w:t>
      </w:r>
    </w:p>
    <w:p w:rsidR="00FE3070" w:rsidRDefault="00FE3070"/>
    <w:p w:rsidR="00FE3070" w:rsidRDefault="00FE3070" w:rsidP="00D07A84">
      <w:pPr>
        <w:tabs>
          <w:tab w:val="left" w:pos="9498"/>
        </w:tabs>
        <w:ind w:right="21"/>
        <w:jc w:val="center"/>
        <w:rPr>
          <w:b/>
          <w:bCs/>
          <w:sz w:val="28"/>
          <w:szCs w:val="28"/>
        </w:rPr>
      </w:pPr>
      <w:r w:rsidRPr="004472DC">
        <w:rPr>
          <w:b/>
          <w:bCs/>
          <w:sz w:val="28"/>
          <w:szCs w:val="28"/>
        </w:rPr>
        <w:t>Об обеспечении первичных мер пожарной безопасности</w:t>
      </w:r>
    </w:p>
    <w:p w:rsidR="00FE3070" w:rsidRPr="004472DC" w:rsidRDefault="00FE3070" w:rsidP="00D07A84">
      <w:pPr>
        <w:tabs>
          <w:tab w:val="left" w:pos="9498"/>
        </w:tabs>
        <w:ind w:right="21"/>
        <w:jc w:val="center"/>
        <w:rPr>
          <w:b/>
          <w:bCs/>
          <w:sz w:val="28"/>
          <w:szCs w:val="28"/>
        </w:rPr>
      </w:pPr>
      <w:r w:rsidRPr="004472DC">
        <w:rPr>
          <w:b/>
          <w:bCs/>
          <w:sz w:val="28"/>
          <w:szCs w:val="28"/>
        </w:rPr>
        <w:t>в границах</w:t>
      </w:r>
      <w:r>
        <w:rPr>
          <w:b/>
          <w:bCs/>
          <w:sz w:val="28"/>
          <w:szCs w:val="28"/>
        </w:rPr>
        <w:t xml:space="preserve">  населенных  пунктов  муниципального образования  «Покшеньгское</w:t>
      </w:r>
      <w:r w:rsidRPr="004472DC">
        <w:rPr>
          <w:b/>
          <w:bCs/>
          <w:sz w:val="28"/>
          <w:szCs w:val="28"/>
        </w:rPr>
        <w:t>»</w:t>
      </w:r>
    </w:p>
    <w:p w:rsidR="00FE3070" w:rsidRPr="00D74757" w:rsidRDefault="00FE3070" w:rsidP="00D07A84">
      <w:pPr>
        <w:rPr>
          <w:sz w:val="28"/>
          <w:szCs w:val="28"/>
        </w:rPr>
      </w:pPr>
    </w:p>
    <w:p w:rsidR="00FE3070" w:rsidRPr="003F29FF" w:rsidRDefault="00FE3070" w:rsidP="00D07A84">
      <w:pPr>
        <w:shd w:val="clear" w:color="auto" w:fill="FFFFFF"/>
        <w:spacing w:before="10" w:line="317" w:lineRule="exact"/>
        <w:ind w:firstLine="708"/>
        <w:jc w:val="both"/>
        <w:rPr>
          <w:b/>
          <w:bCs/>
          <w:color w:val="000000"/>
          <w:spacing w:val="-2"/>
          <w:w w:val="102"/>
        </w:rPr>
      </w:pPr>
    </w:p>
    <w:p w:rsidR="00FE3070" w:rsidRDefault="00FE3070" w:rsidP="004A3D13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8F016B">
        <w:rPr>
          <w:color w:val="000000"/>
          <w:sz w:val="28"/>
          <w:szCs w:val="28"/>
        </w:rPr>
        <w:t xml:space="preserve">В соответствии с </w:t>
      </w:r>
      <w:r>
        <w:rPr>
          <w:color w:val="000000"/>
          <w:sz w:val="28"/>
          <w:szCs w:val="28"/>
        </w:rPr>
        <w:t>ф</w:t>
      </w:r>
      <w:r w:rsidRPr="008F016B">
        <w:rPr>
          <w:color w:val="000000"/>
          <w:sz w:val="28"/>
          <w:szCs w:val="28"/>
        </w:rPr>
        <w:t>едеральным</w:t>
      </w:r>
      <w:r>
        <w:rPr>
          <w:color w:val="000000"/>
          <w:sz w:val="28"/>
          <w:szCs w:val="28"/>
        </w:rPr>
        <w:t>и</w:t>
      </w:r>
      <w:r w:rsidRPr="008F016B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а</w:t>
      </w:r>
      <w:r w:rsidRPr="008F016B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и</w:t>
      </w:r>
      <w:r w:rsidRPr="008F016B">
        <w:rPr>
          <w:color w:val="000000"/>
          <w:sz w:val="28"/>
          <w:szCs w:val="28"/>
        </w:rPr>
        <w:t xml:space="preserve"> от 21 декабря 1994 года № 69-Ф</w:t>
      </w:r>
      <w:r>
        <w:rPr>
          <w:color w:val="000000"/>
          <w:sz w:val="28"/>
          <w:szCs w:val="28"/>
        </w:rPr>
        <w:t>З     «О пожарной безопас</w:t>
      </w:r>
      <w:r w:rsidRPr="008F016B">
        <w:rPr>
          <w:color w:val="000000"/>
          <w:sz w:val="28"/>
          <w:szCs w:val="28"/>
        </w:rPr>
        <w:t>ности</w:t>
      </w:r>
      <w:r>
        <w:rPr>
          <w:color w:val="000000"/>
          <w:sz w:val="28"/>
          <w:szCs w:val="28"/>
        </w:rPr>
        <w:t xml:space="preserve">», от 06 октября 2003 года № 131-ФЗ «Об общих принципах организации местного самоуправления в Российской Федерации», а также </w:t>
      </w:r>
      <w:r>
        <w:rPr>
          <w:color w:val="000000"/>
          <w:spacing w:val="-3"/>
          <w:w w:val="102"/>
          <w:sz w:val="28"/>
          <w:szCs w:val="28"/>
        </w:rPr>
        <w:t xml:space="preserve">в целях повышения </w:t>
      </w:r>
      <w:r w:rsidRPr="004D0C0D">
        <w:rPr>
          <w:color w:val="000000"/>
          <w:spacing w:val="-3"/>
          <w:w w:val="102"/>
          <w:sz w:val="28"/>
          <w:szCs w:val="28"/>
        </w:rPr>
        <w:t>против</w:t>
      </w:r>
      <w:r>
        <w:rPr>
          <w:color w:val="000000"/>
          <w:spacing w:val="-3"/>
          <w:w w:val="102"/>
          <w:sz w:val="28"/>
          <w:szCs w:val="28"/>
        </w:rPr>
        <w:t>опожарной устойчивости</w:t>
      </w:r>
      <w:r w:rsidRPr="004D0C0D">
        <w:rPr>
          <w:color w:val="000000"/>
          <w:spacing w:val="-3"/>
          <w:w w:val="102"/>
          <w:sz w:val="28"/>
          <w:szCs w:val="28"/>
        </w:rPr>
        <w:t xml:space="preserve"> населённых </w:t>
      </w:r>
      <w:r w:rsidRPr="004D0C0D">
        <w:rPr>
          <w:color w:val="000000"/>
          <w:spacing w:val="-2"/>
          <w:w w:val="102"/>
          <w:sz w:val="28"/>
          <w:szCs w:val="28"/>
        </w:rPr>
        <w:t xml:space="preserve">пунктов и объектов экономики на территории </w:t>
      </w:r>
      <w:r>
        <w:rPr>
          <w:sz w:val="28"/>
          <w:szCs w:val="28"/>
        </w:rPr>
        <w:t xml:space="preserve">муниципального образования  «Покшеньгское»  </w:t>
      </w:r>
      <w:r w:rsidRPr="005257BA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 </w:t>
      </w:r>
      <w:r w:rsidRPr="005257BA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 «Покшеньгское»,</w:t>
      </w:r>
    </w:p>
    <w:p w:rsidR="00FE3070" w:rsidRDefault="00FE3070" w:rsidP="00D07A84">
      <w:pPr>
        <w:ind w:left="165"/>
        <w:jc w:val="center"/>
        <w:rPr>
          <w:b/>
          <w:bCs/>
          <w:sz w:val="28"/>
          <w:szCs w:val="28"/>
        </w:rPr>
      </w:pPr>
      <w:r w:rsidRPr="00BC6896">
        <w:rPr>
          <w:b/>
          <w:bCs/>
          <w:sz w:val="28"/>
          <w:szCs w:val="28"/>
        </w:rPr>
        <w:t>постановляет:</w:t>
      </w:r>
    </w:p>
    <w:p w:rsidR="00FE3070" w:rsidRDefault="00FE3070"/>
    <w:p w:rsidR="00FE3070" w:rsidRPr="003F29FF" w:rsidRDefault="00FE3070" w:rsidP="00D07A84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8F016B">
        <w:rPr>
          <w:color w:val="000000"/>
          <w:sz w:val="28"/>
          <w:szCs w:val="28"/>
        </w:rPr>
        <w:t xml:space="preserve">Утвердить прилагаемое Положение </w:t>
      </w:r>
      <w:r>
        <w:rPr>
          <w:sz w:val="28"/>
          <w:szCs w:val="28"/>
        </w:rPr>
        <w:t>о</w:t>
      </w:r>
      <w:r w:rsidRPr="003F29FF">
        <w:rPr>
          <w:sz w:val="28"/>
          <w:szCs w:val="28"/>
        </w:rPr>
        <w:t xml:space="preserve">б обеспечении первичных мер пожарной безопасности в границах </w:t>
      </w:r>
      <w:r w:rsidRPr="004D0C0D">
        <w:rPr>
          <w:color w:val="000000"/>
          <w:spacing w:val="-3"/>
          <w:w w:val="102"/>
          <w:sz w:val="28"/>
          <w:szCs w:val="28"/>
        </w:rPr>
        <w:t xml:space="preserve">населённых </w:t>
      </w:r>
      <w:r w:rsidRPr="004D0C0D">
        <w:rPr>
          <w:color w:val="000000"/>
          <w:spacing w:val="-2"/>
          <w:w w:val="102"/>
          <w:sz w:val="28"/>
          <w:szCs w:val="28"/>
        </w:rPr>
        <w:t xml:space="preserve">пунктов </w:t>
      </w:r>
      <w:r>
        <w:rPr>
          <w:sz w:val="28"/>
          <w:szCs w:val="28"/>
        </w:rPr>
        <w:t>муниципального образования «»Покшеньгское».</w:t>
      </w:r>
    </w:p>
    <w:p w:rsidR="00FE3070" w:rsidRDefault="00FE3070" w:rsidP="00BC6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80B72">
        <w:rPr>
          <w:sz w:val="28"/>
          <w:szCs w:val="28"/>
        </w:rPr>
        <w:t>. Настоящее постановление вступает в силу со дня его подписания</w:t>
      </w:r>
      <w:r>
        <w:rPr>
          <w:sz w:val="28"/>
          <w:szCs w:val="28"/>
        </w:rPr>
        <w:t>.</w:t>
      </w:r>
    </w:p>
    <w:p w:rsidR="00FE3070" w:rsidRDefault="00FE3070" w:rsidP="00BC67F0">
      <w:pPr>
        <w:ind w:firstLine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3.  </w:t>
      </w:r>
      <w:r w:rsidRPr="00C80B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Признать  утратившим  силу постановление  администрации муниципального образования «»Покшеньгское» </w:t>
      </w:r>
      <w:r w:rsidRPr="00752EDF">
        <w:rPr>
          <w:sz w:val="28"/>
          <w:szCs w:val="28"/>
        </w:rPr>
        <w:t>№ 12</w:t>
      </w:r>
      <w:r>
        <w:rPr>
          <w:sz w:val="28"/>
          <w:szCs w:val="28"/>
        </w:rPr>
        <w:t xml:space="preserve">  от  </w:t>
      </w:r>
      <w:r w:rsidRPr="00752EDF">
        <w:rPr>
          <w:sz w:val="28"/>
          <w:szCs w:val="28"/>
        </w:rPr>
        <w:t>20</w:t>
      </w:r>
      <w:r>
        <w:rPr>
          <w:sz w:val="28"/>
          <w:szCs w:val="28"/>
        </w:rPr>
        <w:t>.01.</w:t>
      </w:r>
      <w:r w:rsidRPr="00752EDF">
        <w:rPr>
          <w:sz w:val="28"/>
          <w:szCs w:val="28"/>
        </w:rPr>
        <w:t xml:space="preserve">2012 года                                                            </w:t>
      </w:r>
    </w:p>
    <w:p w:rsidR="00FE3070" w:rsidRPr="00BC67F0" w:rsidRDefault="00FE3070" w:rsidP="00BC67F0">
      <w:pPr>
        <w:jc w:val="both"/>
      </w:pPr>
      <w:r>
        <w:rPr>
          <w:sz w:val="28"/>
          <w:szCs w:val="28"/>
        </w:rPr>
        <w:t>«</w:t>
      </w:r>
      <w:r w:rsidRPr="00BC67F0">
        <w:rPr>
          <w:sz w:val="28"/>
          <w:szCs w:val="28"/>
        </w:rPr>
        <w:t xml:space="preserve">Об утверждении положения  об обеспечении </w:t>
      </w:r>
      <w:r>
        <w:rPr>
          <w:sz w:val="28"/>
          <w:szCs w:val="28"/>
        </w:rPr>
        <w:t xml:space="preserve"> </w:t>
      </w:r>
      <w:r w:rsidRPr="00BC67F0">
        <w:rPr>
          <w:sz w:val="28"/>
          <w:szCs w:val="28"/>
        </w:rPr>
        <w:t>первичных мер пожарной безопасности в границах</w:t>
      </w:r>
      <w:r>
        <w:rPr>
          <w:sz w:val="28"/>
          <w:szCs w:val="28"/>
        </w:rPr>
        <w:t xml:space="preserve"> </w:t>
      </w:r>
      <w:r w:rsidRPr="00BC67F0">
        <w:rPr>
          <w:sz w:val="28"/>
          <w:szCs w:val="28"/>
        </w:rPr>
        <w:t>муниципального образования Покшеньгское»</w:t>
      </w:r>
      <w:r>
        <w:t>.</w:t>
      </w:r>
      <w:r w:rsidRPr="00BC67F0">
        <w:t xml:space="preserve"> </w:t>
      </w:r>
    </w:p>
    <w:p w:rsidR="00FE3070" w:rsidRPr="005257BA" w:rsidRDefault="00FE3070" w:rsidP="00BC67F0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257BA">
        <w:rPr>
          <w:sz w:val="28"/>
          <w:szCs w:val="28"/>
        </w:rPr>
        <w:t>Опубликовать  настоящее постановление</w:t>
      </w:r>
      <w:r>
        <w:rPr>
          <w:sz w:val="28"/>
          <w:szCs w:val="28"/>
        </w:rPr>
        <w:t xml:space="preserve">  в  информационном  бюллетене </w:t>
      </w:r>
      <w:r w:rsidRPr="005257BA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 «Покшеньгское»</w:t>
      </w:r>
      <w:r w:rsidRPr="005257BA">
        <w:rPr>
          <w:sz w:val="28"/>
          <w:szCs w:val="28"/>
        </w:rPr>
        <w:t>на официальном сайте администрации муниципального образования</w:t>
      </w:r>
      <w:r>
        <w:rPr>
          <w:sz w:val="28"/>
          <w:szCs w:val="28"/>
        </w:rPr>
        <w:t xml:space="preserve">  «Пинежский  муниципальный  район»  </w:t>
      </w:r>
      <w:r w:rsidRPr="005257BA">
        <w:rPr>
          <w:sz w:val="28"/>
          <w:szCs w:val="28"/>
        </w:rPr>
        <w:t xml:space="preserve"> в сети «Интернет».</w:t>
      </w:r>
    </w:p>
    <w:p w:rsidR="00FE3070" w:rsidRDefault="00FE3070" w:rsidP="00D07A8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</w:t>
      </w:r>
      <w:r w:rsidRPr="00C80B72">
        <w:rPr>
          <w:sz w:val="28"/>
          <w:szCs w:val="28"/>
        </w:rPr>
        <w:t>. Контроль</w:t>
      </w:r>
      <w:r>
        <w:rPr>
          <w:sz w:val="28"/>
          <w:szCs w:val="28"/>
        </w:rPr>
        <w:t xml:space="preserve"> </w:t>
      </w:r>
      <w:r w:rsidRPr="00C80B72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 </w:t>
      </w:r>
      <w:r w:rsidRPr="00C80B7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E3070" w:rsidRDefault="00FE3070" w:rsidP="00D07A84">
      <w:pPr>
        <w:jc w:val="both"/>
        <w:rPr>
          <w:sz w:val="28"/>
          <w:szCs w:val="28"/>
        </w:rPr>
      </w:pPr>
    </w:p>
    <w:p w:rsidR="00FE3070" w:rsidRDefault="00FE3070" w:rsidP="00D07A84">
      <w:pPr>
        <w:jc w:val="both"/>
        <w:rPr>
          <w:sz w:val="28"/>
          <w:szCs w:val="28"/>
        </w:rPr>
      </w:pPr>
    </w:p>
    <w:p w:rsidR="00FE3070" w:rsidRDefault="00FE3070" w:rsidP="00D07A84">
      <w:pPr>
        <w:jc w:val="both"/>
        <w:rPr>
          <w:sz w:val="28"/>
          <w:szCs w:val="28"/>
        </w:rPr>
      </w:pPr>
    </w:p>
    <w:p w:rsidR="00FE3070" w:rsidRDefault="00FE3070" w:rsidP="00D07A84">
      <w:pPr>
        <w:rPr>
          <w:sz w:val="28"/>
          <w:szCs w:val="28"/>
        </w:rPr>
      </w:pPr>
      <w:r>
        <w:rPr>
          <w:sz w:val="28"/>
          <w:szCs w:val="28"/>
        </w:rPr>
        <w:t>Глава  муниципального</w:t>
      </w:r>
    </w:p>
    <w:p w:rsidR="00FE3070" w:rsidRPr="001740DE" w:rsidRDefault="00FE3070" w:rsidP="00D07A84">
      <w:pPr>
        <w:rPr>
          <w:sz w:val="28"/>
          <w:szCs w:val="28"/>
        </w:rPr>
      </w:pPr>
      <w:r>
        <w:rPr>
          <w:sz w:val="28"/>
          <w:szCs w:val="28"/>
        </w:rPr>
        <w:t>образования  «Покшеньгское»                                                  Т.А.Щеголихина</w:t>
      </w:r>
    </w:p>
    <w:p w:rsidR="00FE3070" w:rsidRDefault="00FE3070" w:rsidP="00D07A84">
      <w:pPr>
        <w:jc w:val="both"/>
      </w:pPr>
    </w:p>
    <w:p w:rsidR="00FE3070" w:rsidRDefault="00FE3070" w:rsidP="00D07A84">
      <w:pPr>
        <w:jc w:val="both"/>
      </w:pPr>
    </w:p>
    <w:p w:rsidR="00FE3070" w:rsidRDefault="00FE3070" w:rsidP="00D07A84">
      <w:pPr>
        <w:jc w:val="both"/>
      </w:pPr>
    </w:p>
    <w:p w:rsidR="00FE3070" w:rsidRDefault="00FE3070" w:rsidP="00D07A84">
      <w:pPr>
        <w:jc w:val="both"/>
      </w:pPr>
    </w:p>
    <w:p w:rsidR="00FE3070" w:rsidRDefault="00FE3070" w:rsidP="00D07A84">
      <w:pPr>
        <w:widowControl w:val="0"/>
        <w:autoSpaceDE w:val="0"/>
        <w:autoSpaceDN w:val="0"/>
        <w:adjustRightInd w:val="0"/>
        <w:ind w:left="4920"/>
        <w:jc w:val="right"/>
      </w:pPr>
      <w:r w:rsidRPr="002C5EC3">
        <w:t>Утвержден</w:t>
      </w:r>
      <w:r>
        <w:t>о</w:t>
      </w:r>
      <w:r w:rsidRPr="002C5EC3">
        <w:t xml:space="preserve"> </w:t>
      </w:r>
    </w:p>
    <w:p w:rsidR="00FE3070" w:rsidRPr="002C5EC3" w:rsidRDefault="00FE3070" w:rsidP="00D07A84">
      <w:pPr>
        <w:widowControl w:val="0"/>
        <w:autoSpaceDE w:val="0"/>
        <w:autoSpaceDN w:val="0"/>
        <w:adjustRightInd w:val="0"/>
        <w:ind w:left="4920"/>
        <w:jc w:val="right"/>
      </w:pPr>
      <w:r w:rsidRPr="002C5EC3">
        <w:t>постановлением администрации</w:t>
      </w:r>
    </w:p>
    <w:p w:rsidR="00FE3070" w:rsidRPr="002C5EC3" w:rsidRDefault="00FE3070" w:rsidP="00D07A84">
      <w:pPr>
        <w:widowControl w:val="0"/>
        <w:autoSpaceDE w:val="0"/>
        <w:autoSpaceDN w:val="0"/>
        <w:adjustRightInd w:val="0"/>
        <w:ind w:left="4920"/>
        <w:jc w:val="right"/>
      </w:pPr>
      <w:r w:rsidRPr="002C5EC3">
        <w:t>муниципального образования</w:t>
      </w:r>
    </w:p>
    <w:p w:rsidR="00FE3070" w:rsidRDefault="00FE3070" w:rsidP="00D07A84">
      <w:pPr>
        <w:widowControl w:val="0"/>
        <w:autoSpaceDE w:val="0"/>
        <w:autoSpaceDN w:val="0"/>
        <w:adjustRightInd w:val="0"/>
        <w:ind w:firstLine="540"/>
        <w:jc w:val="right"/>
      </w:pPr>
      <w:r w:rsidRPr="002C5EC3">
        <w:t xml:space="preserve"> «Покшеньгское» № 1</w:t>
      </w:r>
      <w:r>
        <w:t>1</w:t>
      </w:r>
      <w:r w:rsidRPr="002C5EC3">
        <w:t xml:space="preserve"> от 09.04.2019 г.</w:t>
      </w:r>
    </w:p>
    <w:p w:rsidR="00FE3070" w:rsidRPr="002C5EC3" w:rsidRDefault="00FE3070" w:rsidP="00D07A84">
      <w:pPr>
        <w:widowControl w:val="0"/>
        <w:autoSpaceDE w:val="0"/>
        <w:autoSpaceDN w:val="0"/>
        <w:adjustRightInd w:val="0"/>
        <w:ind w:firstLine="540"/>
        <w:jc w:val="right"/>
      </w:pPr>
    </w:p>
    <w:p w:rsidR="00FE3070" w:rsidRDefault="00FE3070" w:rsidP="00D07A84">
      <w:pPr>
        <w:pStyle w:val="BlockText"/>
        <w:tabs>
          <w:tab w:val="left" w:pos="5040"/>
        </w:tabs>
        <w:ind w:left="0"/>
      </w:pPr>
      <w:r>
        <w:t>ПОЛОЖЕНИЕ</w:t>
      </w:r>
    </w:p>
    <w:p w:rsidR="00FE3070" w:rsidRDefault="00FE3070" w:rsidP="00D07A84">
      <w:pPr>
        <w:pStyle w:val="BlockText"/>
        <w:tabs>
          <w:tab w:val="left" w:pos="5040"/>
        </w:tabs>
        <w:ind w:left="0"/>
      </w:pPr>
      <w:r>
        <w:t xml:space="preserve">об обеспечении первичных мер пожарной безопасности в границах </w:t>
      </w:r>
    </w:p>
    <w:p w:rsidR="00FE3070" w:rsidRDefault="00FE3070" w:rsidP="00D07A84">
      <w:pPr>
        <w:pStyle w:val="NormalWeb"/>
        <w:tabs>
          <w:tab w:val="left" w:pos="0"/>
        </w:tabs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населенных  пунктов муниципального образования  «Покшеньгское»</w:t>
      </w:r>
    </w:p>
    <w:p w:rsidR="00FE3070" w:rsidRPr="00683CC8" w:rsidRDefault="00FE3070" w:rsidP="00D07A84">
      <w:pPr>
        <w:pStyle w:val="NormalWeb"/>
        <w:tabs>
          <w:tab w:val="left" w:pos="0"/>
        </w:tabs>
        <w:spacing w:before="0" w:beforeAutospacing="0" w:after="0" w:afterAutospacing="0"/>
        <w:rPr>
          <w:sz w:val="28"/>
          <w:szCs w:val="28"/>
        </w:rPr>
      </w:pPr>
    </w:p>
    <w:p w:rsidR="00FE3070" w:rsidRDefault="00FE3070" w:rsidP="00D07A84">
      <w:pPr>
        <w:pStyle w:val="NormalWeb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Положение разработано 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21 декабря 1994 года       № 69-ФЗ «О пожарной безопасности», Уставом муниципального образования «Покшеньгское» и устанавливает организационно-правовое, финансовое, материально-техническое обеспечение первичных мер пожарной безопасности в границах </w:t>
      </w:r>
      <w:r w:rsidRPr="00F2481C">
        <w:rPr>
          <w:sz w:val="28"/>
          <w:szCs w:val="28"/>
        </w:rPr>
        <w:t>населенных  пунктов</w:t>
      </w:r>
      <w:r>
        <w:rPr>
          <w:sz w:val="28"/>
          <w:szCs w:val="28"/>
        </w:rPr>
        <w:t xml:space="preserve"> </w:t>
      </w:r>
      <w:r w:rsidRPr="00F2481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 «Покшеньгское».</w:t>
      </w:r>
    </w:p>
    <w:p w:rsidR="00FE3070" w:rsidRDefault="00FE3070" w:rsidP="00D07A84">
      <w:pPr>
        <w:pStyle w:val="NormalWeb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E3070" w:rsidRDefault="00FE3070" w:rsidP="00D07A84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1. Общие  положения </w:t>
      </w:r>
    </w:p>
    <w:p w:rsidR="00FE3070" w:rsidRDefault="00FE3070" w:rsidP="00D07A84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E3070" w:rsidRDefault="00FE3070" w:rsidP="00D07A8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Меры пожарной  безопасности - действия по обеспечению пожарной безопасности, в том числе по выполнению требований пожарной безопасности.</w:t>
      </w:r>
    </w:p>
    <w:p w:rsidR="00FE3070" w:rsidRPr="00DF173B" w:rsidRDefault="00FE3070" w:rsidP="00D07A84">
      <w:pPr>
        <w:shd w:val="clear" w:color="auto" w:fill="FFFFFF"/>
        <w:ind w:firstLine="709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2. Первичные меры пожарной безопасности – </w:t>
      </w:r>
      <w:r w:rsidRPr="00DF173B">
        <w:rPr>
          <w:sz w:val="28"/>
          <w:szCs w:val="28"/>
        </w:rPr>
        <w:t>реализация принятых в установленном порядке норм и правил по предотвращению пожаров, спасению людей и имущества от пожаров.</w:t>
      </w:r>
    </w:p>
    <w:p w:rsidR="00FE3070" w:rsidRDefault="00FE3070" w:rsidP="00D07A84">
      <w:pPr>
        <w:pStyle w:val="BodyTex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Первичные меры пожарной безопасности в границах </w:t>
      </w:r>
      <w:r w:rsidRPr="00F2481C">
        <w:rPr>
          <w:sz w:val="28"/>
          <w:szCs w:val="28"/>
        </w:rPr>
        <w:t>населенных  пунктов</w:t>
      </w:r>
      <w:r>
        <w:rPr>
          <w:sz w:val="28"/>
          <w:szCs w:val="28"/>
        </w:rPr>
        <w:t xml:space="preserve"> </w:t>
      </w:r>
      <w:r w:rsidRPr="00F2481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 «Покшеньгское»  включают в себя:  </w:t>
      </w:r>
    </w:p>
    <w:p w:rsidR="00FE3070" w:rsidRDefault="00FE3070" w:rsidP="00D07A84">
      <w:pPr>
        <w:pStyle w:val="HTMLPreformatte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FE3070" w:rsidRDefault="00FE3070" w:rsidP="00D07A84">
      <w:pPr>
        <w:pStyle w:val="HTMLPreformatte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в целях пожаротушения условий для забора в любое время года воды из источников наружного водоснабжения, расположенных в сельских населенных пунктах и на прилегающих к ним территориях;</w:t>
      </w:r>
    </w:p>
    <w:p w:rsidR="00FE3070" w:rsidRDefault="00FE3070" w:rsidP="00D07A84">
      <w:pPr>
        <w:pStyle w:val="HTMLPreformatted"/>
        <w:tabs>
          <w:tab w:val="num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оснащение территорий общего пользования первичными средствами тушения пожаров и противопожарным инвентарем;</w:t>
      </w:r>
    </w:p>
    <w:p w:rsidR="00FE3070" w:rsidRDefault="00FE3070" w:rsidP="00D07A84">
      <w:pPr>
        <w:pStyle w:val="HTMLPreformatte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и принятие мер по оповещению населения и подразделений Государственной противопожарной службы о пожаре;</w:t>
      </w:r>
    </w:p>
    <w:p w:rsidR="00FE3070" w:rsidRDefault="00FE3070" w:rsidP="00D07A84">
      <w:pPr>
        <w:pStyle w:val="HTMLPreformatte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FE3070" w:rsidRDefault="00FE3070" w:rsidP="00D07A84">
      <w:pPr>
        <w:pStyle w:val="HTMLPreformatte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включение мероприятий по обеспечению пожарной безопасности в планы, схемы и программы развития территорий поселений; </w:t>
      </w:r>
    </w:p>
    <w:p w:rsidR="00FE3070" w:rsidRDefault="00FE3070" w:rsidP="00D07A84">
      <w:pPr>
        <w:pStyle w:val="HTMLPreformatte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оказание содействия органам государственной власти субъектов Российской Федерации в информировании населения о мерах пожарной </w:t>
      </w:r>
    </w:p>
    <w:p w:rsidR="00FE3070" w:rsidRPr="00396978" w:rsidRDefault="00FE3070" w:rsidP="00D07A84">
      <w:pPr>
        <w:pStyle w:val="HTMLPreformatte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978">
        <w:rPr>
          <w:rFonts w:ascii="Times New Roman" w:hAnsi="Times New Roman" w:cs="Times New Roman"/>
          <w:sz w:val="28"/>
          <w:szCs w:val="28"/>
        </w:rPr>
        <w:t>безопасности, в том числе посредством организации и проведения собраний населения;</w:t>
      </w:r>
    </w:p>
    <w:p w:rsidR="00FE3070" w:rsidRPr="00396978" w:rsidRDefault="00FE3070" w:rsidP="00D07A84">
      <w:pPr>
        <w:pStyle w:val="HTMLPreformatte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978">
        <w:rPr>
          <w:rFonts w:ascii="Times New Roman" w:hAnsi="Times New Roman" w:cs="Times New Roman"/>
          <w:sz w:val="28"/>
          <w:szCs w:val="28"/>
        </w:rPr>
        <w:t xml:space="preserve">установление особого противопожарного режима в случае повышения пожарной опасности. </w:t>
      </w:r>
    </w:p>
    <w:p w:rsidR="00FE3070" w:rsidRPr="00683CC8" w:rsidRDefault="00FE3070" w:rsidP="00D07A84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</w:p>
    <w:p w:rsidR="00FE3070" w:rsidRDefault="00FE3070" w:rsidP="00D07A84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2. Обеспечение  первичных  мер  пожарной  безопасности  в  границах  населенных  пунктов  муниципального  образования  «Покшеньгское»</w:t>
      </w:r>
    </w:p>
    <w:p w:rsidR="00FE3070" w:rsidRPr="00683CC8" w:rsidRDefault="00FE3070" w:rsidP="00D07A84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</w:p>
    <w:p w:rsidR="00FE3070" w:rsidRDefault="00FE3070" w:rsidP="00D07A84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Организационно-правовое обеспечение первичных мер пожарной безопасности предусматривает:</w:t>
      </w:r>
    </w:p>
    <w:p w:rsidR="00FE3070" w:rsidRDefault="00FE3070" w:rsidP="00D07A84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муниципальное правовое регулирование вопросов организационно-правового, финансового, материально-технического обеспечения в области пожарной безопасности;</w:t>
      </w:r>
    </w:p>
    <w:p w:rsidR="00FE3070" w:rsidRDefault="00FE3070" w:rsidP="00D07A84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разработку и осуществление мероприятий по обеспечению пожарной безопасности </w:t>
      </w:r>
      <w:r w:rsidRPr="00F2481C">
        <w:rPr>
          <w:sz w:val="28"/>
          <w:szCs w:val="28"/>
        </w:rPr>
        <w:t xml:space="preserve">в  границах  населенных  пунктов  </w:t>
      </w:r>
      <w:r>
        <w:rPr>
          <w:sz w:val="28"/>
          <w:szCs w:val="28"/>
        </w:rPr>
        <w:t>муниципального образования «Покшеньгское» и объектов муниципальной собственности, включение мероприятий по обеспечению пожарной безопасности в планы и программы развития территории, в том числе:</w:t>
      </w:r>
    </w:p>
    <w:p w:rsidR="00FE3070" w:rsidRDefault="00FE3070" w:rsidP="00D07A84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надлежащего состояния источников противопожарного водоснабжения, </w:t>
      </w:r>
    </w:p>
    <w:p w:rsidR="00FE3070" w:rsidRDefault="00FE3070" w:rsidP="00D07A84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организацию работ по содержанию в исправном состоянии средств обеспечения пожарной безопасности жилых и общественных зданий, находящихся в муниципальной собственности, </w:t>
      </w:r>
    </w:p>
    <w:p w:rsidR="00FE3070" w:rsidRDefault="00FE3070" w:rsidP="00D07A84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пожарной безопасности муниципального жилищного фонда и нежилых помещений;</w:t>
      </w:r>
    </w:p>
    <w:p w:rsidR="00FE3070" w:rsidRDefault="00FE3070" w:rsidP="00D07A84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установление порядка привлечения сил и средств для тушения пожаров в границах</w:t>
      </w:r>
      <w:r w:rsidRPr="00135F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2481C">
        <w:rPr>
          <w:sz w:val="28"/>
          <w:szCs w:val="28"/>
        </w:rPr>
        <w:t xml:space="preserve">населенных  пунктов  </w:t>
      </w:r>
      <w:r>
        <w:rPr>
          <w:sz w:val="28"/>
          <w:szCs w:val="28"/>
        </w:rPr>
        <w:t>муниципального образования  «Покшеньгское»;</w:t>
      </w:r>
    </w:p>
    <w:p w:rsidR="00FE3070" w:rsidRDefault="00FE3070" w:rsidP="00D07A84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 осуществление  контроля за состоянием пожарной безопасности  территории  населенных  пунктов, установление особого противопожарного режима на территории  населенных  пунктов муниципального образования  «Покшеньгское»;</w:t>
      </w:r>
    </w:p>
    <w:p w:rsidR="00FE3070" w:rsidRDefault="00FE3070" w:rsidP="00D07A84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A3D13">
        <w:rPr>
          <w:sz w:val="28"/>
          <w:szCs w:val="28"/>
        </w:rPr>
        <w:t xml:space="preserve">1.5. </w:t>
      </w:r>
      <w:r>
        <w:rPr>
          <w:sz w:val="28"/>
          <w:szCs w:val="28"/>
        </w:rPr>
        <w:t>организацию пропаганды в области пожарной безопасности, содействие распространению пожарно-технических знаний;</w:t>
      </w:r>
    </w:p>
    <w:p w:rsidR="00FE3070" w:rsidRDefault="00FE3070" w:rsidP="00D07A84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1.6. определение порядка и осуществление информирования населения о принятых органами местного самоуправления решениях по обеспечению пожарной безопасности;</w:t>
      </w:r>
    </w:p>
    <w:p w:rsidR="00FE3070" w:rsidRDefault="00FE3070" w:rsidP="00D07A84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1.7. организацию муниципального контроля соответствия жилых домов, находящихся в муниципальной собственности, требованиям пожарной безопасности;</w:t>
      </w:r>
    </w:p>
    <w:p w:rsidR="00FE3070" w:rsidRDefault="00FE3070" w:rsidP="00D07A84">
      <w:pPr>
        <w:pStyle w:val="BodyText"/>
        <w:ind w:firstLine="709"/>
        <w:rPr>
          <w:sz w:val="28"/>
          <w:szCs w:val="28"/>
        </w:rPr>
      </w:pPr>
      <w:r>
        <w:rPr>
          <w:sz w:val="28"/>
          <w:szCs w:val="28"/>
        </w:rPr>
        <w:t>1.8. привлечение граждан к выполнению социально значимых работ по тушению пожаров в составе добровольной пожарной  охраны;</w:t>
      </w:r>
    </w:p>
    <w:p w:rsidR="00FE3070" w:rsidRDefault="00FE3070" w:rsidP="00D07A84">
      <w:pPr>
        <w:pStyle w:val="BodyText"/>
        <w:ind w:firstLine="709"/>
        <w:rPr>
          <w:sz w:val="28"/>
          <w:szCs w:val="28"/>
        </w:rPr>
      </w:pPr>
      <w:r>
        <w:rPr>
          <w:sz w:val="28"/>
          <w:szCs w:val="28"/>
        </w:rPr>
        <w:t>1.9. формирование и размещение муниципальных заказов, связанных с реализацией вопросов местного значения по обеспечению первичных мер пожарной безопасности;</w:t>
      </w:r>
    </w:p>
    <w:p w:rsidR="00FE3070" w:rsidRDefault="00FE3070" w:rsidP="00D07A84">
      <w:pPr>
        <w:pStyle w:val="NormalWeb"/>
        <w:spacing w:before="0" w:beforeAutospacing="0" w:after="0" w:afterAutospacing="0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1.10. осуществление контроля за организацией и проведением мероприятий с массовым  пребыванием людей. </w:t>
      </w:r>
    </w:p>
    <w:p w:rsidR="00FE3070" w:rsidRDefault="00FE3070" w:rsidP="00D07A84">
      <w:pPr>
        <w:pStyle w:val="BodyText"/>
        <w:ind w:firstLine="709"/>
        <w:rPr>
          <w:sz w:val="28"/>
          <w:szCs w:val="28"/>
        </w:rPr>
      </w:pPr>
      <w:r>
        <w:rPr>
          <w:sz w:val="28"/>
          <w:szCs w:val="28"/>
        </w:rPr>
        <w:t>2. Финансовое обеспечение первичных мер пожарной безопасности в границах  населенных  пунктов муниципального образования  «Покшеньгское» является расходным обязательством муниципального образования.</w:t>
      </w:r>
    </w:p>
    <w:p w:rsidR="00FE3070" w:rsidRDefault="00FE3070" w:rsidP="00D07A84">
      <w:pPr>
        <w:pStyle w:val="BodyText"/>
        <w:ind w:firstLine="709"/>
        <w:rPr>
          <w:sz w:val="28"/>
          <w:szCs w:val="28"/>
        </w:rPr>
      </w:pPr>
      <w:r>
        <w:rPr>
          <w:sz w:val="28"/>
          <w:szCs w:val="28"/>
        </w:rPr>
        <w:t>3. Финансовое обеспечение расходных обязательств осуществляется в пределах средств, предусмотренных в бюджете муниципального образования  «Покшеньгское»  на эти цели.</w:t>
      </w:r>
    </w:p>
    <w:p w:rsidR="00FE3070" w:rsidRDefault="00FE3070" w:rsidP="00D07A84">
      <w:pPr>
        <w:pStyle w:val="BodyText"/>
        <w:ind w:firstLine="709"/>
        <w:rPr>
          <w:sz w:val="28"/>
          <w:szCs w:val="28"/>
        </w:rPr>
      </w:pPr>
      <w:r>
        <w:rPr>
          <w:sz w:val="28"/>
          <w:szCs w:val="28"/>
        </w:rPr>
        <w:t>4. Финансовое обеспечение первичных мер пожарной безопасности предусматривает:</w:t>
      </w:r>
    </w:p>
    <w:p w:rsidR="00FE3070" w:rsidRDefault="00FE3070" w:rsidP="00D07A84">
      <w:pPr>
        <w:pStyle w:val="BodyText"/>
        <w:ind w:firstLine="709"/>
        <w:rPr>
          <w:sz w:val="28"/>
          <w:szCs w:val="28"/>
        </w:rPr>
      </w:pPr>
      <w:r>
        <w:rPr>
          <w:sz w:val="28"/>
          <w:szCs w:val="28"/>
        </w:rPr>
        <w:t>разработку, утверждение и исполнение местного бюджета в части расходов на пожарную безопасность;</w:t>
      </w:r>
    </w:p>
    <w:p w:rsidR="00FE3070" w:rsidRDefault="00FE3070" w:rsidP="00D07A84">
      <w:pPr>
        <w:pStyle w:val="BodyText"/>
        <w:ind w:firstLine="709"/>
        <w:rPr>
          <w:sz w:val="28"/>
          <w:szCs w:val="28"/>
        </w:rPr>
      </w:pPr>
      <w:r>
        <w:rPr>
          <w:sz w:val="28"/>
          <w:szCs w:val="28"/>
        </w:rPr>
        <w:t>осуществление социального и экономического стимулирования обеспечения пожарной безопасности.</w:t>
      </w:r>
    </w:p>
    <w:p w:rsidR="00FE3070" w:rsidRDefault="00FE3070" w:rsidP="00D07A84">
      <w:pPr>
        <w:pStyle w:val="BodyText"/>
        <w:ind w:firstLine="709"/>
        <w:rPr>
          <w:sz w:val="28"/>
          <w:szCs w:val="28"/>
        </w:rPr>
      </w:pPr>
      <w:r>
        <w:rPr>
          <w:sz w:val="28"/>
          <w:szCs w:val="28"/>
        </w:rPr>
        <w:t>5. За счет средств бюджета муниципального образования «Покшеньгское»  осуществляются расходы, связанные</w:t>
      </w:r>
      <w:r w:rsidRPr="00782059">
        <w:rPr>
          <w:sz w:val="28"/>
          <w:szCs w:val="28"/>
        </w:rPr>
        <w:t xml:space="preserve"> </w:t>
      </w:r>
      <w:r>
        <w:rPr>
          <w:sz w:val="28"/>
          <w:szCs w:val="28"/>
        </w:rPr>
        <w:t>с:</w:t>
      </w:r>
    </w:p>
    <w:p w:rsidR="00FE3070" w:rsidRDefault="00FE3070" w:rsidP="00D07A84">
      <w:pPr>
        <w:pStyle w:val="BodyText"/>
        <w:ind w:firstLine="709"/>
        <w:rPr>
          <w:sz w:val="28"/>
          <w:szCs w:val="28"/>
        </w:rPr>
      </w:pPr>
      <w:r>
        <w:rPr>
          <w:sz w:val="28"/>
          <w:szCs w:val="28"/>
        </w:rPr>
        <w:t>реализацией вопросов местного значения и приводящие к созданию и (или) увеличению муниципального имущества;</w:t>
      </w:r>
    </w:p>
    <w:p w:rsidR="00FE3070" w:rsidRDefault="00FE3070" w:rsidP="00D07A84">
      <w:pPr>
        <w:pStyle w:val="BodyText"/>
        <w:ind w:firstLine="709"/>
        <w:rPr>
          <w:sz w:val="28"/>
          <w:szCs w:val="28"/>
        </w:rPr>
      </w:pPr>
      <w:r>
        <w:rPr>
          <w:sz w:val="28"/>
          <w:szCs w:val="28"/>
        </w:rPr>
        <w:t>проведением противопожарной пропаганды среди населения и первичных мер пожарной безопасности;</w:t>
      </w:r>
    </w:p>
    <w:p w:rsidR="00FE3070" w:rsidRDefault="00FE3070" w:rsidP="00D07A84">
      <w:pPr>
        <w:pStyle w:val="BodyText"/>
        <w:ind w:firstLine="709"/>
        <w:rPr>
          <w:sz w:val="28"/>
          <w:szCs w:val="28"/>
        </w:rPr>
      </w:pPr>
      <w:r>
        <w:rPr>
          <w:sz w:val="28"/>
          <w:szCs w:val="28"/>
        </w:rPr>
        <w:t>информированием населения о принятых администрацией муниципального образования   «Покшеньгское»  решениях по обеспечению пожарной безопасности и содействием распространению пожарно-технических знаний;</w:t>
      </w:r>
    </w:p>
    <w:p w:rsidR="00FE3070" w:rsidRDefault="00FE3070" w:rsidP="00D07A84">
      <w:pPr>
        <w:pStyle w:val="BodyText"/>
        <w:ind w:firstLine="709"/>
        <w:rPr>
          <w:sz w:val="28"/>
          <w:szCs w:val="28"/>
        </w:rPr>
      </w:pPr>
      <w:r>
        <w:rPr>
          <w:sz w:val="28"/>
          <w:szCs w:val="28"/>
        </w:rPr>
        <w:t>формированием и размещением муниципальных заказов.</w:t>
      </w:r>
    </w:p>
    <w:p w:rsidR="00FE3070" w:rsidRDefault="00FE3070" w:rsidP="00D07A84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Материально-техническое обеспечение первичных мер пожарной безопасности предусматривает:</w:t>
      </w:r>
    </w:p>
    <w:p w:rsidR="00FE3070" w:rsidRDefault="00FE3070" w:rsidP="00D07A84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беспрепятственного проезда пожарной техники к месту пожара;</w:t>
      </w:r>
    </w:p>
    <w:p w:rsidR="00FE3070" w:rsidRPr="004A3D13" w:rsidRDefault="00FE3070" w:rsidP="00D07A84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A3D13">
        <w:rPr>
          <w:sz w:val="28"/>
          <w:szCs w:val="28"/>
        </w:rPr>
        <w:t>размещение муниципального заказа на выполнение работ по обеспечению пожарной безопасности.</w:t>
      </w:r>
    </w:p>
    <w:p w:rsidR="00FE3070" w:rsidRDefault="00FE3070" w:rsidP="00777F01">
      <w:pPr>
        <w:pStyle w:val="NormalWeb"/>
        <w:spacing w:before="0" w:beforeAutospacing="0" w:after="0" w:afterAutospacing="0"/>
        <w:ind w:firstLine="708"/>
        <w:jc w:val="both"/>
      </w:pPr>
      <w:r>
        <w:rPr>
          <w:sz w:val="28"/>
          <w:szCs w:val="28"/>
        </w:rPr>
        <w:t>7. Финансирование мероприятий по обеспечению первичных мер пожарной безопасности в границах муниципального образования «Покшеньгское» осуществляется за счет средств местного бюджета и иных, не запрещенных законодательством Российской Федерации, источников.</w:t>
      </w:r>
    </w:p>
    <w:p w:rsidR="00FE3070" w:rsidRDefault="00FE3070" w:rsidP="00D07A84">
      <w:pPr>
        <w:jc w:val="both"/>
      </w:pPr>
    </w:p>
    <w:p w:rsidR="00FE3070" w:rsidRDefault="00FE3070" w:rsidP="00D07A84">
      <w:pPr>
        <w:jc w:val="both"/>
      </w:pPr>
      <w:r>
        <w:t>__________________________________________________________________________</w:t>
      </w:r>
    </w:p>
    <w:sectPr w:rsidR="00FE3070" w:rsidSect="000D0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7A84"/>
    <w:rsid w:val="0000111F"/>
    <w:rsid w:val="000011C6"/>
    <w:rsid w:val="000018F0"/>
    <w:rsid w:val="00001A10"/>
    <w:rsid w:val="00001BF9"/>
    <w:rsid w:val="00001C38"/>
    <w:rsid w:val="00002454"/>
    <w:rsid w:val="000027E3"/>
    <w:rsid w:val="00002C86"/>
    <w:rsid w:val="000035A4"/>
    <w:rsid w:val="00003CB7"/>
    <w:rsid w:val="00003CF8"/>
    <w:rsid w:val="00003FDA"/>
    <w:rsid w:val="00004398"/>
    <w:rsid w:val="00005173"/>
    <w:rsid w:val="000055BD"/>
    <w:rsid w:val="000070D3"/>
    <w:rsid w:val="000104EF"/>
    <w:rsid w:val="0001086E"/>
    <w:rsid w:val="00011527"/>
    <w:rsid w:val="00012148"/>
    <w:rsid w:val="00012916"/>
    <w:rsid w:val="00013CDA"/>
    <w:rsid w:val="00014172"/>
    <w:rsid w:val="00014D07"/>
    <w:rsid w:val="000165B9"/>
    <w:rsid w:val="00016955"/>
    <w:rsid w:val="00016FEB"/>
    <w:rsid w:val="00017513"/>
    <w:rsid w:val="000175D3"/>
    <w:rsid w:val="00017647"/>
    <w:rsid w:val="00017818"/>
    <w:rsid w:val="00017C1E"/>
    <w:rsid w:val="00017CFD"/>
    <w:rsid w:val="00017FB4"/>
    <w:rsid w:val="00020BA6"/>
    <w:rsid w:val="00020BD8"/>
    <w:rsid w:val="00021364"/>
    <w:rsid w:val="000218E8"/>
    <w:rsid w:val="00021A3B"/>
    <w:rsid w:val="00021B27"/>
    <w:rsid w:val="00023382"/>
    <w:rsid w:val="00023C4E"/>
    <w:rsid w:val="00023CC2"/>
    <w:rsid w:val="00024090"/>
    <w:rsid w:val="00024D25"/>
    <w:rsid w:val="00024D60"/>
    <w:rsid w:val="000254EB"/>
    <w:rsid w:val="00025611"/>
    <w:rsid w:val="0002719B"/>
    <w:rsid w:val="00027575"/>
    <w:rsid w:val="00027A5B"/>
    <w:rsid w:val="00027A8F"/>
    <w:rsid w:val="00027E0C"/>
    <w:rsid w:val="00027F6B"/>
    <w:rsid w:val="00030A4C"/>
    <w:rsid w:val="00030CC1"/>
    <w:rsid w:val="00030F50"/>
    <w:rsid w:val="000310EA"/>
    <w:rsid w:val="0003118F"/>
    <w:rsid w:val="000312EC"/>
    <w:rsid w:val="00031582"/>
    <w:rsid w:val="00031C84"/>
    <w:rsid w:val="00032484"/>
    <w:rsid w:val="00032797"/>
    <w:rsid w:val="00032986"/>
    <w:rsid w:val="00032BC8"/>
    <w:rsid w:val="00032E79"/>
    <w:rsid w:val="00033D01"/>
    <w:rsid w:val="0003455E"/>
    <w:rsid w:val="000346B5"/>
    <w:rsid w:val="00034C1E"/>
    <w:rsid w:val="000353F9"/>
    <w:rsid w:val="00035E7A"/>
    <w:rsid w:val="000363B7"/>
    <w:rsid w:val="000368BE"/>
    <w:rsid w:val="00037A7A"/>
    <w:rsid w:val="00037EBA"/>
    <w:rsid w:val="00040F97"/>
    <w:rsid w:val="00041308"/>
    <w:rsid w:val="00041BED"/>
    <w:rsid w:val="000420F9"/>
    <w:rsid w:val="000425E9"/>
    <w:rsid w:val="00042A08"/>
    <w:rsid w:val="0004310D"/>
    <w:rsid w:val="000438A5"/>
    <w:rsid w:val="00043991"/>
    <w:rsid w:val="00043D0A"/>
    <w:rsid w:val="000441E4"/>
    <w:rsid w:val="00044D13"/>
    <w:rsid w:val="000455A7"/>
    <w:rsid w:val="00046163"/>
    <w:rsid w:val="000463EB"/>
    <w:rsid w:val="0004651F"/>
    <w:rsid w:val="000467CD"/>
    <w:rsid w:val="00046CC8"/>
    <w:rsid w:val="000471BE"/>
    <w:rsid w:val="000472E0"/>
    <w:rsid w:val="0004766C"/>
    <w:rsid w:val="00047A15"/>
    <w:rsid w:val="00050033"/>
    <w:rsid w:val="00050092"/>
    <w:rsid w:val="00050352"/>
    <w:rsid w:val="000503FB"/>
    <w:rsid w:val="0005050A"/>
    <w:rsid w:val="0005064F"/>
    <w:rsid w:val="0005132A"/>
    <w:rsid w:val="00051D85"/>
    <w:rsid w:val="0005205D"/>
    <w:rsid w:val="0005207D"/>
    <w:rsid w:val="0005310D"/>
    <w:rsid w:val="00054235"/>
    <w:rsid w:val="00054976"/>
    <w:rsid w:val="00054A19"/>
    <w:rsid w:val="00056575"/>
    <w:rsid w:val="00056BB8"/>
    <w:rsid w:val="00057675"/>
    <w:rsid w:val="00057E9B"/>
    <w:rsid w:val="00060640"/>
    <w:rsid w:val="00060976"/>
    <w:rsid w:val="00061967"/>
    <w:rsid w:val="00061C77"/>
    <w:rsid w:val="00061DC5"/>
    <w:rsid w:val="000622FC"/>
    <w:rsid w:val="000623CE"/>
    <w:rsid w:val="00064269"/>
    <w:rsid w:val="0006461E"/>
    <w:rsid w:val="00064B72"/>
    <w:rsid w:val="00064C2A"/>
    <w:rsid w:val="00065883"/>
    <w:rsid w:val="00065BC9"/>
    <w:rsid w:val="00066732"/>
    <w:rsid w:val="00066BE8"/>
    <w:rsid w:val="00066E13"/>
    <w:rsid w:val="000675CE"/>
    <w:rsid w:val="000709FD"/>
    <w:rsid w:val="00071424"/>
    <w:rsid w:val="0007149E"/>
    <w:rsid w:val="000718B9"/>
    <w:rsid w:val="00073589"/>
    <w:rsid w:val="00073BEC"/>
    <w:rsid w:val="0007405A"/>
    <w:rsid w:val="000742CF"/>
    <w:rsid w:val="00075184"/>
    <w:rsid w:val="00075761"/>
    <w:rsid w:val="00075F5D"/>
    <w:rsid w:val="00076324"/>
    <w:rsid w:val="00076A6E"/>
    <w:rsid w:val="00076D28"/>
    <w:rsid w:val="00076DCA"/>
    <w:rsid w:val="000777B7"/>
    <w:rsid w:val="0007780C"/>
    <w:rsid w:val="00080C97"/>
    <w:rsid w:val="00081593"/>
    <w:rsid w:val="00082899"/>
    <w:rsid w:val="0008389F"/>
    <w:rsid w:val="0008396D"/>
    <w:rsid w:val="00083E2F"/>
    <w:rsid w:val="0008427B"/>
    <w:rsid w:val="00084416"/>
    <w:rsid w:val="00084468"/>
    <w:rsid w:val="00084FB3"/>
    <w:rsid w:val="0008565F"/>
    <w:rsid w:val="00085701"/>
    <w:rsid w:val="00085FF3"/>
    <w:rsid w:val="000866D6"/>
    <w:rsid w:val="00086BCA"/>
    <w:rsid w:val="00087294"/>
    <w:rsid w:val="00087755"/>
    <w:rsid w:val="000878B7"/>
    <w:rsid w:val="00087C64"/>
    <w:rsid w:val="00087D00"/>
    <w:rsid w:val="00087DFD"/>
    <w:rsid w:val="00090945"/>
    <w:rsid w:val="00090B18"/>
    <w:rsid w:val="00091F6B"/>
    <w:rsid w:val="00093CB2"/>
    <w:rsid w:val="00093F4C"/>
    <w:rsid w:val="0009413A"/>
    <w:rsid w:val="000942ED"/>
    <w:rsid w:val="00094998"/>
    <w:rsid w:val="00094AF2"/>
    <w:rsid w:val="00095783"/>
    <w:rsid w:val="00095A72"/>
    <w:rsid w:val="000968B2"/>
    <w:rsid w:val="0009691C"/>
    <w:rsid w:val="00097190"/>
    <w:rsid w:val="00097753"/>
    <w:rsid w:val="00097C12"/>
    <w:rsid w:val="00097E79"/>
    <w:rsid w:val="000A03BA"/>
    <w:rsid w:val="000A0699"/>
    <w:rsid w:val="000A0860"/>
    <w:rsid w:val="000A08B9"/>
    <w:rsid w:val="000A32B8"/>
    <w:rsid w:val="000A36A3"/>
    <w:rsid w:val="000A38A5"/>
    <w:rsid w:val="000A4329"/>
    <w:rsid w:val="000A4770"/>
    <w:rsid w:val="000A4ADE"/>
    <w:rsid w:val="000A5536"/>
    <w:rsid w:val="000A5D3A"/>
    <w:rsid w:val="000A643B"/>
    <w:rsid w:val="000A66E5"/>
    <w:rsid w:val="000A68B6"/>
    <w:rsid w:val="000A69F8"/>
    <w:rsid w:val="000A6B68"/>
    <w:rsid w:val="000A708D"/>
    <w:rsid w:val="000A7E9B"/>
    <w:rsid w:val="000B046D"/>
    <w:rsid w:val="000B0B1A"/>
    <w:rsid w:val="000B0DAC"/>
    <w:rsid w:val="000B0F72"/>
    <w:rsid w:val="000B1069"/>
    <w:rsid w:val="000B1297"/>
    <w:rsid w:val="000B1972"/>
    <w:rsid w:val="000B214E"/>
    <w:rsid w:val="000B224F"/>
    <w:rsid w:val="000B34C4"/>
    <w:rsid w:val="000B4197"/>
    <w:rsid w:val="000B5355"/>
    <w:rsid w:val="000B5581"/>
    <w:rsid w:val="000B5A1A"/>
    <w:rsid w:val="000B6187"/>
    <w:rsid w:val="000B6317"/>
    <w:rsid w:val="000B6842"/>
    <w:rsid w:val="000B6D03"/>
    <w:rsid w:val="000B7318"/>
    <w:rsid w:val="000B78EC"/>
    <w:rsid w:val="000C019E"/>
    <w:rsid w:val="000C0486"/>
    <w:rsid w:val="000C05A4"/>
    <w:rsid w:val="000C1AD3"/>
    <w:rsid w:val="000C1BCD"/>
    <w:rsid w:val="000C1D43"/>
    <w:rsid w:val="000C1EA0"/>
    <w:rsid w:val="000C210F"/>
    <w:rsid w:val="000C2D69"/>
    <w:rsid w:val="000C2DD5"/>
    <w:rsid w:val="000C334F"/>
    <w:rsid w:val="000C3A54"/>
    <w:rsid w:val="000C45EC"/>
    <w:rsid w:val="000C55F0"/>
    <w:rsid w:val="000C578D"/>
    <w:rsid w:val="000C5D8E"/>
    <w:rsid w:val="000C6285"/>
    <w:rsid w:val="000C6630"/>
    <w:rsid w:val="000C6683"/>
    <w:rsid w:val="000C6992"/>
    <w:rsid w:val="000C7374"/>
    <w:rsid w:val="000D009E"/>
    <w:rsid w:val="000D04CA"/>
    <w:rsid w:val="000D0992"/>
    <w:rsid w:val="000D1287"/>
    <w:rsid w:val="000D12F1"/>
    <w:rsid w:val="000D1367"/>
    <w:rsid w:val="000D1496"/>
    <w:rsid w:val="000D1A64"/>
    <w:rsid w:val="000D1EF1"/>
    <w:rsid w:val="000D27A4"/>
    <w:rsid w:val="000D2F6C"/>
    <w:rsid w:val="000D2F74"/>
    <w:rsid w:val="000D428F"/>
    <w:rsid w:val="000D484A"/>
    <w:rsid w:val="000D54FD"/>
    <w:rsid w:val="000D5614"/>
    <w:rsid w:val="000D715B"/>
    <w:rsid w:val="000D72CD"/>
    <w:rsid w:val="000D74BC"/>
    <w:rsid w:val="000D7893"/>
    <w:rsid w:val="000E1301"/>
    <w:rsid w:val="000E13E2"/>
    <w:rsid w:val="000E2056"/>
    <w:rsid w:val="000E2076"/>
    <w:rsid w:val="000E2346"/>
    <w:rsid w:val="000E256E"/>
    <w:rsid w:val="000E2C31"/>
    <w:rsid w:val="000E32D4"/>
    <w:rsid w:val="000E47DF"/>
    <w:rsid w:val="000E5928"/>
    <w:rsid w:val="000E6339"/>
    <w:rsid w:val="000E66E5"/>
    <w:rsid w:val="000E66F5"/>
    <w:rsid w:val="000E6AE1"/>
    <w:rsid w:val="000E6F92"/>
    <w:rsid w:val="000E77A8"/>
    <w:rsid w:val="000F00EA"/>
    <w:rsid w:val="000F092C"/>
    <w:rsid w:val="000F0A3B"/>
    <w:rsid w:val="000F13FE"/>
    <w:rsid w:val="000F1426"/>
    <w:rsid w:val="000F1542"/>
    <w:rsid w:val="000F15B1"/>
    <w:rsid w:val="000F18D1"/>
    <w:rsid w:val="000F1939"/>
    <w:rsid w:val="000F1D11"/>
    <w:rsid w:val="000F1E16"/>
    <w:rsid w:val="000F398D"/>
    <w:rsid w:val="000F3D63"/>
    <w:rsid w:val="000F3DB0"/>
    <w:rsid w:val="000F4DA1"/>
    <w:rsid w:val="000F57E8"/>
    <w:rsid w:val="000F5B3C"/>
    <w:rsid w:val="000F5C64"/>
    <w:rsid w:val="000F5F8A"/>
    <w:rsid w:val="000F6B0A"/>
    <w:rsid w:val="000F6C15"/>
    <w:rsid w:val="00100035"/>
    <w:rsid w:val="00100862"/>
    <w:rsid w:val="0010086B"/>
    <w:rsid w:val="00100DC6"/>
    <w:rsid w:val="001019C2"/>
    <w:rsid w:val="0010377F"/>
    <w:rsid w:val="0010378E"/>
    <w:rsid w:val="001040FF"/>
    <w:rsid w:val="00104DE6"/>
    <w:rsid w:val="0010640D"/>
    <w:rsid w:val="00106DCB"/>
    <w:rsid w:val="00107955"/>
    <w:rsid w:val="0011164F"/>
    <w:rsid w:val="00111D0E"/>
    <w:rsid w:val="00111D32"/>
    <w:rsid w:val="00111E87"/>
    <w:rsid w:val="0011266E"/>
    <w:rsid w:val="00112907"/>
    <w:rsid w:val="00113454"/>
    <w:rsid w:val="00113848"/>
    <w:rsid w:val="00113AF0"/>
    <w:rsid w:val="00113F7B"/>
    <w:rsid w:val="0011410E"/>
    <w:rsid w:val="0011448F"/>
    <w:rsid w:val="001144F4"/>
    <w:rsid w:val="0011459E"/>
    <w:rsid w:val="00114743"/>
    <w:rsid w:val="00114F5B"/>
    <w:rsid w:val="00115274"/>
    <w:rsid w:val="00115349"/>
    <w:rsid w:val="00115568"/>
    <w:rsid w:val="00115A89"/>
    <w:rsid w:val="00115D11"/>
    <w:rsid w:val="0011682C"/>
    <w:rsid w:val="00117188"/>
    <w:rsid w:val="00117426"/>
    <w:rsid w:val="0011763C"/>
    <w:rsid w:val="00117A16"/>
    <w:rsid w:val="0012017C"/>
    <w:rsid w:val="001203D4"/>
    <w:rsid w:val="001211B7"/>
    <w:rsid w:val="00121290"/>
    <w:rsid w:val="00122650"/>
    <w:rsid w:val="001228FB"/>
    <w:rsid w:val="00122935"/>
    <w:rsid w:val="00122DB6"/>
    <w:rsid w:val="00122F5F"/>
    <w:rsid w:val="00123A83"/>
    <w:rsid w:val="00124895"/>
    <w:rsid w:val="00124C74"/>
    <w:rsid w:val="00124DCB"/>
    <w:rsid w:val="00124F04"/>
    <w:rsid w:val="001250E4"/>
    <w:rsid w:val="00125C84"/>
    <w:rsid w:val="00125CDD"/>
    <w:rsid w:val="00125DAA"/>
    <w:rsid w:val="00126818"/>
    <w:rsid w:val="00126E86"/>
    <w:rsid w:val="001279C4"/>
    <w:rsid w:val="00127CC7"/>
    <w:rsid w:val="00130783"/>
    <w:rsid w:val="00131A31"/>
    <w:rsid w:val="0013280E"/>
    <w:rsid w:val="00132A80"/>
    <w:rsid w:val="00132E11"/>
    <w:rsid w:val="0013375F"/>
    <w:rsid w:val="0013475B"/>
    <w:rsid w:val="00134A47"/>
    <w:rsid w:val="001359A4"/>
    <w:rsid w:val="001359CB"/>
    <w:rsid w:val="00135F77"/>
    <w:rsid w:val="00136383"/>
    <w:rsid w:val="001369A9"/>
    <w:rsid w:val="00136F2E"/>
    <w:rsid w:val="00137433"/>
    <w:rsid w:val="00140020"/>
    <w:rsid w:val="001407B1"/>
    <w:rsid w:val="00140B78"/>
    <w:rsid w:val="00140F91"/>
    <w:rsid w:val="00141D0A"/>
    <w:rsid w:val="00142F58"/>
    <w:rsid w:val="00143158"/>
    <w:rsid w:val="00143518"/>
    <w:rsid w:val="00143586"/>
    <w:rsid w:val="00143A5E"/>
    <w:rsid w:val="00143A71"/>
    <w:rsid w:val="001440D4"/>
    <w:rsid w:val="00144FAF"/>
    <w:rsid w:val="00145472"/>
    <w:rsid w:val="00145EFE"/>
    <w:rsid w:val="001464A8"/>
    <w:rsid w:val="00147930"/>
    <w:rsid w:val="00147C76"/>
    <w:rsid w:val="00147EFF"/>
    <w:rsid w:val="0015035C"/>
    <w:rsid w:val="001504B4"/>
    <w:rsid w:val="00150D4F"/>
    <w:rsid w:val="00151125"/>
    <w:rsid w:val="001515AA"/>
    <w:rsid w:val="00151904"/>
    <w:rsid w:val="00151BB9"/>
    <w:rsid w:val="00152758"/>
    <w:rsid w:val="00154378"/>
    <w:rsid w:val="00154BFB"/>
    <w:rsid w:val="00154D0F"/>
    <w:rsid w:val="00155EEB"/>
    <w:rsid w:val="0015645E"/>
    <w:rsid w:val="00156929"/>
    <w:rsid w:val="0015693B"/>
    <w:rsid w:val="00157265"/>
    <w:rsid w:val="00157531"/>
    <w:rsid w:val="00157681"/>
    <w:rsid w:val="001577F9"/>
    <w:rsid w:val="00157A64"/>
    <w:rsid w:val="00157BB4"/>
    <w:rsid w:val="00157CCA"/>
    <w:rsid w:val="00157DFC"/>
    <w:rsid w:val="00160B80"/>
    <w:rsid w:val="00161721"/>
    <w:rsid w:val="00161AC9"/>
    <w:rsid w:val="001628CD"/>
    <w:rsid w:val="0016371D"/>
    <w:rsid w:val="00163CC6"/>
    <w:rsid w:val="001640FE"/>
    <w:rsid w:val="00164C48"/>
    <w:rsid w:val="00165270"/>
    <w:rsid w:val="001656B9"/>
    <w:rsid w:val="0016576C"/>
    <w:rsid w:val="00166355"/>
    <w:rsid w:val="001665FE"/>
    <w:rsid w:val="0016772C"/>
    <w:rsid w:val="00167BAA"/>
    <w:rsid w:val="00170062"/>
    <w:rsid w:val="001705C7"/>
    <w:rsid w:val="00170EE7"/>
    <w:rsid w:val="00171155"/>
    <w:rsid w:val="001718E2"/>
    <w:rsid w:val="00171A31"/>
    <w:rsid w:val="00171B83"/>
    <w:rsid w:val="00173FAC"/>
    <w:rsid w:val="001740DE"/>
    <w:rsid w:val="00174878"/>
    <w:rsid w:val="00175555"/>
    <w:rsid w:val="00175C67"/>
    <w:rsid w:val="00176EEE"/>
    <w:rsid w:val="0018104C"/>
    <w:rsid w:val="00181061"/>
    <w:rsid w:val="0018279D"/>
    <w:rsid w:val="00182B81"/>
    <w:rsid w:val="00182C54"/>
    <w:rsid w:val="00182E20"/>
    <w:rsid w:val="0018355F"/>
    <w:rsid w:val="00183816"/>
    <w:rsid w:val="0018384E"/>
    <w:rsid w:val="00183A38"/>
    <w:rsid w:val="00183E20"/>
    <w:rsid w:val="00184D1A"/>
    <w:rsid w:val="001866F5"/>
    <w:rsid w:val="001867EB"/>
    <w:rsid w:val="001869FE"/>
    <w:rsid w:val="001878FC"/>
    <w:rsid w:val="001879E9"/>
    <w:rsid w:val="00190657"/>
    <w:rsid w:val="0019145E"/>
    <w:rsid w:val="001917F2"/>
    <w:rsid w:val="00191F8A"/>
    <w:rsid w:val="001924CE"/>
    <w:rsid w:val="0019297C"/>
    <w:rsid w:val="00193A62"/>
    <w:rsid w:val="001940A7"/>
    <w:rsid w:val="0019424E"/>
    <w:rsid w:val="00194482"/>
    <w:rsid w:val="001947FB"/>
    <w:rsid w:val="00194863"/>
    <w:rsid w:val="00194C30"/>
    <w:rsid w:val="001952B1"/>
    <w:rsid w:val="001954C0"/>
    <w:rsid w:val="001954F5"/>
    <w:rsid w:val="00195C3A"/>
    <w:rsid w:val="00195D2D"/>
    <w:rsid w:val="00195FD4"/>
    <w:rsid w:val="001962EC"/>
    <w:rsid w:val="001964C8"/>
    <w:rsid w:val="00196D6B"/>
    <w:rsid w:val="00197009"/>
    <w:rsid w:val="00197721"/>
    <w:rsid w:val="001A0124"/>
    <w:rsid w:val="001A0167"/>
    <w:rsid w:val="001A01C4"/>
    <w:rsid w:val="001A0687"/>
    <w:rsid w:val="001A0CC3"/>
    <w:rsid w:val="001A0EFA"/>
    <w:rsid w:val="001A13C7"/>
    <w:rsid w:val="001A14F2"/>
    <w:rsid w:val="001A220E"/>
    <w:rsid w:val="001A25CF"/>
    <w:rsid w:val="001A262E"/>
    <w:rsid w:val="001A2662"/>
    <w:rsid w:val="001A2BAC"/>
    <w:rsid w:val="001A2C13"/>
    <w:rsid w:val="001A389A"/>
    <w:rsid w:val="001A4D94"/>
    <w:rsid w:val="001A54CD"/>
    <w:rsid w:val="001A5B50"/>
    <w:rsid w:val="001A6447"/>
    <w:rsid w:val="001A6F64"/>
    <w:rsid w:val="001A7615"/>
    <w:rsid w:val="001A77A6"/>
    <w:rsid w:val="001B01C5"/>
    <w:rsid w:val="001B2515"/>
    <w:rsid w:val="001B27EC"/>
    <w:rsid w:val="001B2D8A"/>
    <w:rsid w:val="001B3226"/>
    <w:rsid w:val="001B3440"/>
    <w:rsid w:val="001B3549"/>
    <w:rsid w:val="001B49D1"/>
    <w:rsid w:val="001B560A"/>
    <w:rsid w:val="001B670F"/>
    <w:rsid w:val="001B6F32"/>
    <w:rsid w:val="001B738C"/>
    <w:rsid w:val="001B75DA"/>
    <w:rsid w:val="001B7B31"/>
    <w:rsid w:val="001C1260"/>
    <w:rsid w:val="001C17D2"/>
    <w:rsid w:val="001C1CF5"/>
    <w:rsid w:val="001C1DE6"/>
    <w:rsid w:val="001C232A"/>
    <w:rsid w:val="001C4A84"/>
    <w:rsid w:val="001C4F87"/>
    <w:rsid w:val="001C6586"/>
    <w:rsid w:val="001C6742"/>
    <w:rsid w:val="001C680C"/>
    <w:rsid w:val="001C6D41"/>
    <w:rsid w:val="001C707D"/>
    <w:rsid w:val="001C7C03"/>
    <w:rsid w:val="001C7E5A"/>
    <w:rsid w:val="001D2A24"/>
    <w:rsid w:val="001D2FF4"/>
    <w:rsid w:val="001D330A"/>
    <w:rsid w:val="001D38AE"/>
    <w:rsid w:val="001D516E"/>
    <w:rsid w:val="001D52A5"/>
    <w:rsid w:val="001D5A8F"/>
    <w:rsid w:val="001D69D3"/>
    <w:rsid w:val="001D6A70"/>
    <w:rsid w:val="001D6C92"/>
    <w:rsid w:val="001D7342"/>
    <w:rsid w:val="001D7F3C"/>
    <w:rsid w:val="001E0C63"/>
    <w:rsid w:val="001E0CB3"/>
    <w:rsid w:val="001E11EF"/>
    <w:rsid w:val="001E20B0"/>
    <w:rsid w:val="001E227A"/>
    <w:rsid w:val="001E23CC"/>
    <w:rsid w:val="001E271D"/>
    <w:rsid w:val="001E3A0C"/>
    <w:rsid w:val="001E4347"/>
    <w:rsid w:val="001E44FE"/>
    <w:rsid w:val="001E50F2"/>
    <w:rsid w:val="001E5C88"/>
    <w:rsid w:val="001E62A1"/>
    <w:rsid w:val="001E681C"/>
    <w:rsid w:val="001E7DE0"/>
    <w:rsid w:val="001E7F48"/>
    <w:rsid w:val="001F0BB1"/>
    <w:rsid w:val="001F11AA"/>
    <w:rsid w:val="001F1BF2"/>
    <w:rsid w:val="001F204A"/>
    <w:rsid w:val="001F2F2D"/>
    <w:rsid w:val="001F389E"/>
    <w:rsid w:val="001F3FC2"/>
    <w:rsid w:val="001F4723"/>
    <w:rsid w:val="001F5010"/>
    <w:rsid w:val="001F63E0"/>
    <w:rsid w:val="001F71B6"/>
    <w:rsid w:val="001F7258"/>
    <w:rsid w:val="001F7858"/>
    <w:rsid w:val="001F79CC"/>
    <w:rsid w:val="002009CC"/>
    <w:rsid w:val="00200A95"/>
    <w:rsid w:val="00200E0D"/>
    <w:rsid w:val="00200FB2"/>
    <w:rsid w:val="00200FCA"/>
    <w:rsid w:val="0020177E"/>
    <w:rsid w:val="002018F8"/>
    <w:rsid w:val="002022E4"/>
    <w:rsid w:val="00202D2B"/>
    <w:rsid w:val="00202FA1"/>
    <w:rsid w:val="00203DE4"/>
    <w:rsid w:val="00204B5B"/>
    <w:rsid w:val="00204CCC"/>
    <w:rsid w:val="002059B7"/>
    <w:rsid w:val="002059C4"/>
    <w:rsid w:val="002063EC"/>
    <w:rsid w:val="002076E6"/>
    <w:rsid w:val="00207A4A"/>
    <w:rsid w:val="00207D94"/>
    <w:rsid w:val="0021147B"/>
    <w:rsid w:val="00211527"/>
    <w:rsid w:val="00212AE7"/>
    <w:rsid w:val="00214288"/>
    <w:rsid w:val="00214671"/>
    <w:rsid w:val="0021508B"/>
    <w:rsid w:val="0021541C"/>
    <w:rsid w:val="0021577D"/>
    <w:rsid w:val="00215A23"/>
    <w:rsid w:val="00215B39"/>
    <w:rsid w:val="0021607B"/>
    <w:rsid w:val="00216A77"/>
    <w:rsid w:val="00217CCE"/>
    <w:rsid w:val="002208DE"/>
    <w:rsid w:val="00220F89"/>
    <w:rsid w:val="00221230"/>
    <w:rsid w:val="00221274"/>
    <w:rsid w:val="00221D07"/>
    <w:rsid w:val="00221FC8"/>
    <w:rsid w:val="00223E6F"/>
    <w:rsid w:val="002249EB"/>
    <w:rsid w:val="00224FC5"/>
    <w:rsid w:val="00225D08"/>
    <w:rsid w:val="00226709"/>
    <w:rsid w:val="00226C88"/>
    <w:rsid w:val="00226D1C"/>
    <w:rsid w:val="00226D23"/>
    <w:rsid w:val="00226D9F"/>
    <w:rsid w:val="0022712B"/>
    <w:rsid w:val="00230096"/>
    <w:rsid w:val="0023036C"/>
    <w:rsid w:val="002305C1"/>
    <w:rsid w:val="00230A46"/>
    <w:rsid w:val="00230D01"/>
    <w:rsid w:val="00231845"/>
    <w:rsid w:val="00231C1F"/>
    <w:rsid w:val="002326AD"/>
    <w:rsid w:val="002331FA"/>
    <w:rsid w:val="00233A3C"/>
    <w:rsid w:val="00233D30"/>
    <w:rsid w:val="0023408A"/>
    <w:rsid w:val="002341EF"/>
    <w:rsid w:val="00234813"/>
    <w:rsid w:val="00234C68"/>
    <w:rsid w:val="00234D0F"/>
    <w:rsid w:val="00235307"/>
    <w:rsid w:val="002359CC"/>
    <w:rsid w:val="00236BD8"/>
    <w:rsid w:val="00237523"/>
    <w:rsid w:val="0023767A"/>
    <w:rsid w:val="00237824"/>
    <w:rsid w:val="00237BEC"/>
    <w:rsid w:val="00237CE6"/>
    <w:rsid w:val="00237F46"/>
    <w:rsid w:val="002402EA"/>
    <w:rsid w:val="00240A4B"/>
    <w:rsid w:val="00240B0F"/>
    <w:rsid w:val="00241AF1"/>
    <w:rsid w:val="00241E75"/>
    <w:rsid w:val="00243050"/>
    <w:rsid w:val="0024324C"/>
    <w:rsid w:val="0024336C"/>
    <w:rsid w:val="00244532"/>
    <w:rsid w:val="002445FD"/>
    <w:rsid w:val="002448C5"/>
    <w:rsid w:val="0024490C"/>
    <w:rsid w:val="00244E7E"/>
    <w:rsid w:val="00245770"/>
    <w:rsid w:val="00245C8C"/>
    <w:rsid w:val="00245D38"/>
    <w:rsid w:val="00246A56"/>
    <w:rsid w:val="00246BA6"/>
    <w:rsid w:val="00246EDC"/>
    <w:rsid w:val="00247317"/>
    <w:rsid w:val="0024792A"/>
    <w:rsid w:val="002479AA"/>
    <w:rsid w:val="00247B9D"/>
    <w:rsid w:val="00247F33"/>
    <w:rsid w:val="00250068"/>
    <w:rsid w:val="00250404"/>
    <w:rsid w:val="00250C8A"/>
    <w:rsid w:val="00250F62"/>
    <w:rsid w:val="00251886"/>
    <w:rsid w:val="00251B9F"/>
    <w:rsid w:val="00251E90"/>
    <w:rsid w:val="0025210E"/>
    <w:rsid w:val="00252B34"/>
    <w:rsid w:val="002536D5"/>
    <w:rsid w:val="00253956"/>
    <w:rsid w:val="00254CBC"/>
    <w:rsid w:val="002554D6"/>
    <w:rsid w:val="0025553E"/>
    <w:rsid w:val="00257A68"/>
    <w:rsid w:val="00257DCA"/>
    <w:rsid w:val="00260174"/>
    <w:rsid w:val="0026033C"/>
    <w:rsid w:val="00260D80"/>
    <w:rsid w:val="002610B1"/>
    <w:rsid w:val="00261206"/>
    <w:rsid w:val="002616D6"/>
    <w:rsid w:val="002629AF"/>
    <w:rsid w:val="00262CDF"/>
    <w:rsid w:val="002634C4"/>
    <w:rsid w:val="00263CCA"/>
    <w:rsid w:val="002642CA"/>
    <w:rsid w:val="00264490"/>
    <w:rsid w:val="00265988"/>
    <w:rsid w:val="00266273"/>
    <w:rsid w:val="002675AE"/>
    <w:rsid w:val="002701D4"/>
    <w:rsid w:val="00270297"/>
    <w:rsid w:val="00270B0E"/>
    <w:rsid w:val="0027139F"/>
    <w:rsid w:val="00272D3F"/>
    <w:rsid w:val="0027374A"/>
    <w:rsid w:val="002740DB"/>
    <w:rsid w:val="00274132"/>
    <w:rsid w:val="002741D1"/>
    <w:rsid w:val="00275C2B"/>
    <w:rsid w:val="00275CD9"/>
    <w:rsid w:val="00276174"/>
    <w:rsid w:val="002762D9"/>
    <w:rsid w:val="00276775"/>
    <w:rsid w:val="00277AF7"/>
    <w:rsid w:val="0028001E"/>
    <w:rsid w:val="00280355"/>
    <w:rsid w:val="00280411"/>
    <w:rsid w:val="00281604"/>
    <w:rsid w:val="00281A30"/>
    <w:rsid w:val="00281B8F"/>
    <w:rsid w:val="00282586"/>
    <w:rsid w:val="0028327B"/>
    <w:rsid w:val="00283545"/>
    <w:rsid w:val="0028374D"/>
    <w:rsid w:val="00283876"/>
    <w:rsid w:val="00283F48"/>
    <w:rsid w:val="00284689"/>
    <w:rsid w:val="00285142"/>
    <w:rsid w:val="002858E4"/>
    <w:rsid w:val="002860D3"/>
    <w:rsid w:val="0028631A"/>
    <w:rsid w:val="00286C74"/>
    <w:rsid w:val="00286CCD"/>
    <w:rsid w:val="00286D38"/>
    <w:rsid w:val="002871D7"/>
    <w:rsid w:val="00287A7E"/>
    <w:rsid w:val="00290A51"/>
    <w:rsid w:val="00290C6D"/>
    <w:rsid w:val="00290F60"/>
    <w:rsid w:val="00291A6D"/>
    <w:rsid w:val="0029213F"/>
    <w:rsid w:val="00292144"/>
    <w:rsid w:val="00292893"/>
    <w:rsid w:val="0029369C"/>
    <w:rsid w:val="00294C51"/>
    <w:rsid w:val="00294ECC"/>
    <w:rsid w:val="0029579D"/>
    <w:rsid w:val="00295ACC"/>
    <w:rsid w:val="002967FA"/>
    <w:rsid w:val="00296850"/>
    <w:rsid w:val="002968CF"/>
    <w:rsid w:val="00296901"/>
    <w:rsid w:val="00296C29"/>
    <w:rsid w:val="00296DC6"/>
    <w:rsid w:val="00297ACE"/>
    <w:rsid w:val="00297D59"/>
    <w:rsid w:val="00297E86"/>
    <w:rsid w:val="002A0CBB"/>
    <w:rsid w:val="002A1113"/>
    <w:rsid w:val="002A11B6"/>
    <w:rsid w:val="002A234F"/>
    <w:rsid w:val="002A24E1"/>
    <w:rsid w:val="002A2BBA"/>
    <w:rsid w:val="002A3D43"/>
    <w:rsid w:val="002A4262"/>
    <w:rsid w:val="002A5140"/>
    <w:rsid w:val="002A51B8"/>
    <w:rsid w:val="002A5509"/>
    <w:rsid w:val="002A595E"/>
    <w:rsid w:val="002A5DE3"/>
    <w:rsid w:val="002A6A98"/>
    <w:rsid w:val="002A6DE6"/>
    <w:rsid w:val="002A7202"/>
    <w:rsid w:val="002A7513"/>
    <w:rsid w:val="002A75C4"/>
    <w:rsid w:val="002A7B62"/>
    <w:rsid w:val="002B077E"/>
    <w:rsid w:val="002B0A7F"/>
    <w:rsid w:val="002B1420"/>
    <w:rsid w:val="002B1591"/>
    <w:rsid w:val="002B181A"/>
    <w:rsid w:val="002B21D6"/>
    <w:rsid w:val="002B224C"/>
    <w:rsid w:val="002B296F"/>
    <w:rsid w:val="002B2A39"/>
    <w:rsid w:val="002B3140"/>
    <w:rsid w:val="002B33A1"/>
    <w:rsid w:val="002B36F0"/>
    <w:rsid w:val="002B3DF0"/>
    <w:rsid w:val="002B3E73"/>
    <w:rsid w:val="002B404A"/>
    <w:rsid w:val="002B422B"/>
    <w:rsid w:val="002B4685"/>
    <w:rsid w:val="002B615B"/>
    <w:rsid w:val="002B6496"/>
    <w:rsid w:val="002B65C9"/>
    <w:rsid w:val="002B7E5F"/>
    <w:rsid w:val="002C130D"/>
    <w:rsid w:val="002C1407"/>
    <w:rsid w:val="002C167D"/>
    <w:rsid w:val="002C1854"/>
    <w:rsid w:val="002C2C46"/>
    <w:rsid w:val="002C2F9C"/>
    <w:rsid w:val="002C4B4C"/>
    <w:rsid w:val="002C505D"/>
    <w:rsid w:val="002C5EC3"/>
    <w:rsid w:val="002C5F7C"/>
    <w:rsid w:val="002C6283"/>
    <w:rsid w:val="002C62C1"/>
    <w:rsid w:val="002C6C7F"/>
    <w:rsid w:val="002C6E0A"/>
    <w:rsid w:val="002C6FB8"/>
    <w:rsid w:val="002C703E"/>
    <w:rsid w:val="002C71DE"/>
    <w:rsid w:val="002C71F1"/>
    <w:rsid w:val="002C78C4"/>
    <w:rsid w:val="002C7A06"/>
    <w:rsid w:val="002C7D44"/>
    <w:rsid w:val="002C7EC7"/>
    <w:rsid w:val="002D0EC7"/>
    <w:rsid w:val="002D1809"/>
    <w:rsid w:val="002D20EC"/>
    <w:rsid w:val="002D2533"/>
    <w:rsid w:val="002D3C31"/>
    <w:rsid w:val="002D3C71"/>
    <w:rsid w:val="002D4019"/>
    <w:rsid w:val="002D5540"/>
    <w:rsid w:val="002D5BD9"/>
    <w:rsid w:val="002D6475"/>
    <w:rsid w:val="002D6515"/>
    <w:rsid w:val="002D6933"/>
    <w:rsid w:val="002D715D"/>
    <w:rsid w:val="002D7208"/>
    <w:rsid w:val="002E04E0"/>
    <w:rsid w:val="002E27EE"/>
    <w:rsid w:val="002E285E"/>
    <w:rsid w:val="002E2A07"/>
    <w:rsid w:val="002E3138"/>
    <w:rsid w:val="002E3B2E"/>
    <w:rsid w:val="002E41C1"/>
    <w:rsid w:val="002E460C"/>
    <w:rsid w:val="002E53D1"/>
    <w:rsid w:val="002E5F2F"/>
    <w:rsid w:val="002E606E"/>
    <w:rsid w:val="002E64DA"/>
    <w:rsid w:val="002E64E3"/>
    <w:rsid w:val="002E68A6"/>
    <w:rsid w:val="002E6947"/>
    <w:rsid w:val="002E6D73"/>
    <w:rsid w:val="002E6D7C"/>
    <w:rsid w:val="002E6EE6"/>
    <w:rsid w:val="002E6FC7"/>
    <w:rsid w:val="002E7530"/>
    <w:rsid w:val="002E7EE8"/>
    <w:rsid w:val="002F0FAA"/>
    <w:rsid w:val="002F100D"/>
    <w:rsid w:val="002F1A2C"/>
    <w:rsid w:val="002F1DCA"/>
    <w:rsid w:val="002F2281"/>
    <w:rsid w:val="002F276B"/>
    <w:rsid w:val="002F32F3"/>
    <w:rsid w:val="002F39B7"/>
    <w:rsid w:val="002F3C81"/>
    <w:rsid w:val="002F4204"/>
    <w:rsid w:val="002F4F7C"/>
    <w:rsid w:val="002F6226"/>
    <w:rsid w:val="002F62B5"/>
    <w:rsid w:val="002F65D1"/>
    <w:rsid w:val="002F699E"/>
    <w:rsid w:val="002F6C89"/>
    <w:rsid w:val="002F719A"/>
    <w:rsid w:val="002F729F"/>
    <w:rsid w:val="002F77BF"/>
    <w:rsid w:val="00300021"/>
    <w:rsid w:val="00300046"/>
    <w:rsid w:val="003003D6"/>
    <w:rsid w:val="00300A1D"/>
    <w:rsid w:val="00300CFC"/>
    <w:rsid w:val="00300D0B"/>
    <w:rsid w:val="00300E49"/>
    <w:rsid w:val="00300EB5"/>
    <w:rsid w:val="00301653"/>
    <w:rsid w:val="00301765"/>
    <w:rsid w:val="0030197E"/>
    <w:rsid w:val="00301E6A"/>
    <w:rsid w:val="00302868"/>
    <w:rsid w:val="00302D2B"/>
    <w:rsid w:val="00303517"/>
    <w:rsid w:val="003035B6"/>
    <w:rsid w:val="00303C62"/>
    <w:rsid w:val="00304223"/>
    <w:rsid w:val="00304731"/>
    <w:rsid w:val="003049F9"/>
    <w:rsid w:val="00304DD4"/>
    <w:rsid w:val="00304EED"/>
    <w:rsid w:val="00304FF8"/>
    <w:rsid w:val="00305B9E"/>
    <w:rsid w:val="00306AA4"/>
    <w:rsid w:val="00306C57"/>
    <w:rsid w:val="0030769A"/>
    <w:rsid w:val="003076C2"/>
    <w:rsid w:val="00307F52"/>
    <w:rsid w:val="003106A3"/>
    <w:rsid w:val="00310EDA"/>
    <w:rsid w:val="0031122A"/>
    <w:rsid w:val="00312397"/>
    <w:rsid w:val="00312D8F"/>
    <w:rsid w:val="003139AF"/>
    <w:rsid w:val="00314C4F"/>
    <w:rsid w:val="00314EA8"/>
    <w:rsid w:val="00314F47"/>
    <w:rsid w:val="0031621F"/>
    <w:rsid w:val="0031695C"/>
    <w:rsid w:val="003169E0"/>
    <w:rsid w:val="00316CB5"/>
    <w:rsid w:val="003171A0"/>
    <w:rsid w:val="003175C5"/>
    <w:rsid w:val="003203DE"/>
    <w:rsid w:val="003204D5"/>
    <w:rsid w:val="00321168"/>
    <w:rsid w:val="0032127E"/>
    <w:rsid w:val="0032344E"/>
    <w:rsid w:val="00323CAB"/>
    <w:rsid w:val="00323E34"/>
    <w:rsid w:val="00324022"/>
    <w:rsid w:val="0032500D"/>
    <w:rsid w:val="00325176"/>
    <w:rsid w:val="00325190"/>
    <w:rsid w:val="003253D9"/>
    <w:rsid w:val="00325506"/>
    <w:rsid w:val="00325D46"/>
    <w:rsid w:val="00325FE6"/>
    <w:rsid w:val="00326226"/>
    <w:rsid w:val="00326A29"/>
    <w:rsid w:val="00327E81"/>
    <w:rsid w:val="003303A7"/>
    <w:rsid w:val="00330B51"/>
    <w:rsid w:val="00331438"/>
    <w:rsid w:val="00331964"/>
    <w:rsid w:val="00331D5D"/>
    <w:rsid w:val="00331E75"/>
    <w:rsid w:val="003342B2"/>
    <w:rsid w:val="00334598"/>
    <w:rsid w:val="003349EA"/>
    <w:rsid w:val="00335A27"/>
    <w:rsid w:val="003370DA"/>
    <w:rsid w:val="00337120"/>
    <w:rsid w:val="003371EE"/>
    <w:rsid w:val="003372A7"/>
    <w:rsid w:val="00337A5D"/>
    <w:rsid w:val="00337C8D"/>
    <w:rsid w:val="00340276"/>
    <w:rsid w:val="00340CF0"/>
    <w:rsid w:val="00341429"/>
    <w:rsid w:val="0034172F"/>
    <w:rsid w:val="00341FF3"/>
    <w:rsid w:val="00342236"/>
    <w:rsid w:val="00342738"/>
    <w:rsid w:val="00342E5A"/>
    <w:rsid w:val="003435B2"/>
    <w:rsid w:val="00343CA9"/>
    <w:rsid w:val="00343E55"/>
    <w:rsid w:val="00343EDE"/>
    <w:rsid w:val="003441B7"/>
    <w:rsid w:val="00344A92"/>
    <w:rsid w:val="00345436"/>
    <w:rsid w:val="003467C8"/>
    <w:rsid w:val="00346D30"/>
    <w:rsid w:val="00347263"/>
    <w:rsid w:val="003472BA"/>
    <w:rsid w:val="00347F39"/>
    <w:rsid w:val="003500A2"/>
    <w:rsid w:val="00350C15"/>
    <w:rsid w:val="00350D76"/>
    <w:rsid w:val="003513B8"/>
    <w:rsid w:val="00352490"/>
    <w:rsid w:val="003528D3"/>
    <w:rsid w:val="00352C66"/>
    <w:rsid w:val="0035308D"/>
    <w:rsid w:val="00353427"/>
    <w:rsid w:val="00353DAD"/>
    <w:rsid w:val="003540E1"/>
    <w:rsid w:val="0035453B"/>
    <w:rsid w:val="00354A3C"/>
    <w:rsid w:val="00354D1D"/>
    <w:rsid w:val="003554A1"/>
    <w:rsid w:val="00355D27"/>
    <w:rsid w:val="00356090"/>
    <w:rsid w:val="00356806"/>
    <w:rsid w:val="00356C46"/>
    <w:rsid w:val="003570DC"/>
    <w:rsid w:val="00357268"/>
    <w:rsid w:val="0035789F"/>
    <w:rsid w:val="00357A20"/>
    <w:rsid w:val="00357AD8"/>
    <w:rsid w:val="0036044C"/>
    <w:rsid w:val="003607F4"/>
    <w:rsid w:val="00360B8F"/>
    <w:rsid w:val="00360C5B"/>
    <w:rsid w:val="00361E83"/>
    <w:rsid w:val="00362C00"/>
    <w:rsid w:val="0036382C"/>
    <w:rsid w:val="00365454"/>
    <w:rsid w:val="00365549"/>
    <w:rsid w:val="00365961"/>
    <w:rsid w:val="00365C5F"/>
    <w:rsid w:val="00366B6E"/>
    <w:rsid w:val="00366F44"/>
    <w:rsid w:val="003676FE"/>
    <w:rsid w:val="00367E0D"/>
    <w:rsid w:val="003702DE"/>
    <w:rsid w:val="0037083B"/>
    <w:rsid w:val="00370FB7"/>
    <w:rsid w:val="003712B5"/>
    <w:rsid w:val="0037169F"/>
    <w:rsid w:val="003724CC"/>
    <w:rsid w:val="00372DB0"/>
    <w:rsid w:val="0037306B"/>
    <w:rsid w:val="00373A35"/>
    <w:rsid w:val="003741E9"/>
    <w:rsid w:val="00374229"/>
    <w:rsid w:val="0037433A"/>
    <w:rsid w:val="0037470E"/>
    <w:rsid w:val="003749F4"/>
    <w:rsid w:val="00374C4A"/>
    <w:rsid w:val="00375890"/>
    <w:rsid w:val="003761F9"/>
    <w:rsid w:val="00376264"/>
    <w:rsid w:val="00376280"/>
    <w:rsid w:val="0037680D"/>
    <w:rsid w:val="00377330"/>
    <w:rsid w:val="003775B6"/>
    <w:rsid w:val="00377925"/>
    <w:rsid w:val="00380743"/>
    <w:rsid w:val="003807A4"/>
    <w:rsid w:val="00380D9A"/>
    <w:rsid w:val="00381DFD"/>
    <w:rsid w:val="00381FFD"/>
    <w:rsid w:val="00382C94"/>
    <w:rsid w:val="00383FF6"/>
    <w:rsid w:val="00385308"/>
    <w:rsid w:val="003854E5"/>
    <w:rsid w:val="0038560F"/>
    <w:rsid w:val="00385765"/>
    <w:rsid w:val="00386939"/>
    <w:rsid w:val="0039046C"/>
    <w:rsid w:val="00391800"/>
    <w:rsid w:val="00392258"/>
    <w:rsid w:val="00392B7B"/>
    <w:rsid w:val="0039387E"/>
    <w:rsid w:val="00393E96"/>
    <w:rsid w:val="00394351"/>
    <w:rsid w:val="0039658E"/>
    <w:rsid w:val="003967A2"/>
    <w:rsid w:val="00396978"/>
    <w:rsid w:val="00397022"/>
    <w:rsid w:val="003972AA"/>
    <w:rsid w:val="00397ED1"/>
    <w:rsid w:val="003A0F04"/>
    <w:rsid w:val="003A1D43"/>
    <w:rsid w:val="003A2165"/>
    <w:rsid w:val="003A2DDC"/>
    <w:rsid w:val="003A3885"/>
    <w:rsid w:val="003A38FD"/>
    <w:rsid w:val="003A3A23"/>
    <w:rsid w:val="003A3CD4"/>
    <w:rsid w:val="003A3DF5"/>
    <w:rsid w:val="003A3E4A"/>
    <w:rsid w:val="003A455C"/>
    <w:rsid w:val="003A4B5A"/>
    <w:rsid w:val="003A5B66"/>
    <w:rsid w:val="003A5D9C"/>
    <w:rsid w:val="003B0281"/>
    <w:rsid w:val="003B09D4"/>
    <w:rsid w:val="003B0BF4"/>
    <w:rsid w:val="003B0FDC"/>
    <w:rsid w:val="003B15D8"/>
    <w:rsid w:val="003B2684"/>
    <w:rsid w:val="003B2896"/>
    <w:rsid w:val="003B2DF7"/>
    <w:rsid w:val="003B3618"/>
    <w:rsid w:val="003B3F0E"/>
    <w:rsid w:val="003B4A57"/>
    <w:rsid w:val="003B4F52"/>
    <w:rsid w:val="003B63D1"/>
    <w:rsid w:val="003B716F"/>
    <w:rsid w:val="003B7760"/>
    <w:rsid w:val="003C0433"/>
    <w:rsid w:val="003C0552"/>
    <w:rsid w:val="003C2290"/>
    <w:rsid w:val="003C2B81"/>
    <w:rsid w:val="003C46AA"/>
    <w:rsid w:val="003C5044"/>
    <w:rsid w:val="003C5808"/>
    <w:rsid w:val="003C6443"/>
    <w:rsid w:val="003C6515"/>
    <w:rsid w:val="003C6754"/>
    <w:rsid w:val="003C6F32"/>
    <w:rsid w:val="003C74D0"/>
    <w:rsid w:val="003C77BB"/>
    <w:rsid w:val="003C7858"/>
    <w:rsid w:val="003C7F8E"/>
    <w:rsid w:val="003D04EC"/>
    <w:rsid w:val="003D0C53"/>
    <w:rsid w:val="003D141F"/>
    <w:rsid w:val="003D2036"/>
    <w:rsid w:val="003D222C"/>
    <w:rsid w:val="003D29F3"/>
    <w:rsid w:val="003D2CBA"/>
    <w:rsid w:val="003D421C"/>
    <w:rsid w:val="003D46E9"/>
    <w:rsid w:val="003D47DE"/>
    <w:rsid w:val="003D5C88"/>
    <w:rsid w:val="003D6155"/>
    <w:rsid w:val="003D64F6"/>
    <w:rsid w:val="003D69F2"/>
    <w:rsid w:val="003D6B83"/>
    <w:rsid w:val="003D78F3"/>
    <w:rsid w:val="003E025A"/>
    <w:rsid w:val="003E1A52"/>
    <w:rsid w:val="003E1C7D"/>
    <w:rsid w:val="003E2577"/>
    <w:rsid w:val="003E3087"/>
    <w:rsid w:val="003E3299"/>
    <w:rsid w:val="003E357D"/>
    <w:rsid w:val="003E36F1"/>
    <w:rsid w:val="003E37B2"/>
    <w:rsid w:val="003E3818"/>
    <w:rsid w:val="003E3DA1"/>
    <w:rsid w:val="003E4878"/>
    <w:rsid w:val="003E4E84"/>
    <w:rsid w:val="003E4FB0"/>
    <w:rsid w:val="003E5410"/>
    <w:rsid w:val="003E5A60"/>
    <w:rsid w:val="003E5BB9"/>
    <w:rsid w:val="003E5C96"/>
    <w:rsid w:val="003E618A"/>
    <w:rsid w:val="003E66E7"/>
    <w:rsid w:val="003E687A"/>
    <w:rsid w:val="003E6BF8"/>
    <w:rsid w:val="003E73F5"/>
    <w:rsid w:val="003E79C9"/>
    <w:rsid w:val="003E7D30"/>
    <w:rsid w:val="003E7DB2"/>
    <w:rsid w:val="003F0A3C"/>
    <w:rsid w:val="003F128B"/>
    <w:rsid w:val="003F156A"/>
    <w:rsid w:val="003F2432"/>
    <w:rsid w:val="003F24BA"/>
    <w:rsid w:val="003F265E"/>
    <w:rsid w:val="003F29FF"/>
    <w:rsid w:val="003F3043"/>
    <w:rsid w:val="003F329F"/>
    <w:rsid w:val="003F37C5"/>
    <w:rsid w:val="003F3815"/>
    <w:rsid w:val="003F3885"/>
    <w:rsid w:val="003F38A6"/>
    <w:rsid w:val="003F3FFB"/>
    <w:rsid w:val="003F4943"/>
    <w:rsid w:val="003F4B5A"/>
    <w:rsid w:val="003F5647"/>
    <w:rsid w:val="003F56B1"/>
    <w:rsid w:val="003F56B7"/>
    <w:rsid w:val="003F59D6"/>
    <w:rsid w:val="003F76FF"/>
    <w:rsid w:val="003F7A10"/>
    <w:rsid w:val="00400781"/>
    <w:rsid w:val="00401DED"/>
    <w:rsid w:val="00402074"/>
    <w:rsid w:val="004026F1"/>
    <w:rsid w:val="00402C92"/>
    <w:rsid w:val="00403401"/>
    <w:rsid w:val="00403EB3"/>
    <w:rsid w:val="00403F80"/>
    <w:rsid w:val="004045C3"/>
    <w:rsid w:val="0040591C"/>
    <w:rsid w:val="00405A99"/>
    <w:rsid w:val="00406E82"/>
    <w:rsid w:val="00407373"/>
    <w:rsid w:val="00407948"/>
    <w:rsid w:val="004100B3"/>
    <w:rsid w:val="004105EA"/>
    <w:rsid w:val="00410DAF"/>
    <w:rsid w:val="00411655"/>
    <w:rsid w:val="004128B7"/>
    <w:rsid w:val="00414DBA"/>
    <w:rsid w:val="00414ED5"/>
    <w:rsid w:val="004150FA"/>
    <w:rsid w:val="004166B5"/>
    <w:rsid w:val="00416A8A"/>
    <w:rsid w:val="00416FCB"/>
    <w:rsid w:val="004176A8"/>
    <w:rsid w:val="004177F0"/>
    <w:rsid w:val="0041794E"/>
    <w:rsid w:val="0042070F"/>
    <w:rsid w:val="00420EBD"/>
    <w:rsid w:val="00421D41"/>
    <w:rsid w:val="00421EB7"/>
    <w:rsid w:val="0042275C"/>
    <w:rsid w:val="00422CFF"/>
    <w:rsid w:val="004230B0"/>
    <w:rsid w:val="004237DB"/>
    <w:rsid w:val="004237FB"/>
    <w:rsid w:val="004238B0"/>
    <w:rsid w:val="004238D8"/>
    <w:rsid w:val="004239D3"/>
    <w:rsid w:val="00423D65"/>
    <w:rsid w:val="00424132"/>
    <w:rsid w:val="00424E44"/>
    <w:rsid w:val="0042556A"/>
    <w:rsid w:val="0042588B"/>
    <w:rsid w:val="00426D52"/>
    <w:rsid w:val="00427183"/>
    <w:rsid w:val="0042724D"/>
    <w:rsid w:val="004272F3"/>
    <w:rsid w:val="004277BA"/>
    <w:rsid w:val="0042792A"/>
    <w:rsid w:val="0043084B"/>
    <w:rsid w:val="00430F69"/>
    <w:rsid w:val="0043161E"/>
    <w:rsid w:val="0043176F"/>
    <w:rsid w:val="00431DEC"/>
    <w:rsid w:val="00432928"/>
    <w:rsid w:val="004329BC"/>
    <w:rsid w:val="00432A54"/>
    <w:rsid w:val="00432C3E"/>
    <w:rsid w:val="00432D40"/>
    <w:rsid w:val="00432E68"/>
    <w:rsid w:val="00432ED3"/>
    <w:rsid w:val="0043308C"/>
    <w:rsid w:val="0043343D"/>
    <w:rsid w:val="00433593"/>
    <w:rsid w:val="004338A8"/>
    <w:rsid w:val="004352E4"/>
    <w:rsid w:val="004356D2"/>
    <w:rsid w:val="00435801"/>
    <w:rsid w:val="00435D34"/>
    <w:rsid w:val="00435F8C"/>
    <w:rsid w:val="0043610A"/>
    <w:rsid w:val="0043636D"/>
    <w:rsid w:val="004376D1"/>
    <w:rsid w:val="00437C4C"/>
    <w:rsid w:val="0044013D"/>
    <w:rsid w:val="004405D2"/>
    <w:rsid w:val="0044061E"/>
    <w:rsid w:val="0044205D"/>
    <w:rsid w:val="00442C89"/>
    <w:rsid w:val="004431BB"/>
    <w:rsid w:val="0044320E"/>
    <w:rsid w:val="00443292"/>
    <w:rsid w:val="00443A31"/>
    <w:rsid w:val="00443BAC"/>
    <w:rsid w:val="00443DF7"/>
    <w:rsid w:val="004447AB"/>
    <w:rsid w:val="00444A75"/>
    <w:rsid w:val="00444B74"/>
    <w:rsid w:val="00444B9E"/>
    <w:rsid w:val="004455D3"/>
    <w:rsid w:val="00445778"/>
    <w:rsid w:val="00445A09"/>
    <w:rsid w:val="00445A73"/>
    <w:rsid w:val="0044615D"/>
    <w:rsid w:val="004465F4"/>
    <w:rsid w:val="00446868"/>
    <w:rsid w:val="00446B66"/>
    <w:rsid w:val="00447005"/>
    <w:rsid w:val="004472DC"/>
    <w:rsid w:val="004478FC"/>
    <w:rsid w:val="00447C39"/>
    <w:rsid w:val="00450835"/>
    <w:rsid w:val="004509D3"/>
    <w:rsid w:val="00450EE5"/>
    <w:rsid w:val="004512D7"/>
    <w:rsid w:val="0045284F"/>
    <w:rsid w:val="00452E7D"/>
    <w:rsid w:val="00452E82"/>
    <w:rsid w:val="0045397A"/>
    <w:rsid w:val="00453A43"/>
    <w:rsid w:val="00453CCD"/>
    <w:rsid w:val="004549E6"/>
    <w:rsid w:val="00454B1D"/>
    <w:rsid w:val="00454D23"/>
    <w:rsid w:val="004555FA"/>
    <w:rsid w:val="004560DB"/>
    <w:rsid w:val="004565AF"/>
    <w:rsid w:val="004569DF"/>
    <w:rsid w:val="00456ADD"/>
    <w:rsid w:val="004576DB"/>
    <w:rsid w:val="00457ED9"/>
    <w:rsid w:val="004604BC"/>
    <w:rsid w:val="00460784"/>
    <w:rsid w:val="00460F7D"/>
    <w:rsid w:val="00461308"/>
    <w:rsid w:val="0046140F"/>
    <w:rsid w:val="00462B87"/>
    <w:rsid w:val="00462D42"/>
    <w:rsid w:val="00462E07"/>
    <w:rsid w:val="004632DF"/>
    <w:rsid w:val="004634F8"/>
    <w:rsid w:val="00463AC7"/>
    <w:rsid w:val="00464C8A"/>
    <w:rsid w:val="00465623"/>
    <w:rsid w:val="004658F4"/>
    <w:rsid w:val="00465C4B"/>
    <w:rsid w:val="00466C19"/>
    <w:rsid w:val="00466FF1"/>
    <w:rsid w:val="00467032"/>
    <w:rsid w:val="00467917"/>
    <w:rsid w:val="00470935"/>
    <w:rsid w:val="00470D3E"/>
    <w:rsid w:val="00471D7E"/>
    <w:rsid w:val="00472405"/>
    <w:rsid w:val="004724EF"/>
    <w:rsid w:val="00472F1A"/>
    <w:rsid w:val="00473B1B"/>
    <w:rsid w:val="00473C9A"/>
    <w:rsid w:val="00474240"/>
    <w:rsid w:val="004745C3"/>
    <w:rsid w:val="0047513B"/>
    <w:rsid w:val="0047624F"/>
    <w:rsid w:val="00476949"/>
    <w:rsid w:val="00477EDD"/>
    <w:rsid w:val="0048023A"/>
    <w:rsid w:val="00480626"/>
    <w:rsid w:val="00481286"/>
    <w:rsid w:val="004820E6"/>
    <w:rsid w:val="00482C93"/>
    <w:rsid w:val="0048316B"/>
    <w:rsid w:val="00483786"/>
    <w:rsid w:val="004839BE"/>
    <w:rsid w:val="00483E14"/>
    <w:rsid w:val="00484C48"/>
    <w:rsid w:val="004856D1"/>
    <w:rsid w:val="004857BD"/>
    <w:rsid w:val="00485AA3"/>
    <w:rsid w:val="00485E58"/>
    <w:rsid w:val="00486654"/>
    <w:rsid w:val="00487D2F"/>
    <w:rsid w:val="00490551"/>
    <w:rsid w:val="00490FB1"/>
    <w:rsid w:val="00491845"/>
    <w:rsid w:val="004919C1"/>
    <w:rsid w:val="004919F8"/>
    <w:rsid w:val="0049273B"/>
    <w:rsid w:val="00493DDC"/>
    <w:rsid w:val="00494874"/>
    <w:rsid w:val="00494BB1"/>
    <w:rsid w:val="00495B9A"/>
    <w:rsid w:val="00495CC7"/>
    <w:rsid w:val="00495FB8"/>
    <w:rsid w:val="00496718"/>
    <w:rsid w:val="00496C5E"/>
    <w:rsid w:val="004A0475"/>
    <w:rsid w:val="004A0D3A"/>
    <w:rsid w:val="004A1CE7"/>
    <w:rsid w:val="004A2570"/>
    <w:rsid w:val="004A300B"/>
    <w:rsid w:val="004A3486"/>
    <w:rsid w:val="004A39BE"/>
    <w:rsid w:val="004A3D13"/>
    <w:rsid w:val="004A4200"/>
    <w:rsid w:val="004A4D31"/>
    <w:rsid w:val="004A53FC"/>
    <w:rsid w:val="004A605E"/>
    <w:rsid w:val="004A60D4"/>
    <w:rsid w:val="004A64B9"/>
    <w:rsid w:val="004A6A8C"/>
    <w:rsid w:val="004A6C8A"/>
    <w:rsid w:val="004A73E5"/>
    <w:rsid w:val="004A789A"/>
    <w:rsid w:val="004B0556"/>
    <w:rsid w:val="004B09AB"/>
    <w:rsid w:val="004B12C6"/>
    <w:rsid w:val="004B179E"/>
    <w:rsid w:val="004B18E1"/>
    <w:rsid w:val="004B1925"/>
    <w:rsid w:val="004B1A34"/>
    <w:rsid w:val="004B1D00"/>
    <w:rsid w:val="004B1E5A"/>
    <w:rsid w:val="004B2310"/>
    <w:rsid w:val="004B2523"/>
    <w:rsid w:val="004B2577"/>
    <w:rsid w:val="004B2A2C"/>
    <w:rsid w:val="004B3E21"/>
    <w:rsid w:val="004B45BA"/>
    <w:rsid w:val="004B4F5F"/>
    <w:rsid w:val="004B51E1"/>
    <w:rsid w:val="004B59C3"/>
    <w:rsid w:val="004B5BBA"/>
    <w:rsid w:val="004B5EC9"/>
    <w:rsid w:val="004B61A1"/>
    <w:rsid w:val="004B707D"/>
    <w:rsid w:val="004B7D85"/>
    <w:rsid w:val="004C00F1"/>
    <w:rsid w:val="004C0E0D"/>
    <w:rsid w:val="004C0E5D"/>
    <w:rsid w:val="004C0EFA"/>
    <w:rsid w:val="004C1140"/>
    <w:rsid w:val="004C119F"/>
    <w:rsid w:val="004C1200"/>
    <w:rsid w:val="004C1D2D"/>
    <w:rsid w:val="004C1D53"/>
    <w:rsid w:val="004C1FA0"/>
    <w:rsid w:val="004C3B80"/>
    <w:rsid w:val="004C3F11"/>
    <w:rsid w:val="004C490F"/>
    <w:rsid w:val="004C4DE1"/>
    <w:rsid w:val="004C4E4A"/>
    <w:rsid w:val="004C5033"/>
    <w:rsid w:val="004C5A5D"/>
    <w:rsid w:val="004C73EE"/>
    <w:rsid w:val="004D0057"/>
    <w:rsid w:val="004D020D"/>
    <w:rsid w:val="004D0820"/>
    <w:rsid w:val="004D0C0D"/>
    <w:rsid w:val="004D160C"/>
    <w:rsid w:val="004D162A"/>
    <w:rsid w:val="004D2757"/>
    <w:rsid w:val="004D2A62"/>
    <w:rsid w:val="004D2C43"/>
    <w:rsid w:val="004D3147"/>
    <w:rsid w:val="004D3691"/>
    <w:rsid w:val="004D36BD"/>
    <w:rsid w:val="004D3BDD"/>
    <w:rsid w:val="004D4698"/>
    <w:rsid w:val="004D47FA"/>
    <w:rsid w:val="004D64C6"/>
    <w:rsid w:val="004D6504"/>
    <w:rsid w:val="004D71FB"/>
    <w:rsid w:val="004D7342"/>
    <w:rsid w:val="004D7416"/>
    <w:rsid w:val="004D7F1A"/>
    <w:rsid w:val="004E0050"/>
    <w:rsid w:val="004E0BD2"/>
    <w:rsid w:val="004E1AEF"/>
    <w:rsid w:val="004E2C1D"/>
    <w:rsid w:val="004E3BE0"/>
    <w:rsid w:val="004E4BA6"/>
    <w:rsid w:val="004E533B"/>
    <w:rsid w:val="004E54EB"/>
    <w:rsid w:val="004E61AA"/>
    <w:rsid w:val="004E6385"/>
    <w:rsid w:val="004E66C4"/>
    <w:rsid w:val="004E670C"/>
    <w:rsid w:val="004E6A04"/>
    <w:rsid w:val="004E7F84"/>
    <w:rsid w:val="004F005D"/>
    <w:rsid w:val="004F0585"/>
    <w:rsid w:val="004F0AAD"/>
    <w:rsid w:val="004F0CB0"/>
    <w:rsid w:val="004F0CE4"/>
    <w:rsid w:val="004F1011"/>
    <w:rsid w:val="004F156C"/>
    <w:rsid w:val="004F1ECF"/>
    <w:rsid w:val="004F22C0"/>
    <w:rsid w:val="004F272E"/>
    <w:rsid w:val="004F343E"/>
    <w:rsid w:val="004F37CE"/>
    <w:rsid w:val="004F3EBE"/>
    <w:rsid w:val="004F4504"/>
    <w:rsid w:val="004F4984"/>
    <w:rsid w:val="004F5501"/>
    <w:rsid w:val="004F571C"/>
    <w:rsid w:val="004F57AF"/>
    <w:rsid w:val="004F632D"/>
    <w:rsid w:val="004F7915"/>
    <w:rsid w:val="004F79D0"/>
    <w:rsid w:val="0050003C"/>
    <w:rsid w:val="005001F7"/>
    <w:rsid w:val="00500A35"/>
    <w:rsid w:val="00500CB4"/>
    <w:rsid w:val="00500EA8"/>
    <w:rsid w:val="005013E7"/>
    <w:rsid w:val="00501840"/>
    <w:rsid w:val="00504345"/>
    <w:rsid w:val="00504805"/>
    <w:rsid w:val="00504D6A"/>
    <w:rsid w:val="005055F5"/>
    <w:rsid w:val="00505BA5"/>
    <w:rsid w:val="00506221"/>
    <w:rsid w:val="00506A52"/>
    <w:rsid w:val="0050773B"/>
    <w:rsid w:val="0051017A"/>
    <w:rsid w:val="00510756"/>
    <w:rsid w:val="00510AC3"/>
    <w:rsid w:val="00510C56"/>
    <w:rsid w:val="005117E8"/>
    <w:rsid w:val="00511B4A"/>
    <w:rsid w:val="00511F0B"/>
    <w:rsid w:val="0051246A"/>
    <w:rsid w:val="005124D5"/>
    <w:rsid w:val="005126A6"/>
    <w:rsid w:val="0051283E"/>
    <w:rsid w:val="00513233"/>
    <w:rsid w:val="0051364D"/>
    <w:rsid w:val="00513834"/>
    <w:rsid w:val="00513A8B"/>
    <w:rsid w:val="00514044"/>
    <w:rsid w:val="00514516"/>
    <w:rsid w:val="00515E05"/>
    <w:rsid w:val="00516316"/>
    <w:rsid w:val="005166EB"/>
    <w:rsid w:val="00516F80"/>
    <w:rsid w:val="005171D2"/>
    <w:rsid w:val="005200CF"/>
    <w:rsid w:val="00520668"/>
    <w:rsid w:val="00520B2B"/>
    <w:rsid w:val="00521F14"/>
    <w:rsid w:val="00522A07"/>
    <w:rsid w:val="00522C50"/>
    <w:rsid w:val="00522D3C"/>
    <w:rsid w:val="00523333"/>
    <w:rsid w:val="00524785"/>
    <w:rsid w:val="005257BA"/>
    <w:rsid w:val="0052711D"/>
    <w:rsid w:val="0052712D"/>
    <w:rsid w:val="00527476"/>
    <w:rsid w:val="00530449"/>
    <w:rsid w:val="005304C4"/>
    <w:rsid w:val="005304E0"/>
    <w:rsid w:val="00530C67"/>
    <w:rsid w:val="00530F5C"/>
    <w:rsid w:val="005316FC"/>
    <w:rsid w:val="005322D7"/>
    <w:rsid w:val="005328E7"/>
    <w:rsid w:val="0053522D"/>
    <w:rsid w:val="00535515"/>
    <w:rsid w:val="00535BC6"/>
    <w:rsid w:val="0053618D"/>
    <w:rsid w:val="00536B1C"/>
    <w:rsid w:val="00536E1A"/>
    <w:rsid w:val="005401E2"/>
    <w:rsid w:val="0054089D"/>
    <w:rsid w:val="00541394"/>
    <w:rsid w:val="0054176F"/>
    <w:rsid w:val="00541EF7"/>
    <w:rsid w:val="00543401"/>
    <w:rsid w:val="00543E3F"/>
    <w:rsid w:val="00543F77"/>
    <w:rsid w:val="00543FCD"/>
    <w:rsid w:val="00544A1A"/>
    <w:rsid w:val="00544FB2"/>
    <w:rsid w:val="00545751"/>
    <w:rsid w:val="005464EA"/>
    <w:rsid w:val="0054659F"/>
    <w:rsid w:val="00547D2F"/>
    <w:rsid w:val="005508B8"/>
    <w:rsid w:val="00550BBF"/>
    <w:rsid w:val="00550E0F"/>
    <w:rsid w:val="0055285B"/>
    <w:rsid w:val="00552995"/>
    <w:rsid w:val="00552A53"/>
    <w:rsid w:val="00552B6B"/>
    <w:rsid w:val="00553E25"/>
    <w:rsid w:val="0055400B"/>
    <w:rsid w:val="005540AC"/>
    <w:rsid w:val="005540D3"/>
    <w:rsid w:val="005545D4"/>
    <w:rsid w:val="00554722"/>
    <w:rsid w:val="00554B3A"/>
    <w:rsid w:val="00554B4C"/>
    <w:rsid w:val="00555327"/>
    <w:rsid w:val="0055544A"/>
    <w:rsid w:val="005560EA"/>
    <w:rsid w:val="005564B6"/>
    <w:rsid w:val="00556634"/>
    <w:rsid w:val="00557C54"/>
    <w:rsid w:val="00557F8C"/>
    <w:rsid w:val="0056067D"/>
    <w:rsid w:val="00560D9C"/>
    <w:rsid w:val="005610DE"/>
    <w:rsid w:val="00561293"/>
    <w:rsid w:val="005617F6"/>
    <w:rsid w:val="0056296C"/>
    <w:rsid w:val="00562D39"/>
    <w:rsid w:val="00563DB3"/>
    <w:rsid w:val="00563DE1"/>
    <w:rsid w:val="00564623"/>
    <w:rsid w:val="005647D5"/>
    <w:rsid w:val="00564FBF"/>
    <w:rsid w:val="00565531"/>
    <w:rsid w:val="00565A18"/>
    <w:rsid w:val="00565B44"/>
    <w:rsid w:val="00567536"/>
    <w:rsid w:val="00567626"/>
    <w:rsid w:val="005679D3"/>
    <w:rsid w:val="005701C6"/>
    <w:rsid w:val="00571197"/>
    <w:rsid w:val="005711B8"/>
    <w:rsid w:val="0057372E"/>
    <w:rsid w:val="00574292"/>
    <w:rsid w:val="00574CF0"/>
    <w:rsid w:val="00574ED2"/>
    <w:rsid w:val="0057502E"/>
    <w:rsid w:val="0057513F"/>
    <w:rsid w:val="00575CF0"/>
    <w:rsid w:val="005764F6"/>
    <w:rsid w:val="00576708"/>
    <w:rsid w:val="00576905"/>
    <w:rsid w:val="00576944"/>
    <w:rsid w:val="00576F4A"/>
    <w:rsid w:val="005772DC"/>
    <w:rsid w:val="00577A3B"/>
    <w:rsid w:val="00577B25"/>
    <w:rsid w:val="00580729"/>
    <w:rsid w:val="005814A0"/>
    <w:rsid w:val="005814A5"/>
    <w:rsid w:val="00581882"/>
    <w:rsid w:val="005820F5"/>
    <w:rsid w:val="00582628"/>
    <w:rsid w:val="00582948"/>
    <w:rsid w:val="00582997"/>
    <w:rsid w:val="00582D9F"/>
    <w:rsid w:val="00582F45"/>
    <w:rsid w:val="0058331F"/>
    <w:rsid w:val="0058338D"/>
    <w:rsid w:val="00584096"/>
    <w:rsid w:val="00585622"/>
    <w:rsid w:val="0058565B"/>
    <w:rsid w:val="00585ECC"/>
    <w:rsid w:val="00586ACA"/>
    <w:rsid w:val="00586C03"/>
    <w:rsid w:val="00586E0D"/>
    <w:rsid w:val="00587740"/>
    <w:rsid w:val="00590139"/>
    <w:rsid w:val="005902FB"/>
    <w:rsid w:val="00591034"/>
    <w:rsid w:val="005912DD"/>
    <w:rsid w:val="00591699"/>
    <w:rsid w:val="00592354"/>
    <w:rsid w:val="00592F4C"/>
    <w:rsid w:val="00593575"/>
    <w:rsid w:val="0059370B"/>
    <w:rsid w:val="00593B4A"/>
    <w:rsid w:val="00593B72"/>
    <w:rsid w:val="00593EDF"/>
    <w:rsid w:val="0059401D"/>
    <w:rsid w:val="005943DC"/>
    <w:rsid w:val="00594626"/>
    <w:rsid w:val="005950A3"/>
    <w:rsid w:val="005959A8"/>
    <w:rsid w:val="00595A4C"/>
    <w:rsid w:val="00595A4E"/>
    <w:rsid w:val="00595F22"/>
    <w:rsid w:val="00596B89"/>
    <w:rsid w:val="005977D0"/>
    <w:rsid w:val="00597DEA"/>
    <w:rsid w:val="00597F6D"/>
    <w:rsid w:val="005A09D2"/>
    <w:rsid w:val="005A0F61"/>
    <w:rsid w:val="005A1495"/>
    <w:rsid w:val="005A245C"/>
    <w:rsid w:val="005A3191"/>
    <w:rsid w:val="005A31B5"/>
    <w:rsid w:val="005A3813"/>
    <w:rsid w:val="005A3DF7"/>
    <w:rsid w:val="005A3FCE"/>
    <w:rsid w:val="005A4330"/>
    <w:rsid w:val="005A4B05"/>
    <w:rsid w:val="005A4B81"/>
    <w:rsid w:val="005A4DDE"/>
    <w:rsid w:val="005A5BBC"/>
    <w:rsid w:val="005A6569"/>
    <w:rsid w:val="005A7786"/>
    <w:rsid w:val="005A788D"/>
    <w:rsid w:val="005A7B09"/>
    <w:rsid w:val="005B02B5"/>
    <w:rsid w:val="005B0C75"/>
    <w:rsid w:val="005B0FF2"/>
    <w:rsid w:val="005B13FC"/>
    <w:rsid w:val="005B184E"/>
    <w:rsid w:val="005B1B57"/>
    <w:rsid w:val="005B1CD3"/>
    <w:rsid w:val="005B1DEB"/>
    <w:rsid w:val="005B38F4"/>
    <w:rsid w:val="005B3F6D"/>
    <w:rsid w:val="005B4262"/>
    <w:rsid w:val="005B48F1"/>
    <w:rsid w:val="005B5399"/>
    <w:rsid w:val="005B54C3"/>
    <w:rsid w:val="005B55A5"/>
    <w:rsid w:val="005B6781"/>
    <w:rsid w:val="005B7B23"/>
    <w:rsid w:val="005C0B8F"/>
    <w:rsid w:val="005C0DCB"/>
    <w:rsid w:val="005C2338"/>
    <w:rsid w:val="005C36BF"/>
    <w:rsid w:val="005C41C1"/>
    <w:rsid w:val="005C482B"/>
    <w:rsid w:val="005C4A24"/>
    <w:rsid w:val="005C5452"/>
    <w:rsid w:val="005C5BFF"/>
    <w:rsid w:val="005C60C8"/>
    <w:rsid w:val="005C63F9"/>
    <w:rsid w:val="005C685F"/>
    <w:rsid w:val="005C77CF"/>
    <w:rsid w:val="005C7C96"/>
    <w:rsid w:val="005C7D7A"/>
    <w:rsid w:val="005D17FB"/>
    <w:rsid w:val="005D1AA1"/>
    <w:rsid w:val="005D1DB7"/>
    <w:rsid w:val="005D275B"/>
    <w:rsid w:val="005D2F0B"/>
    <w:rsid w:val="005D3214"/>
    <w:rsid w:val="005D3920"/>
    <w:rsid w:val="005D3CC6"/>
    <w:rsid w:val="005D40F9"/>
    <w:rsid w:val="005D4B97"/>
    <w:rsid w:val="005D5103"/>
    <w:rsid w:val="005D5747"/>
    <w:rsid w:val="005D59C7"/>
    <w:rsid w:val="005D5F56"/>
    <w:rsid w:val="005D686C"/>
    <w:rsid w:val="005D6D3B"/>
    <w:rsid w:val="005D74DA"/>
    <w:rsid w:val="005E090F"/>
    <w:rsid w:val="005E11F3"/>
    <w:rsid w:val="005E1BBE"/>
    <w:rsid w:val="005E1E33"/>
    <w:rsid w:val="005E1E37"/>
    <w:rsid w:val="005E24AB"/>
    <w:rsid w:val="005E2828"/>
    <w:rsid w:val="005E2CD1"/>
    <w:rsid w:val="005E35CA"/>
    <w:rsid w:val="005E4543"/>
    <w:rsid w:val="005E4A3B"/>
    <w:rsid w:val="005E4CB7"/>
    <w:rsid w:val="005E5678"/>
    <w:rsid w:val="005E5684"/>
    <w:rsid w:val="005E5871"/>
    <w:rsid w:val="005E5A7F"/>
    <w:rsid w:val="005E5B0F"/>
    <w:rsid w:val="005F03E1"/>
    <w:rsid w:val="005F18DA"/>
    <w:rsid w:val="005F1EE8"/>
    <w:rsid w:val="005F2F99"/>
    <w:rsid w:val="005F33AA"/>
    <w:rsid w:val="005F35F1"/>
    <w:rsid w:val="005F4833"/>
    <w:rsid w:val="005F51D7"/>
    <w:rsid w:val="005F571A"/>
    <w:rsid w:val="005F5A67"/>
    <w:rsid w:val="005F5D7D"/>
    <w:rsid w:val="005F633E"/>
    <w:rsid w:val="005F71D9"/>
    <w:rsid w:val="005F7E5D"/>
    <w:rsid w:val="006002DE"/>
    <w:rsid w:val="00600468"/>
    <w:rsid w:val="006006B7"/>
    <w:rsid w:val="00600A37"/>
    <w:rsid w:val="0060245B"/>
    <w:rsid w:val="006025DB"/>
    <w:rsid w:val="006028AC"/>
    <w:rsid w:val="00603181"/>
    <w:rsid w:val="00603BD5"/>
    <w:rsid w:val="00603E89"/>
    <w:rsid w:val="00603F91"/>
    <w:rsid w:val="00604176"/>
    <w:rsid w:val="00604841"/>
    <w:rsid w:val="00604CCE"/>
    <w:rsid w:val="00604DA3"/>
    <w:rsid w:val="006061BA"/>
    <w:rsid w:val="006062FE"/>
    <w:rsid w:val="00606486"/>
    <w:rsid w:val="00606901"/>
    <w:rsid w:val="00606B31"/>
    <w:rsid w:val="006072E4"/>
    <w:rsid w:val="0060786D"/>
    <w:rsid w:val="0061000E"/>
    <w:rsid w:val="006111E1"/>
    <w:rsid w:val="00611A36"/>
    <w:rsid w:val="00612E20"/>
    <w:rsid w:val="00613490"/>
    <w:rsid w:val="00613841"/>
    <w:rsid w:val="00614D54"/>
    <w:rsid w:val="00614DE6"/>
    <w:rsid w:val="00614E9B"/>
    <w:rsid w:val="00615698"/>
    <w:rsid w:val="00615A7E"/>
    <w:rsid w:val="00616A0D"/>
    <w:rsid w:val="00616C9D"/>
    <w:rsid w:val="006174A6"/>
    <w:rsid w:val="00620192"/>
    <w:rsid w:val="00621D69"/>
    <w:rsid w:val="006227C6"/>
    <w:rsid w:val="00622A94"/>
    <w:rsid w:val="00622EC8"/>
    <w:rsid w:val="00623173"/>
    <w:rsid w:val="006245D8"/>
    <w:rsid w:val="00624C88"/>
    <w:rsid w:val="00624FB1"/>
    <w:rsid w:val="006250EF"/>
    <w:rsid w:val="0062542F"/>
    <w:rsid w:val="00626117"/>
    <w:rsid w:val="006261EF"/>
    <w:rsid w:val="00627371"/>
    <w:rsid w:val="006274D7"/>
    <w:rsid w:val="0062775D"/>
    <w:rsid w:val="00627936"/>
    <w:rsid w:val="00627976"/>
    <w:rsid w:val="00627C05"/>
    <w:rsid w:val="00627DA2"/>
    <w:rsid w:val="00630214"/>
    <w:rsid w:val="006302F7"/>
    <w:rsid w:val="006304C1"/>
    <w:rsid w:val="00630DD1"/>
    <w:rsid w:val="00631350"/>
    <w:rsid w:val="00631720"/>
    <w:rsid w:val="00631A8A"/>
    <w:rsid w:val="006321F7"/>
    <w:rsid w:val="00632502"/>
    <w:rsid w:val="00632614"/>
    <w:rsid w:val="0063275E"/>
    <w:rsid w:val="00632B37"/>
    <w:rsid w:val="0063312E"/>
    <w:rsid w:val="006340C4"/>
    <w:rsid w:val="00634229"/>
    <w:rsid w:val="006344D9"/>
    <w:rsid w:val="00634DD1"/>
    <w:rsid w:val="00635008"/>
    <w:rsid w:val="00635944"/>
    <w:rsid w:val="00637873"/>
    <w:rsid w:val="00640574"/>
    <w:rsid w:val="0064079C"/>
    <w:rsid w:val="006407BE"/>
    <w:rsid w:val="00641534"/>
    <w:rsid w:val="00641970"/>
    <w:rsid w:val="0064225E"/>
    <w:rsid w:val="00642488"/>
    <w:rsid w:val="0064249B"/>
    <w:rsid w:val="00642B2A"/>
    <w:rsid w:val="006436AD"/>
    <w:rsid w:val="00643F6C"/>
    <w:rsid w:val="00644A58"/>
    <w:rsid w:val="00644C7C"/>
    <w:rsid w:val="006456F4"/>
    <w:rsid w:val="00647016"/>
    <w:rsid w:val="006502C3"/>
    <w:rsid w:val="00650A4D"/>
    <w:rsid w:val="00651099"/>
    <w:rsid w:val="00651339"/>
    <w:rsid w:val="00651EEB"/>
    <w:rsid w:val="00652FA8"/>
    <w:rsid w:val="006536D2"/>
    <w:rsid w:val="0065426C"/>
    <w:rsid w:val="006555DB"/>
    <w:rsid w:val="00656332"/>
    <w:rsid w:val="00656DD2"/>
    <w:rsid w:val="00660193"/>
    <w:rsid w:val="00660926"/>
    <w:rsid w:val="00660ADB"/>
    <w:rsid w:val="00660BBC"/>
    <w:rsid w:val="006610D2"/>
    <w:rsid w:val="006612D8"/>
    <w:rsid w:val="0066185F"/>
    <w:rsid w:val="006618FE"/>
    <w:rsid w:val="00662C17"/>
    <w:rsid w:val="00662CC8"/>
    <w:rsid w:val="00662EAD"/>
    <w:rsid w:val="00663E99"/>
    <w:rsid w:val="006647D9"/>
    <w:rsid w:val="00664D34"/>
    <w:rsid w:val="0066748B"/>
    <w:rsid w:val="0066790C"/>
    <w:rsid w:val="00670998"/>
    <w:rsid w:val="00670B4C"/>
    <w:rsid w:val="00670E99"/>
    <w:rsid w:val="0067179F"/>
    <w:rsid w:val="00671974"/>
    <w:rsid w:val="00671A4C"/>
    <w:rsid w:val="00671DC0"/>
    <w:rsid w:val="00671ED3"/>
    <w:rsid w:val="00672A2E"/>
    <w:rsid w:val="0067403A"/>
    <w:rsid w:val="0067445B"/>
    <w:rsid w:val="0067480B"/>
    <w:rsid w:val="00674B73"/>
    <w:rsid w:val="00674C00"/>
    <w:rsid w:val="00674E7C"/>
    <w:rsid w:val="00675138"/>
    <w:rsid w:val="00675DDD"/>
    <w:rsid w:val="006762F0"/>
    <w:rsid w:val="00676511"/>
    <w:rsid w:val="00676549"/>
    <w:rsid w:val="0067686F"/>
    <w:rsid w:val="00676B00"/>
    <w:rsid w:val="006779E3"/>
    <w:rsid w:val="00677CAF"/>
    <w:rsid w:val="00677F7D"/>
    <w:rsid w:val="00680309"/>
    <w:rsid w:val="00680EB5"/>
    <w:rsid w:val="00681D11"/>
    <w:rsid w:val="00682013"/>
    <w:rsid w:val="00682C28"/>
    <w:rsid w:val="00682C5C"/>
    <w:rsid w:val="00682DDD"/>
    <w:rsid w:val="0068343C"/>
    <w:rsid w:val="00683C15"/>
    <w:rsid w:val="00683CC8"/>
    <w:rsid w:val="00684056"/>
    <w:rsid w:val="006859CC"/>
    <w:rsid w:val="006859CE"/>
    <w:rsid w:val="006866AB"/>
    <w:rsid w:val="00686752"/>
    <w:rsid w:val="006868E2"/>
    <w:rsid w:val="00686E14"/>
    <w:rsid w:val="00687365"/>
    <w:rsid w:val="00687F0A"/>
    <w:rsid w:val="00687FDA"/>
    <w:rsid w:val="00690B17"/>
    <w:rsid w:val="00690D2E"/>
    <w:rsid w:val="0069116D"/>
    <w:rsid w:val="006918F9"/>
    <w:rsid w:val="00691934"/>
    <w:rsid w:val="00691A88"/>
    <w:rsid w:val="00691DD5"/>
    <w:rsid w:val="00692278"/>
    <w:rsid w:val="006926BE"/>
    <w:rsid w:val="00692928"/>
    <w:rsid w:val="00692E02"/>
    <w:rsid w:val="00693293"/>
    <w:rsid w:val="006932D7"/>
    <w:rsid w:val="00693AE4"/>
    <w:rsid w:val="00693B11"/>
    <w:rsid w:val="00693E71"/>
    <w:rsid w:val="00694EFC"/>
    <w:rsid w:val="00695787"/>
    <w:rsid w:val="00695E71"/>
    <w:rsid w:val="006965C3"/>
    <w:rsid w:val="00696C34"/>
    <w:rsid w:val="00696F53"/>
    <w:rsid w:val="0069710A"/>
    <w:rsid w:val="00697210"/>
    <w:rsid w:val="006972A5"/>
    <w:rsid w:val="00697719"/>
    <w:rsid w:val="0069774C"/>
    <w:rsid w:val="00697BEC"/>
    <w:rsid w:val="00697FE9"/>
    <w:rsid w:val="006A16EE"/>
    <w:rsid w:val="006A32A5"/>
    <w:rsid w:val="006A371B"/>
    <w:rsid w:val="006A3EBF"/>
    <w:rsid w:val="006A3EE8"/>
    <w:rsid w:val="006A3F4C"/>
    <w:rsid w:val="006A3FFA"/>
    <w:rsid w:val="006A4333"/>
    <w:rsid w:val="006A4CE8"/>
    <w:rsid w:val="006A5270"/>
    <w:rsid w:val="006A531F"/>
    <w:rsid w:val="006A57AD"/>
    <w:rsid w:val="006A5912"/>
    <w:rsid w:val="006A668E"/>
    <w:rsid w:val="006A6823"/>
    <w:rsid w:val="006A6C3C"/>
    <w:rsid w:val="006A7DC6"/>
    <w:rsid w:val="006A7F3E"/>
    <w:rsid w:val="006B0380"/>
    <w:rsid w:val="006B0CAD"/>
    <w:rsid w:val="006B0E96"/>
    <w:rsid w:val="006B1B1D"/>
    <w:rsid w:val="006B3A8C"/>
    <w:rsid w:val="006B3AC5"/>
    <w:rsid w:val="006B3FA7"/>
    <w:rsid w:val="006B5049"/>
    <w:rsid w:val="006B55E0"/>
    <w:rsid w:val="006B5E7C"/>
    <w:rsid w:val="006B73CA"/>
    <w:rsid w:val="006B7624"/>
    <w:rsid w:val="006B76F2"/>
    <w:rsid w:val="006C01AC"/>
    <w:rsid w:val="006C1192"/>
    <w:rsid w:val="006C1EDD"/>
    <w:rsid w:val="006C1F25"/>
    <w:rsid w:val="006C2B8A"/>
    <w:rsid w:val="006C2BB7"/>
    <w:rsid w:val="006C3166"/>
    <w:rsid w:val="006C3236"/>
    <w:rsid w:val="006C34C9"/>
    <w:rsid w:val="006C3525"/>
    <w:rsid w:val="006C36B9"/>
    <w:rsid w:val="006C455C"/>
    <w:rsid w:val="006C4C87"/>
    <w:rsid w:val="006C4DE5"/>
    <w:rsid w:val="006C5588"/>
    <w:rsid w:val="006C5600"/>
    <w:rsid w:val="006C6BEB"/>
    <w:rsid w:val="006C719A"/>
    <w:rsid w:val="006C7770"/>
    <w:rsid w:val="006C7C7E"/>
    <w:rsid w:val="006D01AF"/>
    <w:rsid w:val="006D062E"/>
    <w:rsid w:val="006D0664"/>
    <w:rsid w:val="006D0868"/>
    <w:rsid w:val="006D1079"/>
    <w:rsid w:val="006D2B16"/>
    <w:rsid w:val="006D3AFC"/>
    <w:rsid w:val="006D5500"/>
    <w:rsid w:val="006D5994"/>
    <w:rsid w:val="006D622B"/>
    <w:rsid w:val="006D6495"/>
    <w:rsid w:val="006E075A"/>
    <w:rsid w:val="006E0C45"/>
    <w:rsid w:val="006E14DE"/>
    <w:rsid w:val="006E318E"/>
    <w:rsid w:val="006E32D4"/>
    <w:rsid w:val="006E3BE4"/>
    <w:rsid w:val="006E3D63"/>
    <w:rsid w:val="006E3ECE"/>
    <w:rsid w:val="006E45F8"/>
    <w:rsid w:val="006E53CF"/>
    <w:rsid w:val="006E583C"/>
    <w:rsid w:val="006E666C"/>
    <w:rsid w:val="006E6A04"/>
    <w:rsid w:val="006E6E4D"/>
    <w:rsid w:val="006E7C82"/>
    <w:rsid w:val="006F02F7"/>
    <w:rsid w:val="006F1412"/>
    <w:rsid w:val="006F1A1C"/>
    <w:rsid w:val="006F2148"/>
    <w:rsid w:val="006F2747"/>
    <w:rsid w:val="006F2915"/>
    <w:rsid w:val="006F3083"/>
    <w:rsid w:val="006F3125"/>
    <w:rsid w:val="006F3ABE"/>
    <w:rsid w:val="006F4BE0"/>
    <w:rsid w:val="006F642A"/>
    <w:rsid w:val="006F6909"/>
    <w:rsid w:val="006F7502"/>
    <w:rsid w:val="006F7539"/>
    <w:rsid w:val="006F7FEC"/>
    <w:rsid w:val="00700053"/>
    <w:rsid w:val="007000AA"/>
    <w:rsid w:val="00700DDB"/>
    <w:rsid w:val="00700E09"/>
    <w:rsid w:val="00702990"/>
    <w:rsid w:val="00704783"/>
    <w:rsid w:val="00704FD9"/>
    <w:rsid w:val="0070589F"/>
    <w:rsid w:val="0070607A"/>
    <w:rsid w:val="00706A35"/>
    <w:rsid w:val="00707215"/>
    <w:rsid w:val="00707291"/>
    <w:rsid w:val="00707D55"/>
    <w:rsid w:val="0071002B"/>
    <w:rsid w:val="007102AF"/>
    <w:rsid w:val="0071069D"/>
    <w:rsid w:val="00710DCC"/>
    <w:rsid w:val="0071145E"/>
    <w:rsid w:val="00712150"/>
    <w:rsid w:val="0071277E"/>
    <w:rsid w:val="00712FD2"/>
    <w:rsid w:val="007132D3"/>
    <w:rsid w:val="007132DF"/>
    <w:rsid w:val="00715BC7"/>
    <w:rsid w:val="00716067"/>
    <w:rsid w:val="0071649E"/>
    <w:rsid w:val="00716940"/>
    <w:rsid w:val="00716D79"/>
    <w:rsid w:val="00717957"/>
    <w:rsid w:val="00717D9F"/>
    <w:rsid w:val="00717E0A"/>
    <w:rsid w:val="00717EE7"/>
    <w:rsid w:val="007207CA"/>
    <w:rsid w:val="00721EB6"/>
    <w:rsid w:val="0072296D"/>
    <w:rsid w:val="00723E7D"/>
    <w:rsid w:val="007248EF"/>
    <w:rsid w:val="00724A86"/>
    <w:rsid w:val="00724F3C"/>
    <w:rsid w:val="00725212"/>
    <w:rsid w:val="00725F49"/>
    <w:rsid w:val="0072602D"/>
    <w:rsid w:val="00726166"/>
    <w:rsid w:val="0072624E"/>
    <w:rsid w:val="00726C3C"/>
    <w:rsid w:val="00727589"/>
    <w:rsid w:val="007305FD"/>
    <w:rsid w:val="007306C8"/>
    <w:rsid w:val="0073073C"/>
    <w:rsid w:val="00730B8F"/>
    <w:rsid w:val="00730ECF"/>
    <w:rsid w:val="00730EE5"/>
    <w:rsid w:val="00731261"/>
    <w:rsid w:val="0073241B"/>
    <w:rsid w:val="007330FB"/>
    <w:rsid w:val="007339D7"/>
    <w:rsid w:val="00733EA0"/>
    <w:rsid w:val="00734048"/>
    <w:rsid w:val="00735571"/>
    <w:rsid w:val="00735C32"/>
    <w:rsid w:val="00735ED5"/>
    <w:rsid w:val="00736B9F"/>
    <w:rsid w:val="00737390"/>
    <w:rsid w:val="00740660"/>
    <w:rsid w:val="007411D3"/>
    <w:rsid w:val="00742070"/>
    <w:rsid w:val="007423D6"/>
    <w:rsid w:val="0074286B"/>
    <w:rsid w:val="00743187"/>
    <w:rsid w:val="00743B76"/>
    <w:rsid w:val="0074423E"/>
    <w:rsid w:val="007443B9"/>
    <w:rsid w:val="007444FB"/>
    <w:rsid w:val="00744D75"/>
    <w:rsid w:val="00744EE3"/>
    <w:rsid w:val="007458B0"/>
    <w:rsid w:val="00746894"/>
    <w:rsid w:val="00746BC7"/>
    <w:rsid w:val="00747055"/>
    <w:rsid w:val="00747266"/>
    <w:rsid w:val="00747577"/>
    <w:rsid w:val="00747D9B"/>
    <w:rsid w:val="0075007E"/>
    <w:rsid w:val="0075034C"/>
    <w:rsid w:val="0075069F"/>
    <w:rsid w:val="0075096F"/>
    <w:rsid w:val="007510D8"/>
    <w:rsid w:val="0075219C"/>
    <w:rsid w:val="00752EDF"/>
    <w:rsid w:val="007534D2"/>
    <w:rsid w:val="0075378C"/>
    <w:rsid w:val="00753823"/>
    <w:rsid w:val="0075436F"/>
    <w:rsid w:val="007548D7"/>
    <w:rsid w:val="00754A18"/>
    <w:rsid w:val="00756B95"/>
    <w:rsid w:val="00756E0B"/>
    <w:rsid w:val="007609E0"/>
    <w:rsid w:val="0076104A"/>
    <w:rsid w:val="0076240F"/>
    <w:rsid w:val="00762664"/>
    <w:rsid w:val="0076302F"/>
    <w:rsid w:val="007631A5"/>
    <w:rsid w:val="007631BF"/>
    <w:rsid w:val="00763F91"/>
    <w:rsid w:val="007642B8"/>
    <w:rsid w:val="007648A6"/>
    <w:rsid w:val="00764D45"/>
    <w:rsid w:val="0076581E"/>
    <w:rsid w:val="00766773"/>
    <w:rsid w:val="00767284"/>
    <w:rsid w:val="00767568"/>
    <w:rsid w:val="00770532"/>
    <w:rsid w:val="007705AB"/>
    <w:rsid w:val="0077140F"/>
    <w:rsid w:val="00771933"/>
    <w:rsid w:val="00771D7E"/>
    <w:rsid w:val="00772096"/>
    <w:rsid w:val="00773926"/>
    <w:rsid w:val="00773952"/>
    <w:rsid w:val="007749BD"/>
    <w:rsid w:val="007752CC"/>
    <w:rsid w:val="007756F1"/>
    <w:rsid w:val="00775C48"/>
    <w:rsid w:val="00775C7C"/>
    <w:rsid w:val="00775E37"/>
    <w:rsid w:val="007762DA"/>
    <w:rsid w:val="0077652C"/>
    <w:rsid w:val="00776626"/>
    <w:rsid w:val="00776627"/>
    <w:rsid w:val="007767FF"/>
    <w:rsid w:val="00777B90"/>
    <w:rsid w:val="00777F01"/>
    <w:rsid w:val="007810F2"/>
    <w:rsid w:val="007811C1"/>
    <w:rsid w:val="0078134F"/>
    <w:rsid w:val="007818E6"/>
    <w:rsid w:val="00782059"/>
    <w:rsid w:val="00782A3C"/>
    <w:rsid w:val="007832A0"/>
    <w:rsid w:val="00783B5B"/>
    <w:rsid w:val="00784278"/>
    <w:rsid w:val="00784696"/>
    <w:rsid w:val="0078488E"/>
    <w:rsid w:val="007855B9"/>
    <w:rsid w:val="0078617B"/>
    <w:rsid w:val="007864F5"/>
    <w:rsid w:val="00786B70"/>
    <w:rsid w:val="00786EDD"/>
    <w:rsid w:val="00787E23"/>
    <w:rsid w:val="00787F6F"/>
    <w:rsid w:val="007904B1"/>
    <w:rsid w:val="0079072C"/>
    <w:rsid w:val="007911E1"/>
    <w:rsid w:val="007924A3"/>
    <w:rsid w:val="0079293A"/>
    <w:rsid w:val="0079298B"/>
    <w:rsid w:val="007929A3"/>
    <w:rsid w:val="00793920"/>
    <w:rsid w:val="00793B21"/>
    <w:rsid w:val="00795EF1"/>
    <w:rsid w:val="00797736"/>
    <w:rsid w:val="007A06B6"/>
    <w:rsid w:val="007A0A1B"/>
    <w:rsid w:val="007A0F4D"/>
    <w:rsid w:val="007A16F6"/>
    <w:rsid w:val="007A2881"/>
    <w:rsid w:val="007A2CEE"/>
    <w:rsid w:val="007A300F"/>
    <w:rsid w:val="007A4285"/>
    <w:rsid w:val="007A4348"/>
    <w:rsid w:val="007A505B"/>
    <w:rsid w:val="007A536A"/>
    <w:rsid w:val="007A5E39"/>
    <w:rsid w:val="007A67C4"/>
    <w:rsid w:val="007A70BB"/>
    <w:rsid w:val="007A71D6"/>
    <w:rsid w:val="007A7337"/>
    <w:rsid w:val="007A74E2"/>
    <w:rsid w:val="007A793A"/>
    <w:rsid w:val="007B04B3"/>
    <w:rsid w:val="007B05DD"/>
    <w:rsid w:val="007B1BBE"/>
    <w:rsid w:val="007B3B43"/>
    <w:rsid w:val="007B3D37"/>
    <w:rsid w:val="007B4579"/>
    <w:rsid w:val="007B49FA"/>
    <w:rsid w:val="007B4E05"/>
    <w:rsid w:val="007B4E71"/>
    <w:rsid w:val="007B53B8"/>
    <w:rsid w:val="007B5766"/>
    <w:rsid w:val="007B6C8A"/>
    <w:rsid w:val="007B734E"/>
    <w:rsid w:val="007B7537"/>
    <w:rsid w:val="007B7CDA"/>
    <w:rsid w:val="007C033D"/>
    <w:rsid w:val="007C050A"/>
    <w:rsid w:val="007C0574"/>
    <w:rsid w:val="007C0D33"/>
    <w:rsid w:val="007C0DFB"/>
    <w:rsid w:val="007C10EB"/>
    <w:rsid w:val="007C1265"/>
    <w:rsid w:val="007C1389"/>
    <w:rsid w:val="007C1652"/>
    <w:rsid w:val="007C1688"/>
    <w:rsid w:val="007C19E7"/>
    <w:rsid w:val="007C1CEA"/>
    <w:rsid w:val="007C32B6"/>
    <w:rsid w:val="007C371B"/>
    <w:rsid w:val="007C3AB2"/>
    <w:rsid w:val="007C3C3C"/>
    <w:rsid w:val="007C4770"/>
    <w:rsid w:val="007C5926"/>
    <w:rsid w:val="007C5D0E"/>
    <w:rsid w:val="007C5E69"/>
    <w:rsid w:val="007C5FF1"/>
    <w:rsid w:val="007C60DB"/>
    <w:rsid w:val="007C6193"/>
    <w:rsid w:val="007C62DA"/>
    <w:rsid w:val="007C6DDA"/>
    <w:rsid w:val="007C705E"/>
    <w:rsid w:val="007C7493"/>
    <w:rsid w:val="007C7B7B"/>
    <w:rsid w:val="007C7B8D"/>
    <w:rsid w:val="007D0076"/>
    <w:rsid w:val="007D060B"/>
    <w:rsid w:val="007D1408"/>
    <w:rsid w:val="007D1443"/>
    <w:rsid w:val="007D14A7"/>
    <w:rsid w:val="007D1690"/>
    <w:rsid w:val="007D2047"/>
    <w:rsid w:val="007D206C"/>
    <w:rsid w:val="007D23B0"/>
    <w:rsid w:val="007D2DA4"/>
    <w:rsid w:val="007D2E47"/>
    <w:rsid w:val="007D375F"/>
    <w:rsid w:val="007D4436"/>
    <w:rsid w:val="007D45A9"/>
    <w:rsid w:val="007D4B6B"/>
    <w:rsid w:val="007D54C5"/>
    <w:rsid w:val="007D5E76"/>
    <w:rsid w:val="007D6271"/>
    <w:rsid w:val="007D6642"/>
    <w:rsid w:val="007D682A"/>
    <w:rsid w:val="007D6C14"/>
    <w:rsid w:val="007D7117"/>
    <w:rsid w:val="007D7D90"/>
    <w:rsid w:val="007E00A9"/>
    <w:rsid w:val="007E01CD"/>
    <w:rsid w:val="007E0F79"/>
    <w:rsid w:val="007E1412"/>
    <w:rsid w:val="007E1485"/>
    <w:rsid w:val="007E1543"/>
    <w:rsid w:val="007E1D9E"/>
    <w:rsid w:val="007E21CC"/>
    <w:rsid w:val="007E23B2"/>
    <w:rsid w:val="007E2CBB"/>
    <w:rsid w:val="007E396E"/>
    <w:rsid w:val="007E3DA9"/>
    <w:rsid w:val="007E4120"/>
    <w:rsid w:val="007E4B5B"/>
    <w:rsid w:val="007E622D"/>
    <w:rsid w:val="007E69B1"/>
    <w:rsid w:val="007E69E4"/>
    <w:rsid w:val="007E6F79"/>
    <w:rsid w:val="007E7225"/>
    <w:rsid w:val="007F03E0"/>
    <w:rsid w:val="007F09C3"/>
    <w:rsid w:val="007F18F2"/>
    <w:rsid w:val="007F1F69"/>
    <w:rsid w:val="007F25DF"/>
    <w:rsid w:val="007F28A4"/>
    <w:rsid w:val="007F2F05"/>
    <w:rsid w:val="007F3479"/>
    <w:rsid w:val="007F4771"/>
    <w:rsid w:val="007F4FDF"/>
    <w:rsid w:val="007F6275"/>
    <w:rsid w:val="007F6317"/>
    <w:rsid w:val="00800ECF"/>
    <w:rsid w:val="00801C07"/>
    <w:rsid w:val="008022DB"/>
    <w:rsid w:val="0080263E"/>
    <w:rsid w:val="0080295D"/>
    <w:rsid w:val="0080379A"/>
    <w:rsid w:val="008037E9"/>
    <w:rsid w:val="00803F79"/>
    <w:rsid w:val="008040E6"/>
    <w:rsid w:val="0080417D"/>
    <w:rsid w:val="008041CD"/>
    <w:rsid w:val="00804E9B"/>
    <w:rsid w:val="0080506A"/>
    <w:rsid w:val="00805115"/>
    <w:rsid w:val="008053A6"/>
    <w:rsid w:val="00805A05"/>
    <w:rsid w:val="00805D5A"/>
    <w:rsid w:val="0080619C"/>
    <w:rsid w:val="00806522"/>
    <w:rsid w:val="00806554"/>
    <w:rsid w:val="00806626"/>
    <w:rsid w:val="008074EC"/>
    <w:rsid w:val="0080762E"/>
    <w:rsid w:val="0080777E"/>
    <w:rsid w:val="00807D02"/>
    <w:rsid w:val="00807F51"/>
    <w:rsid w:val="008101FE"/>
    <w:rsid w:val="00810A3D"/>
    <w:rsid w:val="00810D63"/>
    <w:rsid w:val="0081144F"/>
    <w:rsid w:val="00811A33"/>
    <w:rsid w:val="00812868"/>
    <w:rsid w:val="0081297C"/>
    <w:rsid w:val="00812E22"/>
    <w:rsid w:val="00812F3F"/>
    <w:rsid w:val="00813737"/>
    <w:rsid w:val="00813DDC"/>
    <w:rsid w:val="00815261"/>
    <w:rsid w:val="008157DB"/>
    <w:rsid w:val="00815A67"/>
    <w:rsid w:val="00815D1E"/>
    <w:rsid w:val="00815E04"/>
    <w:rsid w:val="00816076"/>
    <w:rsid w:val="0081659D"/>
    <w:rsid w:val="00816A87"/>
    <w:rsid w:val="00816F0C"/>
    <w:rsid w:val="00817D02"/>
    <w:rsid w:val="008204A2"/>
    <w:rsid w:val="0082165F"/>
    <w:rsid w:val="0082301C"/>
    <w:rsid w:val="008231C4"/>
    <w:rsid w:val="00823272"/>
    <w:rsid w:val="00823361"/>
    <w:rsid w:val="008234F8"/>
    <w:rsid w:val="0082368A"/>
    <w:rsid w:val="00823F8A"/>
    <w:rsid w:val="00824D7B"/>
    <w:rsid w:val="0082538D"/>
    <w:rsid w:val="00825965"/>
    <w:rsid w:val="00825970"/>
    <w:rsid w:val="00827878"/>
    <w:rsid w:val="008279CF"/>
    <w:rsid w:val="00827AA0"/>
    <w:rsid w:val="008316B4"/>
    <w:rsid w:val="008332F9"/>
    <w:rsid w:val="00833FA3"/>
    <w:rsid w:val="00834143"/>
    <w:rsid w:val="008343AC"/>
    <w:rsid w:val="00834C91"/>
    <w:rsid w:val="00834F6E"/>
    <w:rsid w:val="00835B08"/>
    <w:rsid w:val="008364E5"/>
    <w:rsid w:val="008367B4"/>
    <w:rsid w:val="008371FF"/>
    <w:rsid w:val="008372C9"/>
    <w:rsid w:val="008374EF"/>
    <w:rsid w:val="00837B39"/>
    <w:rsid w:val="0084104C"/>
    <w:rsid w:val="008414CB"/>
    <w:rsid w:val="00841A9B"/>
    <w:rsid w:val="00841CC8"/>
    <w:rsid w:val="00841D04"/>
    <w:rsid w:val="008423D8"/>
    <w:rsid w:val="00842527"/>
    <w:rsid w:val="00842B54"/>
    <w:rsid w:val="008430BF"/>
    <w:rsid w:val="0084398B"/>
    <w:rsid w:val="008445AC"/>
    <w:rsid w:val="008446F6"/>
    <w:rsid w:val="00844F46"/>
    <w:rsid w:val="00845088"/>
    <w:rsid w:val="00846CC4"/>
    <w:rsid w:val="00846E15"/>
    <w:rsid w:val="00847511"/>
    <w:rsid w:val="0084784A"/>
    <w:rsid w:val="00847ACD"/>
    <w:rsid w:val="00847C03"/>
    <w:rsid w:val="00847EF7"/>
    <w:rsid w:val="00850123"/>
    <w:rsid w:val="00852187"/>
    <w:rsid w:val="0085244A"/>
    <w:rsid w:val="0085309D"/>
    <w:rsid w:val="008531AC"/>
    <w:rsid w:val="0085347F"/>
    <w:rsid w:val="008535BB"/>
    <w:rsid w:val="00853B66"/>
    <w:rsid w:val="00853BE1"/>
    <w:rsid w:val="00853D7F"/>
    <w:rsid w:val="00854B31"/>
    <w:rsid w:val="008554AC"/>
    <w:rsid w:val="00855577"/>
    <w:rsid w:val="00855C49"/>
    <w:rsid w:val="00856156"/>
    <w:rsid w:val="00857AEA"/>
    <w:rsid w:val="00860BAC"/>
    <w:rsid w:val="00862420"/>
    <w:rsid w:val="008634BD"/>
    <w:rsid w:val="00863621"/>
    <w:rsid w:val="0086380E"/>
    <w:rsid w:val="00863B4D"/>
    <w:rsid w:val="0086467A"/>
    <w:rsid w:val="00864ADA"/>
    <w:rsid w:val="00864E6A"/>
    <w:rsid w:val="00865173"/>
    <w:rsid w:val="00865292"/>
    <w:rsid w:val="00865433"/>
    <w:rsid w:val="008659C4"/>
    <w:rsid w:val="00866D21"/>
    <w:rsid w:val="00867A9A"/>
    <w:rsid w:val="00870586"/>
    <w:rsid w:val="0087063C"/>
    <w:rsid w:val="00870B71"/>
    <w:rsid w:val="00871E98"/>
    <w:rsid w:val="008720DB"/>
    <w:rsid w:val="00872521"/>
    <w:rsid w:val="008729FE"/>
    <w:rsid w:val="00872E7F"/>
    <w:rsid w:val="00873500"/>
    <w:rsid w:val="008740F9"/>
    <w:rsid w:val="0087447C"/>
    <w:rsid w:val="00874579"/>
    <w:rsid w:val="0087459B"/>
    <w:rsid w:val="00874A57"/>
    <w:rsid w:val="00875011"/>
    <w:rsid w:val="00875715"/>
    <w:rsid w:val="00875DFD"/>
    <w:rsid w:val="00877C6F"/>
    <w:rsid w:val="00881B96"/>
    <w:rsid w:val="00882606"/>
    <w:rsid w:val="00883454"/>
    <w:rsid w:val="008836BB"/>
    <w:rsid w:val="00883A6B"/>
    <w:rsid w:val="00883DCC"/>
    <w:rsid w:val="0088405A"/>
    <w:rsid w:val="00884623"/>
    <w:rsid w:val="00884D68"/>
    <w:rsid w:val="0088673E"/>
    <w:rsid w:val="00886C55"/>
    <w:rsid w:val="00886D3E"/>
    <w:rsid w:val="00887D5A"/>
    <w:rsid w:val="008902AB"/>
    <w:rsid w:val="008902B2"/>
    <w:rsid w:val="008902B9"/>
    <w:rsid w:val="0089058F"/>
    <w:rsid w:val="00891127"/>
    <w:rsid w:val="008917D9"/>
    <w:rsid w:val="00891960"/>
    <w:rsid w:val="008919C1"/>
    <w:rsid w:val="00892801"/>
    <w:rsid w:val="00892C12"/>
    <w:rsid w:val="00894CCF"/>
    <w:rsid w:val="00895F28"/>
    <w:rsid w:val="00896704"/>
    <w:rsid w:val="00896B33"/>
    <w:rsid w:val="00896EED"/>
    <w:rsid w:val="008973CE"/>
    <w:rsid w:val="0089740D"/>
    <w:rsid w:val="008979A9"/>
    <w:rsid w:val="00897E45"/>
    <w:rsid w:val="00897EE3"/>
    <w:rsid w:val="008A096C"/>
    <w:rsid w:val="008A0F60"/>
    <w:rsid w:val="008A12E5"/>
    <w:rsid w:val="008A1EAD"/>
    <w:rsid w:val="008A2553"/>
    <w:rsid w:val="008A274D"/>
    <w:rsid w:val="008A3FBB"/>
    <w:rsid w:val="008A4056"/>
    <w:rsid w:val="008A4331"/>
    <w:rsid w:val="008A4352"/>
    <w:rsid w:val="008A4842"/>
    <w:rsid w:val="008A4A21"/>
    <w:rsid w:val="008A4AED"/>
    <w:rsid w:val="008A4EA7"/>
    <w:rsid w:val="008A51E1"/>
    <w:rsid w:val="008A5B8E"/>
    <w:rsid w:val="008A6783"/>
    <w:rsid w:val="008A69C7"/>
    <w:rsid w:val="008A6C0B"/>
    <w:rsid w:val="008A7365"/>
    <w:rsid w:val="008A7A2E"/>
    <w:rsid w:val="008B0E99"/>
    <w:rsid w:val="008B1582"/>
    <w:rsid w:val="008B350F"/>
    <w:rsid w:val="008B3B1F"/>
    <w:rsid w:val="008B3F30"/>
    <w:rsid w:val="008B414B"/>
    <w:rsid w:val="008B42C0"/>
    <w:rsid w:val="008B4318"/>
    <w:rsid w:val="008B431B"/>
    <w:rsid w:val="008B4A0F"/>
    <w:rsid w:val="008B4F82"/>
    <w:rsid w:val="008B5783"/>
    <w:rsid w:val="008B5D5A"/>
    <w:rsid w:val="008B62EA"/>
    <w:rsid w:val="008B7157"/>
    <w:rsid w:val="008B753C"/>
    <w:rsid w:val="008C0568"/>
    <w:rsid w:val="008C1546"/>
    <w:rsid w:val="008C190E"/>
    <w:rsid w:val="008C1A03"/>
    <w:rsid w:val="008C25F9"/>
    <w:rsid w:val="008C31CD"/>
    <w:rsid w:val="008C3942"/>
    <w:rsid w:val="008C3BFA"/>
    <w:rsid w:val="008C3F5E"/>
    <w:rsid w:val="008C451B"/>
    <w:rsid w:val="008C55C5"/>
    <w:rsid w:val="008C57AA"/>
    <w:rsid w:val="008C5A93"/>
    <w:rsid w:val="008C5B58"/>
    <w:rsid w:val="008C6045"/>
    <w:rsid w:val="008C61F7"/>
    <w:rsid w:val="008C68CB"/>
    <w:rsid w:val="008C6BC9"/>
    <w:rsid w:val="008D00C8"/>
    <w:rsid w:val="008D178E"/>
    <w:rsid w:val="008D1AC5"/>
    <w:rsid w:val="008D2353"/>
    <w:rsid w:val="008D244D"/>
    <w:rsid w:val="008D3108"/>
    <w:rsid w:val="008D34A9"/>
    <w:rsid w:val="008D35CC"/>
    <w:rsid w:val="008D370C"/>
    <w:rsid w:val="008D3BCD"/>
    <w:rsid w:val="008D443A"/>
    <w:rsid w:val="008D446F"/>
    <w:rsid w:val="008D5065"/>
    <w:rsid w:val="008D5441"/>
    <w:rsid w:val="008D5CF4"/>
    <w:rsid w:val="008D63C2"/>
    <w:rsid w:val="008D6A2D"/>
    <w:rsid w:val="008D6F3A"/>
    <w:rsid w:val="008D6FA5"/>
    <w:rsid w:val="008D6FBB"/>
    <w:rsid w:val="008D73DC"/>
    <w:rsid w:val="008D77EE"/>
    <w:rsid w:val="008E06F6"/>
    <w:rsid w:val="008E08CC"/>
    <w:rsid w:val="008E0CA1"/>
    <w:rsid w:val="008E1224"/>
    <w:rsid w:val="008E1334"/>
    <w:rsid w:val="008E1884"/>
    <w:rsid w:val="008E1B95"/>
    <w:rsid w:val="008E2C11"/>
    <w:rsid w:val="008E363A"/>
    <w:rsid w:val="008E3A09"/>
    <w:rsid w:val="008E46CF"/>
    <w:rsid w:val="008E4869"/>
    <w:rsid w:val="008E54C6"/>
    <w:rsid w:val="008E5AB9"/>
    <w:rsid w:val="008E5BEB"/>
    <w:rsid w:val="008E63FB"/>
    <w:rsid w:val="008E6CF6"/>
    <w:rsid w:val="008E6EC8"/>
    <w:rsid w:val="008E739D"/>
    <w:rsid w:val="008E7E30"/>
    <w:rsid w:val="008F016B"/>
    <w:rsid w:val="008F0D4C"/>
    <w:rsid w:val="008F15B8"/>
    <w:rsid w:val="008F174B"/>
    <w:rsid w:val="008F1F5B"/>
    <w:rsid w:val="008F2250"/>
    <w:rsid w:val="008F23A0"/>
    <w:rsid w:val="008F2A6F"/>
    <w:rsid w:val="008F3255"/>
    <w:rsid w:val="008F3294"/>
    <w:rsid w:val="008F344E"/>
    <w:rsid w:val="008F3AA9"/>
    <w:rsid w:val="008F4423"/>
    <w:rsid w:val="008F506F"/>
    <w:rsid w:val="008F511D"/>
    <w:rsid w:val="008F54A6"/>
    <w:rsid w:val="008F5DD0"/>
    <w:rsid w:val="009004A7"/>
    <w:rsid w:val="00901FA5"/>
    <w:rsid w:val="00902338"/>
    <w:rsid w:val="009026A0"/>
    <w:rsid w:val="009028A0"/>
    <w:rsid w:val="009028F5"/>
    <w:rsid w:val="00903DB4"/>
    <w:rsid w:val="00903DF6"/>
    <w:rsid w:val="0090411E"/>
    <w:rsid w:val="00905130"/>
    <w:rsid w:val="00905510"/>
    <w:rsid w:val="009056D2"/>
    <w:rsid w:val="00905B44"/>
    <w:rsid w:val="00905C45"/>
    <w:rsid w:val="0090601D"/>
    <w:rsid w:val="00906729"/>
    <w:rsid w:val="009067FE"/>
    <w:rsid w:val="00906AC2"/>
    <w:rsid w:val="00906E64"/>
    <w:rsid w:val="00906F90"/>
    <w:rsid w:val="00907242"/>
    <w:rsid w:val="0090752F"/>
    <w:rsid w:val="00907D5C"/>
    <w:rsid w:val="00907DBD"/>
    <w:rsid w:val="009100D3"/>
    <w:rsid w:val="009102DB"/>
    <w:rsid w:val="009107CD"/>
    <w:rsid w:val="009108C5"/>
    <w:rsid w:val="00910D58"/>
    <w:rsid w:val="00911CF1"/>
    <w:rsid w:val="00911D21"/>
    <w:rsid w:val="00911E31"/>
    <w:rsid w:val="00913D13"/>
    <w:rsid w:val="009148D0"/>
    <w:rsid w:val="0091571C"/>
    <w:rsid w:val="009158F8"/>
    <w:rsid w:val="00915A77"/>
    <w:rsid w:val="00915CAC"/>
    <w:rsid w:val="00915EFB"/>
    <w:rsid w:val="00916184"/>
    <w:rsid w:val="009161D0"/>
    <w:rsid w:val="009162CE"/>
    <w:rsid w:val="0091697B"/>
    <w:rsid w:val="00916AAF"/>
    <w:rsid w:val="00916D9F"/>
    <w:rsid w:val="00917999"/>
    <w:rsid w:val="00920799"/>
    <w:rsid w:val="00920CD1"/>
    <w:rsid w:val="00920F3A"/>
    <w:rsid w:val="00921EEA"/>
    <w:rsid w:val="00922069"/>
    <w:rsid w:val="00922A3B"/>
    <w:rsid w:val="0092315B"/>
    <w:rsid w:val="009231E7"/>
    <w:rsid w:val="009240C6"/>
    <w:rsid w:val="009242E5"/>
    <w:rsid w:val="00924A01"/>
    <w:rsid w:val="009261C9"/>
    <w:rsid w:val="00926233"/>
    <w:rsid w:val="009263FA"/>
    <w:rsid w:val="009266AA"/>
    <w:rsid w:val="0092683E"/>
    <w:rsid w:val="00926E1F"/>
    <w:rsid w:val="0092715E"/>
    <w:rsid w:val="00927D6A"/>
    <w:rsid w:val="00930026"/>
    <w:rsid w:val="00930216"/>
    <w:rsid w:val="009311AF"/>
    <w:rsid w:val="00931584"/>
    <w:rsid w:val="00931A15"/>
    <w:rsid w:val="00932140"/>
    <w:rsid w:val="009327D9"/>
    <w:rsid w:val="009332B1"/>
    <w:rsid w:val="00933419"/>
    <w:rsid w:val="00933935"/>
    <w:rsid w:val="00933EC6"/>
    <w:rsid w:val="00934807"/>
    <w:rsid w:val="00934DD8"/>
    <w:rsid w:val="00934EB2"/>
    <w:rsid w:val="009350A9"/>
    <w:rsid w:val="00935831"/>
    <w:rsid w:val="009361D8"/>
    <w:rsid w:val="00936634"/>
    <w:rsid w:val="009374D1"/>
    <w:rsid w:val="00937BF0"/>
    <w:rsid w:val="00937EC0"/>
    <w:rsid w:val="0094063E"/>
    <w:rsid w:val="00940836"/>
    <w:rsid w:val="00940B2C"/>
    <w:rsid w:val="00940E65"/>
    <w:rsid w:val="00941379"/>
    <w:rsid w:val="00941446"/>
    <w:rsid w:val="00942DF9"/>
    <w:rsid w:val="00943A7B"/>
    <w:rsid w:val="00943AD7"/>
    <w:rsid w:val="00943F8D"/>
    <w:rsid w:val="00943FB2"/>
    <w:rsid w:val="00944074"/>
    <w:rsid w:val="00944684"/>
    <w:rsid w:val="00944AC8"/>
    <w:rsid w:val="009463C2"/>
    <w:rsid w:val="00946A8C"/>
    <w:rsid w:val="009470A1"/>
    <w:rsid w:val="00947173"/>
    <w:rsid w:val="009475AD"/>
    <w:rsid w:val="00947BB1"/>
    <w:rsid w:val="00950D2A"/>
    <w:rsid w:val="00950E99"/>
    <w:rsid w:val="009514B0"/>
    <w:rsid w:val="00951EA6"/>
    <w:rsid w:val="00952555"/>
    <w:rsid w:val="009525A4"/>
    <w:rsid w:val="0095261F"/>
    <w:rsid w:val="00953D5A"/>
    <w:rsid w:val="009543A3"/>
    <w:rsid w:val="0095456D"/>
    <w:rsid w:val="00954FE3"/>
    <w:rsid w:val="0095576F"/>
    <w:rsid w:val="00955A57"/>
    <w:rsid w:val="00955B4F"/>
    <w:rsid w:val="009561FA"/>
    <w:rsid w:val="00956420"/>
    <w:rsid w:val="00956A86"/>
    <w:rsid w:val="00956DBC"/>
    <w:rsid w:val="00956FE0"/>
    <w:rsid w:val="00961A4C"/>
    <w:rsid w:val="00961A59"/>
    <w:rsid w:val="00961B01"/>
    <w:rsid w:val="00962758"/>
    <w:rsid w:val="00963548"/>
    <w:rsid w:val="00963E28"/>
    <w:rsid w:val="00963E3C"/>
    <w:rsid w:val="00964219"/>
    <w:rsid w:val="009643BF"/>
    <w:rsid w:val="0096459A"/>
    <w:rsid w:val="00964E5E"/>
    <w:rsid w:val="0096564B"/>
    <w:rsid w:val="00966018"/>
    <w:rsid w:val="00966640"/>
    <w:rsid w:val="00966E6F"/>
    <w:rsid w:val="009672E6"/>
    <w:rsid w:val="00967B0C"/>
    <w:rsid w:val="00967DBE"/>
    <w:rsid w:val="00970CF8"/>
    <w:rsid w:val="00972830"/>
    <w:rsid w:val="00975B9E"/>
    <w:rsid w:val="00976022"/>
    <w:rsid w:val="00976B0F"/>
    <w:rsid w:val="00977E56"/>
    <w:rsid w:val="00980020"/>
    <w:rsid w:val="009800C3"/>
    <w:rsid w:val="00980114"/>
    <w:rsid w:val="009809E3"/>
    <w:rsid w:val="009819E6"/>
    <w:rsid w:val="00981FE0"/>
    <w:rsid w:val="00982320"/>
    <w:rsid w:val="00982E9B"/>
    <w:rsid w:val="00982FF2"/>
    <w:rsid w:val="009831DD"/>
    <w:rsid w:val="0098327D"/>
    <w:rsid w:val="00984267"/>
    <w:rsid w:val="009843B7"/>
    <w:rsid w:val="009843DC"/>
    <w:rsid w:val="009845A3"/>
    <w:rsid w:val="0098528B"/>
    <w:rsid w:val="00985B5C"/>
    <w:rsid w:val="00985E54"/>
    <w:rsid w:val="00985E9A"/>
    <w:rsid w:val="009862A0"/>
    <w:rsid w:val="00986988"/>
    <w:rsid w:val="00986E9A"/>
    <w:rsid w:val="0098713B"/>
    <w:rsid w:val="00987324"/>
    <w:rsid w:val="009875E8"/>
    <w:rsid w:val="00991A7E"/>
    <w:rsid w:val="0099252C"/>
    <w:rsid w:val="00992561"/>
    <w:rsid w:val="0099314C"/>
    <w:rsid w:val="009935DC"/>
    <w:rsid w:val="00993826"/>
    <w:rsid w:val="009940AC"/>
    <w:rsid w:val="0099461E"/>
    <w:rsid w:val="009953B7"/>
    <w:rsid w:val="00995524"/>
    <w:rsid w:val="0099592D"/>
    <w:rsid w:val="00996839"/>
    <w:rsid w:val="00997534"/>
    <w:rsid w:val="009A0FD9"/>
    <w:rsid w:val="009A1031"/>
    <w:rsid w:val="009A1233"/>
    <w:rsid w:val="009A2B19"/>
    <w:rsid w:val="009A2EB1"/>
    <w:rsid w:val="009A30E7"/>
    <w:rsid w:val="009A42D2"/>
    <w:rsid w:val="009A4906"/>
    <w:rsid w:val="009A49BE"/>
    <w:rsid w:val="009A4EB7"/>
    <w:rsid w:val="009A506C"/>
    <w:rsid w:val="009A5C70"/>
    <w:rsid w:val="009A5E3A"/>
    <w:rsid w:val="009A5E6B"/>
    <w:rsid w:val="009A637B"/>
    <w:rsid w:val="009A7A11"/>
    <w:rsid w:val="009A7A96"/>
    <w:rsid w:val="009A7D17"/>
    <w:rsid w:val="009B0564"/>
    <w:rsid w:val="009B07E2"/>
    <w:rsid w:val="009B1002"/>
    <w:rsid w:val="009B18FF"/>
    <w:rsid w:val="009B2076"/>
    <w:rsid w:val="009B24EA"/>
    <w:rsid w:val="009B287E"/>
    <w:rsid w:val="009B2FBD"/>
    <w:rsid w:val="009B3146"/>
    <w:rsid w:val="009B3241"/>
    <w:rsid w:val="009B335A"/>
    <w:rsid w:val="009B3970"/>
    <w:rsid w:val="009B39F5"/>
    <w:rsid w:val="009B3C26"/>
    <w:rsid w:val="009B4244"/>
    <w:rsid w:val="009B431C"/>
    <w:rsid w:val="009B4570"/>
    <w:rsid w:val="009B499A"/>
    <w:rsid w:val="009B4CF8"/>
    <w:rsid w:val="009B5A98"/>
    <w:rsid w:val="009B5F78"/>
    <w:rsid w:val="009B61C5"/>
    <w:rsid w:val="009B6B24"/>
    <w:rsid w:val="009B77D0"/>
    <w:rsid w:val="009C10C1"/>
    <w:rsid w:val="009C13F1"/>
    <w:rsid w:val="009C154A"/>
    <w:rsid w:val="009C178B"/>
    <w:rsid w:val="009C18D8"/>
    <w:rsid w:val="009C1C06"/>
    <w:rsid w:val="009C1D30"/>
    <w:rsid w:val="009C26DD"/>
    <w:rsid w:val="009C2888"/>
    <w:rsid w:val="009C2B13"/>
    <w:rsid w:val="009C3075"/>
    <w:rsid w:val="009C3176"/>
    <w:rsid w:val="009C3294"/>
    <w:rsid w:val="009C3C94"/>
    <w:rsid w:val="009C3CF3"/>
    <w:rsid w:val="009C489C"/>
    <w:rsid w:val="009C5D73"/>
    <w:rsid w:val="009C67BE"/>
    <w:rsid w:val="009C6AC4"/>
    <w:rsid w:val="009C6CED"/>
    <w:rsid w:val="009C6DE9"/>
    <w:rsid w:val="009C74B1"/>
    <w:rsid w:val="009C7695"/>
    <w:rsid w:val="009C7C45"/>
    <w:rsid w:val="009D01D2"/>
    <w:rsid w:val="009D03F4"/>
    <w:rsid w:val="009D1175"/>
    <w:rsid w:val="009D1670"/>
    <w:rsid w:val="009D168B"/>
    <w:rsid w:val="009D1A40"/>
    <w:rsid w:val="009D1A7C"/>
    <w:rsid w:val="009D1CEB"/>
    <w:rsid w:val="009D1FA9"/>
    <w:rsid w:val="009D2E4E"/>
    <w:rsid w:val="009D3FBB"/>
    <w:rsid w:val="009D429D"/>
    <w:rsid w:val="009D443A"/>
    <w:rsid w:val="009D48A6"/>
    <w:rsid w:val="009D48D1"/>
    <w:rsid w:val="009D5B4B"/>
    <w:rsid w:val="009D6D9D"/>
    <w:rsid w:val="009D6FBE"/>
    <w:rsid w:val="009D73CE"/>
    <w:rsid w:val="009D745F"/>
    <w:rsid w:val="009E1A75"/>
    <w:rsid w:val="009E1C82"/>
    <w:rsid w:val="009E1E5B"/>
    <w:rsid w:val="009E2C3E"/>
    <w:rsid w:val="009E2F3C"/>
    <w:rsid w:val="009E30B1"/>
    <w:rsid w:val="009E3847"/>
    <w:rsid w:val="009E386E"/>
    <w:rsid w:val="009E3E04"/>
    <w:rsid w:val="009E46E7"/>
    <w:rsid w:val="009E48C4"/>
    <w:rsid w:val="009E5BF8"/>
    <w:rsid w:val="009E7095"/>
    <w:rsid w:val="009E7907"/>
    <w:rsid w:val="009F01F6"/>
    <w:rsid w:val="009F1353"/>
    <w:rsid w:val="009F1B92"/>
    <w:rsid w:val="009F32E2"/>
    <w:rsid w:val="009F3441"/>
    <w:rsid w:val="009F3450"/>
    <w:rsid w:val="009F3DC8"/>
    <w:rsid w:val="009F4920"/>
    <w:rsid w:val="009F4C5F"/>
    <w:rsid w:val="009F4D01"/>
    <w:rsid w:val="009F5022"/>
    <w:rsid w:val="009F57B1"/>
    <w:rsid w:val="009F57DB"/>
    <w:rsid w:val="009F58FB"/>
    <w:rsid w:val="009F648C"/>
    <w:rsid w:val="009F6CC3"/>
    <w:rsid w:val="009F6DDF"/>
    <w:rsid w:val="009F6F52"/>
    <w:rsid w:val="009F7001"/>
    <w:rsid w:val="009F73BB"/>
    <w:rsid w:val="009F7CC0"/>
    <w:rsid w:val="009F7E86"/>
    <w:rsid w:val="00A0036C"/>
    <w:rsid w:val="00A0062B"/>
    <w:rsid w:val="00A0066F"/>
    <w:rsid w:val="00A00B4E"/>
    <w:rsid w:val="00A00FDB"/>
    <w:rsid w:val="00A010C0"/>
    <w:rsid w:val="00A01787"/>
    <w:rsid w:val="00A017BE"/>
    <w:rsid w:val="00A018A2"/>
    <w:rsid w:val="00A022DE"/>
    <w:rsid w:val="00A0251E"/>
    <w:rsid w:val="00A02574"/>
    <w:rsid w:val="00A04838"/>
    <w:rsid w:val="00A04D61"/>
    <w:rsid w:val="00A052D1"/>
    <w:rsid w:val="00A05499"/>
    <w:rsid w:val="00A05632"/>
    <w:rsid w:val="00A058D6"/>
    <w:rsid w:val="00A05AB8"/>
    <w:rsid w:val="00A05B34"/>
    <w:rsid w:val="00A07271"/>
    <w:rsid w:val="00A0750C"/>
    <w:rsid w:val="00A07E33"/>
    <w:rsid w:val="00A1036C"/>
    <w:rsid w:val="00A10C92"/>
    <w:rsid w:val="00A10CEE"/>
    <w:rsid w:val="00A10F06"/>
    <w:rsid w:val="00A11480"/>
    <w:rsid w:val="00A116F0"/>
    <w:rsid w:val="00A117D8"/>
    <w:rsid w:val="00A11A7C"/>
    <w:rsid w:val="00A11FFF"/>
    <w:rsid w:val="00A13524"/>
    <w:rsid w:val="00A137DF"/>
    <w:rsid w:val="00A13A35"/>
    <w:rsid w:val="00A14566"/>
    <w:rsid w:val="00A15591"/>
    <w:rsid w:val="00A15D52"/>
    <w:rsid w:val="00A1674D"/>
    <w:rsid w:val="00A16770"/>
    <w:rsid w:val="00A16DAA"/>
    <w:rsid w:val="00A16F72"/>
    <w:rsid w:val="00A17299"/>
    <w:rsid w:val="00A17C1B"/>
    <w:rsid w:val="00A20767"/>
    <w:rsid w:val="00A20881"/>
    <w:rsid w:val="00A21220"/>
    <w:rsid w:val="00A21364"/>
    <w:rsid w:val="00A216A5"/>
    <w:rsid w:val="00A223A3"/>
    <w:rsid w:val="00A2261C"/>
    <w:rsid w:val="00A22789"/>
    <w:rsid w:val="00A22AB0"/>
    <w:rsid w:val="00A22E9F"/>
    <w:rsid w:val="00A22F25"/>
    <w:rsid w:val="00A23846"/>
    <w:rsid w:val="00A23B63"/>
    <w:rsid w:val="00A24D87"/>
    <w:rsid w:val="00A250F9"/>
    <w:rsid w:val="00A2588E"/>
    <w:rsid w:val="00A259B3"/>
    <w:rsid w:val="00A25E15"/>
    <w:rsid w:val="00A261DB"/>
    <w:rsid w:val="00A26402"/>
    <w:rsid w:val="00A26A45"/>
    <w:rsid w:val="00A27743"/>
    <w:rsid w:val="00A278CF"/>
    <w:rsid w:val="00A27D39"/>
    <w:rsid w:val="00A27D92"/>
    <w:rsid w:val="00A30AA8"/>
    <w:rsid w:val="00A30BFC"/>
    <w:rsid w:val="00A3166E"/>
    <w:rsid w:val="00A31B1C"/>
    <w:rsid w:val="00A3242C"/>
    <w:rsid w:val="00A32A7B"/>
    <w:rsid w:val="00A332FC"/>
    <w:rsid w:val="00A34193"/>
    <w:rsid w:val="00A3475E"/>
    <w:rsid w:val="00A34938"/>
    <w:rsid w:val="00A3563E"/>
    <w:rsid w:val="00A35D3F"/>
    <w:rsid w:val="00A3671E"/>
    <w:rsid w:val="00A37762"/>
    <w:rsid w:val="00A37E49"/>
    <w:rsid w:val="00A40B1D"/>
    <w:rsid w:val="00A40D6A"/>
    <w:rsid w:val="00A4142E"/>
    <w:rsid w:val="00A414E1"/>
    <w:rsid w:val="00A4253F"/>
    <w:rsid w:val="00A4276D"/>
    <w:rsid w:val="00A42B56"/>
    <w:rsid w:val="00A430AF"/>
    <w:rsid w:val="00A430E4"/>
    <w:rsid w:val="00A432A9"/>
    <w:rsid w:val="00A4335B"/>
    <w:rsid w:val="00A439CA"/>
    <w:rsid w:val="00A43E11"/>
    <w:rsid w:val="00A471B8"/>
    <w:rsid w:val="00A472D5"/>
    <w:rsid w:val="00A47974"/>
    <w:rsid w:val="00A5064B"/>
    <w:rsid w:val="00A50EC2"/>
    <w:rsid w:val="00A51211"/>
    <w:rsid w:val="00A51581"/>
    <w:rsid w:val="00A523D8"/>
    <w:rsid w:val="00A528D3"/>
    <w:rsid w:val="00A53075"/>
    <w:rsid w:val="00A5337F"/>
    <w:rsid w:val="00A549E4"/>
    <w:rsid w:val="00A54F65"/>
    <w:rsid w:val="00A55917"/>
    <w:rsid w:val="00A55CF8"/>
    <w:rsid w:val="00A55D25"/>
    <w:rsid w:val="00A57D34"/>
    <w:rsid w:val="00A60980"/>
    <w:rsid w:val="00A60BBD"/>
    <w:rsid w:val="00A60E99"/>
    <w:rsid w:val="00A61B65"/>
    <w:rsid w:val="00A625E0"/>
    <w:rsid w:val="00A62D40"/>
    <w:rsid w:val="00A63BA7"/>
    <w:rsid w:val="00A64E51"/>
    <w:rsid w:val="00A651F4"/>
    <w:rsid w:val="00A65471"/>
    <w:rsid w:val="00A655D1"/>
    <w:rsid w:val="00A669B7"/>
    <w:rsid w:val="00A6724B"/>
    <w:rsid w:val="00A67316"/>
    <w:rsid w:val="00A67D6A"/>
    <w:rsid w:val="00A67F52"/>
    <w:rsid w:val="00A7025E"/>
    <w:rsid w:val="00A70642"/>
    <w:rsid w:val="00A70A5E"/>
    <w:rsid w:val="00A70C23"/>
    <w:rsid w:val="00A71190"/>
    <w:rsid w:val="00A71887"/>
    <w:rsid w:val="00A71ECB"/>
    <w:rsid w:val="00A7254D"/>
    <w:rsid w:val="00A72608"/>
    <w:rsid w:val="00A732F5"/>
    <w:rsid w:val="00A7363A"/>
    <w:rsid w:val="00A740D0"/>
    <w:rsid w:val="00A74F09"/>
    <w:rsid w:val="00A751C3"/>
    <w:rsid w:val="00A753FB"/>
    <w:rsid w:val="00A75565"/>
    <w:rsid w:val="00A760D3"/>
    <w:rsid w:val="00A76CD9"/>
    <w:rsid w:val="00A76E08"/>
    <w:rsid w:val="00A770EC"/>
    <w:rsid w:val="00A77534"/>
    <w:rsid w:val="00A7761B"/>
    <w:rsid w:val="00A77E26"/>
    <w:rsid w:val="00A77F32"/>
    <w:rsid w:val="00A77F5A"/>
    <w:rsid w:val="00A77F90"/>
    <w:rsid w:val="00A808F8"/>
    <w:rsid w:val="00A80E49"/>
    <w:rsid w:val="00A814FF"/>
    <w:rsid w:val="00A81732"/>
    <w:rsid w:val="00A81ECA"/>
    <w:rsid w:val="00A82064"/>
    <w:rsid w:val="00A82137"/>
    <w:rsid w:val="00A82C02"/>
    <w:rsid w:val="00A839AD"/>
    <w:rsid w:val="00A8427B"/>
    <w:rsid w:val="00A84BE3"/>
    <w:rsid w:val="00A85039"/>
    <w:rsid w:val="00A8541B"/>
    <w:rsid w:val="00A85567"/>
    <w:rsid w:val="00A86F62"/>
    <w:rsid w:val="00A86FF2"/>
    <w:rsid w:val="00A87416"/>
    <w:rsid w:val="00A87751"/>
    <w:rsid w:val="00A90B3F"/>
    <w:rsid w:val="00A91B4D"/>
    <w:rsid w:val="00A94198"/>
    <w:rsid w:val="00A94205"/>
    <w:rsid w:val="00A94B99"/>
    <w:rsid w:val="00A94F53"/>
    <w:rsid w:val="00A95192"/>
    <w:rsid w:val="00A95815"/>
    <w:rsid w:val="00A95952"/>
    <w:rsid w:val="00A962D6"/>
    <w:rsid w:val="00A96732"/>
    <w:rsid w:val="00A9674D"/>
    <w:rsid w:val="00AA05E3"/>
    <w:rsid w:val="00AA177C"/>
    <w:rsid w:val="00AA2198"/>
    <w:rsid w:val="00AA323B"/>
    <w:rsid w:val="00AA3F3A"/>
    <w:rsid w:val="00AA4FCB"/>
    <w:rsid w:val="00AA5D2C"/>
    <w:rsid w:val="00AA633E"/>
    <w:rsid w:val="00AA6AB6"/>
    <w:rsid w:val="00AA751C"/>
    <w:rsid w:val="00AA7558"/>
    <w:rsid w:val="00AA7E4E"/>
    <w:rsid w:val="00AB0240"/>
    <w:rsid w:val="00AB0CF3"/>
    <w:rsid w:val="00AB1194"/>
    <w:rsid w:val="00AB1587"/>
    <w:rsid w:val="00AB19D0"/>
    <w:rsid w:val="00AB1F1D"/>
    <w:rsid w:val="00AB22EB"/>
    <w:rsid w:val="00AB301E"/>
    <w:rsid w:val="00AB335E"/>
    <w:rsid w:val="00AB3454"/>
    <w:rsid w:val="00AB34A7"/>
    <w:rsid w:val="00AB3E8E"/>
    <w:rsid w:val="00AB4B90"/>
    <w:rsid w:val="00AB5CF2"/>
    <w:rsid w:val="00AB6747"/>
    <w:rsid w:val="00AB67A2"/>
    <w:rsid w:val="00AB6CDB"/>
    <w:rsid w:val="00AB6DAB"/>
    <w:rsid w:val="00AB77A0"/>
    <w:rsid w:val="00AC02F5"/>
    <w:rsid w:val="00AC1468"/>
    <w:rsid w:val="00AC1D0D"/>
    <w:rsid w:val="00AC1F12"/>
    <w:rsid w:val="00AC3221"/>
    <w:rsid w:val="00AC388D"/>
    <w:rsid w:val="00AC3EC5"/>
    <w:rsid w:val="00AC4AF7"/>
    <w:rsid w:val="00AC4FB0"/>
    <w:rsid w:val="00AC517C"/>
    <w:rsid w:val="00AC59D1"/>
    <w:rsid w:val="00AC5CA3"/>
    <w:rsid w:val="00AC6CF1"/>
    <w:rsid w:val="00AC6E89"/>
    <w:rsid w:val="00AC7E4A"/>
    <w:rsid w:val="00AD0090"/>
    <w:rsid w:val="00AD04C9"/>
    <w:rsid w:val="00AD0729"/>
    <w:rsid w:val="00AD078F"/>
    <w:rsid w:val="00AD0C04"/>
    <w:rsid w:val="00AD0C7F"/>
    <w:rsid w:val="00AD11F3"/>
    <w:rsid w:val="00AD1B78"/>
    <w:rsid w:val="00AD213C"/>
    <w:rsid w:val="00AD249B"/>
    <w:rsid w:val="00AD2F36"/>
    <w:rsid w:val="00AD313D"/>
    <w:rsid w:val="00AD31AA"/>
    <w:rsid w:val="00AD346B"/>
    <w:rsid w:val="00AD39B8"/>
    <w:rsid w:val="00AD3D47"/>
    <w:rsid w:val="00AD41AF"/>
    <w:rsid w:val="00AD42FD"/>
    <w:rsid w:val="00AD446C"/>
    <w:rsid w:val="00AD4852"/>
    <w:rsid w:val="00AD545C"/>
    <w:rsid w:val="00AD5484"/>
    <w:rsid w:val="00AD566E"/>
    <w:rsid w:val="00AD574C"/>
    <w:rsid w:val="00AD5E3A"/>
    <w:rsid w:val="00AD6210"/>
    <w:rsid w:val="00AD64F0"/>
    <w:rsid w:val="00AD687A"/>
    <w:rsid w:val="00AE033A"/>
    <w:rsid w:val="00AE08C6"/>
    <w:rsid w:val="00AE0C22"/>
    <w:rsid w:val="00AE0F3B"/>
    <w:rsid w:val="00AE1326"/>
    <w:rsid w:val="00AE19F8"/>
    <w:rsid w:val="00AE1B12"/>
    <w:rsid w:val="00AE1DEF"/>
    <w:rsid w:val="00AE1F1D"/>
    <w:rsid w:val="00AE1F7D"/>
    <w:rsid w:val="00AE2A45"/>
    <w:rsid w:val="00AE3078"/>
    <w:rsid w:val="00AE3F56"/>
    <w:rsid w:val="00AE51DE"/>
    <w:rsid w:val="00AE5E30"/>
    <w:rsid w:val="00AE5E84"/>
    <w:rsid w:val="00AE5ECA"/>
    <w:rsid w:val="00AE6168"/>
    <w:rsid w:val="00AE6249"/>
    <w:rsid w:val="00AE64F0"/>
    <w:rsid w:val="00AE7768"/>
    <w:rsid w:val="00AE7B6B"/>
    <w:rsid w:val="00AF0A11"/>
    <w:rsid w:val="00AF0C91"/>
    <w:rsid w:val="00AF1548"/>
    <w:rsid w:val="00AF1E66"/>
    <w:rsid w:val="00AF30E9"/>
    <w:rsid w:val="00AF3AD8"/>
    <w:rsid w:val="00AF406D"/>
    <w:rsid w:val="00AF457A"/>
    <w:rsid w:val="00AF4829"/>
    <w:rsid w:val="00AF48E2"/>
    <w:rsid w:val="00AF5D2B"/>
    <w:rsid w:val="00AF6AD0"/>
    <w:rsid w:val="00AF6B10"/>
    <w:rsid w:val="00AF6DDA"/>
    <w:rsid w:val="00AF70B0"/>
    <w:rsid w:val="00AF7839"/>
    <w:rsid w:val="00B0028E"/>
    <w:rsid w:val="00B003B0"/>
    <w:rsid w:val="00B0132F"/>
    <w:rsid w:val="00B014BB"/>
    <w:rsid w:val="00B0199C"/>
    <w:rsid w:val="00B01DDD"/>
    <w:rsid w:val="00B01EFA"/>
    <w:rsid w:val="00B03307"/>
    <w:rsid w:val="00B0382C"/>
    <w:rsid w:val="00B04223"/>
    <w:rsid w:val="00B05318"/>
    <w:rsid w:val="00B05B4A"/>
    <w:rsid w:val="00B05B55"/>
    <w:rsid w:val="00B065DB"/>
    <w:rsid w:val="00B06698"/>
    <w:rsid w:val="00B06A2B"/>
    <w:rsid w:val="00B06F48"/>
    <w:rsid w:val="00B070FA"/>
    <w:rsid w:val="00B07175"/>
    <w:rsid w:val="00B079C1"/>
    <w:rsid w:val="00B07EE1"/>
    <w:rsid w:val="00B07F02"/>
    <w:rsid w:val="00B1017A"/>
    <w:rsid w:val="00B10FEC"/>
    <w:rsid w:val="00B117D8"/>
    <w:rsid w:val="00B118E0"/>
    <w:rsid w:val="00B12F9D"/>
    <w:rsid w:val="00B13A62"/>
    <w:rsid w:val="00B13DD7"/>
    <w:rsid w:val="00B1468E"/>
    <w:rsid w:val="00B149FA"/>
    <w:rsid w:val="00B14CCF"/>
    <w:rsid w:val="00B1592E"/>
    <w:rsid w:val="00B15CD3"/>
    <w:rsid w:val="00B15F8C"/>
    <w:rsid w:val="00B160EB"/>
    <w:rsid w:val="00B162A7"/>
    <w:rsid w:val="00B168EC"/>
    <w:rsid w:val="00B17547"/>
    <w:rsid w:val="00B179E1"/>
    <w:rsid w:val="00B20F3B"/>
    <w:rsid w:val="00B2173C"/>
    <w:rsid w:val="00B21851"/>
    <w:rsid w:val="00B22155"/>
    <w:rsid w:val="00B22428"/>
    <w:rsid w:val="00B22F85"/>
    <w:rsid w:val="00B23336"/>
    <w:rsid w:val="00B23504"/>
    <w:rsid w:val="00B24EDF"/>
    <w:rsid w:val="00B2577A"/>
    <w:rsid w:val="00B25C19"/>
    <w:rsid w:val="00B267CD"/>
    <w:rsid w:val="00B274FA"/>
    <w:rsid w:val="00B30877"/>
    <w:rsid w:val="00B308E8"/>
    <w:rsid w:val="00B31B0A"/>
    <w:rsid w:val="00B31BBD"/>
    <w:rsid w:val="00B3275B"/>
    <w:rsid w:val="00B32F02"/>
    <w:rsid w:val="00B33B3B"/>
    <w:rsid w:val="00B344F7"/>
    <w:rsid w:val="00B3454D"/>
    <w:rsid w:val="00B34EBA"/>
    <w:rsid w:val="00B35D13"/>
    <w:rsid w:val="00B35FDE"/>
    <w:rsid w:val="00B37375"/>
    <w:rsid w:val="00B4003A"/>
    <w:rsid w:val="00B4034C"/>
    <w:rsid w:val="00B40714"/>
    <w:rsid w:val="00B4108E"/>
    <w:rsid w:val="00B41C8C"/>
    <w:rsid w:val="00B41ED7"/>
    <w:rsid w:val="00B4304F"/>
    <w:rsid w:val="00B4318F"/>
    <w:rsid w:val="00B43934"/>
    <w:rsid w:val="00B453A3"/>
    <w:rsid w:val="00B46055"/>
    <w:rsid w:val="00B4618B"/>
    <w:rsid w:val="00B46E10"/>
    <w:rsid w:val="00B46FC6"/>
    <w:rsid w:val="00B47891"/>
    <w:rsid w:val="00B47A19"/>
    <w:rsid w:val="00B47BA3"/>
    <w:rsid w:val="00B50114"/>
    <w:rsid w:val="00B50EB3"/>
    <w:rsid w:val="00B51AC6"/>
    <w:rsid w:val="00B51B53"/>
    <w:rsid w:val="00B51EF5"/>
    <w:rsid w:val="00B52189"/>
    <w:rsid w:val="00B52E01"/>
    <w:rsid w:val="00B53232"/>
    <w:rsid w:val="00B53897"/>
    <w:rsid w:val="00B542DD"/>
    <w:rsid w:val="00B54DBE"/>
    <w:rsid w:val="00B54EBD"/>
    <w:rsid w:val="00B5568F"/>
    <w:rsid w:val="00B557F8"/>
    <w:rsid w:val="00B55954"/>
    <w:rsid w:val="00B55AFF"/>
    <w:rsid w:val="00B55FFA"/>
    <w:rsid w:val="00B5647A"/>
    <w:rsid w:val="00B56DDD"/>
    <w:rsid w:val="00B57062"/>
    <w:rsid w:val="00B570CA"/>
    <w:rsid w:val="00B5767C"/>
    <w:rsid w:val="00B602E9"/>
    <w:rsid w:val="00B60C56"/>
    <w:rsid w:val="00B60F5D"/>
    <w:rsid w:val="00B61A61"/>
    <w:rsid w:val="00B61E84"/>
    <w:rsid w:val="00B62212"/>
    <w:rsid w:val="00B62443"/>
    <w:rsid w:val="00B6293D"/>
    <w:rsid w:val="00B62B80"/>
    <w:rsid w:val="00B63165"/>
    <w:rsid w:val="00B63C40"/>
    <w:rsid w:val="00B63E7B"/>
    <w:rsid w:val="00B644E7"/>
    <w:rsid w:val="00B6493A"/>
    <w:rsid w:val="00B64F6A"/>
    <w:rsid w:val="00B65090"/>
    <w:rsid w:val="00B6522D"/>
    <w:rsid w:val="00B65257"/>
    <w:rsid w:val="00B658EF"/>
    <w:rsid w:val="00B65B70"/>
    <w:rsid w:val="00B6703A"/>
    <w:rsid w:val="00B670BF"/>
    <w:rsid w:val="00B67FAA"/>
    <w:rsid w:val="00B70BBD"/>
    <w:rsid w:val="00B70FD6"/>
    <w:rsid w:val="00B710BB"/>
    <w:rsid w:val="00B71196"/>
    <w:rsid w:val="00B7156A"/>
    <w:rsid w:val="00B717BB"/>
    <w:rsid w:val="00B717C9"/>
    <w:rsid w:val="00B71C03"/>
    <w:rsid w:val="00B72E4A"/>
    <w:rsid w:val="00B74AA4"/>
    <w:rsid w:val="00B751B9"/>
    <w:rsid w:val="00B75909"/>
    <w:rsid w:val="00B76FD3"/>
    <w:rsid w:val="00B7775E"/>
    <w:rsid w:val="00B80197"/>
    <w:rsid w:val="00B8098A"/>
    <w:rsid w:val="00B81172"/>
    <w:rsid w:val="00B811D0"/>
    <w:rsid w:val="00B81B4C"/>
    <w:rsid w:val="00B81BD7"/>
    <w:rsid w:val="00B81C17"/>
    <w:rsid w:val="00B81C72"/>
    <w:rsid w:val="00B81FFA"/>
    <w:rsid w:val="00B836D9"/>
    <w:rsid w:val="00B83FFC"/>
    <w:rsid w:val="00B846FF"/>
    <w:rsid w:val="00B854AF"/>
    <w:rsid w:val="00B867B0"/>
    <w:rsid w:val="00B86926"/>
    <w:rsid w:val="00B875CD"/>
    <w:rsid w:val="00B87C62"/>
    <w:rsid w:val="00B901F9"/>
    <w:rsid w:val="00B902A2"/>
    <w:rsid w:val="00B9066D"/>
    <w:rsid w:val="00B91313"/>
    <w:rsid w:val="00B91906"/>
    <w:rsid w:val="00B91949"/>
    <w:rsid w:val="00B921F2"/>
    <w:rsid w:val="00B92CD6"/>
    <w:rsid w:val="00B92E2F"/>
    <w:rsid w:val="00B931E0"/>
    <w:rsid w:val="00B93213"/>
    <w:rsid w:val="00B94E54"/>
    <w:rsid w:val="00B95057"/>
    <w:rsid w:val="00B9505F"/>
    <w:rsid w:val="00B950C0"/>
    <w:rsid w:val="00B950EA"/>
    <w:rsid w:val="00B963D3"/>
    <w:rsid w:val="00B96785"/>
    <w:rsid w:val="00B96935"/>
    <w:rsid w:val="00B96E57"/>
    <w:rsid w:val="00B972A1"/>
    <w:rsid w:val="00B97AC7"/>
    <w:rsid w:val="00B97B3C"/>
    <w:rsid w:val="00BA00F7"/>
    <w:rsid w:val="00BA0283"/>
    <w:rsid w:val="00BA0CB8"/>
    <w:rsid w:val="00BA0D2E"/>
    <w:rsid w:val="00BA1618"/>
    <w:rsid w:val="00BA16C0"/>
    <w:rsid w:val="00BA19EB"/>
    <w:rsid w:val="00BA21E1"/>
    <w:rsid w:val="00BA2E95"/>
    <w:rsid w:val="00BA4499"/>
    <w:rsid w:val="00BA4980"/>
    <w:rsid w:val="00BA688F"/>
    <w:rsid w:val="00BA748B"/>
    <w:rsid w:val="00BA7C2A"/>
    <w:rsid w:val="00BB0771"/>
    <w:rsid w:val="00BB0BD8"/>
    <w:rsid w:val="00BB1D65"/>
    <w:rsid w:val="00BB1FEE"/>
    <w:rsid w:val="00BB20F0"/>
    <w:rsid w:val="00BB31FC"/>
    <w:rsid w:val="00BB3502"/>
    <w:rsid w:val="00BB3881"/>
    <w:rsid w:val="00BB3A54"/>
    <w:rsid w:val="00BB3AB9"/>
    <w:rsid w:val="00BB404F"/>
    <w:rsid w:val="00BB56D9"/>
    <w:rsid w:val="00BB5AB1"/>
    <w:rsid w:val="00BB5B5F"/>
    <w:rsid w:val="00BB6408"/>
    <w:rsid w:val="00BB6E82"/>
    <w:rsid w:val="00BB7353"/>
    <w:rsid w:val="00BB7C3A"/>
    <w:rsid w:val="00BB7D2E"/>
    <w:rsid w:val="00BC0078"/>
    <w:rsid w:val="00BC00B7"/>
    <w:rsid w:val="00BC0DC9"/>
    <w:rsid w:val="00BC0EE9"/>
    <w:rsid w:val="00BC125B"/>
    <w:rsid w:val="00BC14C5"/>
    <w:rsid w:val="00BC1602"/>
    <w:rsid w:val="00BC17BD"/>
    <w:rsid w:val="00BC1C5E"/>
    <w:rsid w:val="00BC1DA7"/>
    <w:rsid w:val="00BC2BE9"/>
    <w:rsid w:val="00BC2D49"/>
    <w:rsid w:val="00BC3948"/>
    <w:rsid w:val="00BC5283"/>
    <w:rsid w:val="00BC58D8"/>
    <w:rsid w:val="00BC5AB1"/>
    <w:rsid w:val="00BC6529"/>
    <w:rsid w:val="00BC67F0"/>
    <w:rsid w:val="00BC6896"/>
    <w:rsid w:val="00BC7583"/>
    <w:rsid w:val="00BC7652"/>
    <w:rsid w:val="00BC7CAF"/>
    <w:rsid w:val="00BD04CF"/>
    <w:rsid w:val="00BD0873"/>
    <w:rsid w:val="00BD15B9"/>
    <w:rsid w:val="00BD18C1"/>
    <w:rsid w:val="00BD2A14"/>
    <w:rsid w:val="00BD2EC6"/>
    <w:rsid w:val="00BD2F6E"/>
    <w:rsid w:val="00BD3AA3"/>
    <w:rsid w:val="00BD47A1"/>
    <w:rsid w:val="00BD5B30"/>
    <w:rsid w:val="00BD5EC4"/>
    <w:rsid w:val="00BD7331"/>
    <w:rsid w:val="00BD77E9"/>
    <w:rsid w:val="00BD7CEB"/>
    <w:rsid w:val="00BE0278"/>
    <w:rsid w:val="00BE036A"/>
    <w:rsid w:val="00BE0CD7"/>
    <w:rsid w:val="00BE0EE3"/>
    <w:rsid w:val="00BE196B"/>
    <w:rsid w:val="00BE1B43"/>
    <w:rsid w:val="00BE1D3D"/>
    <w:rsid w:val="00BE1D3E"/>
    <w:rsid w:val="00BE2C1A"/>
    <w:rsid w:val="00BE2EA3"/>
    <w:rsid w:val="00BE39D9"/>
    <w:rsid w:val="00BE3BFD"/>
    <w:rsid w:val="00BE3C65"/>
    <w:rsid w:val="00BE3EB6"/>
    <w:rsid w:val="00BE4316"/>
    <w:rsid w:val="00BE4321"/>
    <w:rsid w:val="00BE5224"/>
    <w:rsid w:val="00BE522F"/>
    <w:rsid w:val="00BE55D7"/>
    <w:rsid w:val="00BE57F3"/>
    <w:rsid w:val="00BE5C9E"/>
    <w:rsid w:val="00BE5FF4"/>
    <w:rsid w:val="00BE6005"/>
    <w:rsid w:val="00BE6AE7"/>
    <w:rsid w:val="00BF02E4"/>
    <w:rsid w:val="00BF08CF"/>
    <w:rsid w:val="00BF0ECD"/>
    <w:rsid w:val="00BF0FD2"/>
    <w:rsid w:val="00BF1AEF"/>
    <w:rsid w:val="00BF1E0F"/>
    <w:rsid w:val="00BF2907"/>
    <w:rsid w:val="00BF2E3A"/>
    <w:rsid w:val="00BF320F"/>
    <w:rsid w:val="00BF3BA6"/>
    <w:rsid w:val="00BF3E57"/>
    <w:rsid w:val="00BF3E58"/>
    <w:rsid w:val="00BF4810"/>
    <w:rsid w:val="00BF4D04"/>
    <w:rsid w:val="00BF67D9"/>
    <w:rsid w:val="00BF69F7"/>
    <w:rsid w:val="00BF7F46"/>
    <w:rsid w:val="00C002CD"/>
    <w:rsid w:val="00C002D0"/>
    <w:rsid w:val="00C00391"/>
    <w:rsid w:val="00C004CE"/>
    <w:rsid w:val="00C00F0E"/>
    <w:rsid w:val="00C01471"/>
    <w:rsid w:val="00C01562"/>
    <w:rsid w:val="00C0186C"/>
    <w:rsid w:val="00C01E14"/>
    <w:rsid w:val="00C02482"/>
    <w:rsid w:val="00C02832"/>
    <w:rsid w:val="00C02A24"/>
    <w:rsid w:val="00C03017"/>
    <w:rsid w:val="00C03842"/>
    <w:rsid w:val="00C03876"/>
    <w:rsid w:val="00C03ABE"/>
    <w:rsid w:val="00C03CAE"/>
    <w:rsid w:val="00C0470A"/>
    <w:rsid w:val="00C04FC8"/>
    <w:rsid w:val="00C06638"/>
    <w:rsid w:val="00C073BA"/>
    <w:rsid w:val="00C07469"/>
    <w:rsid w:val="00C07501"/>
    <w:rsid w:val="00C0772F"/>
    <w:rsid w:val="00C078B1"/>
    <w:rsid w:val="00C07A60"/>
    <w:rsid w:val="00C07A7F"/>
    <w:rsid w:val="00C07BF4"/>
    <w:rsid w:val="00C07E3E"/>
    <w:rsid w:val="00C10685"/>
    <w:rsid w:val="00C12430"/>
    <w:rsid w:val="00C12CA8"/>
    <w:rsid w:val="00C131ED"/>
    <w:rsid w:val="00C13A4C"/>
    <w:rsid w:val="00C13B30"/>
    <w:rsid w:val="00C14742"/>
    <w:rsid w:val="00C156AF"/>
    <w:rsid w:val="00C156EC"/>
    <w:rsid w:val="00C167C5"/>
    <w:rsid w:val="00C16DB6"/>
    <w:rsid w:val="00C2002D"/>
    <w:rsid w:val="00C20577"/>
    <w:rsid w:val="00C20967"/>
    <w:rsid w:val="00C2146E"/>
    <w:rsid w:val="00C21615"/>
    <w:rsid w:val="00C22445"/>
    <w:rsid w:val="00C225E8"/>
    <w:rsid w:val="00C2291F"/>
    <w:rsid w:val="00C22E00"/>
    <w:rsid w:val="00C23180"/>
    <w:rsid w:val="00C23725"/>
    <w:rsid w:val="00C2417C"/>
    <w:rsid w:val="00C24DC1"/>
    <w:rsid w:val="00C24DDC"/>
    <w:rsid w:val="00C24F04"/>
    <w:rsid w:val="00C25C76"/>
    <w:rsid w:val="00C26948"/>
    <w:rsid w:val="00C26C87"/>
    <w:rsid w:val="00C26E7D"/>
    <w:rsid w:val="00C26EA9"/>
    <w:rsid w:val="00C27377"/>
    <w:rsid w:val="00C27CAF"/>
    <w:rsid w:val="00C27DED"/>
    <w:rsid w:val="00C27DFE"/>
    <w:rsid w:val="00C27EC9"/>
    <w:rsid w:val="00C311DC"/>
    <w:rsid w:val="00C31236"/>
    <w:rsid w:val="00C31267"/>
    <w:rsid w:val="00C32026"/>
    <w:rsid w:val="00C325F6"/>
    <w:rsid w:val="00C32B7A"/>
    <w:rsid w:val="00C32D4D"/>
    <w:rsid w:val="00C32F3E"/>
    <w:rsid w:val="00C3337D"/>
    <w:rsid w:val="00C33F73"/>
    <w:rsid w:val="00C340C1"/>
    <w:rsid w:val="00C3415D"/>
    <w:rsid w:val="00C354DC"/>
    <w:rsid w:val="00C35C24"/>
    <w:rsid w:val="00C35E0C"/>
    <w:rsid w:val="00C36966"/>
    <w:rsid w:val="00C36983"/>
    <w:rsid w:val="00C36D6B"/>
    <w:rsid w:val="00C37121"/>
    <w:rsid w:val="00C37A3C"/>
    <w:rsid w:val="00C404A9"/>
    <w:rsid w:val="00C40C69"/>
    <w:rsid w:val="00C40D35"/>
    <w:rsid w:val="00C4191B"/>
    <w:rsid w:val="00C41B7F"/>
    <w:rsid w:val="00C41BF0"/>
    <w:rsid w:val="00C42D67"/>
    <w:rsid w:val="00C4315C"/>
    <w:rsid w:val="00C43378"/>
    <w:rsid w:val="00C43558"/>
    <w:rsid w:val="00C436A8"/>
    <w:rsid w:val="00C447A5"/>
    <w:rsid w:val="00C44F92"/>
    <w:rsid w:val="00C4571D"/>
    <w:rsid w:val="00C46482"/>
    <w:rsid w:val="00C468F1"/>
    <w:rsid w:val="00C46FFA"/>
    <w:rsid w:val="00C47B40"/>
    <w:rsid w:val="00C50CBE"/>
    <w:rsid w:val="00C51E19"/>
    <w:rsid w:val="00C52621"/>
    <w:rsid w:val="00C52D57"/>
    <w:rsid w:val="00C535CE"/>
    <w:rsid w:val="00C5377B"/>
    <w:rsid w:val="00C53A50"/>
    <w:rsid w:val="00C54816"/>
    <w:rsid w:val="00C54D84"/>
    <w:rsid w:val="00C55720"/>
    <w:rsid w:val="00C55BAD"/>
    <w:rsid w:val="00C55F94"/>
    <w:rsid w:val="00C56102"/>
    <w:rsid w:val="00C56803"/>
    <w:rsid w:val="00C5684B"/>
    <w:rsid w:val="00C56B31"/>
    <w:rsid w:val="00C57DD8"/>
    <w:rsid w:val="00C60286"/>
    <w:rsid w:val="00C602B7"/>
    <w:rsid w:val="00C60398"/>
    <w:rsid w:val="00C62B46"/>
    <w:rsid w:val="00C63163"/>
    <w:rsid w:val="00C63208"/>
    <w:rsid w:val="00C63568"/>
    <w:rsid w:val="00C636CD"/>
    <w:rsid w:val="00C63873"/>
    <w:rsid w:val="00C63A2B"/>
    <w:rsid w:val="00C642F0"/>
    <w:rsid w:val="00C652FC"/>
    <w:rsid w:val="00C65931"/>
    <w:rsid w:val="00C65B4B"/>
    <w:rsid w:val="00C65E26"/>
    <w:rsid w:val="00C66CF5"/>
    <w:rsid w:val="00C6740F"/>
    <w:rsid w:val="00C67B4E"/>
    <w:rsid w:val="00C67C5D"/>
    <w:rsid w:val="00C70120"/>
    <w:rsid w:val="00C7027C"/>
    <w:rsid w:val="00C702C5"/>
    <w:rsid w:val="00C7171D"/>
    <w:rsid w:val="00C72C9D"/>
    <w:rsid w:val="00C730BE"/>
    <w:rsid w:val="00C73599"/>
    <w:rsid w:val="00C73781"/>
    <w:rsid w:val="00C737DA"/>
    <w:rsid w:val="00C73B7E"/>
    <w:rsid w:val="00C73DB1"/>
    <w:rsid w:val="00C73F6C"/>
    <w:rsid w:val="00C743F7"/>
    <w:rsid w:val="00C745F5"/>
    <w:rsid w:val="00C75367"/>
    <w:rsid w:val="00C754D6"/>
    <w:rsid w:val="00C7585D"/>
    <w:rsid w:val="00C75AC5"/>
    <w:rsid w:val="00C75AC8"/>
    <w:rsid w:val="00C76771"/>
    <w:rsid w:val="00C77177"/>
    <w:rsid w:val="00C778A7"/>
    <w:rsid w:val="00C7798C"/>
    <w:rsid w:val="00C77A3B"/>
    <w:rsid w:val="00C801BF"/>
    <w:rsid w:val="00C801FB"/>
    <w:rsid w:val="00C80B72"/>
    <w:rsid w:val="00C80F96"/>
    <w:rsid w:val="00C810E7"/>
    <w:rsid w:val="00C81240"/>
    <w:rsid w:val="00C8221B"/>
    <w:rsid w:val="00C82E97"/>
    <w:rsid w:val="00C835A9"/>
    <w:rsid w:val="00C837BB"/>
    <w:rsid w:val="00C84FA8"/>
    <w:rsid w:val="00C8601F"/>
    <w:rsid w:val="00C86147"/>
    <w:rsid w:val="00C8620F"/>
    <w:rsid w:val="00C86DFD"/>
    <w:rsid w:val="00C8746A"/>
    <w:rsid w:val="00C90238"/>
    <w:rsid w:val="00C9040E"/>
    <w:rsid w:val="00C90ECA"/>
    <w:rsid w:val="00C919D4"/>
    <w:rsid w:val="00C922FE"/>
    <w:rsid w:val="00C924B3"/>
    <w:rsid w:val="00C928F2"/>
    <w:rsid w:val="00C92925"/>
    <w:rsid w:val="00C9320C"/>
    <w:rsid w:val="00C93330"/>
    <w:rsid w:val="00C93481"/>
    <w:rsid w:val="00C93561"/>
    <w:rsid w:val="00C93B90"/>
    <w:rsid w:val="00C940BF"/>
    <w:rsid w:val="00C947BF"/>
    <w:rsid w:val="00C94DF8"/>
    <w:rsid w:val="00C966AD"/>
    <w:rsid w:val="00C97614"/>
    <w:rsid w:val="00C97C51"/>
    <w:rsid w:val="00CA00AA"/>
    <w:rsid w:val="00CA0771"/>
    <w:rsid w:val="00CA0BCC"/>
    <w:rsid w:val="00CA13BB"/>
    <w:rsid w:val="00CA155F"/>
    <w:rsid w:val="00CA1AFE"/>
    <w:rsid w:val="00CA1B2C"/>
    <w:rsid w:val="00CA20DE"/>
    <w:rsid w:val="00CA233C"/>
    <w:rsid w:val="00CA2F19"/>
    <w:rsid w:val="00CA33AD"/>
    <w:rsid w:val="00CA3A5B"/>
    <w:rsid w:val="00CA410F"/>
    <w:rsid w:val="00CA42B2"/>
    <w:rsid w:val="00CA4A31"/>
    <w:rsid w:val="00CA4D03"/>
    <w:rsid w:val="00CA4E3E"/>
    <w:rsid w:val="00CA5A62"/>
    <w:rsid w:val="00CA74DB"/>
    <w:rsid w:val="00CA7DCF"/>
    <w:rsid w:val="00CB0391"/>
    <w:rsid w:val="00CB0DFB"/>
    <w:rsid w:val="00CB1604"/>
    <w:rsid w:val="00CB16A2"/>
    <w:rsid w:val="00CB179A"/>
    <w:rsid w:val="00CB1DE5"/>
    <w:rsid w:val="00CB2ECA"/>
    <w:rsid w:val="00CB316C"/>
    <w:rsid w:val="00CB3950"/>
    <w:rsid w:val="00CB4043"/>
    <w:rsid w:val="00CB4840"/>
    <w:rsid w:val="00CB4B9C"/>
    <w:rsid w:val="00CB4C68"/>
    <w:rsid w:val="00CB653D"/>
    <w:rsid w:val="00CB6B3F"/>
    <w:rsid w:val="00CC0149"/>
    <w:rsid w:val="00CC045C"/>
    <w:rsid w:val="00CC0D68"/>
    <w:rsid w:val="00CC0E14"/>
    <w:rsid w:val="00CC1A45"/>
    <w:rsid w:val="00CC1A94"/>
    <w:rsid w:val="00CC223E"/>
    <w:rsid w:val="00CC2F7C"/>
    <w:rsid w:val="00CC3B75"/>
    <w:rsid w:val="00CC3C10"/>
    <w:rsid w:val="00CC417E"/>
    <w:rsid w:val="00CC5A08"/>
    <w:rsid w:val="00CC5B93"/>
    <w:rsid w:val="00CC5C67"/>
    <w:rsid w:val="00CC62C3"/>
    <w:rsid w:val="00CC6511"/>
    <w:rsid w:val="00CC65E1"/>
    <w:rsid w:val="00CC666B"/>
    <w:rsid w:val="00CC72EF"/>
    <w:rsid w:val="00CC7BAD"/>
    <w:rsid w:val="00CD1680"/>
    <w:rsid w:val="00CD199E"/>
    <w:rsid w:val="00CD1BEC"/>
    <w:rsid w:val="00CD29B8"/>
    <w:rsid w:val="00CD2BE4"/>
    <w:rsid w:val="00CD31E0"/>
    <w:rsid w:val="00CD3D35"/>
    <w:rsid w:val="00CD3FCB"/>
    <w:rsid w:val="00CD41C8"/>
    <w:rsid w:val="00CD43EE"/>
    <w:rsid w:val="00CD45A0"/>
    <w:rsid w:val="00CD4928"/>
    <w:rsid w:val="00CD5647"/>
    <w:rsid w:val="00CD60D3"/>
    <w:rsid w:val="00CD6127"/>
    <w:rsid w:val="00CD633E"/>
    <w:rsid w:val="00CD635F"/>
    <w:rsid w:val="00CD6D50"/>
    <w:rsid w:val="00CD6D5E"/>
    <w:rsid w:val="00CD7050"/>
    <w:rsid w:val="00CD7DFF"/>
    <w:rsid w:val="00CE0127"/>
    <w:rsid w:val="00CE040D"/>
    <w:rsid w:val="00CE0BAA"/>
    <w:rsid w:val="00CE0D26"/>
    <w:rsid w:val="00CE1238"/>
    <w:rsid w:val="00CE16E7"/>
    <w:rsid w:val="00CE18E5"/>
    <w:rsid w:val="00CE1CAD"/>
    <w:rsid w:val="00CE1E79"/>
    <w:rsid w:val="00CE36A4"/>
    <w:rsid w:val="00CE3D3E"/>
    <w:rsid w:val="00CE41B9"/>
    <w:rsid w:val="00CE448A"/>
    <w:rsid w:val="00CE46B1"/>
    <w:rsid w:val="00CE4715"/>
    <w:rsid w:val="00CE4B8E"/>
    <w:rsid w:val="00CE4D86"/>
    <w:rsid w:val="00CE4DDC"/>
    <w:rsid w:val="00CE4F2C"/>
    <w:rsid w:val="00CE5311"/>
    <w:rsid w:val="00CE5AC2"/>
    <w:rsid w:val="00CE61A9"/>
    <w:rsid w:val="00CE66B9"/>
    <w:rsid w:val="00CE6F56"/>
    <w:rsid w:val="00CE7038"/>
    <w:rsid w:val="00CF007E"/>
    <w:rsid w:val="00CF0293"/>
    <w:rsid w:val="00CF089E"/>
    <w:rsid w:val="00CF115E"/>
    <w:rsid w:val="00CF116B"/>
    <w:rsid w:val="00CF125F"/>
    <w:rsid w:val="00CF13DA"/>
    <w:rsid w:val="00CF1923"/>
    <w:rsid w:val="00CF1D66"/>
    <w:rsid w:val="00CF267C"/>
    <w:rsid w:val="00CF3378"/>
    <w:rsid w:val="00CF36A0"/>
    <w:rsid w:val="00CF3981"/>
    <w:rsid w:val="00CF4B63"/>
    <w:rsid w:val="00CF4D59"/>
    <w:rsid w:val="00CF5DFB"/>
    <w:rsid w:val="00CF60C3"/>
    <w:rsid w:val="00CF63B9"/>
    <w:rsid w:val="00CF644C"/>
    <w:rsid w:val="00CF67F2"/>
    <w:rsid w:val="00CF7315"/>
    <w:rsid w:val="00CF7618"/>
    <w:rsid w:val="00CF76A9"/>
    <w:rsid w:val="00CF7D15"/>
    <w:rsid w:val="00D001F5"/>
    <w:rsid w:val="00D01444"/>
    <w:rsid w:val="00D01DBD"/>
    <w:rsid w:val="00D0254A"/>
    <w:rsid w:val="00D03CFB"/>
    <w:rsid w:val="00D04107"/>
    <w:rsid w:val="00D0428D"/>
    <w:rsid w:val="00D0434F"/>
    <w:rsid w:val="00D04437"/>
    <w:rsid w:val="00D048F4"/>
    <w:rsid w:val="00D04D29"/>
    <w:rsid w:val="00D04D56"/>
    <w:rsid w:val="00D04F15"/>
    <w:rsid w:val="00D04F35"/>
    <w:rsid w:val="00D04FEE"/>
    <w:rsid w:val="00D05295"/>
    <w:rsid w:val="00D0569D"/>
    <w:rsid w:val="00D05DF5"/>
    <w:rsid w:val="00D05F51"/>
    <w:rsid w:val="00D0622D"/>
    <w:rsid w:val="00D06A1D"/>
    <w:rsid w:val="00D06E73"/>
    <w:rsid w:val="00D07A84"/>
    <w:rsid w:val="00D07E83"/>
    <w:rsid w:val="00D11B82"/>
    <w:rsid w:val="00D126F6"/>
    <w:rsid w:val="00D13CC0"/>
    <w:rsid w:val="00D13D1B"/>
    <w:rsid w:val="00D143A3"/>
    <w:rsid w:val="00D14575"/>
    <w:rsid w:val="00D148EB"/>
    <w:rsid w:val="00D151AC"/>
    <w:rsid w:val="00D1574E"/>
    <w:rsid w:val="00D167D7"/>
    <w:rsid w:val="00D170DB"/>
    <w:rsid w:val="00D17238"/>
    <w:rsid w:val="00D17DAD"/>
    <w:rsid w:val="00D20207"/>
    <w:rsid w:val="00D21A09"/>
    <w:rsid w:val="00D22B0C"/>
    <w:rsid w:val="00D22D4A"/>
    <w:rsid w:val="00D22F96"/>
    <w:rsid w:val="00D24389"/>
    <w:rsid w:val="00D256A8"/>
    <w:rsid w:val="00D2572C"/>
    <w:rsid w:val="00D26868"/>
    <w:rsid w:val="00D26ED7"/>
    <w:rsid w:val="00D30F03"/>
    <w:rsid w:val="00D30FF4"/>
    <w:rsid w:val="00D3143A"/>
    <w:rsid w:val="00D31475"/>
    <w:rsid w:val="00D3151E"/>
    <w:rsid w:val="00D31DD0"/>
    <w:rsid w:val="00D3254E"/>
    <w:rsid w:val="00D3356E"/>
    <w:rsid w:val="00D346B2"/>
    <w:rsid w:val="00D34C62"/>
    <w:rsid w:val="00D3514E"/>
    <w:rsid w:val="00D354F9"/>
    <w:rsid w:val="00D35795"/>
    <w:rsid w:val="00D36A7A"/>
    <w:rsid w:val="00D3729B"/>
    <w:rsid w:val="00D373E7"/>
    <w:rsid w:val="00D37817"/>
    <w:rsid w:val="00D37A98"/>
    <w:rsid w:val="00D40875"/>
    <w:rsid w:val="00D40E10"/>
    <w:rsid w:val="00D410EB"/>
    <w:rsid w:val="00D411BA"/>
    <w:rsid w:val="00D41454"/>
    <w:rsid w:val="00D4222B"/>
    <w:rsid w:val="00D426FE"/>
    <w:rsid w:val="00D43116"/>
    <w:rsid w:val="00D4345D"/>
    <w:rsid w:val="00D43864"/>
    <w:rsid w:val="00D44400"/>
    <w:rsid w:val="00D4484F"/>
    <w:rsid w:val="00D44907"/>
    <w:rsid w:val="00D45286"/>
    <w:rsid w:val="00D45605"/>
    <w:rsid w:val="00D45B45"/>
    <w:rsid w:val="00D45C0D"/>
    <w:rsid w:val="00D46D51"/>
    <w:rsid w:val="00D46E20"/>
    <w:rsid w:val="00D46F03"/>
    <w:rsid w:val="00D50387"/>
    <w:rsid w:val="00D50C9F"/>
    <w:rsid w:val="00D510CE"/>
    <w:rsid w:val="00D519BF"/>
    <w:rsid w:val="00D51A0C"/>
    <w:rsid w:val="00D5368D"/>
    <w:rsid w:val="00D55567"/>
    <w:rsid w:val="00D55F64"/>
    <w:rsid w:val="00D56259"/>
    <w:rsid w:val="00D57187"/>
    <w:rsid w:val="00D5718C"/>
    <w:rsid w:val="00D5758B"/>
    <w:rsid w:val="00D57669"/>
    <w:rsid w:val="00D57A71"/>
    <w:rsid w:val="00D61E10"/>
    <w:rsid w:val="00D621EC"/>
    <w:rsid w:val="00D62342"/>
    <w:rsid w:val="00D6289A"/>
    <w:rsid w:val="00D62A84"/>
    <w:rsid w:val="00D63B13"/>
    <w:rsid w:val="00D644D0"/>
    <w:rsid w:val="00D6469B"/>
    <w:rsid w:val="00D64ADF"/>
    <w:rsid w:val="00D64C85"/>
    <w:rsid w:val="00D65D41"/>
    <w:rsid w:val="00D66449"/>
    <w:rsid w:val="00D66748"/>
    <w:rsid w:val="00D670F5"/>
    <w:rsid w:val="00D67376"/>
    <w:rsid w:val="00D67B5B"/>
    <w:rsid w:val="00D70249"/>
    <w:rsid w:val="00D702C3"/>
    <w:rsid w:val="00D7048E"/>
    <w:rsid w:val="00D70BB5"/>
    <w:rsid w:val="00D70E49"/>
    <w:rsid w:val="00D71206"/>
    <w:rsid w:val="00D71A2A"/>
    <w:rsid w:val="00D71C1E"/>
    <w:rsid w:val="00D736F7"/>
    <w:rsid w:val="00D73CAC"/>
    <w:rsid w:val="00D73D01"/>
    <w:rsid w:val="00D7447C"/>
    <w:rsid w:val="00D744DD"/>
    <w:rsid w:val="00D74757"/>
    <w:rsid w:val="00D74CAA"/>
    <w:rsid w:val="00D74CD3"/>
    <w:rsid w:val="00D75485"/>
    <w:rsid w:val="00D757E9"/>
    <w:rsid w:val="00D75A50"/>
    <w:rsid w:val="00D75B6E"/>
    <w:rsid w:val="00D75BE1"/>
    <w:rsid w:val="00D75EDD"/>
    <w:rsid w:val="00D77482"/>
    <w:rsid w:val="00D777DE"/>
    <w:rsid w:val="00D778AC"/>
    <w:rsid w:val="00D77CFA"/>
    <w:rsid w:val="00D77E14"/>
    <w:rsid w:val="00D80B44"/>
    <w:rsid w:val="00D80CA7"/>
    <w:rsid w:val="00D80D8B"/>
    <w:rsid w:val="00D80E41"/>
    <w:rsid w:val="00D8123E"/>
    <w:rsid w:val="00D81268"/>
    <w:rsid w:val="00D81569"/>
    <w:rsid w:val="00D815C6"/>
    <w:rsid w:val="00D81A5E"/>
    <w:rsid w:val="00D81B50"/>
    <w:rsid w:val="00D8215B"/>
    <w:rsid w:val="00D8226C"/>
    <w:rsid w:val="00D83277"/>
    <w:rsid w:val="00D83CA4"/>
    <w:rsid w:val="00D843D9"/>
    <w:rsid w:val="00D844ED"/>
    <w:rsid w:val="00D8460F"/>
    <w:rsid w:val="00D84BC7"/>
    <w:rsid w:val="00D85218"/>
    <w:rsid w:val="00D855D1"/>
    <w:rsid w:val="00D85D86"/>
    <w:rsid w:val="00D8654C"/>
    <w:rsid w:val="00D867AA"/>
    <w:rsid w:val="00D8765B"/>
    <w:rsid w:val="00D87B20"/>
    <w:rsid w:val="00D90074"/>
    <w:rsid w:val="00D90F87"/>
    <w:rsid w:val="00D90FB1"/>
    <w:rsid w:val="00D91A2D"/>
    <w:rsid w:val="00D92171"/>
    <w:rsid w:val="00D943E2"/>
    <w:rsid w:val="00D951A7"/>
    <w:rsid w:val="00D95762"/>
    <w:rsid w:val="00D959AD"/>
    <w:rsid w:val="00D959E2"/>
    <w:rsid w:val="00D964DF"/>
    <w:rsid w:val="00D96B54"/>
    <w:rsid w:val="00D9705A"/>
    <w:rsid w:val="00D9797F"/>
    <w:rsid w:val="00DA067A"/>
    <w:rsid w:val="00DA0824"/>
    <w:rsid w:val="00DA13F8"/>
    <w:rsid w:val="00DA1D01"/>
    <w:rsid w:val="00DA21B1"/>
    <w:rsid w:val="00DA3102"/>
    <w:rsid w:val="00DA3165"/>
    <w:rsid w:val="00DA33E0"/>
    <w:rsid w:val="00DA41B2"/>
    <w:rsid w:val="00DA423D"/>
    <w:rsid w:val="00DA57AF"/>
    <w:rsid w:val="00DA5A42"/>
    <w:rsid w:val="00DA5ADC"/>
    <w:rsid w:val="00DA6065"/>
    <w:rsid w:val="00DA6B34"/>
    <w:rsid w:val="00DA735F"/>
    <w:rsid w:val="00DA7383"/>
    <w:rsid w:val="00DA798F"/>
    <w:rsid w:val="00DB003D"/>
    <w:rsid w:val="00DB0208"/>
    <w:rsid w:val="00DB0E01"/>
    <w:rsid w:val="00DB15DF"/>
    <w:rsid w:val="00DB1679"/>
    <w:rsid w:val="00DB1B63"/>
    <w:rsid w:val="00DB2B46"/>
    <w:rsid w:val="00DB3EF8"/>
    <w:rsid w:val="00DB442F"/>
    <w:rsid w:val="00DB4818"/>
    <w:rsid w:val="00DB490E"/>
    <w:rsid w:val="00DB4AD7"/>
    <w:rsid w:val="00DB63F0"/>
    <w:rsid w:val="00DB664F"/>
    <w:rsid w:val="00DB675A"/>
    <w:rsid w:val="00DC2171"/>
    <w:rsid w:val="00DC303B"/>
    <w:rsid w:val="00DC3068"/>
    <w:rsid w:val="00DC31D9"/>
    <w:rsid w:val="00DC360E"/>
    <w:rsid w:val="00DC43B6"/>
    <w:rsid w:val="00DC4AB3"/>
    <w:rsid w:val="00DC5B40"/>
    <w:rsid w:val="00DC5FF6"/>
    <w:rsid w:val="00DC7453"/>
    <w:rsid w:val="00DC767A"/>
    <w:rsid w:val="00DD046F"/>
    <w:rsid w:val="00DD04E3"/>
    <w:rsid w:val="00DD0E98"/>
    <w:rsid w:val="00DD114F"/>
    <w:rsid w:val="00DD1395"/>
    <w:rsid w:val="00DD2BB7"/>
    <w:rsid w:val="00DD2D37"/>
    <w:rsid w:val="00DD33E7"/>
    <w:rsid w:val="00DD38BB"/>
    <w:rsid w:val="00DD3BC3"/>
    <w:rsid w:val="00DD452F"/>
    <w:rsid w:val="00DD4BFC"/>
    <w:rsid w:val="00DD5B36"/>
    <w:rsid w:val="00DD644C"/>
    <w:rsid w:val="00DD6610"/>
    <w:rsid w:val="00DD6CB7"/>
    <w:rsid w:val="00DD702A"/>
    <w:rsid w:val="00DD769B"/>
    <w:rsid w:val="00DD7990"/>
    <w:rsid w:val="00DE0248"/>
    <w:rsid w:val="00DE09A5"/>
    <w:rsid w:val="00DE14D2"/>
    <w:rsid w:val="00DE22FF"/>
    <w:rsid w:val="00DE26B2"/>
    <w:rsid w:val="00DE29BD"/>
    <w:rsid w:val="00DE29D5"/>
    <w:rsid w:val="00DE4A60"/>
    <w:rsid w:val="00DE4C1C"/>
    <w:rsid w:val="00DE5C7E"/>
    <w:rsid w:val="00DE677D"/>
    <w:rsid w:val="00DE6DA0"/>
    <w:rsid w:val="00DE6E59"/>
    <w:rsid w:val="00DE72C4"/>
    <w:rsid w:val="00DE7428"/>
    <w:rsid w:val="00DE7635"/>
    <w:rsid w:val="00DE78C2"/>
    <w:rsid w:val="00DE7B1D"/>
    <w:rsid w:val="00DF01FB"/>
    <w:rsid w:val="00DF03E0"/>
    <w:rsid w:val="00DF15CB"/>
    <w:rsid w:val="00DF173B"/>
    <w:rsid w:val="00DF176F"/>
    <w:rsid w:val="00DF208E"/>
    <w:rsid w:val="00DF26FA"/>
    <w:rsid w:val="00DF2DBC"/>
    <w:rsid w:val="00DF2E82"/>
    <w:rsid w:val="00DF3010"/>
    <w:rsid w:val="00DF35FC"/>
    <w:rsid w:val="00DF3659"/>
    <w:rsid w:val="00DF380D"/>
    <w:rsid w:val="00DF39E7"/>
    <w:rsid w:val="00DF4341"/>
    <w:rsid w:val="00DF5C1D"/>
    <w:rsid w:val="00DF64F4"/>
    <w:rsid w:val="00DF6AF9"/>
    <w:rsid w:val="00DF6DBE"/>
    <w:rsid w:val="00DF7060"/>
    <w:rsid w:val="00DF7215"/>
    <w:rsid w:val="00DF7AED"/>
    <w:rsid w:val="00DF7B52"/>
    <w:rsid w:val="00E01004"/>
    <w:rsid w:val="00E0122C"/>
    <w:rsid w:val="00E01B5B"/>
    <w:rsid w:val="00E0211E"/>
    <w:rsid w:val="00E03B98"/>
    <w:rsid w:val="00E04599"/>
    <w:rsid w:val="00E0477C"/>
    <w:rsid w:val="00E0527D"/>
    <w:rsid w:val="00E077EF"/>
    <w:rsid w:val="00E07AD0"/>
    <w:rsid w:val="00E07D10"/>
    <w:rsid w:val="00E07D3D"/>
    <w:rsid w:val="00E07F95"/>
    <w:rsid w:val="00E100E7"/>
    <w:rsid w:val="00E1030A"/>
    <w:rsid w:val="00E1100C"/>
    <w:rsid w:val="00E11ABD"/>
    <w:rsid w:val="00E1283D"/>
    <w:rsid w:val="00E1289C"/>
    <w:rsid w:val="00E1293E"/>
    <w:rsid w:val="00E12BCE"/>
    <w:rsid w:val="00E1308D"/>
    <w:rsid w:val="00E131E4"/>
    <w:rsid w:val="00E13508"/>
    <w:rsid w:val="00E1360C"/>
    <w:rsid w:val="00E1387E"/>
    <w:rsid w:val="00E13934"/>
    <w:rsid w:val="00E13AB5"/>
    <w:rsid w:val="00E1425F"/>
    <w:rsid w:val="00E15140"/>
    <w:rsid w:val="00E152E4"/>
    <w:rsid w:val="00E157C1"/>
    <w:rsid w:val="00E15983"/>
    <w:rsid w:val="00E165D1"/>
    <w:rsid w:val="00E165EB"/>
    <w:rsid w:val="00E166AA"/>
    <w:rsid w:val="00E17DAB"/>
    <w:rsid w:val="00E20193"/>
    <w:rsid w:val="00E20A9B"/>
    <w:rsid w:val="00E20B70"/>
    <w:rsid w:val="00E210C2"/>
    <w:rsid w:val="00E2196B"/>
    <w:rsid w:val="00E22972"/>
    <w:rsid w:val="00E22A57"/>
    <w:rsid w:val="00E22B6A"/>
    <w:rsid w:val="00E23945"/>
    <w:rsid w:val="00E24973"/>
    <w:rsid w:val="00E26200"/>
    <w:rsid w:val="00E2673D"/>
    <w:rsid w:val="00E26D44"/>
    <w:rsid w:val="00E27005"/>
    <w:rsid w:val="00E270F5"/>
    <w:rsid w:val="00E27826"/>
    <w:rsid w:val="00E303AF"/>
    <w:rsid w:val="00E303E0"/>
    <w:rsid w:val="00E30532"/>
    <w:rsid w:val="00E3075B"/>
    <w:rsid w:val="00E30DAF"/>
    <w:rsid w:val="00E30E0C"/>
    <w:rsid w:val="00E3104C"/>
    <w:rsid w:val="00E31E9E"/>
    <w:rsid w:val="00E32A82"/>
    <w:rsid w:val="00E32C91"/>
    <w:rsid w:val="00E33322"/>
    <w:rsid w:val="00E33AE3"/>
    <w:rsid w:val="00E34B8F"/>
    <w:rsid w:val="00E35258"/>
    <w:rsid w:val="00E35848"/>
    <w:rsid w:val="00E358DE"/>
    <w:rsid w:val="00E36506"/>
    <w:rsid w:val="00E36C0C"/>
    <w:rsid w:val="00E402D9"/>
    <w:rsid w:val="00E4032B"/>
    <w:rsid w:val="00E403F0"/>
    <w:rsid w:val="00E40DF1"/>
    <w:rsid w:val="00E41BD4"/>
    <w:rsid w:val="00E41D7F"/>
    <w:rsid w:val="00E4220E"/>
    <w:rsid w:val="00E42DD6"/>
    <w:rsid w:val="00E43232"/>
    <w:rsid w:val="00E43B62"/>
    <w:rsid w:val="00E440B4"/>
    <w:rsid w:val="00E449B1"/>
    <w:rsid w:val="00E44B4D"/>
    <w:rsid w:val="00E44C8B"/>
    <w:rsid w:val="00E450D6"/>
    <w:rsid w:val="00E459C4"/>
    <w:rsid w:val="00E47453"/>
    <w:rsid w:val="00E4764A"/>
    <w:rsid w:val="00E47A1C"/>
    <w:rsid w:val="00E50109"/>
    <w:rsid w:val="00E520A5"/>
    <w:rsid w:val="00E5308C"/>
    <w:rsid w:val="00E530C4"/>
    <w:rsid w:val="00E53880"/>
    <w:rsid w:val="00E54001"/>
    <w:rsid w:val="00E55CFD"/>
    <w:rsid w:val="00E56922"/>
    <w:rsid w:val="00E56C68"/>
    <w:rsid w:val="00E57765"/>
    <w:rsid w:val="00E57810"/>
    <w:rsid w:val="00E57C38"/>
    <w:rsid w:val="00E60643"/>
    <w:rsid w:val="00E60894"/>
    <w:rsid w:val="00E60B15"/>
    <w:rsid w:val="00E60BEA"/>
    <w:rsid w:val="00E60E6F"/>
    <w:rsid w:val="00E60EA4"/>
    <w:rsid w:val="00E611BD"/>
    <w:rsid w:val="00E61C63"/>
    <w:rsid w:val="00E61D3F"/>
    <w:rsid w:val="00E6266A"/>
    <w:rsid w:val="00E62733"/>
    <w:rsid w:val="00E62FEB"/>
    <w:rsid w:val="00E63870"/>
    <w:rsid w:val="00E63FF6"/>
    <w:rsid w:val="00E6523B"/>
    <w:rsid w:val="00E664C4"/>
    <w:rsid w:val="00E66C3E"/>
    <w:rsid w:val="00E66D32"/>
    <w:rsid w:val="00E66E76"/>
    <w:rsid w:val="00E67060"/>
    <w:rsid w:val="00E67A03"/>
    <w:rsid w:val="00E67EE0"/>
    <w:rsid w:val="00E708F4"/>
    <w:rsid w:val="00E7292A"/>
    <w:rsid w:val="00E7306B"/>
    <w:rsid w:val="00E73255"/>
    <w:rsid w:val="00E7429E"/>
    <w:rsid w:val="00E756A9"/>
    <w:rsid w:val="00E75770"/>
    <w:rsid w:val="00E75999"/>
    <w:rsid w:val="00E75A3C"/>
    <w:rsid w:val="00E76BDC"/>
    <w:rsid w:val="00E801BF"/>
    <w:rsid w:val="00E80A77"/>
    <w:rsid w:val="00E80E53"/>
    <w:rsid w:val="00E80E55"/>
    <w:rsid w:val="00E81DFE"/>
    <w:rsid w:val="00E81FED"/>
    <w:rsid w:val="00E828FC"/>
    <w:rsid w:val="00E83497"/>
    <w:rsid w:val="00E834A6"/>
    <w:rsid w:val="00E8361B"/>
    <w:rsid w:val="00E8366F"/>
    <w:rsid w:val="00E83B5F"/>
    <w:rsid w:val="00E85EB3"/>
    <w:rsid w:val="00E85F05"/>
    <w:rsid w:val="00E860DC"/>
    <w:rsid w:val="00E86505"/>
    <w:rsid w:val="00E868E7"/>
    <w:rsid w:val="00E86A04"/>
    <w:rsid w:val="00E8711D"/>
    <w:rsid w:val="00E871F4"/>
    <w:rsid w:val="00E873E4"/>
    <w:rsid w:val="00E87615"/>
    <w:rsid w:val="00E91254"/>
    <w:rsid w:val="00E91272"/>
    <w:rsid w:val="00E9158B"/>
    <w:rsid w:val="00E92569"/>
    <w:rsid w:val="00E94E31"/>
    <w:rsid w:val="00E95E42"/>
    <w:rsid w:val="00E95F2B"/>
    <w:rsid w:val="00E963F8"/>
    <w:rsid w:val="00E96D7F"/>
    <w:rsid w:val="00E9780E"/>
    <w:rsid w:val="00EA038A"/>
    <w:rsid w:val="00EA04E1"/>
    <w:rsid w:val="00EA0BDA"/>
    <w:rsid w:val="00EA15F3"/>
    <w:rsid w:val="00EA1CBA"/>
    <w:rsid w:val="00EA249C"/>
    <w:rsid w:val="00EA2A83"/>
    <w:rsid w:val="00EA2D75"/>
    <w:rsid w:val="00EA2DAD"/>
    <w:rsid w:val="00EA313E"/>
    <w:rsid w:val="00EA33E0"/>
    <w:rsid w:val="00EA3B70"/>
    <w:rsid w:val="00EA4300"/>
    <w:rsid w:val="00EA4F4D"/>
    <w:rsid w:val="00EA5038"/>
    <w:rsid w:val="00EA6766"/>
    <w:rsid w:val="00EA6F27"/>
    <w:rsid w:val="00EA6F41"/>
    <w:rsid w:val="00EA74C2"/>
    <w:rsid w:val="00EA763D"/>
    <w:rsid w:val="00EA7EDE"/>
    <w:rsid w:val="00EB2BA2"/>
    <w:rsid w:val="00EB3078"/>
    <w:rsid w:val="00EB4B9E"/>
    <w:rsid w:val="00EB4C7C"/>
    <w:rsid w:val="00EB4DDF"/>
    <w:rsid w:val="00EB53D1"/>
    <w:rsid w:val="00EB5451"/>
    <w:rsid w:val="00EB640C"/>
    <w:rsid w:val="00EB6776"/>
    <w:rsid w:val="00EB6BFE"/>
    <w:rsid w:val="00EB7739"/>
    <w:rsid w:val="00EB7F40"/>
    <w:rsid w:val="00EC06C9"/>
    <w:rsid w:val="00EC08DF"/>
    <w:rsid w:val="00EC0BF3"/>
    <w:rsid w:val="00EC0D80"/>
    <w:rsid w:val="00EC1CFB"/>
    <w:rsid w:val="00EC1D91"/>
    <w:rsid w:val="00EC340D"/>
    <w:rsid w:val="00EC3906"/>
    <w:rsid w:val="00EC3C19"/>
    <w:rsid w:val="00EC43B6"/>
    <w:rsid w:val="00EC49E1"/>
    <w:rsid w:val="00EC4E1D"/>
    <w:rsid w:val="00EC4F0C"/>
    <w:rsid w:val="00EC6CFC"/>
    <w:rsid w:val="00EC6E87"/>
    <w:rsid w:val="00EC74FE"/>
    <w:rsid w:val="00EC76A2"/>
    <w:rsid w:val="00EC77F2"/>
    <w:rsid w:val="00ED065C"/>
    <w:rsid w:val="00ED06E1"/>
    <w:rsid w:val="00ED0711"/>
    <w:rsid w:val="00ED13C4"/>
    <w:rsid w:val="00ED19DA"/>
    <w:rsid w:val="00ED1AF5"/>
    <w:rsid w:val="00ED2CE3"/>
    <w:rsid w:val="00ED4486"/>
    <w:rsid w:val="00ED4C31"/>
    <w:rsid w:val="00ED55FB"/>
    <w:rsid w:val="00ED5822"/>
    <w:rsid w:val="00ED6DD3"/>
    <w:rsid w:val="00ED6EEA"/>
    <w:rsid w:val="00ED781F"/>
    <w:rsid w:val="00EE0007"/>
    <w:rsid w:val="00EE0DD3"/>
    <w:rsid w:val="00EE1897"/>
    <w:rsid w:val="00EE1FDE"/>
    <w:rsid w:val="00EE2165"/>
    <w:rsid w:val="00EE28C7"/>
    <w:rsid w:val="00EE3448"/>
    <w:rsid w:val="00EE3CD9"/>
    <w:rsid w:val="00EE4143"/>
    <w:rsid w:val="00EE52E0"/>
    <w:rsid w:val="00EE5DD3"/>
    <w:rsid w:val="00EE5E5A"/>
    <w:rsid w:val="00EE6131"/>
    <w:rsid w:val="00EE6FB7"/>
    <w:rsid w:val="00EE750E"/>
    <w:rsid w:val="00EF025B"/>
    <w:rsid w:val="00EF077B"/>
    <w:rsid w:val="00EF0944"/>
    <w:rsid w:val="00EF0BE7"/>
    <w:rsid w:val="00EF1B25"/>
    <w:rsid w:val="00EF214C"/>
    <w:rsid w:val="00EF2291"/>
    <w:rsid w:val="00EF24A8"/>
    <w:rsid w:val="00EF2684"/>
    <w:rsid w:val="00EF331D"/>
    <w:rsid w:val="00EF345D"/>
    <w:rsid w:val="00EF4553"/>
    <w:rsid w:val="00EF4AB0"/>
    <w:rsid w:val="00EF52A2"/>
    <w:rsid w:val="00EF5310"/>
    <w:rsid w:val="00EF6141"/>
    <w:rsid w:val="00EF62F1"/>
    <w:rsid w:val="00EF741C"/>
    <w:rsid w:val="00EF7581"/>
    <w:rsid w:val="00EF7789"/>
    <w:rsid w:val="00F01135"/>
    <w:rsid w:val="00F01EC2"/>
    <w:rsid w:val="00F021FB"/>
    <w:rsid w:val="00F02828"/>
    <w:rsid w:val="00F0303D"/>
    <w:rsid w:val="00F0310D"/>
    <w:rsid w:val="00F032D8"/>
    <w:rsid w:val="00F047A2"/>
    <w:rsid w:val="00F05458"/>
    <w:rsid w:val="00F061AE"/>
    <w:rsid w:val="00F0680E"/>
    <w:rsid w:val="00F06CE0"/>
    <w:rsid w:val="00F06F6F"/>
    <w:rsid w:val="00F0786F"/>
    <w:rsid w:val="00F07B27"/>
    <w:rsid w:val="00F10047"/>
    <w:rsid w:val="00F10092"/>
    <w:rsid w:val="00F10D9B"/>
    <w:rsid w:val="00F11FF0"/>
    <w:rsid w:val="00F127D9"/>
    <w:rsid w:val="00F13AF6"/>
    <w:rsid w:val="00F14032"/>
    <w:rsid w:val="00F140A8"/>
    <w:rsid w:val="00F14A7F"/>
    <w:rsid w:val="00F14F9E"/>
    <w:rsid w:val="00F15133"/>
    <w:rsid w:val="00F1570A"/>
    <w:rsid w:val="00F15AF3"/>
    <w:rsid w:val="00F15BE2"/>
    <w:rsid w:val="00F15EE4"/>
    <w:rsid w:val="00F164D8"/>
    <w:rsid w:val="00F169BD"/>
    <w:rsid w:val="00F16E88"/>
    <w:rsid w:val="00F171AD"/>
    <w:rsid w:val="00F20E0C"/>
    <w:rsid w:val="00F2116C"/>
    <w:rsid w:val="00F212C6"/>
    <w:rsid w:val="00F21588"/>
    <w:rsid w:val="00F21B57"/>
    <w:rsid w:val="00F22687"/>
    <w:rsid w:val="00F22AB0"/>
    <w:rsid w:val="00F22C6C"/>
    <w:rsid w:val="00F231CC"/>
    <w:rsid w:val="00F237C6"/>
    <w:rsid w:val="00F2394F"/>
    <w:rsid w:val="00F23DD6"/>
    <w:rsid w:val="00F24811"/>
    <w:rsid w:val="00F2481C"/>
    <w:rsid w:val="00F24EC8"/>
    <w:rsid w:val="00F2599A"/>
    <w:rsid w:val="00F259D2"/>
    <w:rsid w:val="00F25E41"/>
    <w:rsid w:val="00F25F6A"/>
    <w:rsid w:val="00F26619"/>
    <w:rsid w:val="00F267B1"/>
    <w:rsid w:val="00F26F2B"/>
    <w:rsid w:val="00F2758E"/>
    <w:rsid w:val="00F27D11"/>
    <w:rsid w:val="00F3011A"/>
    <w:rsid w:val="00F30C57"/>
    <w:rsid w:val="00F310D1"/>
    <w:rsid w:val="00F317E1"/>
    <w:rsid w:val="00F31DED"/>
    <w:rsid w:val="00F32758"/>
    <w:rsid w:val="00F32D38"/>
    <w:rsid w:val="00F339B7"/>
    <w:rsid w:val="00F33D8F"/>
    <w:rsid w:val="00F34D59"/>
    <w:rsid w:val="00F35432"/>
    <w:rsid w:val="00F37A43"/>
    <w:rsid w:val="00F37E06"/>
    <w:rsid w:val="00F400BE"/>
    <w:rsid w:val="00F408A8"/>
    <w:rsid w:val="00F40900"/>
    <w:rsid w:val="00F40ECD"/>
    <w:rsid w:val="00F41321"/>
    <w:rsid w:val="00F42092"/>
    <w:rsid w:val="00F422A0"/>
    <w:rsid w:val="00F42341"/>
    <w:rsid w:val="00F42833"/>
    <w:rsid w:val="00F43209"/>
    <w:rsid w:val="00F45462"/>
    <w:rsid w:val="00F45975"/>
    <w:rsid w:val="00F4664B"/>
    <w:rsid w:val="00F4673C"/>
    <w:rsid w:val="00F46A33"/>
    <w:rsid w:val="00F47583"/>
    <w:rsid w:val="00F47A87"/>
    <w:rsid w:val="00F47B93"/>
    <w:rsid w:val="00F47F42"/>
    <w:rsid w:val="00F500A0"/>
    <w:rsid w:val="00F504AA"/>
    <w:rsid w:val="00F50D90"/>
    <w:rsid w:val="00F51CD7"/>
    <w:rsid w:val="00F52117"/>
    <w:rsid w:val="00F52D07"/>
    <w:rsid w:val="00F535CA"/>
    <w:rsid w:val="00F537EA"/>
    <w:rsid w:val="00F53832"/>
    <w:rsid w:val="00F53DDA"/>
    <w:rsid w:val="00F54B12"/>
    <w:rsid w:val="00F55D0E"/>
    <w:rsid w:val="00F56162"/>
    <w:rsid w:val="00F563B1"/>
    <w:rsid w:val="00F5646E"/>
    <w:rsid w:val="00F56ADC"/>
    <w:rsid w:val="00F56F16"/>
    <w:rsid w:val="00F57579"/>
    <w:rsid w:val="00F603C1"/>
    <w:rsid w:val="00F6074D"/>
    <w:rsid w:val="00F60F4C"/>
    <w:rsid w:val="00F6194C"/>
    <w:rsid w:val="00F62302"/>
    <w:rsid w:val="00F6378F"/>
    <w:rsid w:val="00F63BEA"/>
    <w:rsid w:val="00F64BD9"/>
    <w:rsid w:val="00F657A9"/>
    <w:rsid w:val="00F66386"/>
    <w:rsid w:val="00F66C1B"/>
    <w:rsid w:val="00F70082"/>
    <w:rsid w:val="00F70185"/>
    <w:rsid w:val="00F71160"/>
    <w:rsid w:val="00F71215"/>
    <w:rsid w:val="00F71526"/>
    <w:rsid w:val="00F718AF"/>
    <w:rsid w:val="00F71D2E"/>
    <w:rsid w:val="00F71E2B"/>
    <w:rsid w:val="00F7289F"/>
    <w:rsid w:val="00F72AE2"/>
    <w:rsid w:val="00F7414A"/>
    <w:rsid w:val="00F74205"/>
    <w:rsid w:val="00F743AC"/>
    <w:rsid w:val="00F75A61"/>
    <w:rsid w:val="00F75D5C"/>
    <w:rsid w:val="00F76790"/>
    <w:rsid w:val="00F76BD1"/>
    <w:rsid w:val="00F76F8F"/>
    <w:rsid w:val="00F772FD"/>
    <w:rsid w:val="00F77347"/>
    <w:rsid w:val="00F773DA"/>
    <w:rsid w:val="00F776B8"/>
    <w:rsid w:val="00F777C6"/>
    <w:rsid w:val="00F811CE"/>
    <w:rsid w:val="00F811E7"/>
    <w:rsid w:val="00F81424"/>
    <w:rsid w:val="00F815CA"/>
    <w:rsid w:val="00F81B6A"/>
    <w:rsid w:val="00F81D48"/>
    <w:rsid w:val="00F82F8C"/>
    <w:rsid w:val="00F835DC"/>
    <w:rsid w:val="00F8388F"/>
    <w:rsid w:val="00F846EA"/>
    <w:rsid w:val="00F84C5C"/>
    <w:rsid w:val="00F85083"/>
    <w:rsid w:val="00F8588A"/>
    <w:rsid w:val="00F862CB"/>
    <w:rsid w:val="00F864EF"/>
    <w:rsid w:val="00F86851"/>
    <w:rsid w:val="00F86B0C"/>
    <w:rsid w:val="00F87443"/>
    <w:rsid w:val="00F87806"/>
    <w:rsid w:val="00F90264"/>
    <w:rsid w:val="00F93104"/>
    <w:rsid w:val="00F93172"/>
    <w:rsid w:val="00F93F4F"/>
    <w:rsid w:val="00F93FB9"/>
    <w:rsid w:val="00F94CE8"/>
    <w:rsid w:val="00F95480"/>
    <w:rsid w:val="00F954C2"/>
    <w:rsid w:val="00F95589"/>
    <w:rsid w:val="00F9584E"/>
    <w:rsid w:val="00F96517"/>
    <w:rsid w:val="00F969F2"/>
    <w:rsid w:val="00F96ABD"/>
    <w:rsid w:val="00FA0BB0"/>
    <w:rsid w:val="00FA1647"/>
    <w:rsid w:val="00FA1BC4"/>
    <w:rsid w:val="00FA1C7E"/>
    <w:rsid w:val="00FA27DA"/>
    <w:rsid w:val="00FA28B8"/>
    <w:rsid w:val="00FA2980"/>
    <w:rsid w:val="00FA3642"/>
    <w:rsid w:val="00FA3B0B"/>
    <w:rsid w:val="00FA3C9D"/>
    <w:rsid w:val="00FA3E53"/>
    <w:rsid w:val="00FA530B"/>
    <w:rsid w:val="00FA5C3C"/>
    <w:rsid w:val="00FA5CCC"/>
    <w:rsid w:val="00FA679E"/>
    <w:rsid w:val="00FA6C96"/>
    <w:rsid w:val="00FA71A9"/>
    <w:rsid w:val="00FA7B00"/>
    <w:rsid w:val="00FB09CC"/>
    <w:rsid w:val="00FB0D11"/>
    <w:rsid w:val="00FB0D17"/>
    <w:rsid w:val="00FB1726"/>
    <w:rsid w:val="00FB1CB1"/>
    <w:rsid w:val="00FB238C"/>
    <w:rsid w:val="00FB240D"/>
    <w:rsid w:val="00FB2E50"/>
    <w:rsid w:val="00FB2E74"/>
    <w:rsid w:val="00FB398F"/>
    <w:rsid w:val="00FB4655"/>
    <w:rsid w:val="00FB565D"/>
    <w:rsid w:val="00FB5A03"/>
    <w:rsid w:val="00FB5ABD"/>
    <w:rsid w:val="00FB6378"/>
    <w:rsid w:val="00FB6E72"/>
    <w:rsid w:val="00FB716A"/>
    <w:rsid w:val="00FB75A1"/>
    <w:rsid w:val="00FB783B"/>
    <w:rsid w:val="00FC08AA"/>
    <w:rsid w:val="00FC0934"/>
    <w:rsid w:val="00FC11D8"/>
    <w:rsid w:val="00FC1ECC"/>
    <w:rsid w:val="00FC21A7"/>
    <w:rsid w:val="00FC23E8"/>
    <w:rsid w:val="00FC289C"/>
    <w:rsid w:val="00FC295B"/>
    <w:rsid w:val="00FC3299"/>
    <w:rsid w:val="00FC32A0"/>
    <w:rsid w:val="00FC3366"/>
    <w:rsid w:val="00FC351C"/>
    <w:rsid w:val="00FC4A6F"/>
    <w:rsid w:val="00FC56DF"/>
    <w:rsid w:val="00FC57F6"/>
    <w:rsid w:val="00FC62A3"/>
    <w:rsid w:val="00FC642A"/>
    <w:rsid w:val="00FC6C57"/>
    <w:rsid w:val="00FD1BB5"/>
    <w:rsid w:val="00FD1C04"/>
    <w:rsid w:val="00FD1E96"/>
    <w:rsid w:val="00FD1F0C"/>
    <w:rsid w:val="00FD260E"/>
    <w:rsid w:val="00FD2C33"/>
    <w:rsid w:val="00FD3409"/>
    <w:rsid w:val="00FD3490"/>
    <w:rsid w:val="00FD4201"/>
    <w:rsid w:val="00FD42A7"/>
    <w:rsid w:val="00FD4B52"/>
    <w:rsid w:val="00FD4EC5"/>
    <w:rsid w:val="00FD54A0"/>
    <w:rsid w:val="00FD5B14"/>
    <w:rsid w:val="00FD61BF"/>
    <w:rsid w:val="00FD628C"/>
    <w:rsid w:val="00FD667B"/>
    <w:rsid w:val="00FD6814"/>
    <w:rsid w:val="00FD6A74"/>
    <w:rsid w:val="00FD7EB6"/>
    <w:rsid w:val="00FE08D4"/>
    <w:rsid w:val="00FE0C89"/>
    <w:rsid w:val="00FE1E26"/>
    <w:rsid w:val="00FE1F97"/>
    <w:rsid w:val="00FE229F"/>
    <w:rsid w:val="00FE3070"/>
    <w:rsid w:val="00FE351F"/>
    <w:rsid w:val="00FE37E8"/>
    <w:rsid w:val="00FE3A97"/>
    <w:rsid w:val="00FE485F"/>
    <w:rsid w:val="00FE49C2"/>
    <w:rsid w:val="00FE4BC9"/>
    <w:rsid w:val="00FE4E63"/>
    <w:rsid w:val="00FE55DA"/>
    <w:rsid w:val="00FE5E25"/>
    <w:rsid w:val="00FE6115"/>
    <w:rsid w:val="00FE6418"/>
    <w:rsid w:val="00FE69F4"/>
    <w:rsid w:val="00FE6B0D"/>
    <w:rsid w:val="00FE6DAE"/>
    <w:rsid w:val="00FE6E4C"/>
    <w:rsid w:val="00FE7EA8"/>
    <w:rsid w:val="00FE7EDC"/>
    <w:rsid w:val="00FF00DF"/>
    <w:rsid w:val="00FF014D"/>
    <w:rsid w:val="00FF094D"/>
    <w:rsid w:val="00FF0D40"/>
    <w:rsid w:val="00FF23C9"/>
    <w:rsid w:val="00FF30FE"/>
    <w:rsid w:val="00FF3717"/>
    <w:rsid w:val="00FF3EB2"/>
    <w:rsid w:val="00FF44DC"/>
    <w:rsid w:val="00FF4670"/>
    <w:rsid w:val="00FF46E5"/>
    <w:rsid w:val="00FF5ABE"/>
    <w:rsid w:val="00FF5C07"/>
    <w:rsid w:val="00FF6756"/>
    <w:rsid w:val="00FF6E63"/>
    <w:rsid w:val="00FF7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A8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Title">
    <w:name w:val="ConsTitle"/>
    <w:uiPriority w:val="99"/>
    <w:rsid w:val="00D07A8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NormalWeb">
    <w:name w:val="Normal (Web)"/>
    <w:basedOn w:val="Normal"/>
    <w:uiPriority w:val="99"/>
    <w:rsid w:val="00D07A84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rsid w:val="00D07A84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D07A8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07A84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lockText">
    <w:name w:val="Block Text"/>
    <w:basedOn w:val="Normal"/>
    <w:uiPriority w:val="99"/>
    <w:rsid w:val="00D07A84"/>
    <w:pPr>
      <w:ind w:left="993" w:right="708"/>
      <w:jc w:val="center"/>
    </w:pPr>
    <w:rPr>
      <w:b/>
      <w:bCs/>
      <w:sz w:val="28"/>
      <w:szCs w:val="28"/>
    </w:rPr>
  </w:style>
  <w:style w:type="paragraph" w:styleId="HTMLPreformatted">
    <w:name w:val="HTML Preformatted"/>
    <w:basedOn w:val="Normal"/>
    <w:link w:val="HTMLPreformattedChar"/>
    <w:uiPriority w:val="99"/>
    <w:rsid w:val="00D07A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D07A84"/>
    <w:rPr>
      <w:rFonts w:ascii="Courier New" w:hAnsi="Courier New" w:cs="Courier New"/>
      <w:sz w:val="20"/>
      <w:szCs w:val="20"/>
      <w:lang w:eastAsia="ru-RU"/>
    </w:rPr>
  </w:style>
  <w:style w:type="paragraph" w:customStyle="1" w:styleId="a">
    <w:name w:val="Знак"/>
    <w:basedOn w:val="Normal"/>
    <w:uiPriority w:val="99"/>
    <w:rsid w:val="00BC67F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</TotalTime>
  <Pages>4</Pages>
  <Words>1215</Words>
  <Characters>6931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Администратор</cp:lastModifiedBy>
  <cp:revision>4</cp:revision>
  <dcterms:created xsi:type="dcterms:W3CDTF">2019-04-16T10:44:00Z</dcterms:created>
  <dcterms:modified xsi:type="dcterms:W3CDTF">2002-01-01T00:18:00Z</dcterms:modified>
</cp:coreProperties>
</file>