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38" w:rsidRPr="00934807" w:rsidRDefault="00857038" w:rsidP="00070D3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4807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857038" w:rsidRPr="00934807" w:rsidRDefault="00857038" w:rsidP="00070D3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4807">
        <w:rPr>
          <w:rFonts w:ascii="Times New Roman" w:hAnsi="Times New Roman" w:cs="Times New Roman"/>
          <w:sz w:val="28"/>
          <w:szCs w:val="28"/>
        </w:rPr>
        <w:t xml:space="preserve">М У Н И Ц И П А Л Ь Н О ГО    О Б Р А З О В А Н И Я </w:t>
      </w:r>
    </w:p>
    <w:p w:rsidR="00857038" w:rsidRPr="00934807" w:rsidRDefault="00857038" w:rsidP="00070D3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4807">
        <w:rPr>
          <w:rFonts w:ascii="Times New Roman" w:hAnsi="Times New Roman" w:cs="Times New Roman"/>
          <w:sz w:val="28"/>
          <w:szCs w:val="28"/>
        </w:rPr>
        <w:t xml:space="preserve"> «П О К Ш Е Н Ь Г С К О Е»</w:t>
      </w:r>
    </w:p>
    <w:p w:rsidR="00857038" w:rsidRPr="00934807" w:rsidRDefault="00857038" w:rsidP="00070D3F">
      <w:pPr>
        <w:jc w:val="center"/>
        <w:rPr>
          <w:sz w:val="28"/>
          <w:szCs w:val="28"/>
        </w:rPr>
      </w:pPr>
    </w:p>
    <w:p w:rsidR="00857038" w:rsidRPr="00934807" w:rsidRDefault="00857038" w:rsidP="00070D3F">
      <w:pPr>
        <w:jc w:val="center"/>
        <w:rPr>
          <w:b/>
          <w:bCs/>
          <w:sz w:val="28"/>
          <w:szCs w:val="28"/>
        </w:rPr>
      </w:pPr>
      <w:r w:rsidRPr="00934807">
        <w:rPr>
          <w:b/>
          <w:bCs/>
          <w:sz w:val="28"/>
          <w:szCs w:val="28"/>
        </w:rPr>
        <w:t xml:space="preserve">П О С Т А Н О В Л Е Н И Е </w:t>
      </w:r>
    </w:p>
    <w:p w:rsidR="00857038" w:rsidRDefault="00857038" w:rsidP="00070D3F">
      <w:pPr>
        <w:rPr>
          <w:sz w:val="28"/>
          <w:szCs w:val="28"/>
        </w:rPr>
      </w:pPr>
    </w:p>
    <w:p w:rsidR="00857038" w:rsidRPr="00D702C3" w:rsidRDefault="00857038" w:rsidP="00070D3F">
      <w:pPr>
        <w:rPr>
          <w:sz w:val="28"/>
          <w:szCs w:val="28"/>
        </w:rPr>
      </w:pPr>
      <w:r>
        <w:rPr>
          <w:sz w:val="28"/>
          <w:szCs w:val="28"/>
        </w:rPr>
        <w:t>09  апреля</w:t>
      </w:r>
      <w:r w:rsidRPr="00D702C3">
        <w:rPr>
          <w:sz w:val="28"/>
          <w:szCs w:val="28"/>
        </w:rPr>
        <w:t xml:space="preserve">  20</w:t>
      </w:r>
      <w:r>
        <w:rPr>
          <w:sz w:val="28"/>
          <w:szCs w:val="28"/>
        </w:rPr>
        <w:t>19</w:t>
      </w:r>
      <w:r w:rsidRPr="00D702C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702C3"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                 №  10</w:t>
      </w:r>
    </w:p>
    <w:p w:rsidR="00857038" w:rsidRDefault="00857038" w:rsidP="00070D3F">
      <w:pPr>
        <w:ind w:left="3600"/>
      </w:pPr>
      <w:r w:rsidRPr="00952555">
        <w:rPr>
          <w:sz w:val="28"/>
          <w:szCs w:val="28"/>
        </w:rPr>
        <w:t xml:space="preserve">       </w:t>
      </w:r>
      <w:r w:rsidRPr="00D31DD0">
        <w:t>д. Кобелево</w:t>
      </w:r>
    </w:p>
    <w:p w:rsidR="00857038" w:rsidRDefault="00857038"/>
    <w:p w:rsidR="00857038" w:rsidRDefault="00857038" w:rsidP="00070D3F">
      <w:pPr>
        <w:jc w:val="center"/>
        <w:rPr>
          <w:b/>
          <w:bCs/>
          <w:sz w:val="28"/>
          <w:szCs w:val="28"/>
        </w:rPr>
      </w:pPr>
      <w:r w:rsidRPr="001633E0">
        <w:rPr>
          <w:b/>
          <w:bCs/>
          <w:sz w:val="28"/>
          <w:szCs w:val="28"/>
        </w:rPr>
        <w:t>Об определении форм участия</w:t>
      </w:r>
      <w:r>
        <w:rPr>
          <w:b/>
          <w:bCs/>
          <w:sz w:val="28"/>
          <w:szCs w:val="28"/>
        </w:rPr>
        <w:t xml:space="preserve"> </w:t>
      </w:r>
      <w:r w:rsidRPr="001633E0">
        <w:rPr>
          <w:b/>
          <w:bCs/>
          <w:sz w:val="28"/>
          <w:szCs w:val="28"/>
        </w:rPr>
        <w:t>граждан в обеспечении</w:t>
      </w:r>
    </w:p>
    <w:p w:rsidR="00857038" w:rsidRDefault="00857038" w:rsidP="00070D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633E0">
        <w:rPr>
          <w:b/>
          <w:bCs/>
          <w:sz w:val="28"/>
          <w:szCs w:val="28"/>
        </w:rPr>
        <w:t>ервичных мер пожарной безопасности</w:t>
      </w:r>
      <w:r>
        <w:rPr>
          <w:b/>
          <w:bCs/>
          <w:sz w:val="28"/>
          <w:szCs w:val="28"/>
        </w:rPr>
        <w:t>,</w:t>
      </w:r>
      <w:r w:rsidRPr="00EF67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том числе</w:t>
      </w:r>
      <w:r w:rsidRPr="00F05A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деятельности</w:t>
      </w:r>
    </w:p>
    <w:p w:rsidR="00857038" w:rsidRPr="001633E0" w:rsidRDefault="00857038" w:rsidP="00070D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добровольной пожарной охраны, в  границах  населенных  пунктов  муниципального образования «Покшеньгское»</w:t>
      </w:r>
    </w:p>
    <w:p w:rsidR="00857038" w:rsidRPr="00C51B9B" w:rsidRDefault="00857038" w:rsidP="00070D3F">
      <w:pPr>
        <w:jc w:val="both"/>
        <w:rPr>
          <w:sz w:val="28"/>
          <w:szCs w:val="28"/>
        </w:rPr>
      </w:pPr>
    </w:p>
    <w:p w:rsidR="00857038" w:rsidRDefault="00857038" w:rsidP="00070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7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5257BA">
        <w:rPr>
          <w:sz w:val="28"/>
          <w:szCs w:val="28"/>
        </w:rPr>
        <w:t xml:space="preserve">едеральными законами от 21 декабря 1994 г. </w:t>
      </w:r>
      <w:hyperlink r:id="rId4" w:history="1">
        <w:r w:rsidRPr="005257BA">
          <w:rPr>
            <w:sz w:val="28"/>
            <w:szCs w:val="28"/>
          </w:rPr>
          <w:t>№</w:t>
        </w:r>
      </w:hyperlink>
      <w:r w:rsidRPr="005257BA">
        <w:rPr>
          <w:sz w:val="28"/>
          <w:szCs w:val="28"/>
        </w:rPr>
        <w:t xml:space="preserve"> 69-ФЗ «О пожарной безопасности», от 06 октября 2003 г. № 131-ФЗ «Об общих принципах организации местного самоуправления в Российской Федерации», и в целях обеспечения пожарной безопасности </w:t>
      </w:r>
      <w:r w:rsidRPr="00C07D3E">
        <w:rPr>
          <w:sz w:val="28"/>
          <w:szCs w:val="28"/>
        </w:rPr>
        <w:t xml:space="preserve">в  границах  населенных  пунктов  </w:t>
      </w:r>
      <w:r w:rsidRPr="005257B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«Покшеньгское» </w:t>
      </w:r>
      <w:r w:rsidRPr="005257BA"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t xml:space="preserve">  «Покшеньгское»,</w:t>
      </w:r>
    </w:p>
    <w:p w:rsidR="00857038" w:rsidRDefault="00857038" w:rsidP="00070D3F">
      <w:pPr>
        <w:ind w:left="165"/>
        <w:jc w:val="center"/>
        <w:rPr>
          <w:sz w:val="28"/>
          <w:szCs w:val="28"/>
        </w:rPr>
      </w:pPr>
      <w:r w:rsidRPr="005257BA">
        <w:rPr>
          <w:sz w:val="28"/>
          <w:szCs w:val="28"/>
        </w:rPr>
        <w:t xml:space="preserve"> </w:t>
      </w:r>
    </w:p>
    <w:p w:rsidR="00857038" w:rsidRDefault="00857038" w:rsidP="00070D3F">
      <w:pPr>
        <w:ind w:left="165"/>
        <w:jc w:val="center"/>
        <w:rPr>
          <w:b/>
          <w:bCs/>
          <w:sz w:val="28"/>
          <w:szCs w:val="28"/>
        </w:rPr>
      </w:pPr>
      <w:r w:rsidRPr="00BC6896">
        <w:rPr>
          <w:b/>
          <w:bCs/>
          <w:sz w:val="28"/>
          <w:szCs w:val="28"/>
        </w:rPr>
        <w:t>постановляет:</w:t>
      </w:r>
    </w:p>
    <w:p w:rsidR="00857038" w:rsidRDefault="00857038" w:rsidP="00070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038" w:rsidRPr="005257BA" w:rsidRDefault="00857038" w:rsidP="00070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7BA">
        <w:rPr>
          <w:sz w:val="28"/>
          <w:szCs w:val="28"/>
        </w:rPr>
        <w:t xml:space="preserve">1. Утвердить прилагаемые </w:t>
      </w:r>
      <w:hyperlink r:id="rId5" w:history="1">
        <w:r w:rsidRPr="005257BA">
          <w:rPr>
            <w:sz w:val="28"/>
            <w:szCs w:val="28"/>
          </w:rPr>
          <w:t>формы</w:t>
        </w:r>
      </w:hyperlink>
      <w:r w:rsidRPr="005257BA">
        <w:rPr>
          <w:sz w:val="28"/>
          <w:szCs w:val="28"/>
        </w:rPr>
        <w:t xml:space="preserve">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sz w:val="28"/>
          <w:szCs w:val="28"/>
        </w:rPr>
        <w:t>,</w:t>
      </w:r>
      <w:r w:rsidRPr="005257BA">
        <w:rPr>
          <w:sz w:val="28"/>
          <w:szCs w:val="28"/>
        </w:rPr>
        <w:t xml:space="preserve"> </w:t>
      </w:r>
      <w:r w:rsidRPr="00C07D3E">
        <w:rPr>
          <w:sz w:val="28"/>
          <w:szCs w:val="28"/>
        </w:rPr>
        <w:t xml:space="preserve">в  границах  населенных  пунктов </w:t>
      </w:r>
      <w:r w:rsidRPr="005257BA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«Покшеньгское»</w:t>
      </w:r>
      <w:r w:rsidRPr="005257BA">
        <w:rPr>
          <w:sz w:val="28"/>
          <w:szCs w:val="28"/>
        </w:rPr>
        <w:t>.</w:t>
      </w:r>
    </w:p>
    <w:p w:rsidR="00857038" w:rsidRPr="005257BA" w:rsidRDefault="00857038" w:rsidP="00070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7BA">
        <w:rPr>
          <w:sz w:val="28"/>
          <w:szCs w:val="28"/>
        </w:rPr>
        <w:t xml:space="preserve">2. </w:t>
      </w:r>
      <w:r>
        <w:rPr>
          <w:sz w:val="28"/>
          <w:szCs w:val="28"/>
        </w:rPr>
        <w:t>Пр</w:t>
      </w:r>
      <w:r w:rsidRPr="005257BA">
        <w:rPr>
          <w:sz w:val="28"/>
          <w:szCs w:val="28"/>
        </w:rPr>
        <w:t xml:space="preserve">едседателю комиссии по предупреждению и ликвидации чрезвычайных ситуаций и обеспечению пожарной безопасности обеспечить участие граждан в первичных мерах пожарной безопасности </w:t>
      </w:r>
      <w:r w:rsidRPr="00C07D3E">
        <w:rPr>
          <w:sz w:val="28"/>
          <w:szCs w:val="28"/>
        </w:rPr>
        <w:t xml:space="preserve">в границах населенных  пунктов муниципального образования «Покшеньгское»,  в </w:t>
      </w:r>
      <w:r w:rsidRPr="005257BA">
        <w:rPr>
          <w:sz w:val="28"/>
          <w:szCs w:val="28"/>
        </w:rPr>
        <w:t>соответствии с формами участия.</w:t>
      </w:r>
    </w:p>
    <w:p w:rsidR="00857038" w:rsidRPr="005257BA" w:rsidRDefault="00857038" w:rsidP="00070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7BA"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857038" w:rsidRPr="005257BA" w:rsidRDefault="00857038" w:rsidP="00070D3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7BA">
        <w:rPr>
          <w:sz w:val="28"/>
          <w:szCs w:val="28"/>
        </w:rPr>
        <w:t xml:space="preserve">4. Опубликовать настоящее постановление </w:t>
      </w:r>
      <w:r>
        <w:rPr>
          <w:sz w:val="28"/>
          <w:szCs w:val="28"/>
        </w:rPr>
        <w:t xml:space="preserve">в  информационном  бюллетене </w:t>
      </w:r>
      <w:r w:rsidRPr="005257B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«Покшеньгское»</w:t>
      </w:r>
      <w:r w:rsidRPr="005257BA">
        <w:rPr>
          <w:sz w:val="28"/>
          <w:szCs w:val="28"/>
        </w:rPr>
        <w:t xml:space="preserve"> на официальном сайте администрации муниципального образования</w:t>
      </w:r>
      <w:r>
        <w:rPr>
          <w:sz w:val="28"/>
          <w:szCs w:val="28"/>
        </w:rPr>
        <w:t xml:space="preserve">  «Пинежский  муниципальный  район»  </w:t>
      </w:r>
      <w:r w:rsidRPr="005257BA">
        <w:rPr>
          <w:sz w:val="28"/>
          <w:szCs w:val="28"/>
        </w:rPr>
        <w:t xml:space="preserve"> в сети «Интернет».</w:t>
      </w:r>
    </w:p>
    <w:p w:rsidR="00857038" w:rsidRDefault="00857038" w:rsidP="00070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7BA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857038" w:rsidRDefault="00857038" w:rsidP="00070D3F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857038" w:rsidRDefault="00857038" w:rsidP="002C5EC3">
      <w:pPr>
        <w:rPr>
          <w:sz w:val="28"/>
          <w:szCs w:val="28"/>
        </w:rPr>
      </w:pPr>
    </w:p>
    <w:p w:rsidR="00857038" w:rsidRDefault="00857038" w:rsidP="002C5EC3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</w:t>
      </w:r>
    </w:p>
    <w:p w:rsidR="00857038" w:rsidRPr="001740DE" w:rsidRDefault="00857038" w:rsidP="002C5EC3">
      <w:pPr>
        <w:rPr>
          <w:sz w:val="28"/>
          <w:szCs w:val="28"/>
        </w:rPr>
      </w:pPr>
      <w:r>
        <w:rPr>
          <w:sz w:val="28"/>
          <w:szCs w:val="28"/>
        </w:rPr>
        <w:t>образования  «Покшеньгское»                                                  Т.А.Щеголихина</w:t>
      </w:r>
    </w:p>
    <w:p w:rsidR="00857038" w:rsidRDefault="00857038" w:rsidP="00070D3F">
      <w:pPr>
        <w:widowControl w:val="0"/>
        <w:autoSpaceDE w:val="0"/>
        <w:autoSpaceDN w:val="0"/>
        <w:adjustRightInd w:val="0"/>
        <w:ind w:left="4920"/>
        <w:jc w:val="right"/>
      </w:pPr>
    </w:p>
    <w:p w:rsidR="00857038" w:rsidRPr="002C5EC3" w:rsidRDefault="00857038" w:rsidP="00070D3F">
      <w:pPr>
        <w:widowControl w:val="0"/>
        <w:autoSpaceDE w:val="0"/>
        <w:autoSpaceDN w:val="0"/>
        <w:adjustRightInd w:val="0"/>
        <w:ind w:left="4920"/>
        <w:jc w:val="right"/>
      </w:pPr>
      <w:r w:rsidRPr="002C5EC3">
        <w:t>Утверждены</w:t>
      </w:r>
    </w:p>
    <w:p w:rsidR="00857038" w:rsidRPr="002C5EC3" w:rsidRDefault="00857038" w:rsidP="00070D3F">
      <w:pPr>
        <w:widowControl w:val="0"/>
        <w:autoSpaceDE w:val="0"/>
        <w:autoSpaceDN w:val="0"/>
        <w:adjustRightInd w:val="0"/>
        <w:ind w:left="4920"/>
        <w:jc w:val="right"/>
      </w:pPr>
      <w:r w:rsidRPr="002C5EC3">
        <w:t xml:space="preserve"> постановлением администрации</w:t>
      </w:r>
    </w:p>
    <w:p w:rsidR="00857038" w:rsidRPr="002C5EC3" w:rsidRDefault="00857038" w:rsidP="00070D3F">
      <w:pPr>
        <w:widowControl w:val="0"/>
        <w:autoSpaceDE w:val="0"/>
        <w:autoSpaceDN w:val="0"/>
        <w:adjustRightInd w:val="0"/>
        <w:ind w:left="4920"/>
        <w:jc w:val="right"/>
      </w:pPr>
      <w:r w:rsidRPr="002C5EC3">
        <w:t>муниципального образования</w:t>
      </w:r>
    </w:p>
    <w:p w:rsidR="00857038" w:rsidRDefault="00857038" w:rsidP="000E3F2E">
      <w:pPr>
        <w:widowControl w:val="0"/>
        <w:autoSpaceDE w:val="0"/>
        <w:autoSpaceDN w:val="0"/>
        <w:adjustRightInd w:val="0"/>
        <w:ind w:firstLine="540"/>
        <w:jc w:val="right"/>
      </w:pPr>
      <w:r w:rsidRPr="002C5EC3">
        <w:t xml:space="preserve"> «Покшеньгское» </w:t>
      </w:r>
    </w:p>
    <w:p w:rsidR="00857038" w:rsidRPr="002C5EC3" w:rsidRDefault="00857038" w:rsidP="000E3F2E">
      <w:pPr>
        <w:widowControl w:val="0"/>
        <w:autoSpaceDE w:val="0"/>
        <w:autoSpaceDN w:val="0"/>
        <w:adjustRightInd w:val="0"/>
        <w:ind w:firstLine="540"/>
        <w:jc w:val="right"/>
      </w:pPr>
      <w:r w:rsidRPr="002C5EC3">
        <w:t>№ 10 от 09.04.2019 г.</w:t>
      </w:r>
    </w:p>
    <w:p w:rsidR="00857038" w:rsidRDefault="00857038" w:rsidP="00070D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038" w:rsidRPr="00070D3F" w:rsidRDefault="00857038" w:rsidP="00070D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0D3F">
        <w:rPr>
          <w:b/>
          <w:bCs/>
          <w:sz w:val="28"/>
          <w:szCs w:val="28"/>
        </w:rPr>
        <w:t>ФОРМЫ</w:t>
      </w:r>
    </w:p>
    <w:p w:rsidR="00857038" w:rsidRPr="00070D3F" w:rsidRDefault="00857038" w:rsidP="00070D3F">
      <w:pPr>
        <w:jc w:val="center"/>
        <w:rPr>
          <w:b/>
          <w:bCs/>
          <w:sz w:val="28"/>
          <w:szCs w:val="28"/>
        </w:rPr>
      </w:pPr>
      <w:r w:rsidRPr="00070D3F">
        <w:rPr>
          <w:b/>
          <w:bCs/>
          <w:sz w:val="28"/>
          <w:szCs w:val="28"/>
        </w:rPr>
        <w:t>участия граждан в обеспечении первичных мер пожарной безопасности,</w:t>
      </w:r>
    </w:p>
    <w:p w:rsidR="00857038" w:rsidRPr="00070D3F" w:rsidRDefault="00857038" w:rsidP="00070D3F">
      <w:pPr>
        <w:jc w:val="center"/>
        <w:rPr>
          <w:b/>
          <w:bCs/>
          <w:sz w:val="28"/>
          <w:szCs w:val="28"/>
        </w:rPr>
      </w:pPr>
      <w:r w:rsidRPr="00070D3F">
        <w:rPr>
          <w:b/>
          <w:bCs/>
          <w:sz w:val="28"/>
          <w:szCs w:val="28"/>
        </w:rPr>
        <w:t>в том числе в деятельности добровольной пожарной охраны,</w:t>
      </w:r>
    </w:p>
    <w:p w:rsidR="00857038" w:rsidRPr="00070D3F" w:rsidRDefault="00857038" w:rsidP="00070D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 границах  населенных  пунктов  </w:t>
      </w:r>
      <w:r w:rsidRPr="00070D3F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«Покшеньгское»</w:t>
      </w:r>
    </w:p>
    <w:p w:rsidR="00857038" w:rsidRDefault="00857038" w:rsidP="00070D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Формами участия граждан в обеспечении первичных мер пожарной безопасности являются: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соблюдение требований пожарной безопасности;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633E0">
        <w:rPr>
          <w:sz w:val="28"/>
          <w:szCs w:val="28"/>
        </w:rPr>
        <w:t>оборудование помещений, строений, находящихся в собственности (пользовании)</w:t>
      </w:r>
      <w:r>
        <w:rPr>
          <w:sz w:val="28"/>
          <w:szCs w:val="28"/>
        </w:rPr>
        <w:t>,</w:t>
      </w:r>
      <w:r w:rsidRPr="001633E0">
        <w:rPr>
          <w:sz w:val="28"/>
          <w:szCs w:val="28"/>
        </w:rPr>
        <w:t xml:space="preserve"> первичными средствами пожаротушения и противопожарным инвентарем в соответствии с правилами пожарной безопасности</w:t>
      </w:r>
      <w:r>
        <w:rPr>
          <w:sz w:val="28"/>
          <w:szCs w:val="28"/>
        </w:rPr>
        <w:t>;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уведомление</w:t>
      </w:r>
      <w:r w:rsidRPr="001633E0">
        <w:rPr>
          <w:sz w:val="28"/>
          <w:szCs w:val="28"/>
        </w:rPr>
        <w:t xml:space="preserve"> пожарной охраны, органов местного самоуправления и ближайших соседей об обнаружении пожара</w:t>
      </w:r>
      <w:r>
        <w:rPr>
          <w:sz w:val="28"/>
          <w:szCs w:val="28"/>
        </w:rPr>
        <w:t>;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633E0">
        <w:rPr>
          <w:sz w:val="28"/>
          <w:szCs w:val="28"/>
        </w:rPr>
        <w:t>принятие мер по спасению людей, имущества и тушению пожаров до прибытия пожарной охраны;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633E0">
        <w:rPr>
          <w:sz w:val="28"/>
          <w:szCs w:val="28"/>
        </w:rPr>
        <w:t>содействие пожарной охране при тушении пожара</w:t>
      </w:r>
      <w:r>
        <w:rPr>
          <w:sz w:val="28"/>
          <w:szCs w:val="28"/>
        </w:rPr>
        <w:t>;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633E0">
        <w:rPr>
          <w:sz w:val="28"/>
          <w:szCs w:val="28"/>
        </w:rPr>
        <w:t>выполнение предписани</w:t>
      </w:r>
      <w:r>
        <w:rPr>
          <w:sz w:val="28"/>
          <w:szCs w:val="28"/>
        </w:rPr>
        <w:t>й</w:t>
      </w:r>
      <w:r w:rsidRPr="001633E0">
        <w:rPr>
          <w:sz w:val="28"/>
          <w:szCs w:val="28"/>
        </w:rPr>
        <w:t>, постановлени</w:t>
      </w:r>
      <w:r>
        <w:rPr>
          <w:sz w:val="28"/>
          <w:szCs w:val="28"/>
        </w:rPr>
        <w:t>й</w:t>
      </w:r>
      <w:r w:rsidRPr="001633E0">
        <w:rPr>
          <w:sz w:val="28"/>
          <w:szCs w:val="28"/>
        </w:rPr>
        <w:t xml:space="preserve"> и иных законных требований должностных лиц государственного пожарного надзора</w:t>
      </w:r>
      <w:r>
        <w:rPr>
          <w:sz w:val="28"/>
          <w:szCs w:val="28"/>
        </w:rPr>
        <w:t>;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1633E0">
        <w:rPr>
          <w:sz w:val="28"/>
          <w:szCs w:val="28"/>
        </w:rPr>
        <w:t>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 соответствующих производственных, хозяйственных, жилых и иных помещений и строений в целях контроля за соблюдением требо</w:t>
      </w:r>
      <w:r>
        <w:rPr>
          <w:sz w:val="28"/>
          <w:szCs w:val="28"/>
        </w:rPr>
        <w:t>ваний пожарной безопасности;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обеспечение собственниками индивидуальных жилых домов наличия на участках емкости (бочки) с водой или огнетушителя;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в период действия особого противопожарного режима: непосещение лесов; принятие дополнительных мер, препятствующих распространению лесных и иных пожаров (увеличение противопожарных разрывов по границам населенных пунктов, создание противопожарных минерализованных полос и подобные меры); соблюдение запрета на разведение костров, непроведение пожароопасных работ на определенных участках и патрулирование территорий;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оказание помощи органам местного самоуправления в проведении противопожарной пропаганды;</w:t>
      </w:r>
    </w:p>
    <w:p w:rsidR="00857038" w:rsidRPr="002B4AE2" w:rsidRDefault="00857038" w:rsidP="00070D3F">
      <w:pPr>
        <w:ind w:firstLine="60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1633E0">
        <w:rPr>
          <w:sz w:val="28"/>
          <w:szCs w:val="28"/>
        </w:rPr>
        <w:t>уча</w:t>
      </w:r>
      <w:r>
        <w:rPr>
          <w:sz w:val="28"/>
          <w:szCs w:val="28"/>
        </w:rPr>
        <w:t>стие в деятельности</w:t>
      </w:r>
      <w:r w:rsidRPr="001633E0">
        <w:rPr>
          <w:sz w:val="28"/>
          <w:szCs w:val="28"/>
        </w:rPr>
        <w:t xml:space="preserve"> добровольной пожарной охраны</w:t>
      </w:r>
      <w:r>
        <w:rPr>
          <w:sz w:val="28"/>
          <w:szCs w:val="28"/>
        </w:rPr>
        <w:t>.</w:t>
      </w:r>
      <w:r w:rsidRPr="001633E0">
        <w:rPr>
          <w:sz w:val="28"/>
          <w:szCs w:val="28"/>
        </w:rPr>
        <w:t xml:space="preserve"> </w:t>
      </w:r>
    </w:p>
    <w:p w:rsidR="00857038" w:rsidRDefault="00857038" w:rsidP="00070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038" w:rsidRDefault="00857038" w:rsidP="00070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038" w:rsidRDefault="00857038" w:rsidP="00070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Формами участия граждан в добровольной пожарной охране являются: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857038" w:rsidRPr="001614A5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016EF6">
        <w:rPr>
          <w:color w:val="000000"/>
          <w:sz w:val="28"/>
          <w:szCs w:val="28"/>
        </w:rPr>
        <w:t xml:space="preserve">участие в установленном </w:t>
      </w:r>
      <w:hyperlink r:id="rId6" w:history="1">
        <w:r w:rsidRPr="00016EF6">
          <w:rPr>
            <w:color w:val="000000"/>
            <w:sz w:val="28"/>
            <w:szCs w:val="28"/>
          </w:rPr>
          <w:t>порядке</w:t>
        </w:r>
      </w:hyperlink>
      <w:r w:rsidRPr="00016EF6">
        <w:rPr>
          <w:color w:val="000000"/>
          <w:sz w:val="28"/>
          <w:szCs w:val="28"/>
        </w:rPr>
        <w:t xml:space="preserve"> в деятельности общественных объединений добровольной пожарной охраны</w:t>
      </w:r>
      <w:r>
        <w:rPr>
          <w:color w:val="000000"/>
          <w:sz w:val="28"/>
          <w:szCs w:val="28"/>
        </w:rPr>
        <w:t>;</w:t>
      </w:r>
    </w:p>
    <w:p w:rsidR="00857038" w:rsidRPr="00016EF6" w:rsidRDefault="00857038" w:rsidP="00070D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016EF6">
        <w:rPr>
          <w:color w:val="000000"/>
          <w:sz w:val="28"/>
          <w:szCs w:val="28"/>
        </w:rPr>
        <w:t>участие в деятельности добровольной пожарной охраны в форме безвозмездного труда как путем личного участия в деятельности существующих общественных объединений добровольной пожарной охраны, так и путем объединения с целью создания общественного объединения добровольной пожарной охраны</w:t>
      </w:r>
      <w:r>
        <w:rPr>
          <w:color w:val="000000"/>
          <w:sz w:val="28"/>
          <w:szCs w:val="28"/>
        </w:rPr>
        <w:t>.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038" w:rsidRDefault="00857038" w:rsidP="00070D3F">
      <w:pPr>
        <w:tabs>
          <w:tab w:val="left" w:pos="3021"/>
        </w:tabs>
        <w:ind w:firstLine="600"/>
        <w:jc w:val="both"/>
        <w:rPr>
          <w:sz w:val="28"/>
          <w:szCs w:val="28"/>
        </w:rPr>
      </w:pPr>
    </w:p>
    <w:p w:rsidR="00857038" w:rsidRPr="001633E0" w:rsidRDefault="00857038" w:rsidP="00070D3F">
      <w:pPr>
        <w:tabs>
          <w:tab w:val="left" w:pos="3021"/>
        </w:tabs>
        <w:ind w:firstLine="600"/>
        <w:jc w:val="both"/>
        <w:rPr>
          <w:sz w:val="28"/>
          <w:szCs w:val="28"/>
        </w:rPr>
      </w:pPr>
    </w:p>
    <w:p w:rsidR="00857038" w:rsidRDefault="00857038">
      <w:r>
        <w:t>____________________________________________________________________________</w:t>
      </w:r>
    </w:p>
    <w:sectPr w:rsidR="00857038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3F"/>
    <w:rsid w:val="0000111F"/>
    <w:rsid w:val="000018F0"/>
    <w:rsid w:val="00001A10"/>
    <w:rsid w:val="00001BF9"/>
    <w:rsid w:val="00001C38"/>
    <w:rsid w:val="00002454"/>
    <w:rsid w:val="000027E3"/>
    <w:rsid w:val="00002C86"/>
    <w:rsid w:val="000035A4"/>
    <w:rsid w:val="00003CB7"/>
    <w:rsid w:val="00003CF8"/>
    <w:rsid w:val="00003FDA"/>
    <w:rsid w:val="00004398"/>
    <w:rsid w:val="00005173"/>
    <w:rsid w:val="000055BD"/>
    <w:rsid w:val="000070D3"/>
    <w:rsid w:val="000104EF"/>
    <w:rsid w:val="0001086E"/>
    <w:rsid w:val="00011527"/>
    <w:rsid w:val="00012148"/>
    <w:rsid w:val="00012916"/>
    <w:rsid w:val="00013CDA"/>
    <w:rsid w:val="00014172"/>
    <w:rsid w:val="00014D07"/>
    <w:rsid w:val="000165B9"/>
    <w:rsid w:val="00016955"/>
    <w:rsid w:val="00016EF6"/>
    <w:rsid w:val="00016FEB"/>
    <w:rsid w:val="00017513"/>
    <w:rsid w:val="000175D3"/>
    <w:rsid w:val="00017647"/>
    <w:rsid w:val="00017818"/>
    <w:rsid w:val="00017C1E"/>
    <w:rsid w:val="00017CFD"/>
    <w:rsid w:val="00017FB4"/>
    <w:rsid w:val="00020BA6"/>
    <w:rsid w:val="00020BD8"/>
    <w:rsid w:val="00021364"/>
    <w:rsid w:val="000218E8"/>
    <w:rsid w:val="00021A3B"/>
    <w:rsid w:val="00021B27"/>
    <w:rsid w:val="00023382"/>
    <w:rsid w:val="00023C4E"/>
    <w:rsid w:val="00023CC2"/>
    <w:rsid w:val="00024090"/>
    <w:rsid w:val="00024D25"/>
    <w:rsid w:val="00024D60"/>
    <w:rsid w:val="000254EB"/>
    <w:rsid w:val="00025611"/>
    <w:rsid w:val="0002719B"/>
    <w:rsid w:val="00027575"/>
    <w:rsid w:val="00027A5B"/>
    <w:rsid w:val="00027A8F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C84"/>
    <w:rsid w:val="00032484"/>
    <w:rsid w:val="00032797"/>
    <w:rsid w:val="00032986"/>
    <w:rsid w:val="00032BC8"/>
    <w:rsid w:val="00032E79"/>
    <w:rsid w:val="00033D01"/>
    <w:rsid w:val="0003455E"/>
    <w:rsid w:val="000346B5"/>
    <w:rsid w:val="00034C1E"/>
    <w:rsid w:val="000353F9"/>
    <w:rsid w:val="00035E7A"/>
    <w:rsid w:val="000363B7"/>
    <w:rsid w:val="000368BE"/>
    <w:rsid w:val="00037A7A"/>
    <w:rsid w:val="00037EBA"/>
    <w:rsid w:val="00040F97"/>
    <w:rsid w:val="00041308"/>
    <w:rsid w:val="00041BED"/>
    <w:rsid w:val="000420F9"/>
    <w:rsid w:val="000425E9"/>
    <w:rsid w:val="00042A08"/>
    <w:rsid w:val="0004310D"/>
    <w:rsid w:val="000438A5"/>
    <w:rsid w:val="00043991"/>
    <w:rsid w:val="00043D0A"/>
    <w:rsid w:val="000441E4"/>
    <w:rsid w:val="00044D13"/>
    <w:rsid w:val="000455A7"/>
    <w:rsid w:val="00046163"/>
    <w:rsid w:val="000463EB"/>
    <w:rsid w:val="0004651F"/>
    <w:rsid w:val="000467CD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6575"/>
    <w:rsid w:val="00056BB8"/>
    <w:rsid w:val="00057675"/>
    <w:rsid w:val="00057E9B"/>
    <w:rsid w:val="00060640"/>
    <w:rsid w:val="00060976"/>
    <w:rsid w:val="00061967"/>
    <w:rsid w:val="00061C77"/>
    <w:rsid w:val="00061DC5"/>
    <w:rsid w:val="000622FC"/>
    <w:rsid w:val="000623CE"/>
    <w:rsid w:val="00064269"/>
    <w:rsid w:val="0006461E"/>
    <w:rsid w:val="00064B72"/>
    <w:rsid w:val="00064C2A"/>
    <w:rsid w:val="00065883"/>
    <w:rsid w:val="00065BC9"/>
    <w:rsid w:val="00066732"/>
    <w:rsid w:val="00066BE8"/>
    <w:rsid w:val="00066E13"/>
    <w:rsid w:val="000675CE"/>
    <w:rsid w:val="000709FD"/>
    <w:rsid w:val="00070D3F"/>
    <w:rsid w:val="00071424"/>
    <w:rsid w:val="0007149E"/>
    <w:rsid w:val="000718B9"/>
    <w:rsid w:val="00073589"/>
    <w:rsid w:val="00073BEC"/>
    <w:rsid w:val="0007405A"/>
    <w:rsid w:val="000742CF"/>
    <w:rsid w:val="00075184"/>
    <w:rsid w:val="00075761"/>
    <w:rsid w:val="00075F5D"/>
    <w:rsid w:val="00076324"/>
    <w:rsid w:val="00076A6E"/>
    <w:rsid w:val="00076D28"/>
    <w:rsid w:val="00076DCA"/>
    <w:rsid w:val="00077417"/>
    <w:rsid w:val="000777B7"/>
    <w:rsid w:val="0007780C"/>
    <w:rsid w:val="00080C97"/>
    <w:rsid w:val="00081593"/>
    <w:rsid w:val="00082899"/>
    <w:rsid w:val="0008389F"/>
    <w:rsid w:val="0008396D"/>
    <w:rsid w:val="00083E2F"/>
    <w:rsid w:val="0008427B"/>
    <w:rsid w:val="00084416"/>
    <w:rsid w:val="00084468"/>
    <w:rsid w:val="00084FB3"/>
    <w:rsid w:val="0008565F"/>
    <w:rsid w:val="00085701"/>
    <w:rsid w:val="00085FF3"/>
    <w:rsid w:val="000866D6"/>
    <w:rsid w:val="00086BCA"/>
    <w:rsid w:val="00087294"/>
    <w:rsid w:val="00087755"/>
    <w:rsid w:val="000878B7"/>
    <w:rsid w:val="00087C64"/>
    <w:rsid w:val="00087D00"/>
    <w:rsid w:val="00087DFD"/>
    <w:rsid w:val="00090945"/>
    <w:rsid w:val="00090B18"/>
    <w:rsid w:val="00091F6B"/>
    <w:rsid w:val="00093CB2"/>
    <w:rsid w:val="00093F4C"/>
    <w:rsid w:val="0009413A"/>
    <w:rsid w:val="000942ED"/>
    <w:rsid w:val="00094998"/>
    <w:rsid w:val="00094AF2"/>
    <w:rsid w:val="00095783"/>
    <w:rsid w:val="00095A72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5536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297"/>
    <w:rsid w:val="000B1972"/>
    <w:rsid w:val="000B214E"/>
    <w:rsid w:val="000B224F"/>
    <w:rsid w:val="000B34C4"/>
    <w:rsid w:val="000B4197"/>
    <w:rsid w:val="000B5355"/>
    <w:rsid w:val="000B5581"/>
    <w:rsid w:val="000B5A1A"/>
    <w:rsid w:val="000B6187"/>
    <w:rsid w:val="000B6317"/>
    <w:rsid w:val="000B6842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55F0"/>
    <w:rsid w:val="000C578D"/>
    <w:rsid w:val="000C5D8E"/>
    <w:rsid w:val="000C6285"/>
    <w:rsid w:val="000C6630"/>
    <w:rsid w:val="000C6683"/>
    <w:rsid w:val="000C6992"/>
    <w:rsid w:val="000C7374"/>
    <w:rsid w:val="000D009E"/>
    <w:rsid w:val="000D04CA"/>
    <w:rsid w:val="000D0992"/>
    <w:rsid w:val="000D1287"/>
    <w:rsid w:val="000D12F1"/>
    <w:rsid w:val="000D1367"/>
    <w:rsid w:val="000D1496"/>
    <w:rsid w:val="000D1A64"/>
    <w:rsid w:val="000D1EF1"/>
    <w:rsid w:val="000D27A4"/>
    <w:rsid w:val="000D2F6C"/>
    <w:rsid w:val="000D2F74"/>
    <w:rsid w:val="000D428F"/>
    <w:rsid w:val="000D484A"/>
    <w:rsid w:val="000D54FD"/>
    <w:rsid w:val="000D5614"/>
    <w:rsid w:val="000D715B"/>
    <w:rsid w:val="000D72CD"/>
    <w:rsid w:val="000D74BC"/>
    <w:rsid w:val="000D7893"/>
    <w:rsid w:val="000E1301"/>
    <w:rsid w:val="000E13E2"/>
    <w:rsid w:val="000E2056"/>
    <w:rsid w:val="000E2076"/>
    <w:rsid w:val="000E2346"/>
    <w:rsid w:val="000E256E"/>
    <w:rsid w:val="000E2C31"/>
    <w:rsid w:val="000E32D4"/>
    <w:rsid w:val="000E3F2E"/>
    <w:rsid w:val="000E47DF"/>
    <w:rsid w:val="000E5928"/>
    <w:rsid w:val="000E6339"/>
    <w:rsid w:val="000E66E5"/>
    <w:rsid w:val="000E66F5"/>
    <w:rsid w:val="000E6AE1"/>
    <w:rsid w:val="000E6F92"/>
    <w:rsid w:val="000E77A8"/>
    <w:rsid w:val="000F00EA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398D"/>
    <w:rsid w:val="000F3D63"/>
    <w:rsid w:val="000F3DB0"/>
    <w:rsid w:val="000F4DA1"/>
    <w:rsid w:val="000F57E8"/>
    <w:rsid w:val="000F5B3C"/>
    <w:rsid w:val="000F5C64"/>
    <w:rsid w:val="000F5F8A"/>
    <w:rsid w:val="000F6B0A"/>
    <w:rsid w:val="000F6C15"/>
    <w:rsid w:val="00100035"/>
    <w:rsid w:val="00100862"/>
    <w:rsid w:val="0010086B"/>
    <w:rsid w:val="00100DC6"/>
    <w:rsid w:val="001019C2"/>
    <w:rsid w:val="0010377F"/>
    <w:rsid w:val="0010378E"/>
    <w:rsid w:val="001040FF"/>
    <w:rsid w:val="00104DE6"/>
    <w:rsid w:val="0010640D"/>
    <w:rsid w:val="00106DCB"/>
    <w:rsid w:val="00107955"/>
    <w:rsid w:val="0011164F"/>
    <w:rsid w:val="00111D0E"/>
    <w:rsid w:val="00111D32"/>
    <w:rsid w:val="00111E87"/>
    <w:rsid w:val="0011266E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43"/>
    <w:rsid w:val="00114F5B"/>
    <w:rsid w:val="00115274"/>
    <w:rsid w:val="00115349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2650"/>
    <w:rsid w:val="001228FB"/>
    <w:rsid w:val="00122935"/>
    <w:rsid w:val="00122DB6"/>
    <w:rsid w:val="00122F5F"/>
    <w:rsid w:val="00123A83"/>
    <w:rsid w:val="00124895"/>
    <w:rsid w:val="00124C74"/>
    <w:rsid w:val="00124DCB"/>
    <w:rsid w:val="00124F04"/>
    <w:rsid w:val="001250E4"/>
    <w:rsid w:val="00125C84"/>
    <w:rsid w:val="00125CDD"/>
    <w:rsid w:val="00125DAA"/>
    <w:rsid w:val="00126818"/>
    <w:rsid w:val="00126E86"/>
    <w:rsid w:val="001279C4"/>
    <w:rsid w:val="00127CC7"/>
    <w:rsid w:val="00130783"/>
    <w:rsid w:val="00131A31"/>
    <w:rsid w:val="0013280E"/>
    <w:rsid w:val="00132A80"/>
    <w:rsid w:val="00132E11"/>
    <w:rsid w:val="0013375F"/>
    <w:rsid w:val="0013475B"/>
    <w:rsid w:val="00134A47"/>
    <w:rsid w:val="001359A4"/>
    <w:rsid w:val="001359CB"/>
    <w:rsid w:val="00136383"/>
    <w:rsid w:val="001369A9"/>
    <w:rsid w:val="00136F2E"/>
    <w:rsid w:val="00137433"/>
    <w:rsid w:val="00140020"/>
    <w:rsid w:val="001407B1"/>
    <w:rsid w:val="00140B78"/>
    <w:rsid w:val="00140F91"/>
    <w:rsid w:val="00141D0A"/>
    <w:rsid w:val="00142F58"/>
    <w:rsid w:val="00143158"/>
    <w:rsid w:val="00143518"/>
    <w:rsid w:val="00143586"/>
    <w:rsid w:val="00143A5E"/>
    <w:rsid w:val="00143A71"/>
    <w:rsid w:val="001440D4"/>
    <w:rsid w:val="00144FAF"/>
    <w:rsid w:val="00145472"/>
    <w:rsid w:val="00145EFE"/>
    <w:rsid w:val="001464A8"/>
    <w:rsid w:val="00147930"/>
    <w:rsid w:val="00147C76"/>
    <w:rsid w:val="00147EFF"/>
    <w:rsid w:val="0015035C"/>
    <w:rsid w:val="001504B4"/>
    <w:rsid w:val="00150D4F"/>
    <w:rsid w:val="00151125"/>
    <w:rsid w:val="001515AA"/>
    <w:rsid w:val="00151904"/>
    <w:rsid w:val="00151BB9"/>
    <w:rsid w:val="00152758"/>
    <w:rsid w:val="00154378"/>
    <w:rsid w:val="00154BFB"/>
    <w:rsid w:val="00154D0F"/>
    <w:rsid w:val="00155EEB"/>
    <w:rsid w:val="0015645E"/>
    <w:rsid w:val="00156929"/>
    <w:rsid w:val="0015693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14A5"/>
    <w:rsid w:val="00161721"/>
    <w:rsid w:val="00161AC9"/>
    <w:rsid w:val="001628CD"/>
    <w:rsid w:val="001633E0"/>
    <w:rsid w:val="0016371D"/>
    <w:rsid w:val="00163CC6"/>
    <w:rsid w:val="001640FE"/>
    <w:rsid w:val="00164C48"/>
    <w:rsid w:val="00165270"/>
    <w:rsid w:val="001656B9"/>
    <w:rsid w:val="0016576C"/>
    <w:rsid w:val="00166355"/>
    <w:rsid w:val="001665FE"/>
    <w:rsid w:val="0016772C"/>
    <w:rsid w:val="00167BAA"/>
    <w:rsid w:val="00170062"/>
    <w:rsid w:val="001705C7"/>
    <w:rsid w:val="00170EE7"/>
    <w:rsid w:val="00171155"/>
    <w:rsid w:val="001718E2"/>
    <w:rsid w:val="00171A31"/>
    <w:rsid w:val="00171B83"/>
    <w:rsid w:val="00173FAC"/>
    <w:rsid w:val="001740DE"/>
    <w:rsid w:val="00174878"/>
    <w:rsid w:val="00175555"/>
    <w:rsid w:val="00175C67"/>
    <w:rsid w:val="00176EEE"/>
    <w:rsid w:val="0018063E"/>
    <w:rsid w:val="0018104C"/>
    <w:rsid w:val="00181061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66F5"/>
    <w:rsid w:val="001867EB"/>
    <w:rsid w:val="001869FE"/>
    <w:rsid w:val="001878FC"/>
    <w:rsid w:val="001879E9"/>
    <w:rsid w:val="00190657"/>
    <w:rsid w:val="0019145E"/>
    <w:rsid w:val="001917F2"/>
    <w:rsid w:val="00191F8A"/>
    <w:rsid w:val="001924CE"/>
    <w:rsid w:val="0019297C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D6B"/>
    <w:rsid w:val="00197009"/>
    <w:rsid w:val="00197721"/>
    <w:rsid w:val="001A0124"/>
    <w:rsid w:val="001A0167"/>
    <w:rsid w:val="001A01C4"/>
    <w:rsid w:val="001A0687"/>
    <w:rsid w:val="001A0CC3"/>
    <w:rsid w:val="001A0EFA"/>
    <w:rsid w:val="001A13C7"/>
    <w:rsid w:val="001A14F2"/>
    <w:rsid w:val="001A220E"/>
    <w:rsid w:val="001A25CF"/>
    <w:rsid w:val="001A262E"/>
    <w:rsid w:val="001A2662"/>
    <w:rsid w:val="001A2BAC"/>
    <w:rsid w:val="001A2C13"/>
    <w:rsid w:val="001A389A"/>
    <w:rsid w:val="001A4D94"/>
    <w:rsid w:val="001A54CD"/>
    <w:rsid w:val="001A5B50"/>
    <w:rsid w:val="001A6447"/>
    <w:rsid w:val="001A6F64"/>
    <w:rsid w:val="001A7615"/>
    <w:rsid w:val="001A77A6"/>
    <w:rsid w:val="001B01C5"/>
    <w:rsid w:val="001B2515"/>
    <w:rsid w:val="001B27EC"/>
    <w:rsid w:val="001B2D8A"/>
    <w:rsid w:val="001B3226"/>
    <w:rsid w:val="001B3440"/>
    <w:rsid w:val="001B3549"/>
    <w:rsid w:val="001B49D1"/>
    <w:rsid w:val="001B560A"/>
    <w:rsid w:val="001B670F"/>
    <w:rsid w:val="001B6F32"/>
    <w:rsid w:val="001B738C"/>
    <w:rsid w:val="001B75DA"/>
    <w:rsid w:val="001B7B31"/>
    <w:rsid w:val="001C1260"/>
    <w:rsid w:val="001C17D2"/>
    <w:rsid w:val="001C1CF5"/>
    <w:rsid w:val="001C1DE6"/>
    <w:rsid w:val="001C232A"/>
    <w:rsid w:val="001C4A84"/>
    <w:rsid w:val="001C4F87"/>
    <w:rsid w:val="001C6586"/>
    <w:rsid w:val="001C6742"/>
    <w:rsid w:val="001C680C"/>
    <w:rsid w:val="001C6D41"/>
    <w:rsid w:val="001C707D"/>
    <w:rsid w:val="001C7C03"/>
    <w:rsid w:val="001C7E5A"/>
    <w:rsid w:val="001D2A24"/>
    <w:rsid w:val="001D2FF4"/>
    <w:rsid w:val="001D330A"/>
    <w:rsid w:val="001D38AE"/>
    <w:rsid w:val="001D516E"/>
    <w:rsid w:val="001D52A5"/>
    <w:rsid w:val="001D5A8F"/>
    <w:rsid w:val="001D69D3"/>
    <w:rsid w:val="001D6A70"/>
    <w:rsid w:val="001D6C92"/>
    <w:rsid w:val="001D7342"/>
    <w:rsid w:val="001D7F3C"/>
    <w:rsid w:val="001E0C63"/>
    <w:rsid w:val="001E0CB3"/>
    <w:rsid w:val="001E11EF"/>
    <w:rsid w:val="001E20B0"/>
    <w:rsid w:val="001E227A"/>
    <w:rsid w:val="001E23CC"/>
    <w:rsid w:val="001E271D"/>
    <w:rsid w:val="001E3A0C"/>
    <w:rsid w:val="001E4347"/>
    <w:rsid w:val="001E44FE"/>
    <w:rsid w:val="001E50F2"/>
    <w:rsid w:val="001E5C88"/>
    <w:rsid w:val="001E62A1"/>
    <w:rsid w:val="001E681C"/>
    <w:rsid w:val="001E7DE0"/>
    <w:rsid w:val="001E7F48"/>
    <w:rsid w:val="001F0BB1"/>
    <w:rsid w:val="001F11AA"/>
    <w:rsid w:val="001F1BF2"/>
    <w:rsid w:val="001F204A"/>
    <w:rsid w:val="001F2F2D"/>
    <w:rsid w:val="001F389E"/>
    <w:rsid w:val="001F3FC2"/>
    <w:rsid w:val="001F4723"/>
    <w:rsid w:val="001F5010"/>
    <w:rsid w:val="001F63E0"/>
    <w:rsid w:val="001F71B6"/>
    <w:rsid w:val="001F7258"/>
    <w:rsid w:val="001F7858"/>
    <w:rsid w:val="001F79CC"/>
    <w:rsid w:val="002009CC"/>
    <w:rsid w:val="00200A95"/>
    <w:rsid w:val="00200E0D"/>
    <w:rsid w:val="00200FB2"/>
    <w:rsid w:val="00200FCA"/>
    <w:rsid w:val="0020177E"/>
    <w:rsid w:val="002018F8"/>
    <w:rsid w:val="002022E4"/>
    <w:rsid w:val="00202D2B"/>
    <w:rsid w:val="00202FA1"/>
    <w:rsid w:val="00203DE4"/>
    <w:rsid w:val="00204B5B"/>
    <w:rsid w:val="00204CCC"/>
    <w:rsid w:val="002059B7"/>
    <w:rsid w:val="002059C4"/>
    <w:rsid w:val="002063EC"/>
    <w:rsid w:val="002076E6"/>
    <w:rsid w:val="00207A4A"/>
    <w:rsid w:val="00207D94"/>
    <w:rsid w:val="0021147B"/>
    <w:rsid w:val="00211527"/>
    <w:rsid w:val="00212AE7"/>
    <w:rsid w:val="00214288"/>
    <w:rsid w:val="00214671"/>
    <w:rsid w:val="0021508B"/>
    <w:rsid w:val="0021541C"/>
    <w:rsid w:val="0021577D"/>
    <w:rsid w:val="00215A23"/>
    <w:rsid w:val="00215B39"/>
    <w:rsid w:val="0021607B"/>
    <w:rsid w:val="00216A77"/>
    <w:rsid w:val="00217CCE"/>
    <w:rsid w:val="002208DE"/>
    <w:rsid w:val="00220F89"/>
    <w:rsid w:val="00221230"/>
    <w:rsid w:val="00221274"/>
    <w:rsid w:val="00221D07"/>
    <w:rsid w:val="00221FC8"/>
    <w:rsid w:val="00223E6F"/>
    <w:rsid w:val="002249EB"/>
    <w:rsid w:val="00224FC5"/>
    <w:rsid w:val="00225D08"/>
    <w:rsid w:val="00226709"/>
    <w:rsid w:val="00226C88"/>
    <w:rsid w:val="00226D1C"/>
    <w:rsid w:val="00226D23"/>
    <w:rsid w:val="00226D9F"/>
    <w:rsid w:val="0022712B"/>
    <w:rsid w:val="00230096"/>
    <w:rsid w:val="0023036C"/>
    <w:rsid w:val="002305C1"/>
    <w:rsid w:val="00230A46"/>
    <w:rsid w:val="00230D01"/>
    <w:rsid w:val="00231845"/>
    <w:rsid w:val="00231C1F"/>
    <w:rsid w:val="002326AD"/>
    <w:rsid w:val="002331FA"/>
    <w:rsid w:val="00233A3C"/>
    <w:rsid w:val="00233D30"/>
    <w:rsid w:val="0023408A"/>
    <w:rsid w:val="002341EF"/>
    <w:rsid w:val="00234813"/>
    <w:rsid w:val="00234C68"/>
    <w:rsid w:val="00234D0F"/>
    <w:rsid w:val="00235307"/>
    <w:rsid w:val="002359CC"/>
    <w:rsid w:val="00236BD8"/>
    <w:rsid w:val="00237523"/>
    <w:rsid w:val="0023767A"/>
    <w:rsid w:val="00237824"/>
    <w:rsid w:val="00237BEC"/>
    <w:rsid w:val="00237CE6"/>
    <w:rsid w:val="00237F46"/>
    <w:rsid w:val="002402EA"/>
    <w:rsid w:val="00240A4B"/>
    <w:rsid w:val="00240B0F"/>
    <w:rsid w:val="00241AF1"/>
    <w:rsid w:val="00241E75"/>
    <w:rsid w:val="00243050"/>
    <w:rsid w:val="0024324C"/>
    <w:rsid w:val="0024336C"/>
    <w:rsid w:val="00244532"/>
    <w:rsid w:val="002445FD"/>
    <w:rsid w:val="002448C5"/>
    <w:rsid w:val="0024490C"/>
    <w:rsid w:val="00244E7E"/>
    <w:rsid w:val="00245770"/>
    <w:rsid w:val="00245C8C"/>
    <w:rsid w:val="00245D38"/>
    <w:rsid w:val="00246A56"/>
    <w:rsid w:val="00246BA6"/>
    <w:rsid w:val="00246EDC"/>
    <w:rsid w:val="00247317"/>
    <w:rsid w:val="0024792A"/>
    <w:rsid w:val="002479AA"/>
    <w:rsid w:val="00247B9D"/>
    <w:rsid w:val="00247F33"/>
    <w:rsid w:val="00250068"/>
    <w:rsid w:val="00250404"/>
    <w:rsid w:val="00250C8A"/>
    <w:rsid w:val="00250F62"/>
    <w:rsid w:val="00251886"/>
    <w:rsid w:val="00251B9F"/>
    <w:rsid w:val="00251E90"/>
    <w:rsid w:val="0025210E"/>
    <w:rsid w:val="00252B34"/>
    <w:rsid w:val="002536D5"/>
    <w:rsid w:val="00253956"/>
    <w:rsid w:val="00254CBC"/>
    <w:rsid w:val="002554D6"/>
    <w:rsid w:val="0025553E"/>
    <w:rsid w:val="00257A68"/>
    <w:rsid w:val="00257DCA"/>
    <w:rsid w:val="00260174"/>
    <w:rsid w:val="0026033C"/>
    <w:rsid w:val="00260D80"/>
    <w:rsid w:val="002610B1"/>
    <w:rsid w:val="00261206"/>
    <w:rsid w:val="002616D6"/>
    <w:rsid w:val="002629AF"/>
    <w:rsid w:val="00262CDF"/>
    <w:rsid w:val="002634C4"/>
    <w:rsid w:val="00263CCA"/>
    <w:rsid w:val="002642CA"/>
    <w:rsid w:val="00264490"/>
    <w:rsid w:val="00265988"/>
    <w:rsid w:val="00266273"/>
    <w:rsid w:val="002675AE"/>
    <w:rsid w:val="002701D4"/>
    <w:rsid w:val="00270297"/>
    <w:rsid w:val="00270B0E"/>
    <w:rsid w:val="0027139F"/>
    <w:rsid w:val="00272D3F"/>
    <w:rsid w:val="0027374A"/>
    <w:rsid w:val="002740DB"/>
    <w:rsid w:val="00274132"/>
    <w:rsid w:val="002741D1"/>
    <w:rsid w:val="00275C2B"/>
    <w:rsid w:val="00275CD9"/>
    <w:rsid w:val="00276174"/>
    <w:rsid w:val="002762D9"/>
    <w:rsid w:val="00276775"/>
    <w:rsid w:val="00277AF7"/>
    <w:rsid w:val="0028001E"/>
    <w:rsid w:val="00280355"/>
    <w:rsid w:val="00280411"/>
    <w:rsid w:val="00281604"/>
    <w:rsid w:val="00281A30"/>
    <w:rsid w:val="00281B8F"/>
    <w:rsid w:val="00282586"/>
    <w:rsid w:val="0028327B"/>
    <w:rsid w:val="00283545"/>
    <w:rsid w:val="0028374D"/>
    <w:rsid w:val="00283876"/>
    <w:rsid w:val="00283F48"/>
    <w:rsid w:val="00284689"/>
    <w:rsid w:val="00285142"/>
    <w:rsid w:val="002858E4"/>
    <w:rsid w:val="002860D3"/>
    <w:rsid w:val="0028631A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893"/>
    <w:rsid w:val="0029369C"/>
    <w:rsid w:val="00294C51"/>
    <w:rsid w:val="00294ECC"/>
    <w:rsid w:val="0029579D"/>
    <w:rsid w:val="00295ACC"/>
    <w:rsid w:val="002967FA"/>
    <w:rsid w:val="00296850"/>
    <w:rsid w:val="002968CF"/>
    <w:rsid w:val="00296901"/>
    <w:rsid w:val="00296C29"/>
    <w:rsid w:val="00296DC6"/>
    <w:rsid w:val="00297ACE"/>
    <w:rsid w:val="00297D59"/>
    <w:rsid w:val="00297E86"/>
    <w:rsid w:val="002A0CBB"/>
    <w:rsid w:val="002A1113"/>
    <w:rsid w:val="002A11B6"/>
    <w:rsid w:val="002A234F"/>
    <w:rsid w:val="002A24E1"/>
    <w:rsid w:val="002A2BBA"/>
    <w:rsid w:val="002A3D43"/>
    <w:rsid w:val="002A4262"/>
    <w:rsid w:val="002A5140"/>
    <w:rsid w:val="002A51B8"/>
    <w:rsid w:val="002A5509"/>
    <w:rsid w:val="002A595E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3140"/>
    <w:rsid w:val="002B33A1"/>
    <w:rsid w:val="002B36F0"/>
    <w:rsid w:val="002B3DF0"/>
    <w:rsid w:val="002B3E73"/>
    <w:rsid w:val="002B404A"/>
    <w:rsid w:val="002B422B"/>
    <w:rsid w:val="002B4685"/>
    <w:rsid w:val="002B4AE2"/>
    <w:rsid w:val="002B615B"/>
    <w:rsid w:val="002B6496"/>
    <w:rsid w:val="002B65C9"/>
    <w:rsid w:val="002B7E5F"/>
    <w:rsid w:val="002C130D"/>
    <w:rsid w:val="002C1407"/>
    <w:rsid w:val="002C167D"/>
    <w:rsid w:val="002C1854"/>
    <w:rsid w:val="002C2C46"/>
    <w:rsid w:val="002C2F9C"/>
    <w:rsid w:val="002C4B4C"/>
    <w:rsid w:val="002C505D"/>
    <w:rsid w:val="002C5EC3"/>
    <w:rsid w:val="002C5F7C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A06"/>
    <w:rsid w:val="002C7D44"/>
    <w:rsid w:val="002C7EC7"/>
    <w:rsid w:val="002D0EC7"/>
    <w:rsid w:val="002D1809"/>
    <w:rsid w:val="002D20EC"/>
    <w:rsid w:val="002D2533"/>
    <w:rsid w:val="002D3C31"/>
    <w:rsid w:val="002D3C71"/>
    <w:rsid w:val="002D4019"/>
    <w:rsid w:val="002D5540"/>
    <w:rsid w:val="002D5BD9"/>
    <w:rsid w:val="002D6475"/>
    <w:rsid w:val="002D6515"/>
    <w:rsid w:val="002D6933"/>
    <w:rsid w:val="002D715D"/>
    <w:rsid w:val="002D7208"/>
    <w:rsid w:val="002E04E0"/>
    <w:rsid w:val="002E27EE"/>
    <w:rsid w:val="002E285E"/>
    <w:rsid w:val="002E2A07"/>
    <w:rsid w:val="002E3138"/>
    <w:rsid w:val="002E3B2E"/>
    <w:rsid w:val="002E41C1"/>
    <w:rsid w:val="002E460C"/>
    <w:rsid w:val="002E53D1"/>
    <w:rsid w:val="002E5F2F"/>
    <w:rsid w:val="002E606E"/>
    <w:rsid w:val="002E64DA"/>
    <w:rsid w:val="002E64E3"/>
    <w:rsid w:val="002E68A6"/>
    <w:rsid w:val="002E6947"/>
    <w:rsid w:val="002E6D73"/>
    <w:rsid w:val="002E6D7C"/>
    <w:rsid w:val="002E6EE6"/>
    <w:rsid w:val="002E6FC7"/>
    <w:rsid w:val="002E7530"/>
    <w:rsid w:val="002E7EE8"/>
    <w:rsid w:val="002F0FAA"/>
    <w:rsid w:val="002F100D"/>
    <w:rsid w:val="002F1A2C"/>
    <w:rsid w:val="002F1DCA"/>
    <w:rsid w:val="002F2281"/>
    <w:rsid w:val="002F276B"/>
    <w:rsid w:val="002F32F3"/>
    <w:rsid w:val="002F39B7"/>
    <w:rsid w:val="002F3C81"/>
    <w:rsid w:val="002F4204"/>
    <w:rsid w:val="002F4F7C"/>
    <w:rsid w:val="002F6226"/>
    <w:rsid w:val="002F62B5"/>
    <w:rsid w:val="002F65D1"/>
    <w:rsid w:val="002F699E"/>
    <w:rsid w:val="002F6C89"/>
    <w:rsid w:val="002F719A"/>
    <w:rsid w:val="002F729F"/>
    <w:rsid w:val="002F77BF"/>
    <w:rsid w:val="00300021"/>
    <w:rsid w:val="00300046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2868"/>
    <w:rsid w:val="00302D2B"/>
    <w:rsid w:val="00303517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6AA4"/>
    <w:rsid w:val="00306C57"/>
    <w:rsid w:val="0030769A"/>
    <w:rsid w:val="003076C2"/>
    <w:rsid w:val="00307F52"/>
    <w:rsid w:val="003106A3"/>
    <w:rsid w:val="00310EDA"/>
    <w:rsid w:val="0031122A"/>
    <w:rsid w:val="00312397"/>
    <w:rsid w:val="00312D8F"/>
    <w:rsid w:val="003139AF"/>
    <w:rsid w:val="00314C4F"/>
    <w:rsid w:val="00314EA8"/>
    <w:rsid w:val="00314F47"/>
    <w:rsid w:val="0031621F"/>
    <w:rsid w:val="0031695C"/>
    <w:rsid w:val="003169E0"/>
    <w:rsid w:val="00316CB5"/>
    <w:rsid w:val="003171A0"/>
    <w:rsid w:val="003175C5"/>
    <w:rsid w:val="003203DE"/>
    <w:rsid w:val="003204D5"/>
    <w:rsid w:val="00321168"/>
    <w:rsid w:val="0032127E"/>
    <w:rsid w:val="0032344E"/>
    <w:rsid w:val="00323CAB"/>
    <w:rsid w:val="00323E34"/>
    <w:rsid w:val="00324022"/>
    <w:rsid w:val="0032500D"/>
    <w:rsid w:val="00325176"/>
    <w:rsid w:val="00325190"/>
    <w:rsid w:val="003253D9"/>
    <w:rsid w:val="00325506"/>
    <w:rsid w:val="00325D46"/>
    <w:rsid w:val="00325FE6"/>
    <w:rsid w:val="00326226"/>
    <w:rsid w:val="00326A29"/>
    <w:rsid w:val="00327E81"/>
    <w:rsid w:val="003303A7"/>
    <w:rsid w:val="00330B51"/>
    <w:rsid w:val="00331438"/>
    <w:rsid w:val="00331964"/>
    <w:rsid w:val="00331D5D"/>
    <w:rsid w:val="00331E75"/>
    <w:rsid w:val="003342B2"/>
    <w:rsid w:val="00334598"/>
    <w:rsid w:val="003349EA"/>
    <w:rsid w:val="00335A27"/>
    <w:rsid w:val="003370DA"/>
    <w:rsid w:val="00337120"/>
    <w:rsid w:val="003371EE"/>
    <w:rsid w:val="003372A7"/>
    <w:rsid w:val="00337A5D"/>
    <w:rsid w:val="00337C8D"/>
    <w:rsid w:val="00340276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A92"/>
    <w:rsid w:val="00345436"/>
    <w:rsid w:val="003467C8"/>
    <w:rsid w:val="00346D30"/>
    <w:rsid w:val="00347263"/>
    <w:rsid w:val="003472BA"/>
    <w:rsid w:val="00347F39"/>
    <w:rsid w:val="003500A2"/>
    <w:rsid w:val="00350C15"/>
    <w:rsid w:val="00350D76"/>
    <w:rsid w:val="003513B8"/>
    <w:rsid w:val="00352490"/>
    <w:rsid w:val="003528D3"/>
    <w:rsid w:val="00352C66"/>
    <w:rsid w:val="0035308D"/>
    <w:rsid w:val="00353427"/>
    <w:rsid w:val="00353DAD"/>
    <w:rsid w:val="003540E1"/>
    <w:rsid w:val="0035453B"/>
    <w:rsid w:val="00354A3C"/>
    <w:rsid w:val="00354D1D"/>
    <w:rsid w:val="003554A1"/>
    <w:rsid w:val="00355D27"/>
    <w:rsid w:val="00356806"/>
    <w:rsid w:val="00356C46"/>
    <w:rsid w:val="003570DC"/>
    <w:rsid w:val="00357268"/>
    <w:rsid w:val="0035789F"/>
    <w:rsid w:val="00357A20"/>
    <w:rsid w:val="00357AD8"/>
    <w:rsid w:val="0036044C"/>
    <w:rsid w:val="003607F4"/>
    <w:rsid w:val="00360B8F"/>
    <w:rsid w:val="00360C5B"/>
    <w:rsid w:val="00361E83"/>
    <w:rsid w:val="00362C00"/>
    <w:rsid w:val="0036382C"/>
    <w:rsid w:val="00365454"/>
    <w:rsid w:val="00365549"/>
    <w:rsid w:val="00365961"/>
    <w:rsid w:val="00365C5F"/>
    <w:rsid w:val="00366B6E"/>
    <w:rsid w:val="00366F44"/>
    <w:rsid w:val="003676FE"/>
    <w:rsid w:val="00367E0D"/>
    <w:rsid w:val="003702DE"/>
    <w:rsid w:val="0037083B"/>
    <w:rsid w:val="00370FB7"/>
    <w:rsid w:val="003712B5"/>
    <w:rsid w:val="0037169F"/>
    <w:rsid w:val="003724CC"/>
    <w:rsid w:val="00372DB0"/>
    <w:rsid w:val="0037306B"/>
    <w:rsid w:val="00373A35"/>
    <w:rsid w:val="003741E9"/>
    <w:rsid w:val="00374229"/>
    <w:rsid w:val="0037433A"/>
    <w:rsid w:val="0037470E"/>
    <w:rsid w:val="003749F4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743"/>
    <w:rsid w:val="003807A4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6939"/>
    <w:rsid w:val="0039046C"/>
    <w:rsid w:val="00391800"/>
    <w:rsid w:val="00392258"/>
    <w:rsid w:val="00392B7B"/>
    <w:rsid w:val="0039387E"/>
    <w:rsid w:val="00393E96"/>
    <w:rsid w:val="00394351"/>
    <w:rsid w:val="0039658E"/>
    <w:rsid w:val="003967A2"/>
    <w:rsid w:val="00397022"/>
    <w:rsid w:val="003972AA"/>
    <w:rsid w:val="00397E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55C"/>
    <w:rsid w:val="003A4B5A"/>
    <w:rsid w:val="003A5B66"/>
    <w:rsid w:val="003A5D9C"/>
    <w:rsid w:val="003B0281"/>
    <w:rsid w:val="003B09D4"/>
    <w:rsid w:val="003B0BF4"/>
    <w:rsid w:val="003B0FDC"/>
    <w:rsid w:val="003B15D8"/>
    <w:rsid w:val="003B2684"/>
    <w:rsid w:val="003B2896"/>
    <w:rsid w:val="003B2DF7"/>
    <w:rsid w:val="003B3618"/>
    <w:rsid w:val="003B3F0E"/>
    <w:rsid w:val="003B4A57"/>
    <w:rsid w:val="003B4F52"/>
    <w:rsid w:val="003B63D1"/>
    <w:rsid w:val="003B716F"/>
    <w:rsid w:val="003B7760"/>
    <w:rsid w:val="003C0433"/>
    <w:rsid w:val="003C0552"/>
    <w:rsid w:val="003C2290"/>
    <w:rsid w:val="003C2B81"/>
    <w:rsid w:val="003C46AA"/>
    <w:rsid w:val="003C5044"/>
    <w:rsid w:val="003C5808"/>
    <w:rsid w:val="003C6443"/>
    <w:rsid w:val="003C6515"/>
    <w:rsid w:val="003C6754"/>
    <w:rsid w:val="003C6F32"/>
    <w:rsid w:val="003C74D0"/>
    <w:rsid w:val="003C77BB"/>
    <w:rsid w:val="003C7858"/>
    <w:rsid w:val="003C7F8E"/>
    <w:rsid w:val="003D04EC"/>
    <w:rsid w:val="003D0C53"/>
    <w:rsid w:val="003D141F"/>
    <w:rsid w:val="003D2036"/>
    <w:rsid w:val="003D222C"/>
    <w:rsid w:val="003D29F3"/>
    <w:rsid w:val="003D2CBA"/>
    <w:rsid w:val="003D421C"/>
    <w:rsid w:val="003D46E9"/>
    <w:rsid w:val="003D47DE"/>
    <w:rsid w:val="003D5C88"/>
    <w:rsid w:val="003D6155"/>
    <w:rsid w:val="003D64F6"/>
    <w:rsid w:val="003D69F2"/>
    <w:rsid w:val="003D6B83"/>
    <w:rsid w:val="003D78F3"/>
    <w:rsid w:val="003E025A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5410"/>
    <w:rsid w:val="003E5A60"/>
    <w:rsid w:val="003E5BB9"/>
    <w:rsid w:val="003E5C96"/>
    <w:rsid w:val="003E618A"/>
    <w:rsid w:val="003E66E7"/>
    <w:rsid w:val="003E687A"/>
    <w:rsid w:val="003E6BF8"/>
    <w:rsid w:val="003E73F5"/>
    <w:rsid w:val="003E79C9"/>
    <w:rsid w:val="003E7D30"/>
    <w:rsid w:val="003E7DB2"/>
    <w:rsid w:val="003F0A3C"/>
    <w:rsid w:val="003F128B"/>
    <w:rsid w:val="003F156A"/>
    <w:rsid w:val="003F2432"/>
    <w:rsid w:val="003F24BA"/>
    <w:rsid w:val="003F265E"/>
    <w:rsid w:val="003F3043"/>
    <w:rsid w:val="003F329F"/>
    <w:rsid w:val="003F37C5"/>
    <w:rsid w:val="003F3815"/>
    <w:rsid w:val="003F3885"/>
    <w:rsid w:val="003F38A6"/>
    <w:rsid w:val="003F3FFB"/>
    <w:rsid w:val="003F4943"/>
    <w:rsid w:val="003F4B5A"/>
    <w:rsid w:val="003F5647"/>
    <w:rsid w:val="003F56B1"/>
    <w:rsid w:val="003F56B7"/>
    <w:rsid w:val="003F59D6"/>
    <w:rsid w:val="003F76FF"/>
    <w:rsid w:val="003F7A10"/>
    <w:rsid w:val="00400781"/>
    <w:rsid w:val="00401DED"/>
    <w:rsid w:val="00402074"/>
    <w:rsid w:val="004026F1"/>
    <w:rsid w:val="00402C92"/>
    <w:rsid w:val="00403401"/>
    <w:rsid w:val="00403EB3"/>
    <w:rsid w:val="00403F80"/>
    <w:rsid w:val="004045C3"/>
    <w:rsid w:val="0040591C"/>
    <w:rsid w:val="00405A99"/>
    <w:rsid w:val="00406E82"/>
    <w:rsid w:val="00407373"/>
    <w:rsid w:val="00407948"/>
    <w:rsid w:val="004100B3"/>
    <w:rsid w:val="004105EA"/>
    <w:rsid w:val="00410DAF"/>
    <w:rsid w:val="00411655"/>
    <w:rsid w:val="004128B7"/>
    <w:rsid w:val="0041499F"/>
    <w:rsid w:val="00414DBA"/>
    <w:rsid w:val="00414ED5"/>
    <w:rsid w:val="004150FA"/>
    <w:rsid w:val="004166B5"/>
    <w:rsid w:val="00416A8A"/>
    <w:rsid w:val="00416FCB"/>
    <w:rsid w:val="004176A8"/>
    <w:rsid w:val="004177F0"/>
    <w:rsid w:val="0041794E"/>
    <w:rsid w:val="0042070F"/>
    <w:rsid w:val="00420EBD"/>
    <w:rsid w:val="00421D41"/>
    <w:rsid w:val="00421EB7"/>
    <w:rsid w:val="0042275C"/>
    <w:rsid w:val="00422CFF"/>
    <w:rsid w:val="004230B0"/>
    <w:rsid w:val="004237DB"/>
    <w:rsid w:val="004237FB"/>
    <w:rsid w:val="004238B0"/>
    <w:rsid w:val="004238D8"/>
    <w:rsid w:val="004239D3"/>
    <w:rsid w:val="00423D65"/>
    <w:rsid w:val="00424132"/>
    <w:rsid w:val="00424E44"/>
    <w:rsid w:val="0042556A"/>
    <w:rsid w:val="0042588B"/>
    <w:rsid w:val="00426D52"/>
    <w:rsid w:val="00427183"/>
    <w:rsid w:val="0042724D"/>
    <w:rsid w:val="004272F3"/>
    <w:rsid w:val="004277BA"/>
    <w:rsid w:val="0042792A"/>
    <w:rsid w:val="0043084B"/>
    <w:rsid w:val="00430F69"/>
    <w:rsid w:val="0043161E"/>
    <w:rsid w:val="0043176F"/>
    <w:rsid w:val="00431DEC"/>
    <w:rsid w:val="00432928"/>
    <w:rsid w:val="004329BC"/>
    <w:rsid w:val="00432A54"/>
    <w:rsid w:val="00432C3E"/>
    <w:rsid w:val="00432D40"/>
    <w:rsid w:val="00432E68"/>
    <w:rsid w:val="00432ED3"/>
    <w:rsid w:val="0043308C"/>
    <w:rsid w:val="0043343D"/>
    <w:rsid w:val="00433593"/>
    <w:rsid w:val="004338A8"/>
    <w:rsid w:val="004352E4"/>
    <w:rsid w:val="004356D2"/>
    <w:rsid w:val="00435801"/>
    <w:rsid w:val="00435D34"/>
    <w:rsid w:val="00435F8C"/>
    <w:rsid w:val="0043610A"/>
    <w:rsid w:val="0043636D"/>
    <w:rsid w:val="004376D1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7AB"/>
    <w:rsid w:val="00444A75"/>
    <w:rsid w:val="00444B74"/>
    <w:rsid w:val="00444B9E"/>
    <w:rsid w:val="004455D3"/>
    <w:rsid w:val="00445778"/>
    <w:rsid w:val="00445A09"/>
    <w:rsid w:val="00445A73"/>
    <w:rsid w:val="0044615D"/>
    <w:rsid w:val="004465F4"/>
    <w:rsid w:val="00446868"/>
    <w:rsid w:val="00446B66"/>
    <w:rsid w:val="00447005"/>
    <w:rsid w:val="004478FC"/>
    <w:rsid w:val="00447C39"/>
    <w:rsid w:val="00450835"/>
    <w:rsid w:val="004509D3"/>
    <w:rsid w:val="00450EE5"/>
    <w:rsid w:val="004512D7"/>
    <w:rsid w:val="0045284F"/>
    <w:rsid w:val="00452E7D"/>
    <w:rsid w:val="00452E82"/>
    <w:rsid w:val="0045397A"/>
    <w:rsid w:val="00453A43"/>
    <w:rsid w:val="00453CCD"/>
    <w:rsid w:val="004549E6"/>
    <w:rsid w:val="00454B1D"/>
    <w:rsid w:val="00454D23"/>
    <w:rsid w:val="004555FA"/>
    <w:rsid w:val="004560DB"/>
    <w:rsid w:val="004565AF"/>
    <w:rsid w:val="004569DF"/>
    <w:rsid w:val="00456ADD"/>
    <w:rsid w:val="004576DB"/>
    <w:rsid w:val="00457ED9"/>
    <w:rsid w:val="004604BC"/>
    <w:rsid w:val="00460784"/>
    <w:rsid w:val="00460F7D"/>
    <w:rsid w:val="00461308"/>
    <w:rsid w:val="0046140F"/>
    <w:rsid w:val="00462B87"/>
    <w:rsid w:val="00462D42"/>
    <w:rsid w:val="00462E07"/>
    <w:rsid w:val="004632DF"/>
    <w:rsid w:val="004634F8"/>
    <w:rsid w:val="00463AC7"/>
    <w:rsid w:val="00464C8A"/>
    <w:rsid w:val="00465623"/>
    <w:rsid w:val="004658F4"/>
    <w:rsid w:val="00465C4B"/>
    <w:rsid w:val="00466C19"/>
    <w:rsid w:val="00466FF1"/>
    <w:rsid w:val="00467032"/>
    <w:rsid w:val="00467917"/>
    <w:rsid w:val="00470935"/>
    <w:rsid w:val="00470D3E"/>
    <w:rsid w:val="00471D7E"/>
    <w:rsid w:val="00472405"/>
    <w:rsid w:val="004724EF"/>
    <w:rsid w:val="00472F1A"/>
    <w:rsid w:val="00473B1B"/>
    <w:rsid w:val="00473C9A"/>
    <w:rsid w:val="00474240"/>
    <w:rsid w:val="004745C3"/>
    <w:rsid w:val="0047513B"/>
    <w:rsid w:val="0047624F"/>
    <w:rsid w:val="00476949"/>
    <w:rsid w:val="00477EDD"/>
    <w:rsid w:val="0048023A"/>
    <w:rsid w:val="00480626"/>
    <w:rsid w:val="00481286"/>
    <w:rsid w:val="004820E6"/>
    <w:rsid w:val="00482C93"/>
    <w:rsid w:val="0048316B"/>
    <w:rsid w:val="00483786"/>
    <w:rsid w:val="004839BE"/>
    <w:rsid w:val="00483E14"/>
    <w:rsid w:val="00484C48"/>
    <w:rsid w:val="004856D1"/>
    <w:rsid w:val="004857BD"/>
    <w:rsid w:val="00485AA3"/>
    <w:rsid w:val="00485E58"/>
    <w:rsid w:val="00486654"/>
    <w:rsid w:val="00487D2F"/>
    <w:rsid w:val="00490551"/>
    <w:rsid w:val="00490FB1"/>
    <w:rsid w:val="00491845"/>
    <w:rsid w:val="004919C1"/>
    <w:rsid w:val="004919F8"/>
    <w:rsid w:val="0049273B"/>
    <w:rsid w:val="00493DDC"/>
    <w:rsid w:val="00494874"/>
    <w:rsid w:val="00494BB1"/>
    <w:rsid w:val="00495B9A"/>
    <w:rsid w:val="00495CC7"/>
    <w:rsid w:val="00495FB8"/>
    <w:rsid w:val="00496718"/>
    <w:rsid w:val="00496C5E"/>
    <w:rsid w:val="004A0475"/>
    <w:rsid w:val="004A0D3A"/>
    <w:rsid w:val="004A1CE7"/>
    <w:rsid w:val="004A2570"/>
    <w:rsid w:val="004A300B"/>
    <w:rsid w:val="004A3486"/>
    <w:rsid w:val="004A39BE"/>
    <w:rsid w:val="004A4200"/>
    <w:rsid w:val="004A4D31"/>
    <w:rsid w:val="004A53FC"/>
    <w:rsid w:val="004A605E"/>
    <w:rsid w:val="004A60D4"/>
    <w:rsid w:val="004A64B9"/>
    <w:rsid w:val="004A6A8C"/>
    <w:rsid w:val="004A6C8A"/>
    <w:rsid w:val="004A73E5"/>
    <w:rsid w:val="004A789A"/>
    <w:rsid w:val="004B0556"/>
    <w:rsid w:val="004B09AB"/>
    <w:rsid w:val="004B12C6"/>
    <w:rsid w:val="004B179E"/>
    <w:rsid w:val="004B18E1"/>
    <w:rsid w:val="004B1925"/>
    <w:rsid w:val="004B1A34"/>
    <w:rsid w:val="004B1D00"/>
    <w:rsid w:val="004B1E5A"/>
    <w:rsid w:val="004B2310"/>
    <w:rsid w:val="004B2523"/>
    <w:rsid w:val="004B2577"/>
    <w:rsid w:val="004B2A2C"/>
    <w:rsid w:val="004B3E21"/>
    <w:rsid w:val="004B45BA"/>
    <w:rsid w:val="004B4F5F"/>
    <w:rsid w:val="004B51E1"/>
    <w:rsid w:val="004B59C3"/>
    <w:rsid w:val="004B5BBA"/>
    <w:rsid w:val="004B5EC9"/>
    <w:rsid w:val="004B61A1"/>
    <w:rsid w:val="004B707D"/>
    <w:rsid w:val="004B7D85"/>
    <w:rsid w:val="004C00F1"/>
    <w:rsid w:val="004C0E0D"/>
    <w:rsid w:val="004C0E5D"/>
    <w:rsid w:val="004C0EFA"/>
    <w:rsid w:val="004C1140"/>
    <w:rsid w:val="004C119F"/>
    <w:rsid w:val="004C1200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A5D"/>
    <w:rsid w:val="004C73EE"/>
    <w:rsid w:val="004D0057"/>
    <w:rsid w:val="004D020D"/>
    <w:rsid w:val="004D0820"/>
    <w:rsid w:val="004D160C"/>
    <w:rsid w:val="004D162A"/>
    <w:rsid w:val="004D275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71FB"/>
    <w:rsid w:val="004D7342"/>
    <w:rsid w:val="004D7416"/>
    <w:rsid w:val="004D7F1A"/>
    <w:rsid w:val="004E0050"/>
    <w:rsid w:val="004E0BD2"/>
    <w:rsid w:val="004E1AEF"/>
    <w:rsid w:val="004E2C1D"/>
    <w:rsid w:val="004E3BE0"/>
    <w:rsid w:val="004E4BA6"/>
    <w:rsid w:val="004E533B"/>
    <w:rsid w:val="004E54EB"/>
    <w:rsid w:val="004E61AA"/>
    <w:rsid w:val="004E6385"/>
    <w:rsid w:val="004E66C4"/>
    <w:rsid w:val="004E670C"/>
    <w:rsid w:val="004E6A04"/>
    <w:rsid w:val="004E7F84"/>
    <w:rsid w:val="004F005D"/>
    <w:rsid w:val="004F0585"/>
    <w:rsid w:val="004F0AAD"/>
    <w:rsid w:val="004F0CB0"/>
    <w:rsid w:val="004F0CE4"/>
    <w:rsid w:val="004F1011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5501"/>
    <w:rsid w:val="004F571C"/>
    <w:rsid w:val="004F57AF"/>
    <w:rsid w:val="004F632D"/>
    <w:rsid w:val="004F7915"/>
    <w:rsid w:val="004F79D0"/>
    <w:rsid w:val="0050003C"/>
    <w:rsid w:val="005001F7"/>
    <w:rsid w:val="00500A35"/>
    <w:rsid w:val="00500CB4"/>
    <w:rsid w:val="00500EA8"/>
    <w:rsid w:val="005013E7"/>
    <w:rsid w:val="00501840"/>
    <w:rsid w:val="00504345"/>
    <w:rsid w:val="00504805"/>
    <w:rsid w:val="00504D6A"/>
    <w:rsid w:val="005055F5"/>
    <w:rsid w:val="00505BA5"/>
    <w:rsid w:val="00506221"/>
    <w:rsid w:val="00506A52"/>
    <w:rsid w:val="0050773B"/>
    <w:rsid w:val="0051017A"/>
    <w:rsid w:val="00510756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516"/>
    <w:rsid w:val="00515E05"/>
    <w:rsid w:val="00516316"/>
    <w:rsid w:val="005166EB"/>
    <w:rsid w:val="00516F80"/>
    <w:rsid w:val="005171D2"/>
    <w:rsid w:val="005200CF"/>
    <w:rsid w:val="00520668"/>
    <w:rsid w:val="00520B2B"/>
    <w:rsid w:val="00521F14"/>
    <w:rsid w:val="00522A07"/>
    <w:rsid w:val="00522C50"/>
    <w:rsid w:val="00522D3C"/>
    <w:rsid w:val="00523333"/>
    <w:rsid w:val="00524785"/>
    <w:rsid w:val="005257BA"/>
    <w:rsid w:val="0052711D"/>
    <w:rsid w:val="0052712D"/>
    <w:rsid w:val="00527476"/>
    <w:rsid w:val="00530449"/>
    <w:rsid w:val="005304C4"/>
    <w:rsid w:val="005304E0"/>
    <w:rsid w:val="00530C67"/>
    <w:rsid w:val="00530F5C"/>
    <w:rsid w:val="005316FC"/>
    <w:rsid w:val="005322D7"/>
    <w:rsid w:val="005328E7"/>
    <w:rsid w:val="0053522D"/>
    <w:rsid w:val="00535515"/>
    <w:rsid w:val="00535BC6"/>
    <w:rsid w:val="0053618D"/>
    <w:rsid w:val="00536B1C"/>
    <w:rsid w:val="00536E1A"/>
    <w:rsid w:val="005401E2"/>
    <w:rsid w:val="0054089D"/>
    <w:rsid w:val="00541394"/>
    <w:rsid w:val="0054176F"/>
    <w:rsid w:val="00541EF7"/>
    <w:rsid w:val="00543401"/>
    <w:rsid w:val="00543E3F"/>
    <w:rsid w:val="00543F77"/>
    <w:rsid w:val="00543FCD"/>
    <w:rsid w:val="00544A1A"/>
    <w:rsid w:val="00544FB2"/>
    <w:rsid w:val="00545751"/>
    <w:rsid w:val="005464EA"/>
    <w:rsid w:val="0054659F"/>
    <w:rsid w:val="00547D2F"/>
    <w:rsid w:val="005508B8"/>
    <w:rsid w:val="00550BBF"/>
    <w:rsid w:val="00550E0F"/>
    <w:rsid w:val="0055285B"/>
    <w:rsid w:val="00552995"/>
    <w:rsid w:val="00552A53"/>
    <w:rsid w:val="00552B6B"/>
    <w:rsid w:val="00553E25"/>
    <w:rsid w:val="0055400B"/>
    <w:rsid w:val="005540AC"/>
    <w:rsid w:val="005540D3"/>
    <w:rsid w:val="005545D4"/>
    <w:rsid w:val="00554722"/>
    <w:rsid w:val="00554B3A"/>
    <w:rsid w:val="00554B4C"/>
    <w:rsid w:val="00555327"/>
    <w:rsid w:val="0055544A"/>
    <w:rsid w:val="005560EA"/>
    <w:rsid w:val="005564B6"/>
    <w:rsid w:val="00556634"/>
    <w:rsid w:val="00557C54"/>
    <w:rsid w:val="00557F8C"/>
    <w:rsid w:val="0056067D"/>
    <w:rsid w:val="00560D9C"/>
    <w:rsid w:val="005610DE"/>
    <w:rsid w:val="00561293"/>
    <w:rsid w:val="005617F6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7536"/>
    <w:rsid w:val="00567626"/>
    <w:rsid w:val="005679D3"/>
    <w:rsid w:val="005701C6"/>
    <w:rsid w:val="00571197"/>
    <w:rsid w:val="005711B8"/>
    <w:rsid w:val="0057372E"/>
    <w:rsid w:val="00574292"/>
    <w:rsid w:val="00574CF0"/>
    <w:rsid w:val="00574ED2"/>
    <w:rsid w:val="0057502E"/>
    <w:rsid w:val="0057513F"/>
    <w:rsid w:val="00575CF0"/>
    <w:rsid w:val="005764F6"/>
    <w:rsid w:val="00576708"/>
    <w:rsid w:val="00576905"/>
    <w:rsid w:val="00576944"/>
    <w:rsid w:val="00576F4A"/>
    <w:rsid w:val="005772DC"/>
    <w:rsid w:val="00577A3B"/>
    <w:rsid w:val="00577B25"/>
    <w:rsid w:val="00580729"/>
    <w:rsid w:val="005814A0"/>
    <w:rsid w:val="005814A5"/>
    <w:rsid w:val="00581882"/>
    <w:rsid w:val="005820F5"/>
    <w:rsid w:val="00582628"/>
    <w:rsid w:val="00582948"/>
    <w:rsid w:val="00582997"/>
    <w:rsid w:val="00582D9F"/>
    <w:rsid w:val="00582F45"/>
    <w:rsid w:val="0058331F"/>
    <w:rsid w:val="0058338D"/>
    <w:rsid w:val="00584096"/>
    <w:rsid w:val="00585622"/>
    <w:rsid w:val="0058565B"/>
    <w:rsid w:val="00585ECC"/>
    <w:rsid w:val="00586ACA"/>
    <w:rsid w:val="00586C03"/>
    <w:rsid w:val="00586E0D"/>
    <w:rsid w:val="00587740"/>
    <w:rsid w:val="00590139"/>
    <w:rsid w:val="005902FB"/>
    <w:rsid w:val="00591034"/>
    <w:rsid w:val="005912DD"/>
    <w:rsid w:val="00591699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626"/>
    <w:rsid w:val="005950A3"/>
    <w:rsid w:val="005959A8"/>
    <w:rsid w:val="00595A4C"/>
    <w:rsid w:val="00595A4E"/>
    <w:rsid w:val="00595F22"/>
    <w:rsid w:val="00596B89"/>
    <w:rsid w:val="005977D0"/>
    <w:rsid w:val="00597DEA"/>
    <w:rsid w:val="00597F6D"/>
    <w:rsid w:val="005A09D2"/>
    <w:rsid w:val="005A0F61"/>
    <w:rsid w:val="005A1495"/>
    <w:rsid w:val="005A245C"/>
    <w:rsid w:val="005A3191"/>
    <w:rsid w:val="005A31B5"/>
    <w:rsid w:val="005A3813"/>
    <w:rsid w:val="005A3DF7"/>
    <w:rsid w:val="005A3FCE"/>
    <w:rsid w:val="005A4330"/>
    <w:rsid w:val="005A4B05"/>
    <w:rsid w:val="005A4B81"/>
    <w:rsid w:val="005A4DDE"/>
    <w:rsid w:val="005A5BBC"/>
    <w:rsid w:val="005A6569"/>
    <w:rsid w:val="005A7786"/>
    <w:rsid w:val="005A788D"/>
    <w:rsid w:val="005A7B09"/>
    <w:rsid w:val="005B02B5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262"/>
    <w:rsid w:val="005B48F1"/>
    <w:rsid w:val="005B5399"/>
    <w:rsid w:val="005B54C3"/>
    <w:rsid w:val="005B55A5"/>
    <w:rsid w:val="005B6781"/>
    <w:rsid w:val="005B7B23"/>
    <w:rsid w:val="005C0B8F"/>
    <w:rsid w:val="005C0DCB"/>
    <w:rsid w:val="005C2338"/>
    <w:rsid w:val="005C36BF"/>
    <w:rsid w:val="005C41C1"/>
    <w:rsid w:val="005C482B"/>
    <w:rsid w:val="005C4A24"/>
    <w:rsid w:val="005C5452"/>
    <w:rsid w:val="005C5BFF"/>
    <w:rsid w:val="005C60C8"/>
    <w:rsid w:val="005C63F9"/>
    <w:rsid w:val="005C685F"/>
    <w:rsid w:val="005C77CF"/>
    <w:rsid w:val="005C7C96"/>
    <w:rsid w:val="005C7D7A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97"/>
    <w:rsid w:val="005D5103"/>
    <w:rsid w:val="005D5747"/>
    <w:rsid w:val="005D59C7"/>
    <w:rsid w:val="005D5F56"/>
    <w:rsid w:val="005D686C"/>
    <w:rsid w:val="005D6D3B"/>
    <w:rsid w:val="005D74DA"/>
    <w:rsid w:val="005E090F"/>
    <w:rsid w:val="005E11F3"/>
    <w:rsid w:val="005E1BBE"/>
    <w:rsid w:val="005E1E33"/>
    <w:rsid w:val="005E1E37"/>
    <w:rsid w:val="005E24AB"/>
    <w:rsid w:val="005E2828"/>
    <w:rsid w:val="005E2CD1"/>
    <w:rsid w:val="005E35CA"/>
    <w:rsid w:val="005E4543"/>
    <w:rsid w:val="005E4A3B"/>
    <w:rsid w:val="005E4CB7"/>
    <w:rsid w:val="005E5678"/>
    <w:rsid w:val="005E5684"/>
    <w:rsid w:val="005E5871"/>
    <w:rsid w:val="005E5A7F"/>
    <w:rsid w:val="005E5B0F"/>
    <w:rsid w:val="005F03E1"/>
    <w:rsid w:val="005F18DA"/>
    <w:rsid w:val="005F1EE8"/>
    <w:rsid w:val="005F2F99"/>
    <w:rsid w:val="005F33AA"/>
    <w:rsid w:val="005F35F1"/>
    <w:rsid w:val="005F4833"/>
    <w:rsid w:val="005F51D7"/>
    <w:rsid w:val="005F571A"/>
    <w:rsid w:val="005F5A67"/>
    <w:rsid w:val="005F5D7D"/>
    <w:rsid w:val="005F633E"/>
    <w:rsid w:val="005F71D9"/>
    <w:rsid w:val="005F7E5D"/>
    <w:rsid w:val="006002DE"/>
    <w:rsid w:val="00600468"/>
    <w:rsid w:val="006006B7"/>
    <w:rsid w:val="00600A37"/>
    <w:rsid w:val="0060245B"/>
    <w:rsid w:val="006025DB"/>
    <w:rsid w:val="006028AC"/>
    <w:rsid w:val="00603181"/>
    <w:rsid w:val="00603BD5"/>
    <w:rsid w:val="00603E89"/>
    <w:rsid w:val="00603F91"/>
    <w:rsid w:val="00604176"/>
    <w:rsid w:val="00604841"/>
    <w:rsid w:val="00604CCE"/>
    <w:rsid w:val="00604DA3"/>
    <w:rsid w:val="006061BA"/>
    <w:rsid w:val="006062FE"/>
    <w:rsid w:val="00606486"/>
    <w:rsid w:val="00606901"/>
    <w:rsid w:val="00606B31"/>
    <w:rsid w:val="006072E4"/>
    <w:rsid w:val="0060786D"/>
    <w:rsid w:val="0061000E"/>
    <w:rsid w:val="006111E1"/>
    <w:rsid w:val="00611A36"/>
    <w:rsid w:val="00612E20"/>
    <w:rsid w:val="00613490"/>
    <w:rsid w:val="00613841"/>
    <w:rsid w:val="00614D54"/>
    <w:rsid w:val="00614DE6"/>
    <w:rsid w:val="00614E9B"/>
    <w:rsid w:val="00615698"/>
    <w:rsid w:val="00615A7E"/>
    <w:rsid w:val="00616A0D"/>
    <w:rsid w:val="00616C9D"/>
    <w:rsid w:val="006174A6"/>
    <w:rsid w:val="00620192"/>
    <w:rsid w:val="00621D69"/>
    <w:rsid w:val="006227C6"/>
    <w:rsid w:val="00622A94"/>
    <w:rsid w:val="00622EC8"/>
    <w:rsid w:val="00623173"/>
    <w:rsid w:val="006245D8"/>
    <w:rsid w:val="00624C88"/>
    <w:rsid w:val="00624FB1"/>
    <w:rsid w:val="006250EF"/>
    <w:rsid w:val="0062542F"/>
    <w:rsid w:val="00626117"/>
    <w:rsid w:val="006261EF"/>
    <w:rsid w:val="00627371"/>
    <w:rsid w:val="006274D7"/>
    <w:rsid w:val="0062775D"/>
    <w:rsid w:val="00627936"/>
    <w:rsid w:val="00627976"/>
    <w:rsid w:val="00627C05"/>
    <w:rsid w:val="00627DA2"/>
    <w:rsid w:val="00630214"/>
    <w:rsid w:val="006302F7"/>
    <w:rsid w:val="006304C1"/>
    <w:rsid w:val="00630DD1"/>
    <w:rsid w:val="00631350"/>
    <w:rsid w:val="00631720"/>
    <w:rsid w:val="00631A8A"/>
    <w:rsid w:val="006321F7"/>
    <w:rsid w:val="00632502"/>
    <w:rsid w:val="00632614"/>
    <w:rsid w:val="0063275E"/>
    <w:rsid w:val="00632B37"/>
    <w:rsid w:val="0063312E"/>
    <w:rsid w:val="006340C4"/>
    <w:rsid w:val="00634229"/>
    <w:rsid w:val="006344D9"/>
    <w:rsid w:val="00634DD1"/>
    <w:rsid w:val="00635008"/>
    <w:rsid w:val="00635944"/>
    <w:rsid w:val="00637873"/>
    <w:rsid w:val="00640574"/>
    <w:rsid w:val="0064079C"/>
    <w:rsid w:val="006407BE"/>
    <w:rsid w:val="00641534"/>
    <w:rsid w:val="00641970"/>
    <w:rsid w:val="0064225E"/>
    <w:rsid w:val="00642488"/>
    <w:rsid w:val="0064249B"/>
    <w:rsid w:val="00642B2A"/>
    <w:rsid w:val="006436AD"/>
    <w:rsid w:val="00643F6C"/>
    <w:rsid w:val="00644A58"/>
    <w:rsid w:val="00644C7C"/>
    <w:rsid w:val="006456F4"/>
    <w:rsid w:val="00647016"/>
    <w:rsid w:val="006502C3"/>
    <w:rsid w:val="00650A4D"/>
    <w:rsid w:val="00651099"/>
    <w:rsid w:val="00651339"/>
    <w:rsid w:val="00651EEB"/>
    <w:rsid w:val="00652FA8"/>
    <w:rsid w:val="006536D2"/>
    <w:rsid w:val="0065426C"/>
    <w:rsid w:val="006555DB"/>
    <w:rsid w:val="00656332"/>
    <w:rsid w:val="00656DD2"/>
    <w:rsid w:val="00660193"/>
    <w:rsid w:val="00660926"/>
    <w:rsid w:val="00660ADB"/>
    <w:rsid w:val="00660BBC"/>
    <w:rsid w:val="006610D2"/>
    <w:rsid w:val="006612D8"/>
    <w:rsid w:val="0066185F"/>
    <w:rsid w:val="006618FE"/>
    <w:rsid w:val="00662C17"/>
    <w:rsid w:val="00662CC8"/>
    <w:rsid w:val="00662EAD"/>
    <w:rsid w:val="00663E99"/>
    <w:rsid w:val="006647D9"/>
    <w:rsid w:val="00664D34"/>
    <w:rsid w:val="0066748B"/>
    <w:rsid w:val="0066790C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403A"/>
    <w:rsid w:val="0067445B"/>
    <w:rsid w:val="0067480B"/>
    <w:rsid w:val="00674B73"/>
    <w:rsid w:val="00674C00"/>
    <w:rsid w:val="00674E7C"/>
    <w:rsid w:val="00675138"/>
    <w:rsid w:val="00675DDD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EB5"/>
    <w:rsid w:val="00681D11"/>
    <w:rsid w:val="00682013"/>
    <w:rsid w:val="00682C28"/>
    <w:rsid w:val="00682C5C"/>
    <w:rsid w:val="00682DDD"/>
    <w:rsid w:val="0068343C"/>
    <w:rsid w:val="00683C15"/>
    <w:rsid w:val="00684056"/>
    <w:rsid w:val="006859CC"/>
    <w:rsid w:val="006859CE"/>
    <w:rsid w:val="006866AB"/>
    <w:rsid w:val="00686752"/>
    <w:rsid w:val="006868E2"/>
    <w:rsid w:val="00686E14"/>
    <w:rsid w:val="00687365"/>
    <w:rsid w:val="00687F0A"/>
    <w:rsid w:val="00687FDA"/>
    <w:rsid w:val="00690B17"/>
    <w:rsid w:val="00690D2E"/>
    <w:rsid w:val="0069116D"/>
    <w:rsid w:val="006918F9"/>
    <w:rsid w:val="00691934"/>
    <w:rsid w:val="00691A88"/>
    <w:rsid w:val="00691DD5"/>
    <w:rsid w:val="00692278"/>
    <w:rsid w:val="006926BE"/>
    <w:rsid w:val="00692928"/>
    <w:rsid w:val="00692E02"/>
    <w:rsid w:val="00693293"/>
    <w:rsid w:val="006932D7"/>
    <w:rsid w:val="00693AE4"/>
    <w:rsid w:val="00693B11"/>
    <w:rsid w:val="00693E71"/>
    <w:rsid w:val="00694EFC"/>
    <w:rsid w:val="00695787"/>
    <w:rsid w:val="00695E71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32A5"/>
    <w:rsid w:val="006A371B"/>
    <w:rsid w:val="006A3EBF"/>
    <w:rsid w:val="006A3EE8"/>
    <w:rsid w:val="006A3F4C"/>
    <w:rsid w:val="006A3FFA"/>
    <w:rsid w:val="006A4333"/>
    <w:rsid w:val="006A4CE8"/>
    <w:rsid w:val="006A5270"/>
    <w:rsid w:val="006A531F"/>
    <w:rsid w:val="006A57AD"/>
    <w:rsid w:val="006A5912"/>
    <w:rsid w:val="006A668E"/>
    <w:rsid w:val="006A6823"/>
    <w:rsid w:val="006A6C3C"/>
    <w:rsid w:val="006A7DC6"/>
    <w:rsid w:val="006A7F3E"/>
    <w:rsid w:val="006B0380"/>
    <w:rsid w:val="006B0CAD"/>
    <w:rsid w:val="006B0E96"/>
    <w:rsid w:val="006B1B1D"/>
    <w:rsid w:val="006B3A8C"/>
    <w:rsid w:val="006B3AC5"/>
    <w:rsid w:val="006B3FA7"/>
    <w:rsid w:val="006B5049"/>
    <w:rsid w:val="006B55E0"/>
    <w:rsid w:val="006B5E7C"/>
    <w:rsid w:val="006B73CA"/>
    <w:rsid w:val="006B7624"/>
    <w:rsid w:val="006B76F2"/>
    <w:rsid w:val="006C01AC"/>
    <w:rsid w:val="006C1192"/>
    <w:rsid w:val="006C1EDD"/>
    <w:rsid w:val="006C1F25"/>
    <w:rsid w:val="006C2B8A"/>
    <w:rsid w:val="006C2BB7"/>
    <w:rsid w:val="006C3166"/>
    <w:rsid w:val="006C3236"/>
    <w:rsid w:val="006C34C9"/>
    <w:rsid w:val="006C3525"/>
    <w:rsid w:val="006C36B9"/>
    <w:rsid w:val="006C455C"/>
    <w:rsid w:val="006C4C87"/>
    <w:rsid w:val="006C4DE5"/>
    <w:rsid w:val="006C5588"/>
    <w:rsid w:val="006C5600"/>
    <w:rsid w:val="006C6BEB"/>
    <w:rsid w:val="006C719A"/>
    <w:rsid w:val="006C7770"/>
    <w:rsid w:val="006C7C7E"/>
    <w:rsid w:val="006D01AF"/>
    <w:rsid w:val="006D062E"/>
    <w:rsid w:val="006D0664"/>
    <w:rsid w:val="006D0868"/>
    <w:rsid w:val="006D1079"/>
    <w:rsid w:val="006D2B16"/>
    <w:rsid w:val="006D3AFC"/>
    <w:rsid w:val="006D5500"/>
    <w:rsid w:val="006D5994"/>
    <w:rsid w:val="006D622B"/>
    <w:rsid w:val="006D6495"/>
    <w:rsid w:val="006E075A"/>
    <w:rsid w:val="006E0C45"/>
    <w:rsid w:val="006E14DE"/>
    <w:rsid w:val="006E318E"/>
    <w:rsid w:val="006E32D4"/>
    <w:rsid w:val="006E3BE4"/>
    <w:rsid w:val="006E3D63"/>
    <w:rsid w:val="006E3ECE"/>
    <w:rsid w:val="006E45F8"/>
    <w:rsid w:val="006E53CF"/>
    <w:rsid w:val="006E583C"/>
    <w:rsid w:val="006E666C"/>
    <w:rsid w:val="006E6A04"/>
    <w:rsid w:val="006E6E4D"/>
    <w:rsid w:val="006E7C82"/>
    <w:rsid w:val="006F02F7"/>
    <w:rsid w:val="006F1412"/>
    <w:rsid w:val="006F1A1C"/>
    <w:rsid w:val="006F2148"/>
    <w:rsid w:val="006F2747"/>
    <w:rsid w:val="006F2915"/>
    <w:rsid w:val="006F3083"/>
    <w:rsid w:val="006F3125"/>
    <w:rsid w:val="006F3ABE"/>
    <w:rsid w:val="006F4BE0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2990"/>
    <w:rsid w:val="00704783"/>
    <w:rsid w:val="00704FD9"/>
    <w:rsid w:val="0070589F"/>
    <w:rsid w:val="0070607A"/>
    <w:rsid w:val="00706A35"/>
    <w:rsid w:val="00707215"/>
    <w:rsid w:val="00707291"/>
    <w:rsid w:val="00707D55"/>
    <w:rsid w:val="0071002B"/>
    <w:rsid w:val="007102AF"/>
    <w:rsid w:val="0071069D"/>
    <w:rsid w:val="00710DCC"/>
    <w:rsid w:val="0071145E"/>
    <w:rsid w:val="00712150"/>
    <w:rsid w:val="0071277E"/>
    <w:rsid w:val="00712FD2"/>
    <w:rsid w:val="007132D3"/>
    <w:rsid w:val="007132DF"/>
    <w:rsid w:val="00715BC7"/>
    <w:rsid w:val="00716067"/>
    <w:rsid w:val="0071649E"/>
    <w:rsid w:val="00716940"/>
    <w:rsid w:val="00716D79"/>
    <w:rsid w:val="00717957"/>
    <w:rsid w:val="00717D9F"/>
    <w:rsid w:val="00717E0A"/>
    <w:rsid w:val="00717EE7"/>
    <w:rsid w:val="007207CA"/>
    <w:rsid w:val="00721EB6"/>
    <w:rsid w:val="0072296D"/>
    <w:rsid w:val="00723E7D"/>
    <w:rsid w:val="007248EF"/>
    <w:rsid w:val="00724A86"/>
    <w:rsid w:val="00724F3C"/>
    <w:rsid w:val="00725212"/>
    <w:rsid w:val="00725F49"/>
    <w:rsid w:val="0072602D"/>
    <w:rsid w:val="00726166"/>
    <w:rsid w:val="0072624E"/>
    <w:rsid w:val="00726C3C"/>
    <w:rsid w:val="00727589"/>
    <w:rsid w:val="007305FD"/>
    <w:rsid w:val="007306C8"/>
    <w:rsid w:val="0073073C"/>
    <w:rsid w:val="00730B8F"/>
    <w:rsid w:val="00730ECF"/>
    <w:rsid w:val="00730EE5"/>
    <w:rsid w:val="00731261"/>
    <w:rsid w:val="0073241B"/>
    <w:rsid w:val="007330FB"/>
    <w:rsid w:val="007339D7"/>
    <w:rsid w:val="00733EA0"/>
    <w:rsid w:val="00734048"/>
    <w:rsid w:val="00735571"/>
    <w:rsid w:val="00735C32"/>
    <w:rsid w:val="00735ED5"/>
    <w:rsid w:val="00736B9F"/>
    <w:rsid w:val="00737390"/>
    <w:rsid w:val="00740660"/>
    <w:rsid w:val="007411D3"/>
    <w:rsid w:val="00742070"/>
    <w:rsid w:val="007423D6"/>
    <w:rsid w:val="0074286B"/>
    <w:rsid w:val="00743187"/>
    <w:rsid w:val="00743B76"/>
    <w:rsid w:val="0074423E"/>
    <w:rsid w:val="007443B9"/>
    <w:rsid w:val="007444FB"/>
    <w:rsid w:val="00744D75"/>
    <w:rsid w:val="00744EE3"/>
    <w:rsid w:val="007458B0"/>
    <w:rsid w:val="00746894"/>
    <w:rsid w:val="00746BC7"/>
    <w:rsid w:val="00747055"/>
    <w:rsid w:val="00747266"/>
    <w:rsid w:val="00747577"/>
    <w:rsid w:val="00747D9B"/>
    <w:rsid w:val="0075007E"/>
    <w:rsid w:val="0075034C"/>
    <w:rsid w:val="0075069F"/>
    <w:rsid w:val="0075096F"/>
    <w:rsid w:val="007510D8"/>
    <w:rsid w:val="0075219C"/>
    <w:rsid w:val="007534D2"/>
    <w:rsid w:val="0075378C"/>
    <w:rsid w:val="00753823"/>
    <w:rsid w:val="0075436F"/>
    <w:rsid w:val="007548D7"/>
    <w:rsid w:val="00754A18"/>
    <w:rsid w:val="00756B95"/>
    <w:rsid w:val="00756E0B"/>
    <w:rsid w:val="007609E0"/>
    <w:rsid w:val="0076104A"/>
    <w:rsid w:val="0076240F"/>
    <w:rsid w:val="00762664"/>
    <w:rsid w:val="0076302F"/>
    <w:rsid w:val="007631A5"/>
    <w:rsid w:val="007631BF"/>
    <w:rsid w:val="00763F91"/>
    <w:rsid w:val="007642B8"/>
    <w:rsid w:val="007648A6"/>
    <w:rsid w:val="00764D45"/>
    <w:rsid w:val="0076581E"/>
    <w:rsid w:val="00766773"/>
    <w:rsid w:val="00767284"/>
    <w:rsid w:val="00767568"/>
    <w:rsid w:val="00770532"/>
    <w:rsid w:val="007705AB"/>
    <w:rsid w:val="0077140F"/>
    <w:rsid w:val="00771933"/>
    <w:rsid w:val="00771D7E"/>
    <w:rsid w:val="00772096"/>
    <w:rsid w:val="00773926"/>
    <w:rsid w:val="00773952"/>
    <w:rsid w:val="007749BD"/>
    <w:rsid w:val="007752CC"/>
    <w:rsid w:val="007756F1"/>
    <w:rsid w:val="00775C48"/>
    <w:rsid w:val="00775C7C"/>
    <w:rsid w:val="00775E37"/>
    <w:rsid w:val="007762DA"/>
    <w:rsid w:val="0077652C"/>
    <w:rsid w:val="00776626"/>
    <w:rsid w:val="00776627"/>
    <w:rsid w:val="007767FF"/>
    <w:rsid w:val="00777B90"/>
    <w:rsid w:val="007810F2"/>
    <w:rsid w:val="007811C1"/>
    <w:rsid w:val="0078134F"/>
    <w:rsid w:val="007818E6"/>
    <w:rsid w:val="00782A3C"/>
    <w:rsid w:val="007832A0"/>
    <w:rsid w:val="00783B5B"/>
    <w:rsid w:val="00784278"/>
    <w:rsid w:val="00784696"/>
    <w:rsid w:val="0078488E"/>
    <w:rsid w:val="007855B9"/>
    <w:rsid w:val="0078617B"/>
    <w:rsid w:val="007864F5"/>
    <w:rsid w:val="00786B70"/>
    <w:rsid w:val="00786EDD"/>
    <w:rsid w:val="00787E23"/>
    <w:rsid w:val="00787F6F"/>
    <w:rsid w:val="007904B1"/>
    <w:rsid w:val="0079072C"/>
    <w:rsid w:val="007911E1"/>
    <w:rsid w:val="007924A3"/>
    <w:rsid w:val="0079293A"/>
    <w:rsid w:val="0079298B"/>
    <w:rsid w:val="007929A3"/>
    <w:rsid w:val="00793920"/>
    <w:rsid w:val="00793B21"/>
    <w:rsid w:val="00795EF1"/>
    <w:rsid w:val="00797736"/>
    <w:rsid w:val="007A06B6"/>
    <w:rsid w:val="007A0A1B"/>
    <w:rsid w:val="007A0F4D"/>
    <w:rsid w:val="007A16F6"/>
    <w:rsid w:val="007A2881"/>
    <w:rsid w:val="007A2CEE"/>
    <w:rsid w:val="007A300F"/>
    <w:rsid w:val="007A4285"/>
    <w:rsid w:val="007A4348"/>
    <w:rsid w:val="007A505B"/>
    <w:rsid w:val="007A536A"/>
    <w:rsid w:val="007A5E39"/>
    <w:rsid w:val="007A67C4"/>
    <w:rsid w:val="007A70BB"/>
    <w:rsid w:val="007A71D6"/>
    <w:rsid w:val="007A7337"/>
    <w:rsid w:val="007A74E2"/>
    <w:rsid w:val="007A793A"/>
    <w:rsid w:val="007B04B3"/>
    <w:rsid w:val="007B05DD"/>
    <w:rsid w:val="007B1BBE"/>
    <w:rsid w:val="007B3B43"/>
    <w:rsid w:val="007B3D37"/>
    <w:rsid w:val="007B4579"/>
    <w:rsid w:val="007B49FA"/>
    <w:rsid w:val="007B4E05"/>
    <w:rsid w:val="007B4E71"/>
    <w:rsid w:val="007B53B8"/>
    <w:rsid w:val="007B5766"/>
    <w:rsid w:val="007B6C8A"/>
    <w:rsid w:val="007B734E"/>
    <w:rsid w:val="007B7537"/>
    <w:rsid w:val="007B7CDA"/>
    <w:rsid w:val="007C033D"/>
    <w:rsid w:val="007C050A"/>
    <w:rsid w:val="007C0574"/>
    <w:rsid w:val="007C0D33"/>
    <w:rsid w:val="007C0DFB"/>
    <w:rsid w:val="007C10EB"/>
    <w:rsid w:val="007C1265"/>
    <w:rsid w:val="007C1389"/>
    <w:rsid w:val="007C1652"/>
    <w:rsid w:val="007C1688"/>
    <w:rsid w:val="007C19E7"/>
    <w:rsid w:val="007C1CEA"/>
    <w:rsid w:val="007C32B6"/>
    <w:rsid w:val="007C371B"/>
    <w:rsid w:val="007C3AB2"/>
    <w:rsid w:val="007C3C3C"/>
    <w:rsid w:val="007C4770"/>
    <w:rsid w:val="007C5926"/>
    <w:rsid w:val="007C5D0E"/>
    <w:rsid w:val="007C5E69"/>
    <w:rsid w:val="007C5FF1"/>
    <w:rsid w:val="007C60DB"/>
    <w:rsid w:val="007C6193"/>
    <w:rsid w:val="007C62DA"/>
    <w:rsid w:val="007C6DDA"/>
    <w:rsid w:val="007C705E"/>
    <w:rsid w:val="007C7493"/>
    <w:rsid w:val="007C7B7B"/>
    <w:rsid w:val="007C7B8D"/>
    <w:rsid w:val="007D0076"/>
    <w:rsid w:val="007D060B"/>
    <w:rsid w:val="007D1408"/>
    <w:rsid w:val="007D1443"/>
    <w:rsid w:val="007D14A7"/>
    <w:rsid w:val="007D1690"/>
    <w:rsid w:val="007D2047"/>
    <w:rsid w:val="007D206C"/>
    <w:rsid w:val="007D23B0"/>
    <w:rsid w:val="007D2DA4"/>
    <w:rsid w:val="007D2E47"/>
    <w:rsid w:val="007D375F"/>
    <w:rsid w:val="007D4436"/>
    <w:rsid w:val="007D45A9"/>
    <w:rsid w:val="007D4B6B"/>
    <w:rsid w:val="007D54C5"/>
    <w:rsid w:val="007D5E76"/>
    <w:rsid w:val="007D6271"/>
    <w:rsid w:val="007D6642"/>
    <w:rsid w:val="007D682A"/>
    <w:rsid w:val="007D6C14"/>
    <w:rsid w:val="007D7117"/>
    <w:rsid w:val="007D7D90"/>
    <w:rsid w:val="007E00A9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396E"/>
    <w:rsid w:val="007E3DA9"/>
    <w:rsid w:val="007E4120"/>
    <w:rsid w:val="007E4B5B"/>
    <w:rsid w:val="007E622D"/>
    <w:rsid w:val="007E69B1"/>
    <w:rsid w:val="007E69E4"/>
    <w:rsid w:val="007E6F79"/>
    <w:rsid w:val="007E7225"/>
    <w:rsid w:val="007F03E0"/>
    <w:rsid w:val="007F09C3"/>
    <w:rsid w:val="007F18F2"/>
    <w:rsid w:val="007F1F69"/>
    <w:rsid w:val="007F25DF"/>
    <w:rsid w:val="007F28A4"/>
    <w:rsid w:val="007F2F05"/>
    <w:rsid w:val="007F3479"/>
    <w:rsid w:val="007F4771"/>
    <w:rsid w:val="007F4FDF"/>
    <w:rsid w:val="007F6275"/>
    <w:rsid w:val="007F6317"/>
    <w:rsid w:val="00800ECF"/>
    <w:rsid w:val="00801C07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E9B"/>
    <w:rsid w:val="0080506A"/>
    <w:rsid w:val="00805115"/>
    <w:rsid w:val="008053A6"/>
    <w:rsid w:val="00805A05"/>
    <w:rsid w:val="00805D5A"/>
    <w:rsid w:val="0080619C"/>
    <w:rsid w:val="00806522"/>
    <w:rsid w:val="00806554"/>
    <w:rsid w:val="00806626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261"/>
    <w:rsid w:val="008157DB"/>
    <w:rsid w:val="00815A67"/>
    <w:rsid w:val="00815D1E"/>
    <w:rsid w:val="00815E04"/>
    <w:rsid w:val="00816076"/>
    <w:rsid w:val="0081659D"/>
    <w:rsid w:val="00816A87"/>
    <w:rsid w:val="00816F0C"/>
    <w:rsid w:val="00817D02"/>
    <w:rsid w:val="008204A2"/>
    <w:rsid w:val="0082165F"/>
    <w:rsid w:val="0082301C"/>
    <w:rsid w:val="008231C4"/>
    <w:rsid w:val="00823272"/>
    <w:rsid w:val="00823361"/>
    <w:rsid w:val="008234F8"/>
    <w:rsid w:val="0082368A"/>
    <w:rsid w:val="00823F8A"/>
    <w:rsid w:val="00824D7B"/>
    <w:rsid w:val="0082538D"/>
    <w:rsid w:val="00825965"/>
    <w:rsid w:val="00825970"/>
    <w:rsid w:val="00827878"/>
    <w:rsid w:val="008279CF"/>
    <w:rsid w:val="00827AA0"/>
    <w:rsid w:val="008316B4"/>
    <w:rsid w:val="008332F9"/>
    <w:rsid w:val="00833FA3"/>
    <w:rsid w:val="00834143"/>
    <w:rsid w:val="008343AC"/>
    <w:rsid w:val="00834C91"/>
    <w:rsid w:val="00834F6E"/>
    <w:rsid w:val="00835B08"/>
    <w:rsid w:val="008364E5"/>
    <w:rsid w:val="008367B4"/>
    <w:rsid w:val="008371FF"/>
    <w:rsid w:val="008372C9"/>
    <w:rsid w:val="008374EF"/>
    <w:rsid w:val="00837B3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5088"/>
    <w:rsid w:val="00846CC4"/>
    <w:rsid w:val="00846E15"/>
    <w:rsid w:val="00847511"/>
    <w:rsid w:val="0084784A"/>
    <w:rsid w:val="00847ACD"/>
    <w:rsid w:val="00847C03"/>
    <w:rsid w:val="00847EF7"/>
    <w:rsid w:val="00850123"/>
    <w:rsid w:val="00852187"/>
    <w:rsid w:val="0085244A"/>
    <w:rsid w:val="0085309D"/>
    <w:rsid w:val="008531AC"/>
    <w:rsid w:val="0085347F"/>
    <w:rsid w:val="008535BB"/>
    <w:rsid w:val="00853B66"/>
    <w:rsid w:val="00853BE1"/>
    <w:rsid w:val="00853D7F"/>
    <w:rsid w:val="00854B31"/>
    <w:rsid w:val="008554AC"/>
    <w:rsid w:val="00855577"/>
    <w:rsid w:val="00855C49"/>
    <w:rsid w:val="00856156"/>
    <w:rsid w:val="00857038"/>
    <w:rsid w:val="00857AEA"/>
    <w:rsid w:val="00860BAC"/>
    <w:rsid w:val="00862420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433"/>
    <w:rsid w:val="008659C4"/>
    <w:rsid w:val="00866D21"/>
    <w:rsid w:val="00867A9A"/>
    <w:rsid w:val="00870586"/>
    <w:rsid w:val="0087063C"/>
    <w:rsid w:val="00870B71"/>
    <w:rsid w:val="00871E98"/>
    <w:rsid w:val="008720DB"/>
    <w:rsid w:val="00872521"/>
    <w:rsid w:val="008729FE"/>
    <w:rsid w:val="00872E7F"/>
    <w:rsid w:val="00873500"/>
    <w:rsid w:val="008740F9"/>
    <w:rsid w:val="0087447C"/>
    <w:rsid w:val="00874579"/>
    <w:rsid w:val="0087459B"/>
    <w:rsid w:val="00874A57"/>
    <w:rsid w:val="00875011"/>
    <w:rsid w:val="00875715"/>
    <w:rsid w:val="00875DFD"/>
    <w:rsid w:val="00877C6F"/>
    <w:rsid w:val="00881B96"/>
    <w:rsid w:val="00882606"/>
    <w:rsid w:val="00883454"/>
    <w:rsid w:val="008836BB"/>
    <w:rsid w:val="00883A6B"/>
    <w:rsid w:val="00883DCC"/>
    <w:rsid w:val="0088405A"/>
    <w:rsid w:val="00884623"/>
    <w:rsid w:val="00884D68"/>
    <w:rsid w:val="0088673E"/>
    <w:rsid w:val="00886C55"/>
    <w:rsid w:val="00886D3E"/>
    <w:rsid w:val="00887D5A"/>
    <w:rsid w:val="008902AB"/>
    <w:rsid w:val="008902B2"/>
    <w:rsid w:val="008902B9"/>
    <w:rsid w:val="0089058F"/>
    <w:rsid w:val="00891127"/>
    <w:rsid w:val="008917D9"/>
    <w:rsid w:val="00891960"/>
    <w:rsid w:val="008919C1"/>
    <w:rsid w:val="00892801"/>
    <w:rsid w:val="00892C12"/>
    <w:rsid w:val="00894CCF"/>
    <w:rsid w:val="00895F28"/>
    <w:rsid w:val="00896704"/>
    <w:rsid w:val="00896B33"/>
    <w:rsid w:val="00896EED"/>
    <w:rsid w:val="008973CE"/>
    <w:rsid w:val="0089740D"/>
    <w:rsid w:val="008979A9"/>
    <w:rsid w:val="00897E45"/>
    <w:rsid w:val="00897EE3"/>
    <w:rsid w:val="008A096C"/>
    <w:rsid w:val="008A0F60"/>
    <w:rsid w:val="008A12E5"/>
    <w:rsid w:val="008A1EAD"/>
    <w:rsid w:val="008A2553"/>
    <w:rsid w:val="008A274D"/>
    <w:rsid w:val="008A3FBB"/>
    <w:rsid w:val="008A4056"/>
    <w:rsid w:val="008A4331"/>
    <w:rsid w:val="008A4352"/>
    <w:rsid w:val="008A4842"/>
    <w:rsid w:val="008A4A21"/>
    <w:rsid w:val="008A4AED"/>
    <w:rsid w:val="008A4EA7"/>
    <w:rsid w:val="008A51E1"/>
    <w:rsid w:val="008A5B8E"/>
    <w:rsid w:val="008A6783"/>
    <w:rsid w:val="008A69C7"/>
    <w:rsid w:val="008A6C0B"/>
    <w:rsid w:val="008A7365"/>
    <w:rsid w:val="008A7A2E"/>
    <w:rsid w:val="008B0E99"/>
    <w:rsid w:val="008B1582"/>
    <w:rsid w:val="008B350F"/>
    <w:rsid w:val="008B3B1F"/>
    <w:rsid w:val="008B3F30"/>
    <w:rsid w:val="008B414B"/>
    <w:rsid w:val="008B42C0"/>
    <w:rsid w:val="008B4318"/>
    <w:rsid w:val="008B431B"/>
    <w:rsid w:val="008B4A0F"/>
    <w:rsid w:val="008B4F82"/>
    <w:rsid w:val="008B5783"/>
    <w:rsid w:val="008B5D5A"/>
    <w:rsid w:val="008B62EA"/>
    <w:rsid w:val="008B7157"/>
    <w:rsid w:val="008B753C"/>
    <w:rsid w:val="008C0568"/>
    <w:rsid w:val="008C1546"/>
    <w:rsid w:val="008C190E"/>
    <w:rsid w:val="008C1A03"/>
    <w:rsid w:val="008C25F9"/>
    <w:rsid w:val="008C31CD"/>
    <w:rsid w:val="008C3942"/>
    <w:rsid w:val="008C3BFA"/>
    <w:rsid w:val="008C3F5E"/>
    <w:rsid w:val="008C451B"/>
    <w:rsid w:val="008C55C5"/>
    <w:rsid w:val="008C57AA"/>
    <w:rsid w:val="008C5A93"/>
    <w:rsid w:val="008C5B58"/>
    <w:rsid w:val="008C6045"/>
    <w:rsid w:val="008C61F7"/>
    <w:rsid w:val="008C68CB"/>
    <w:rsid w:val="008C6BC9"/>
    <w:rsid w:val="008D00C8"/>
    <w:rsid w:val="008D178E"/>
    <w:rsid w:val="008D1AC5"/>
    <w:rsid w:val="008D2353"/>
    <w:rsid w:val="008D244D"/>
    <w:rsid w:val="008D3108"/>
    <w:rsid w:val="008D34A9"/>
    <w:rsid w:val="008D35CC"/>
    <w:rsid w:val="008D370C"/>
    <w:rsid w:val="008D3BCD"/>
    <w:rsid w:val="008D443A"/>
    <w:rsid w:val="008D446F"/>
    <w:rsid w:val="008D5065"/>
    <w:rsid w:val="008D5441"/>
    <w:rsid w:val="008D5CF4"/>
    <w:rsid w:val="008D63C2"/>
    <w:rsid w:val="008D6A2D"/>
    <w:rsid w:val="008D6F3A"/>
    <w:rsid w:val="008D6FA5"/>
    <w:rsid w:val="008D6FBB"/>
    <w:rsid w:val="008D73DC"/>
    <w:rsid w:val="008D77EE"/>
    <w:rsid w:val="008E06F6"/>
    <w:rsid w:val="008E08CC"/>
    <w:rsid w:val="008E0CA1"/>
    <w:rsid w:val="008E1224"/>
    <w:rsid w:val="008E1334"/>
    <w:rsid w:val="008E1884"/>
    <w:rsid w:val="008E1B95"/>
    <w:rsid w:val="008E2C11"/>
    <w:rsid w:val="008E363A"/>
    <w:rsid w:val="008E3A09"/>
    <w:rsid w:val="008E46CF"/>
    <w:rsid w:val="008E4869"/>
    <w:rsid w:val="008E54C6"/>
    <w:rsid w:val="008E5AB9"/>
    <w:rsid w:val="008E5BEB"/>
    <w:rsid w:val="008E63FB"/>
    <w:rsid w:val="008E6CF6"/>
    <w:rsid w:val="008E6EC8"/>
    <w:rsid w:val="008E739D"/>
    <w:rsid w:val="008E7E30"/>
    <w:rsid w:val="008F0D4C"/>
    <w:rsid w:val="008F15B8"/>
    <w:rsid w:val="008F174B"/>
    <w:rsid w:val="008F1F5B"/>
    <w:rsid w:val="008F2250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DD0"/>
    <w:rsid w:val="009004A7"/>
    <w:rsid w:val="00901FA5"/>
    <w:rsid w:val="00902338"/>
    <w:rsid w:val="009026A0"/>
    <w:rsid w:val="009028A0"/>
    <w:rsid w:val="009028F5"/>
    <w:rsid w:val="00903DB4"/>
    <w:rsid w:val="00903DF6"/>
    <w:rsid w:val="0090411E"/>
    <w:rsid w:val="00905130"/>
    <w:rsid w:val="00905510"/>
    <w:rsid w:val="009056D2"/>
    <w:rsid w:val="00905B44"/>
    <w:rsid w:val="00905C45"/>
    <w:rsid w:val="0090601D"/>
    <w:rsid w:val="00906729"/>
    <w:rsid w:val="009067FE"/>
    <w:rsid w:val="00906AC2"/>
    <w:rsid w:val="00906E64"/>
    <w:rsid w:val="00906F90"/>
    <w:rsid w:val="00907242"/>
    <w:rsid w:val="0090752F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D13"/>
    <w:rsid w:val="009148D0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999"/>
    <w:rsid w:val="00920799"/>
    <w:rsid w:val="00920CD1"/>
    <w:rsid w:val="00920F3A"/>
    <w:rsid w:val="00921EEA"/>
    <w:rsid w:val="00922069"/>
    <w:rsid w:val="00922A3B"/>
    <w:rsid w:val="0092315B"/>
    <w:rsid w:val="009231E7"/>
    <w:rsid w:val="009240C6"/>
    <w:rsid w:val="009242E5"/>
    <w:rsid w:val="00924A01"/>
    <w:rsid w:val="009261C9"/>
    <w:rsid w:val="00926233"/>
    <w:rsid w:val="009263FA"/>
    <w:rsid w:val="009266AA"/>
    <w:rsid w:val="0092683E"/>
    <w:rsid w:val="00926E1F"/>
    <w:rsid w:val="0092715E"/>
    <w:rsid w:val="00927D6A"/>
    <w:rsid w:val="00930026"/>
    <w:rsid w:val="00930216"/>
    <w:rsid w:val="009311AF"/>
    <w:rsid w:val="00931584"/>
    <w:rsid w:val="00931A15"/>
    <w:rsid w:val="00932140"/>
    <w:rsid w:val="009327D9"/>
    <w:rsid w:val="009332B1"/>
    <w:rsid w:val="00933419"/>
    <w:rsid w:val="00933935"/>
    <w:rsid w:val="00933EC6"/>
    <w:rsid w:val="00934807"/>
    <w:rsid w:val="00934DD8"/>
    <w:rsid w:val="00934EB2"/>
    <w:rsid w:val="009350A9"/>
    <w:rsid w:val="00935831"/>
    <w:rsid w:val="009361D8"/>
    <w:rsid w:val="00936634"/>
    <w:rsid w:val="009374D1"/>
    <w:rsid w:val="00937BF0"/>
    <w:rsid w:val="00937EC0"/>
    <w:rsid w:val="0094063E"/>
    <w:rsid w:val="00940836"/>
    <w:rsid w:val="00940B2C"/>
    <w:rsid w:val="00940E65"/>
    <w:rsid w:val="00941379"/>
    <w:rsid w:val="00941446"/>
    <w:rsid w:val="00942DF9"/>
    <w:rsid w:val="00943A7B"/>
    <w:rsid w:val="00943AD7"/>
    <w:rsid w:val="00943F8D"/>
    <w:rsid w:val="00943FB2"/>
    <w:rsid w:val="00944074"/>
    <w:rsid w:val="00944684"/>
    <w:rsid w:val="00944AC8"/>
    <w:rsid w:val="009463C2"/>
    <w:rsid w:val="00946A8C"/>
    <w:rsid w:val="009470A1"/>
    <w:rsid w:val="00947173"/>
    <w:rsid w:val="009475AD"/>
    <w:rsid w:val="00947BB1"/>
    <w:rsid w:val="00950D2A"/>
    <w:rsid w:val="00950E99"/>
    <w:rsid w:val="009514B0"/>
    <w:rsid w:val="00951EA6"/>
    <w:rsid w:val="00952555"/>
    <w:rsid w:val="009525A4"/>
    <w:rsid w:val="0095261F"/>
    <w:rsid w:val="00953D5A"/>
    <w:rsid w:val="009543A3"/>
    <w:rsid w:val="0095456D"/>
    <w:rsid w:val="00954FE3"/>
    <w:rsid w:val="0095576F"/>
    <w:rsid w:val="00955A57"/>
    <w:rsid w:val="00955B4F"/>
    <w:rsid w:val="009561FA"/>
    <w:rsid w:val="00956420"/>
    <w:rsid w:val="00956A86"/>
    <w:rsid w:val="00956DBC"/>
    <w:rsid w:val="00956FE0"/>
    <w:rsid w:val="00961A4C"/>
    <w:rsid w:val="00961A59"/>
    <w:rsid w:val="00961B01"/>
    <w:rsid w:val="00962758"/>
    <w:rsid w:val="00963548"/>
    <w:rsid w:val="00963E28"/>
    <w:rsid w:val="00963E3C"/>
    <w:rsid w:val="00964219"/>
    <w:rsid w:val="009643BF"/>
    <w:rsid w:val="0096459A"/>
    <w:rsid w:val="00964E5E"/>
    <w:rsid w:val="0096564B"/>
    <w:rsid w:val="00966018"/>
    <w:rsid w:val="00966640"/>
    <w:rsid w:val="00966E6F"/>
    <w:rsid w:val="009672E6"/>
    <w:rsid w:val="00967B0C"/>
    <w:rsid w:val="00967DBE"/>
    <w:rsid w:val="00970CF8"/>
    <w:rsid w:val="00972830"/>
    <w:rsid w:val="00975B9E"/>
    <w:rsid w:val="00976022"/>
    <w:rsid w:val="00976B0F"/>
    <w:rsid w:val="00977E56"/>
    <w:rsid w:val="00980020"/>
    <w:rsid w:val="009800C3"/>
    <w:rsid w:val="00980114"/>
    <w:rsid w:val="009809E3"/>
    <w:rsid w:val="009819E6"/>
    <w:rsid w:val="00981FE0"/>
    <w:rsid w:val="00982320"/>
    <w:rsid w:val="00982E9B"/>
    <w:rsid w:val="00982FF2"/>
    <w:rsid w:val="009831DD"/>
    <w:rsid w:val="0098327D"/>
    <w:rsid w:val="00984267"/>
    <w:rsid w:val="009843B7"/>
    <w:rsid w:val="009843DC"/>
    <w:rsid w:val="009845A3"/>
    <w:rsid w:val="0098528B"/>
    <w:rsid w:val="00985B5C"/>
    <w:rsid w:val="00985E54"/>
    <w:rsid w:val="00985E9A"/>
    <w:rsid w:val="009862A0"/>
    <w:rsid w:val="00986988"/>
    <w:rsid w:val="00986E9A"/>
    <w:rsid w:val="0098713B"/>
    <w:rsid w:val="00987324"/>
    <w:rsid w:val="009875E8"/>
    <w:rsid w:val="00991A7E"/>
    <w:rsid w:val="0099252C"/>
    <w:rsid w:val="00992561"/>
    <w:rsid w:val="0099314C"/>
    <w:rsid w:val="009935DC"/>
    <w:rsid w:val="00993826"/>
    <w:rsid w:val="009940AC"/>
    <w:rsid w:val="0099461E"/>
    <w:rsid w:val="009953B7"/>
    <w:rsid w:val="00995524"/>
    <w:rsid w:val="0099592D"/>
    <w:rsid w:val="00996839"/>
    <w:rsid w:val="00997534"/>
    <w:rsid w:val="009A0FD9"/>
    <w:rsid w:val="009A1031"/>
    <w:rsid w:val="009A1233"/>
    <w:rsid w:val="009A223E"/>
    <w:rsid w:val="009A2B19"/>
    <w:rsid w:val="009A2EB1"/>
    <w:rsid w:val="009A30E7"/>
    <w:rsid w:val="009A42D2"/>
    <w:rsid w:val="009A4906"/>
    <w:rsid w:val="009A49BE"/>
    <w:rsid w:val="009A4EB7"/>
    <w:rsid w:val="009A506C"/>
    <w:rsid w:val="009A5C70"/>
    <w:rsid w:val="009A5E3A"/>
    <w:rsid w:val="009A5E6B"/>
    <w:rsid w:val="009A637B"/>
    <w:rsid w:val="009A7A11"/>
    <w:rsid w:val="009A7A96"/>
    <w:rsid w:val="009A7D17"/>
    <w:rsid w:val="009B0564"/>
    <w:rsid w:val="009B07E2"/>
    <w:rsid w:val="009B1002"/>
    <w:rsid w:val="009B18FF"/>
    <w:rsid w:val="009B2076"/>
    <w:rsid w:val="009B24EA"/>
    <w:rsid w:val="009B287E"/>
    <w:rsid w:val="009B2FBD"/>
    <w:rsid w:val="009B3146"/>
    <w:rsid w:val="009B3241"/>
    <w:rsid w:val="009B335A"/>
    <w:rsid w:val="009B3970"/>
    <w:rsid w:val="009B39F5"/>
    <w:rsid w:val="009B3C26"/>
    <w:rsid w:val="009B4244"/>
    <w:rsid w:val="009B431C"/>
    <w:rsid w:val="009B4570"/>
    <w:rsid w:val="009B499A"/>
    <w:rsid w:val="009B4CF8"/>
    <w:rsid w:val="009B5A98"/>
    <w:rsid w:val="009B5F78"/>
    <w:rsid w:val="009B61C5"/>
    <w:rsid w:val="009B6B24"/>
    <w:rsid w:val="009B77D0"/>
    <w:rsid w:val="009C10C1"/>
    <w:rsid w:val="009C13F1"/>
    <w:rsid w:val="009C154A"/>
    <w:rsid w:val="009C178B"/>
    <w:rsid w:val="009C18D8"/>
    <w:rsid w:val="009C1C06"/>
    <w:rsid w:val="009C1D30"/>
    <w:rsid w:val="009C26DD"/>
    <w:rsid w:val="009C2888"/>
    <w:rsid w:val="009C2B13"/>
    <w:rsid w:val="009C3075"/>
    <w:rsid w:val="009C3176"/>
    <w:rsid w:val="009C3294"/>
    <w:rsid w:val="009C3C94"/>
    <w:rsid w:val="009C3CF3"/>
    <w:rsid w:val="009C489C"/>
    <w:rsid w:val="009C5D73"/>
    <w:rsid w:val="009C67BE"/>
    <w:rsid w:val="009C6AC4"/>
    <w:rsid w:val="009C6CED"/>
    <w:rsid w:val="009C6DE9"/>
    <w:rsid w:val="009C74B1"/>
    <w:rsid w:val="009C769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E4E"/>
    <w:rsid w:val="009D3FBB"/>
    <w:rsid w:val="009D429D"/>
    <w:rsid w:val="009D443A"/>
    <w:rsid w:val="009D48A6"/>
    <w:rsid w:val="009D48D1"/>
    <w:rsid w:val="009D5B4B"/>
    <w:rsid w:val="009D6D9D"/>
    <w:rsid w:val="009D6FBE"/>
    <w:rsid w:val="009D73CE"/>
    <w:rsid w:val="009D745F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BF8"/>
    <w:rsid w:val="009E7095"/>
    <w:rsid w:val="009E7907"/>
    <w:rsid w:val="009F01F6"/>
    <w:rsid w:val="009F1353"/>
    <w:rsid w:val="009F1B92"/>
    <w:rsid w:val="009F32E2"/>
    <w:rsid w:val="009F3441"/>
    <w:rsid w:val="009F3450"/>
    <w:rsid w:val="009F3DC8"/>
    <w:rsid w:val="009F4920"/>
    <w:rsid w:val="009F4C5F"/>
    <w:rsid w:val="009F4D01"/>
    <w:rsid w:val="009F5022"/>
    <w:rsid w:val="009F57B1"/>
    <w:rsid w:val="009F57DB"/>
    <w:rsid w:val="009F58FB"/>
    <w:rsid w:val="009F648C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22DE"/>
    <w:rsid w:val="00A0251E"/>
    <w:rsid w:val="00A02574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48"/>
    <w:rsid w:val="00A07E33"/>
    <w:rsid w:val="00A1036C"/>
    <w:rsid w:val="00A10C92"/>
    <w:rsid w:val="00A10CEE"/>
    <w:rsid w:val="00A10F06"/>
    <w:rsid w:val="00A11480"/>
    <w:rsid w:val="00A116F0"/>
    <w:rsid w:val="00A117D8"/>
    <w:rsid w:val="00A11A7C"/>
    <w:rsid w:val="00A11FFF"/>
    <w:rsid w:val="00A13524"/>
    <w:rsid w:val="00A137DF"/>
    <w:rsid w:val="00A13A35"/>
    <w:rsid w:val="00A14566"/>
    <w:rsid w:val="00A15591"/>
    <w:rsid w:val="00A15D52"/>
    <w:rsid w:val="00A1674D"/>
    <w:rsid w:val="00A16770"/>
    <w:rsid w:val="00A16DAA"/>
    <w:rsid w:val="00A16F72"/>
    <w:rsid w:val="00A17299"/>
    <w:rsid w:val="00A17C1B"/>
    <w:rsid w:val="00A20767"/>
    <w:rsid w:val="00A20881"/>
    <w:rsid w:val="00A21220"/>
    <w:rsid w:val="00A21364"/>
    <w:rsid w:val="00A216A5"/>
    <w:rsid w:val="00A223A3"/>
    <w:rsid w:val="00A2261C"/>
    <w:rsid w:val="00A22789"/>
    <w:rsid w:val="00A22AB0"/>
    <w:rsid w:val="00A22E9F"/>
    <w:rsid w:val="00A22F25"/>
    <w:rsid w:val="00A23846"/>
    <w:rsid w:val="00A23B63"/>
    <w:rsid w:val="00A24D87"/>
    <w:rsid w:val="00A250F9"/>
    <w:rsid w:val="00A2588E"/>
    <w:rsid w:val="00A259B3"/>
    <w:rsid w:val="00A25E15"/>
    <w:rsid w:val="00A261DB"/>
    <w:rsid w:val="00A26402"/>
    <w:rsid w:val="00A26A45"/>
    <w:rsid w:val="00A27743"/>
    <w:rsid w:val="00A278CF"/>
    <w:rsid w:val="00A27D39"/>
    <w:rsid w:val="00A27D92"/>
    <w:rsid w:val="00A30AA8"/>
    <w:rsid w:val="00A30BFC"/>
    <w:rsid w:val="00A3166E"/>
    <w:rsid w:val="00A31B1C"/>
    <w:rsid w:val="00A3242C"/>
    <w:rsid w:val="00A32A7B"/>
    <w:rsid w:val="00A332FC"/>
    <w:rsid w:val="00A34193"/>
    <w:rsid w:val="00A3475E"/>
    <w:rsid w:val="00A34938"/>
    <w:rsid w:val="00A3563E"/>
    <w:rsid w:val="00A35D3F"/>
    <w:rsid w:val="00A3671E"/>
    <w:rsid w:val="00A37762"/>
    <w:rsid w:val="00A37E49"/>
    <w:rsid w:val="00A40B1D"/>
    <w:rsid w:val="00A40D6A"/>
    <w:rsid w:val="00A4142E"/>
    <w:rsid w:val="00A414E1"/>
    <w:rsid w:val="00A4253F"/>
    <w:rsid w:val="00A4276D"/>
    <w:rsid w:val="00A42B56"/>
    <w:rsid w:val="00A430AF"/>
    <w:rsid w:val="00A430E4"/>
    <w:rsid w:val="00A432A9"/>
    <w:rsid w:val="00A4335B"/>
    <w:rsid w:val="00A439CA"/>
    <w:rsid w:val="00A43E11"/>
    <w:rsid w:val="00A471B8"/>
    <w:rsid w:val="00A472D5"/>
    <w:rsid w:val="00A47974"/>
    <w:rsid w:val="00A5064B"/>
    <w:rsid w:val="00A50EC2"/>
    <w:rsid w:val="00A51211"/>
    <w:rsid w:val="00A51581"/>
    <w:rsid w:val="00A523D8"/>
    <w:rsid w:val="00A528D3"/>
    <w:rsid w:val="00A53075"/>
    <w:rsid w:val="00A5337F"/>
    <w:rsid w:val="00A549E4"/>
    <w:rsid w:val="00A54F65"/>
    <w:rsid w:val="00A55917"/>
    <w:rsid w:val="00A55CF8"/>
    <w:rsid w:val="00A55D25"/>
    <w:rsid w:val="00A57D34"/>
    <w:rsid w:val="00A60980"/>
    <w:rsid w:val="00A60BBD"/>
    <w:rsid w:val="00A60E99"/>
    <w:rsid w:val="00A61B65"/>
    <w:rsid w:val="00A625E0"/>
    <w:rsid w:val="00A62D40"/>
    <w:rsid w:val="00A63BA7"/>
    <w:rsid w:val="00A64E51"/>
    <w:rsid w:val="00A651F4"/>
    <w:rsid w:val="00A65471"/>
    <w:rsid w:val="00A655D1"/>
    <w:rsid w:val="00A669B7"/>
    <w:rsid w:val="00A6724B"/>
    <w:rsid w:val="00A67316"/>
    <w:rsid w:val="00A67D6A"/>
    <w:rsid w:val="00A67F52"/>
    <w:rsid w:val="00A7025E"/>
    <w:rsid w:val="00A70642"/>
    <w:rsid w:val="00A70A5E"/>
    <w:rsid w:val="00A70C23"/>
    <w:rsid w:val="00A71190"/>
    <w:rsid w:val="00A71887"/>
    <w:rsid w:val="00A71ECB"/>
    <w:rsid w:val="00A7254D"/>
    <w:rsid w:val="00A72608"/>
    <w:rsid w:val="00A732F5"/>
    <w:rsid w:val="00A7363A"/>
    <w:rsid w:val="00A740D0"/>
    <w:rsid w:val="00A74F09"/>
    <w:rsid w:val="00A751C3"/>
    <w:rsid w:val="00A753FB"/>
    <w:rsid w:val="00A75565"/>
    <w:rsid w:val="00A760D3"/>
    <w:rsid w:val="00A76CD9"/>
    <w:rsid w:val="00A76E08"/>
    <w:rsid w:val="00A770EC"/>
    <w:rsid w:val="00A77534"/>
    <w:rsid w:val="00A7761B"/>
    <w:rsid w:val="00A77E26"/>
    <w:rsid w:val="00A77F32"/>
    <w:rsid w:val="00A77F5A"/>
    <w:rsid w:val="00A77F90"/>
    <w:rsid w:val="00A808F8"/>
    <w:rsid w:val="00A80E49"/>
    <w:rsid w:val="00A814FF"/>
    <w:rsid w:val="00A81732"/>
    <w:rsid w:val="00A81ECA"/>
    <w:rsid w:val="00A82064"/>
    <w:rsid w:val="00A82137"/>
    <w:rsid w:val="00A82C02"/>
    <w:rsid w:val="00A839AD"/>
    <w:rsid w:val="00A8427B"/>
    <w:rsid w:val="00A84BE3"/>
    <w:rsid w:val="00A85039"/>
    <w:rsid w:val="00A8541B"/>
    <w:rsid w:val="00A85567"/>
    <w:rsid w:val="00A86F62"/>
    <w:rsid w:val="00A86FF2"/>
    <w:rsid w:val="00A87416"/>
    <w:rsid w:val="00A87751"/>
    <w:rsid w:val="00A90B3F"/>
    <w:rsid w:val="00A91B4D"/>
    <w:rsid w:val="00A94198"/>
    <w:rsid w:val="00A94205"/>
    <w:rsid w:val="00A94B99"/>
    <w:rsid w:val="00A94F53"/>
    <w:rsid w:val="00A95192"/>
    <w:rsid w:val="00A95815"/>
    <w:rsid w:val="00A95952"/>
    <w:rsid w:val="00A962D6"/>
    <w:rsid w:val="00A96732"/>
    <w:rsid w:val="00A9674D"/>
    <w:rsid w:val="00AA05E3"/>
    <w:rsid w:val="00AA177C"/>
    <w:rsid w:val="00AA2198"/>
    <w:rsid w:val="00AA323B"/>
    <w:rsid w:val="00AA3F3A"/>
    <w:rsid w:val="00AA4FCB"/>
    <w:rsid w:val="00AA5D2C"/>
    <w:rsid w:val="00AA633E"/>
    <w:rsid w:val="00AA6AB6"/>
    <w:rsid w:val="00AA751C"/>
    <w:rsid w:val="00AA7558"/>
    <w:rsid w:val="00AA7E4E"/>
    <w:rsid w:val="00AB0240"/>
    <w:rsid w:val="00AB0CF3"/>
    <w:rsid w:val="00AB1194"/>
    <w:rsid w:val="00AB1587"/>
    <w:rsid w:val="00AB19D0"/>
    <w:rsid w:val="00AB1F1D"/>
    <w:rsid w:val="00AB22EB"/>
    <w:rsid w:val="00AB301E"/>
    <w:rsid w:val="00AB335E"/>
    <w:rsid w:val="00AB3454"/>
    <w:rsid w:val="00AB34A7"/>
    <w:rsid w:val="00AB3E8E"/>
    <w:rsid w:val="00AB4B90"/>
    <w:rsid w:val="00AB5CF2"/>
    <w:rsid w:val="00AB6747"/>
    <w:rsid w:val="00AB67A2"/>
    <w:rsid w:val="00AB6CDB"/>
    <w:rsid w:val="00AB6DAB"/>
    <w:rsid w:val="00AB77A0"/>
    <w:rsid w:val="00AC02F5"/>
    <w:rsid w:val="00AC1468"/>
    <w:rsid w:val="00AC1D0D"/>
    <w:rsid w:val="00AC1F12"/>
    <w:rsid w:val="00AC3221"/>
    <w:rsid w:val="00AC388D"/>
    <w:rsid w:val="00AC3EC5"/>
    <w:rsid w:val="00AC4AF7"/>
    <w:rsid w:val="00AC4FB0"/>
    <w:rsid w:val="00AC517C"/>
    <w:rsid w:val="00AC59D1"/>
    <w:rsid w:val="00AC5CA3"/>
    <w:rsid w:val="00AC6CF1"/>
    <w:rsid w:val="00AC6E89"/>
    <w:rsid w:val="00AC7E4A"/>
    <w:rsid w:val="00AD0090"/>
    <w:rsid w:val="00AD04C9"/>
    <w:rsid w:val="00AD0729"/>
    <w:rsid w:val="00AD078F"/>
    <w:rsid w:val="00AD0C04"/>
    <w:rsid w:val="00AD0C7F"/>
    <w:rsid w:val="00AD11F3"/>
    <w:rsid w:val="00AD1B78"/>
    <w:rsid w:val="00AD213C"/>
    <w:rsid w:val="00AD249B"/>
    <w:rsid w:val="00AD2F36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545C"/>
    <w:rsid w:val="00AD5484"/>
    <w:rsid w:val="00AD566E"/>
    <w:rsid w:val="00AD574C"/>
    <w:rsid w:val="00AD5E3A"/>
    <w:rsid w:val="00AD6210"/>
    <w:rsid w:val="00AD64F0"/>
    <w:rsid w:val="00AD687A"/>
    <w:rsid w:val="00AE033A"/>
    <w:rsid w:val="00AE08C6"/>
    <w:rsid w:val="00AE0C22"/>
    <w:rsid w:val="00AE0F3B"/>
    <w:rsid w:val="00AE1326"/>
    <w:rsid w:val="00AE19F8"/>
    <w:rsid w:val="00AE1B12"/>
    <w:rsid w:val="00AE1DEF"/>
    <w:rsid w:val="00AE1F1D"/>
    <w:rsid w:val="00AE1F7D"/>
    <w:rsid w:val="00AE2A45"/>
    <w:rsid w:val="00AE3078"/>
    <w:rsid w:val="00AE3F56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F0A11"/>
    <w:rsid w:val="00AF0C91"/>
    <w:rsid w:val="00AF1548"/>
    <w:rsid w:val="00AF1E66"/>
    <w:rsid w:val="00AF30E9"/>
    <w:rsid w:val="00AF3AD8"/>
    <w:rsid w:val="00AF406D"/>
    <w:rsid w:val="00AF457A"/>
    <w:rsid w:val="00AF4829"/>
    <w:rsid w:val="00AF48E2"/>
    <w:rsid w:val="00AF5D2B"/>
    <w:rsid w:val="00AF6AD0"/>
    <w:rsid w:val="00AF6B10"/>
    <w:rsid w:val="00AF6DDA"/>
    <w:rsid w:val="00AF70B0"/>
    <w:rsid w:val="00AF7839"/>
    <w:rsid w:val="00B0028E"/>
    <w:rsid w:val="00B003B0"/>
    <w:rsid w:val="00B0132F"/>
    <w:rsid w:val="00B014BB"/>
    <w:rsid w:val="00B0199C"/>
    <w:rsid w:val="00B01DDD"/>
    <w:rsid w:val="00B01EFA"/>
    <w:rsid w:val="00B03307"/>
    <w:rsid w:val="00B0382C"/>
    <w:rsid w:val="00B04223"/>
    <w:rsid w:val="00B05318"/>
    <w:rsid w:val="00B05B4A"/>
    <w:rsid w:val="00B05B55"/>
    <w:rsid w:val="00B065DB"/>
    <w:rsid w:val="00B06698"/>
    <w:rsid w:val="00B06A2B"/>
    <w:rsid w:val="00B06F48"/>
    <w:rsid w:val="00B070FA"/>
    <w:rsid w:val="00B07175"/>
    <w:rsid w:val="00B079C1"/>
    <w:rsid w:val="00B07EE1"/>
    <w:rsid w:val="00B07F02"/>
    <w:rsid w:val="00B1017A"/>
    <w:rsid w:val="00B10FEC"/>
    <w:rsid w:val="00B117D8"/>
    <w:rsid w:val="00B118E0"/>
    <w:rsid w:val="00B12F9D"/>
    <w:rsid w:val="00B13A62"/>
    <w:rsid w:val="00B13DD7"/>
    <w:rsid w:val="00B1468E"/>
    <w:rsid w:val="00B14957"/>
    <w:rsid w:val="00B149FA"/>
    <w:rsid w:val="00B14CCF"/>
    <w:rsid w:val="00B1592E"/>
    <w:rsid w:val="00B15CD3"/>
    <w:rsid w:val="00B15F8C"/>
    <w:rsid w:val="00B160EB"/>
    <w:rsid w:val="00B162A7"/>
    <w:rsid w:val="00B168EC"/>
    <w:rsid w:val="00B17547"/>
    <w:rsid w:val="00B179E1"/>
    <w:rsid w:val="00B20F3B"/>
    <w:rsid w:val="00B2173C"/>
    <w:rsid w:val="00B21851"/>
    <w:rsid w:val="00B22155"/>
    <w:rsid w:val="00B22428"/>
    <w:rsid w:val="00B22F85"/>
    <w:rsid w:val="00B23336"/>
    <w:rsid w:val="00B23504"/>
    <w:rsid w:val="00B24EDF"/>
    <w:rsid w:val="00B2577A"/>
    <w:rsid w:val="00B25C19"/>
    <w:rsid w:val="00B267CD"/>
    <w:rsid w:val="00B274FA"/>
    <w:rsid w:val="00B30877"/>
    <w:rsid w:val="00B308E8"/>
    <w:rsid w:val="00B31B0A"/>
    <w:rsid w:val="00B31BBD"/>
    <w:rsid w:val="00B3275B"/>
    <w:rsid w:val="00B32F02"/>
    <w:rsid w:val="00B33B3B"/>
    <w:rsid w:val="00B344F7"/>
    <w:rsid w:val="00B3454D"/>
    <w:rsid w:val="00B34EBA"/>
    <w:rsid w:val="00B35D13"/>
    <w:rsid w:val="00B35FDE"/>
    <w:rsid w:val="00B37375"/>
    <w:rsid w:val="00B4003A"/>
    <w:rsid w:val="00B4034C"/>
    <w:rsid w:val="00B40714"/>
    <w:rsid w:val="00B4108E"/>
    <w:rsid w:val="00B41C8C"/>
    <w:rsid w:val="00B41ED7"/>
    <w:rsid w:val="00B4304F"/>
    <w:rsid w:val="00B4318F"/>
    <w:rsid w:val="00B43934"/>
    <w:rsid w:val="00B453A3"/>
    <w:rsid w:val="00B46055"/>
    <w:rsid w:val="00B4618B"/>
    <w:rsid w:val="00B46E10"/>
    <w:rsid w:val="00B46FC6"/>
    <w:rsid w:val="00B47891"/>
    <w:rsid w:val="00B47A19"/>
    <w:rsid w:val="00B47BA3"/>
    <w:rsid w:val="00B50114"/>
    <w:rsid w:val="00B50EB3"/>
    <w:rsid w:val="00B51AC6"/>
    <w:rsid w:val="00B51B53"/>
    <w:rsid w:val="00B51EF5"/>
    <w:rsid w:val="00B52189"/>
    <w:rsid w:val="00B52E01"/>
    <w:rsid w:val="00B53232"/>
    <w:rsid w:val="00B53897"/>
    <w:rsid w:val="00B542DD"/>
    <w:rsid w:val="00B54DBE"/>
    <w:rsid w:val="00B54EBD"/>
    <w:rsid w:val="00B5568F"/>
    <w:rsid w:val="00B557F8"/>
    <w:rsid w:val="00B55954"/>
    <w:rsid w:val="00B55AFF"/>
    <w:rsid w:val="00B55FFA"/>
    <w:rsid w:val="00B5647A"/>
    <w:rsid w:val="00B56DDD"/>
    <w:rsid w:val="00B57062"/>
    <w:rsid w:val="00B570CA"/>
    <w:rsid w:val="00B5767C"/>
    <w:rsid w:val="00B602E9"/>
    <w:rsid w:val="00B60C56"/>
    <w:rsid w:val="00B60F5D"/>
    <w:rsid w:val="00B61A61"/>
    <w:rsid w:val="00B61E84"/>
    <w:rsid w:val="00B62212"/>
    <w:rsid w:val="00B62443"/>
    <w:rsid w:val="00B6293D"/>
    <w:rsid w:val="00B62B80"/>
    <w:rsid w:val="00B63165"/>
    <w:rsid w:val="00B63C40"/>
    <w:rsid w:val="00B63E7B"/>
    <w:rsid w:val="00B644E7"/>
    <w:rsid w:val="00B6493A"/>
    <w:rsid w:val="00B64F6A"/>
    <w:rsid w:val="00B65090"/>
    <w:rsid w:val="00B6522D"/>
    <w:rsid w:val="00B65257"/>
    <w:rsid w:val="00B658EF"/>
    <w:rsid w:val="00B65B70"/>
    <w:rsid w:val="00B6703A"/>
    <w:rsid w:val="00B670BF"/>
    <w:rsid w:val="00B67FAA"/>
    <w:rsid w:val="00B70BBD"/>
    <w:rsid w:val="00B70FD6"/>
    <w:rsid w:val="00B710BB"/>
    <w:rsid w:val="00B71196"/>
    <w:rsid w:val="00B7156A"/>
    <w:rsid w:val="00B717BB"/>
    <w:rsid w:val="00B717C9"/>
    <w:rsid w:val="00B71C03"/>
    <w:rsid w:val="00B72E4A"/>
    <w:rsid w:val="00B74AA4"/>
    <w:rsid w:val="00B751B9"/>
    <w:rsid w:val="00B75909"/>
    <w:rsid w:val="00B76FD3"/>
    <w:rsid w:val="00B7775E"/>
    <w:rsid w:val="00B80197"/>
    <w:rsid w:val="00B8098A"/>
    <w:rsid w:val="00B81172"/>
    <w:rsid w:val="00B811D0"/>
    <w:rsid w:val="00B81B4C"/>
    <w:rsid w:val="00B81BD7"/>
    <w:rsid w:val="00B81C17"/>
    <w:rsid w:val="00B81C72"/>
    <w:rsid w:val="00B81FFA"/>
    <w:rsid w:val="00B836D9"/>
    <w:rsid w:val="00B83FFC"/>
    <w:rsid w:val="00B846FF"/>
    <w:rsid w:val="00B854AF"/>
    <w:rsid w:val="00B867B0"/>
    <w:rsid w:val="00B86926"/>
    <w:rsid w:val="00B875CD"/>
    <w:rsid w:val="00B87C62"/>
    <w:rsid w:val="00B901F9"/>
    <w:rsid w:val="00B902A2"/>
    <w:rsid w:val="00B9066D"/>
    <w:rsid w:val="00B91313"/>
    <w:rsid w:val="00B91906"/>
    <w:rsid w:val="00B91949"/>
    <w:rsid w:val="00B921F2"/>
    <w:rsid w:val="00B92CD6"/>
    <w:rsid w:val="00B92E2F"/>
    <w:rsid w:val="00B931E0"/>
    <w:rsid w:val="00B93213"/>
    <w:rsid w:val="00B94E54"/>
    <w:rsid w:val="00B95057"/>
    <w:rsid w:val="00B9505F"/>
    <w:rsid w:val="00B950C0"/>
    <w:rsid w:val="00B950EA"/>
    <w:rsid w:val="00B963D3"/>
    <w:rsid w:val="00B96785"/>
    <w:rsid w:val="00B96935"/>
    <w:rsid w:val="00B96E57"/>
    <w:rsid w:val="00B972A1"/>
    <w:rsid w:val="00B97AC7"/>
    <w:rsid w:val="00B97B3C"/>
    <w:rsid w:val="00BA00F7"/>
    <w:rsid w:val="00BA0283"/>
    <w:rsid w:val="00BA0CB8"/>
    <w:rsid w:val="00BA0D2E"/>
    <w:rsid w:val="00BA1618"/>
    <w:rsid w:val="00BA16C0"/>
    <w:rsid w:val="00BA19EB"/>
    <w:rsid w:val="00BA21E1"/>
    <w:rsid w:val="00BA2E95"/>
    <w:rsid w:val="00BA4499"/>
    <w:rsid w:val="00BA4980"/>
    <w:rsid w:val="00BA688F"/>
    <w:rsid w:val="00BA748B"/>
    <w:rsid w:val="00BA7C2A"/>
    <w:rsid w:val="00BB0771"/>
    <w:rsid w:val="00BB0BD8"/>
    <w:rsid w:val="00BB1D65"/>
    <w:rsid w:val="00BB1FEE"/>
    <w:rsid w:val="00BB20F0"/>
    <w:rsid w:val="00BB31FC"/>
    <w:rsid w:val="00BB3502"/>
    <w:rsid w:val="00BB3881"/>
    <w:rsid w:val="00BB3A54"/>
    <w:rsid w:val="00BB3AB9"/>
    <w:rsid w:val="00BB404F"/>
    <w:rsid w:val="00BB56D9"/>
    <w:rsid w:val="00BB5AB1"/>
    <w:rsid w:val="00BB5B5F"/>
    <w:rsid w:val="00BB6408"/>
    <w:rsid w:val="00BB6E82"/>
    <w:rsid w:val="00BB7353"/>
    <w:rsid w:val="00BB7C3A"/>
    <w:rsid w:val="00BB7D2E"/>
    <w:rsid w:val="00BC0078"/>
    <w:rsid w:val="00BC00B7"/>
    <w:rsid w:val="00BC0DC9"/>
    <w:rsid w:val="00BC0EE9"/>
    <w:rsid w:val="00BC125B"/>
    <w:rsid w:val="00BC14C5"/>
    <w:rsid w:val="00BC1602"/>
    <w:rsid w:val="00BC17BD"/>
    <w:rsid w:val="00BC1C5E"/>
    <w:rsid w:val="00BC1DA7"/>
    <w:rsid w:val="00BC2BE9"/>
    <w:rsid w:val="00BC2D49"/>
    <w:rsid w:val="00BC3948"/>
    <w:rsid w:val="00BC5283"/>
    <w:rsid w:val="00BC58D8"/>
    <w:rsid w:val="00BC5AB1"/>
    <w:rsid w:val="00BC6529"/>
    <w:rsid w:val="00BC6896"/>
    <w:rsid w:val="00BC7583"/>
    <w:rsid w:val="00BC7652"/>
    <w:rsid w:val="00BC7CAF"/>
    <w:rsid w:val="00BD04CF"/>
    <w:rsid w:val="00BD0873"/>
    <w:rsid w:val="00BD15B9"/>
    <w:rsid w:val="00BD18C1"/>
    <w:rsid w:val="00BD2A14"/>
    <w:rsid w:val="00BD2EC6"/>
    <w:rsid w:val="00BD2F6E"/>
    <w:rsid w:val="00BD3AA3"/>
    <w:rsid w:val="00BD47A1"/>
    <w:rsid w:val="00BD5B30"/>
    <w:rsid w:val="00BD5EC4"/>
    <w:rsid w:val="00BD7331"/>
    <w:rsid w:val="00BD77E9"/>
    <w:rsid w:val="00BD7CEB"/>
    <w:rsid w:val="00BE0278"/>
    <w:rsid w:val="00BE036A"/>
    <w:rsid w:val="00BE0CD7"/>
    <w:rsid w:val="00BE0EE3"/>
    <w:rsid w:val="00BE196B"/>
    <w:rsid w:val="00BE1B43"/>
    <w:rsid w:val="00BE1D3D"/>
    <w:rsid w:val="00BE1D3E"/>
    <w:rsid w:val="00BE2C1A"/>
    <w:rsid w:val="00BE2EA3"/>
    <w:rsid w:val="00BE39D9"/>
    <w:rsid w:val="00BE3BFD"/>
    <w:rsid w:val="00BE3C65"/>
    <w:rsid w:val="00BE3EB6"/>
    <w:rsid w:val="00BE4316"/>
    <w:rsid w:val="00BE4321"/>
    <w:rsid w:val="00BE5224"/>
    <w:rsid w:val="00BE522F"/>
    <w:rsid w:val="00BE55D7"/>
    <w:rsid w:val="00BE57F3"/>
    <w:rsid w:val="00BE5C9E"/>
    <w:rsid w:val="00BE5FF4"/>
    <w:rsid w:val="00BE6005"/>
    <w:rsid w:val="00BE6AE7"/>
    <w:rsid w:val="00BF02E4"/>
    <w:rsid w:val="00BF08CF"/>
    <w:rsid w:val="00BF0ECD"/>
    <w:rsid w:val="00BF0FD2"/>
    <w:rsid w:val="00BF1AEF"/>
    <w:rsid w:val="00BF1E0F"/>
    <w:rsid w:val="00BF2907"/>
    <w:rsid w:val="00BF2E3A"/>
    <w:rsid w:val="00BF320F"/>
    <w:rsid w:val="00BF3BA6"/>
    <w:rsid w:val="00BF3E57"/>
    <w:rsid w:val="00BF3E58"/>
    <w:rsid w:val="00BF4810"/>
    <w:rsid w:val="00BF4D04"/>
    <w:rsid w:val="00BF67D9"/>
    <w:rsid w:val="00BF69F7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E14"/>
    <w:rsid w:val="00C02482"/>
    <w:rsid w:val="00C02832"/>
    <w:rsid w:val="00C02A24"/>
    <w:rsid w:val="00C03017"/>
    <w:rsid w:val="00C03842"/>
    <w:rsid w:val="00C03876"/>
    <w:rsid w:val="00C03ABE"/>
    <w:rsid w:val="00C03CAE"/>
    <w:rsid w:val="00C0470A"/>
    <w:rsid w:val="00C04FC8"/>
    <w:rsid w:val="00C06638"/>
    <w:rsid w:val="00C073BA"/>
    <w:rsid w:val="00C07469"/>
    <w:rsid w:val="00C07501"/>
    <w:rsid w:val="00C0772F"/>
    <w:rsid w:val="00C078B1"/>
    <w:rsid w:val="00C07A60"/>
    <w:rsid w:val="00C07A7F"/>
    <w:rsid w:val="00C07BF4"/>
    <w:rsid w:val="00C07D3E"/>
    <w:rsid w:val="00C07E3E"/>
    <w:rsid w:val="00C10685"/>
    <w:rsid w:val="00C12430"/>
    <w:rsid w:val="00C12CA8"/>
    <w:rsid w:val="00C131ED"/>
    <w:rsid w:val="00C13A4C"/>
    <w:rsid w:val="00C13B30"/>
    <w:rsid w:val="00C14742"/>
    <w:rsid w:val="00C156AF"/>
    <w:rsid w:val="00C156EC"/>
    <w:rsid w:val="00C167C5"/>
    <w:rsid w:val="00C16DB6"/>
    <w:rsid w:val="00C2002D"/>
    <w:rsid w:val="00C20577"/>
    <w:rsid w:val="00C20967"/>
    <w:rsid w:val="00C2146E"/>
    <w:rsid w:val="00C21615"/>
    <w:rsid w:val="00C22445"/>
    <w:rsid w:val="00C225E8"/>
    <w:rsid w:val="00C2291F"/>
    <w:rsid w:val="00C22E00"/>
    <w:rsid w:val="00C23180"/>
    <w:rsid w:val="00C23725"/>
    <w:rsid w:val="00C2417C"/>
    <w:rsid w:val="00C24DC1"/>
    <w:rsid w:val="00C24DDC"/>
    <w:rsid w:val="00C24F0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11DC"/>
    <w:rsid w:val="00C31236"/>
    <w:rsid w:val="00C31267"/>
    <w:rsid w:val="00C32026"/>
    <w:rsid w:val="00C325F6"/>
    <w:rsid w:val="00C32B7A"/>
    <w:rsid w:val="00C32D4D"/>
    <w:rsid w:val="00C32F3E"/>
    <w:rsid w:val="00C3337D"/>
    <w:rsid w:val="00C33F73"/>
    <w:rsid w:val="00C340C1"/>
    <w:rsid w:val="00C3415D"/>
    <w:rsid w:val="00C354DC"/>
    <w:rsid w:val="00C35C24"/>
    <w:rsid w:val="00C35E0C"/>
    <w:rsid w:val="00C36966"/>
    <w:rsid w:val="00C36983"/>
    <w:rsid w:val="00C36D6B"/>
    <w:rsid w:val="00C37121"/>
    <w:rsid w:val="00C37A3C"/>
    <w:rsid w:val="00C404A9"/>
    <w:rsid w:val="00C40C69"/>
    <w:rsid w:val="00C40D35"/>
    <w:rsid w:val="00C4191B"/>
    <w:rsid w:val="00C41B7F"/>
    <w:rsid w:val="00C41BF0"/>
    <w:rsid w:val="00C42D67"/>
    <w:rsid w:val="00C4315C"/>
    <w:rsid w:val="00C43378"/>
    <w:rsid w:val="00C43558"/>
    <w:rsid w:val="00C436A8"/>
    <w:rsid w:val="00C447A5"/>
    <w:rsid w:val="00C44F92"/>
    <w:rsid w:val="00C4571D"/>
    <w:rsid w:val="00C46482"/>
    <w:rsid w:val="00C468F1"/>
    <w:rsid w:val="00C46FFA"/>
    <w:rsid w:val="00C47B40"/>
    <w:rsid w:val="00C50CBE"/>
    <w:rsid w:val="00C51B9B"/>
    <w:rsid w:val="00C51E19"/>
    <w:rsid w:val="00C52621"/>
    <w:rsid w:val="00C52D57"/>
    <w:rsid w:val="00C535CE"/>
    <w:rsid w:val="00C5377B"/>
    <w:rsid w:val="00C53A50"/>
    <w:rsid w:val="00C54816"/>
    <w:rsid w:val="00C54D84"/>
    <w:rsid w:val="00C55720"/>
    <w:rsid w:val="00C55BAD"/>
    <w:rsid w:val="00C55F94"/>
    <w:rsid w:val="00C56102"/>
    <w:rsid w:val="00C56803"/>
    <w:rsid w:val="00C5684B"/>
    <w:rsid w:val="00C56B31"/>
    <w:rsid w:val="00C57DD8"/>
    <w:rsid w:val="00C60286"/>
    <w:rsid w:val="00C602B7"/>
    <w:rsid w:val="00C60398"/>
    <w:rsid w:val="00C62B46"/>
    <w:rsid w:val="00C63163"/>
    <w:rsid w:val="00C63208"/>
    <w:rsid w:val="00C63568"/>
    <w:rsid w:val="00C636CD"/>
    <w:rsid w:val="00C63873"/>
    <w:rsid w:val="00C63A2B"/>
    <w:rsid w:val="00C642F0"/>
    <w:rsid w:val="00C652FC"/>
    <w:rsid w:val="00C65931"/>
    <w:rsid w:val="00C65B4B"/>
    <w:rsid w:val="00C65E26"/>
    <w:rsid w:val="00C66CF5"/>
    <w:rsid w:val="00C6740F"/>
    <w:rsid w:val="00C67B4E"/>
    <w:rsid w:val="00C67C5D"/>
    <w:rsid w:val="00C70120"/>
    <w:rsid w:val="00C7027C"/>
    <w:rsid w:val="00C702C5"/>
    <w:rsid w:val="00C7171D"/>
    <w:rsid w:val="00C72C9D"/>
    <w:rsid w:val="00C730BE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5A9"/>
    <w:rsid w:val="00C837BB"/>
    <w:rsid w:val="00C84FA8"/>
    <w:rsid w:val="00C8601F"/>
    <w:rsid w:val="00C86147"/>
    <w:rsid w:val="00C8620F"/>
    <w:rsid w:val="00C86DFD"/>
    <w:rsid w:val="00C8746A"/>
    <w:rsid w:val="00C90238"/>
    <w:rsid w:val="00C9040E"/>
    <w:rsid w:val="00C90ECA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7BF"/>
    <w:rsid w:val="00C94DF8"/>
    <w:rsid w:val="00C966AD"/>
    <w:rsid w:val="00C97614"/>
    <w:rsid w:val="00C97C51"/>
    <w:rsid w:val="00CA00AA"/>
    <w:rsid w:val="00CA0771"/>
    <w:rsid w:val="00CA0BCC"/>
    <w:rsid w:val="00CA13BB"/>
    <w:rsid w:val="00CA155F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A62"/>
    <w:rsid w:val="00CA74DB"/>
    <w:rsid w:val="00CA7DCF"/>
    <w:rsid w:val="00CB0391"/>
    <w:rsid w:val="00CB0DFB"/>
    <w:rsid w:val="00CB1604"/>
    <w:rsid w:val="00CB16A2"/>
    <w:rsid w:val="00CB179A"/>
    <w:rsid w:val="00CB1DE5"/>
    <w:rsid w:val="00CB2ECA"/>
    <w:rsid w:val="00CB316C"/>
    <w:rsid w:val="00CB3950"/>
    <w:rsid w:val="00CB4043"/>
    <w:rsid w:val="00CB4840"/>
    <w:rsid w:val="00CB4B9C"/>
    <w:rsid w:val="00CB4C68"/>
    <w:rsid w:val="00CB653D"/>
    <w:rsid w:val="00CB6B3F"/>
    <w:rsid w:val="00CC0149"/>
    <w:rsid w:val="00CC045C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1680"/>
    <w:rsid w:val="00CD199E"/>
    <w:rsid w:val="00CD1BEC"/>
    <w:rsid w:val="00CD29B8"/>
    <w:rsid w:val="00CD2BE4"/>
    <w:rsid w:val="00CD31E0"/>
    <w:rsid w:val="00CD3D35"/>
    <w:rsid w:val="00CD3FCB"/>
    <w:rsid w:val="00CD41C8"/>
    <w:rsid w:val="00CD43EE"/>
    <w:rsid w:val="00CD45A0"/>
    <w:rsid w:val="00CD4928"/>
    <w:rsid w:val="00CD5647"/>
    <w:rsid w:val="00CD60D3"/>
    <w:rsid w:val="00CD6127"/>
    <w:rsid w:val="00CD633E"/>
    <w:rsid w:val="00CD635F"/>
    <w:rsid w:val="00CD6D50"/>
    <w:rsid w:val="00CD6D5E"/>
    <w:rsid w:val="00CD7050"/>
    <w:rsid w:val="00CD7DFF"/>
    <w:rsid w:val="00CE0127"/>
    <w:rsid w:val="00CE040D"/>
    <w:rsid w:val="00CE0BAA"/>
    <w:rsid w:val="00CE0D26"/>
    <w:rsid w:val="00CE1238"/>
    <w:rsid w:val="00CE16E7"/>
    <w:rsid w:val="00CE18E5"/>
    <w:rsid w:val="00CE1CAD"/>
    <w:rsid w:val="00CE1E79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5311"/>
    <w:rsid w:val="00CE5AC2"/>
    <w:rsid w:val="00CE61A9"/>
    <w:rsid w:val="00CE66B9"/>
    <w:rsid w:val="00CE6F56"/>
    <w:rsid w:val="00CE7038"/>
    <w:rsid w:val="00CF007E"/>
    <w:rsid w:val="00CF0293"/>
    <w:rsid w:val="00CF089E"/>
    <w:rsid w:val="00CF116B"/>
    <w:rsid w:val="00CF125F"/>
    <w:rsid w:val="00CF13DA"/>
    <w:rsid w:val="00CF1923"/>
    <w:rsid w:val="00CF1D66"/>
    <w:rsid w:val="00CF267C"/>
    <w:rsid w:val="00CF3378"/>
    <w:rsid w:val="00CF36A0"/>
    <w:rsid w:val="00CF3981"/>
    <w:rsid w:val="00CF4B63"/>
    <w:rsid w:val="00CF4D59"/>
    <w:rsid w:val="00CF5DFB"/>
    <w:rsid w:val="00CF60C3"/>
    <w:rsid w:val="00CF63B9"/>
    <w:rsid w:val="00CF644C"/>
    <w:rsid w:val="00CF67F2"/>
    <w:rsid w:val="00CF7315"/>
    <w:rsid w:val="00CF7618"/>
    <w:rsid w:val="00CF76A9"/>
    <w:rsid w:val="00CF7D15"/>
    <w:rsid w:val="00D001F5"/>
    <w:rsid w:val="00D01444"/>
    <w:rsid w:val="00D01DBD"/>
    <w:rsid w:val="00D0254A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51"/>
    <w:rsid w:val="00D0622D"/>
    <w:rsid w:val="00D06A1D"/>
    <w:rsid w:val="00D06E73"/>
    <w:rsid w:val="00D07E83"/>
    <w:rsid w:val="00D11B82"/>
    <w:rsid w:val="00D126F6"/>
    <w:rsid w:val="00D13CC0"/>
    <w:rsid w:val="00D13D1B"/>
    <w:rsid w:val="00D143A3"/>
    <w:rsid w:val="00D14575"/>
    <w:rsid w:val="00D148EB"/>
    <w:rsid w:val="00D151AC"/>
    <w:rsid w:val="00D1574E"/>
    <w:rsid w:val="00D167D7"/>
    <w:rsid w:val="00D170DB"/>
    <w:rsid w:val="00D17238"/>
    <w:rsid w:val="00D17DAD"/>
    <w:rsid w:val="00D20207"/>
    <w:rsid w:val="00D21A09"/>
    <w:rsid w:val="00D22B0C"/>
    <w:rsid w:val="00D22D4A"/>
    <w:rsid w:val="00D22F96"/>
    <w:rsid w:val="00D24389"/>
    <w:rsid w:val="00D256A8"/>
    <w:rsid w:val="00D2572C"/>
    <w:rsid w:val="00D26868"/>
    <w:rsid w:val="00D26ED7"/>
    <w:rsid w:val="00D30F03"/>
    <w:rsid w:val="00D30FF4"/>
    <w:rsid w:val="00D3143A"/>
    <w:rsid w:val="00D31475"/>
    <w:rsid w:val="00D3151E"/>
    <w:rsid w:val="00D31DD0"/>
    <w:rsid w:val="00D3254E"/>
    <w:rsid w:val="00D3356E"/>
    <w:rsid w:val="00D346B2"/>
    <w:rsid w:val="00D3514E"/>
    <w:rsid w:val="00D354F9"/>
    <w:rsid w:val="00D35795"/>
    <w:rsid w:val="00D36A7A"/>
    <w:rsid w:val="00D3729B"/>
    <w:rsid w:val="00D373E7"/>
    <w:rsid w:val="00D37817"/>
    <w:rsid w:val="00D37A98"/>
    <w:rsid w:val="00D40875"/>
    <w:rsid w:val="00D40E10"/>
    <w:rsid w:val="00D410EB"/>
    <w:rsid w:val="00D411BA"/>
    <w:rsid w:val="00D41454"/>
    <w:rsid w:val="00D4222B"/>
    <w:rsid w:val="00D426FE"/>
    <w:rsid w:val="00D43116"/>
    <w:rsid w:val="00D4345D"/>
    <w:rsid w:val="00D43864"/>
    <w:rsid w:val="00D44400"/>
    <w:rsid w:val="00D4484F"/>
    <w:rsid w:val="00D44907"/>
    <w:rsid w:val="00D45286"/>
    <w:rsid w:val="00D45605"/>
    <w:rsid w:val="00D45B45"/>
    <w:rsid w:val="00D45C0D"/>
    <w:rsid w:val="00D46D51"/>
    <w:rsid w:val="00D46E20"/>
    <w:rsid w:val="00D46F03"/>
    <w:rsid w:val="00D50387"/>
    <w:rsid w:val="00D50C9F"/>
    <w:rsid w:val="00D510CE"/>
    <w:rsid w:val="00D519BF"/>
    <w:rsid w:val="00D51A0C"/>
    <w:rsid w:val="00D5368D"/>
    <w:rsid w:val="00D55567"/>
    <w:rsid w:val="00D55F64"/>
    <w:rsid w:val="00D56259"/>
    <w:rsid w:val="00D57187"/>
    <w:rsid w:val="00D5718C"/>
    <w:rsid w:val="00D5758B"/>
    <w:rsid w:val="00D57669"/>
    <w:rsid w:val="00D57A71"/>
    <w:rsid w:val="00D61E10"/>
    <w:rsid w:val="00D621EC"/>
    <w:rsid w:val="00D62342"/>
    <w:rsid w:val="00D6289A"/>
    <w:rsid w:val="00D62A84"/>
    <w:rsid w:val="00D63B13"/>
    <w:rsid w:val="00D644D0"/>
    <w:rsid w:val="00D6469B"/>
    <w:rsid w:val="00D64ADF"/>
    <w:rsid w:val="00D64C85"/>
    <w:rsid w:val="00D65D41"/>
    <w:rsid w:val="00D66449"/>
    <w:rsid w:val="00D66748"/>
    <w:rsid w:val="00D670F5"/>
    <w:rsid w:val="00D67376"/>
    <w:rsid w:val="00D67B5B"/>
    <w:rsid w:val="00D70249"/>
    <w:rsid w:val="00D702C3"/>
    <w:rsid w:val="00D7048E"/>
    <w:rsid w:val="00D70BB5"/>
    <w:rsid w:val="00D70E49"/>
    <w:rsid w:val="00D71206"/>
    <w:rsid w:val="00D71A2A"/>
    <w:rsid w:val="00D71C1E"/>
    <w:rsid w:val="00D736F7"/>
    <w:rsid w:val="00D73CAC"/>
    <w:rsid w:val="00D73D01"/>
    <w:rsid w:val="00D7447C"/>
    <w:rsid w:val="00D744DD"/>
    <w:rsid w:val="00D74CAA"/>
    <w:rsid w:val="00D74CD3"/>
    <w:rsid w:val="00D75485"/>
    <w:rsid w:val="00D757E9"/>
    <w:rsid w:val="00D75A50"/>
    <w:rsid w:val="00D75B6E"/>
    <w:rsid w:val="00D75BE1"/>
    <w:rsid w:val="00D75EDD"/>
    <w:rsid w:val="00D77482"/>
    <w:rsid w:val="00D777DE"/>
    <w:rsid w:val="00D778AC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A5E"/>
    <w:rsid w:val="00D81B50"/>
    <w:rsid w:val="00D8215B"/>
    <w:rsid w:val="00D8226C"/>
    <w:rsid w:val="00D83277"/>
    <w:rsid w:val="00D83CA4"/>
    <w:rsid w:val="00D843D9"/>
    <w:rsid w:val="00D844ED"/>
    <w:rsid w:val="00D8460F"/>
    <w:rsid w:val="00D84BC7"/>
    <w:rsid w:val="00D85218"/>
    <w:rsid w:val="00D855D1"/>
    <w:rsid w:val="00D85D86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43E2"/>
    <w:rsid w:val="00D951A7"/>
    <w:rsid w:val="00D95762"/>
    <w:rsid w:val="00D959AD"/>
    <w:rsid w:val="00D959E2"/>
    <w:rsid w:val="00D964DF"/>
    <w:rsid w:val="00D96B54"/>
    <w:rsid w:val="00D9705A"/>
    <w:rsid w:val="00D9797F"/>
    <w:rsid w:val="00DA067A"/>
    <w:rsid w:val="00DA0824"/>
    <w:rsid w:val="00DA13F8"/>
    <w:rsid w:val="00DA1D01"/>
    <w:rsid w:val="00DA21B1"/>
    <w:rsid w:val="00DA3102"/>
    <w:rsid w:val="00DA3165"/>
    <w:rsid w:val="00DA33E0"/>
    <w:rsid w:val="00DA41B2"/>
    <w:rsid w:val="00DA423D"/>
    <w:rsid w:val="00DA57AF"/>
    <w:rsid w:val="00DA5A42"/>
    <w:rsid w:val="00DA5ADC"/>
    <w:rsid w:val="00DA6065"/>
    <w:rsid w:val="00DA6B34"/>
    <w:rsid w:val="00DA735F"/>
    <w:rsid w:val="00DA7383"/>
    <w:rsid w:val="00DA798F"/>
    <w:rsid w:val="00DB003D"/>
    <w:rsid w:val="00DB0208"/>
    <w:rsid w:val="00DB0E01"/>
    <w:rsid w:val="00DB15DF"/>
    <w:rsid w:val="00DB1679"/>
    <w:rsid w:val="00DB1B63"/>
    <w:rsid w:val="00DB2B46"/>
    <w:rsid w:val="00DB3EF8"/>
    <w:rsid w:val="00DB442F"/>
    <w:rsid w:val="00DB4818"/>
    <w:rsid w:val="00DB490E"/>
    <w:rsid w:val="00DB4AD7"/>
    <w:rsid w:val="00DB63F0"/>
    <w:rsid w:val="00DB664F"/>
    <w:rsid w:val="00DB675A"/>
    <w:rsid w:val="00DC2171"/>
    <w:rsid w:val="00DC303B"/>
    <w:rsid w:val="00DC3068"/>
    <w:rsid w:val="00DC31D9"/>
    <w:rsid w:val="00DC360E"/>
    <w:rsid w:val="00DC43B6"/>
    <w:rsid w:val="00DC4AB3"/>
    <w:rsid w:val="00DC5B40"/>
    <w:rsid w:val="00DC5FF6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452F"/>
    <w:rsid w:val="00DD4BFC"/>
    <w:rsid w:val="00DD5B36"/>
    <w:rsid w:val="00DD644C"/>
    <w:rsid w:val="00DD6610"/>
    <w:rsid w:val="00DD6CB7"/>
    <w:rsid w:val="00DD702A"/>
    <w:rsid w:val="00DD769B"/>
    <w:rsid w:val="00DD7990"/>
    <w:rsid w:val="00DE0248"/>
    <w:rsid w:val="00DE09A5"/>
    <w:rsid w:val="00DE14D2"/>
    <w:rsid w:val="00DE22FF"/>
    <w:rsid w:val="00DE26B2"/>
    <w:rsid w:val="00DE29BD"/>
    <w:rsid w:val="00DE29D5"/>
    <w:rsid w:val="00DE4A60"/>
    <w:rsid w:val="00DE4C1C"/>
    <w:rsid w:val="00DE5C7E"/>
    <w:rsid w:val="00DE677D"/>
    <w:rsid w:val="00DE6DA0"/>
    <w:rsid w:val="00DE6E59"/>
    <w:rsid w:val="00DE72C4"/>
    <w:rsid w:val="00DE7428"/>
    <w:rsid w:val="00DE7635"/>
    <w:rsid w:val="00DE78C2"/>
    <w:rsid w:val="00DE7B1D"/>
    <w:rsid w:val="00DF01FB"/>
    <w:rsid w:val="00DF03E0"/>
    <w:rsid w:val="00DF15CB"/>
    <w:rsid w:val="00DF176F"/>
    <w:rsid w:val="00DF208E"/>
    <w:rsid w:val="00DF26FA"/>
    <w:rsid w:val="00DF2DBC"/>
    <w:rsid w:val="00DF2E82"/>
    <w:rsid w:val="00DF3010"/>
    <w:rsid w:val="00DF35FC"/>
    <w:rsid w:val="00DF3659"/>
    <w:rsid w:val="00DF380D"/>
    <w:rsid w:val="00DF39E7"/>
    <w:rsid w:val="00DF4341"/>
    <w:rsid w:val="00DF5C1D"/>
    <w:rsid w:val="00DF64F4"/>
    <w:rsid w:val="00DF6AF9"/>
    <w:rsid w:val="00DF6DBE"/>
    <w:rsid w:val="00DF7060"/>
    <w:rsid w:val="00DF7215"/>
    <w:rsid w:val="00DF7AED"/>
    <w:rsid w:val="00DF7B52"/>
    <w:rsid w:val="00E01004"/>
    <w:rsid w:val="00E0122C"/>
    <w:rsid w:val="00E01B5B"/>
    <w:rsid w:val="00E0211E"/>
    <w:rsid w:val="00E03B98"/>
    <w:rsid w:val="00E04599"/>
    <w:rsid w:val="00E0477C"/>
    <w:rsid w:val="00E0527D"/>
    <w:rsid w:val="00E077EF"/>
    <w:rsid w:val="00E07AD0"/>
    <w:rsid w:val="00E07D10"/>
    <w:rsid w:val="00E07D3D"/>
    <w:rsid w:val="00E07F95"/>
    <w:rsid w:val="00E100E7"/>
    <w:rsid w:val="00E1030A"/>
    <w:rsid w:val="00E1100C"/>
    <w:rsid w:val="00E11ABD"/>
    <w:rsid w:val="00E1283D"/>
    <w:rsid w:val="00E1289C"/>
    <w:rsid w:val="00E1293E"/>
    <w:rsid w:val="00E12BCE"/>
    <w:rsid w:val="00E1308D"/>
    <w:rsid w:val="00E131E4"/>
    <w:rsid w:val="00E13508"/>
    <w:rsid w:val="00E1360C"/>
    <w:rsid w:val="00E1387E"/>
    <w:rsid w:val="00E13934"/>
    <w:rsid w:val="00E13AB5"/>
    <w:rsid w:val="00E1425F"/>
    <w:rsid w:val="00E15140"/>
    <w:rsid w:val="00E152E4"/>
    <w:rsid w:val="00E157C1"/>
    <w:rsid w:val="00E15983"/>
    <w:rsid w:val="00E165D1"/>
    <w:rsid w:val="00E165EB"/>
    <w:rsid w:val="00E166AA"/>
    <w:rsid w:val="00E17DAB"/>
    <w:rsid w:val="00E20193"/>
    <w:rsid w:val="00E20A9B"/>
    <w:rsid w:val="00E20B70"/>
    <w:rsid w:val="00E210C2"/>
    <w:rsid w:val="00E2196B"/>
    <w:rsid w:val="00E22972"/>
    <w:rsid w:val="00E22A57"/>
    <w:rsid w:val="00E22B6A"/>
    <w:rsid w:val="00E23945"/>
    <w:rsid w:val="00E24973"/>
    <w:rsid w:val="00E26200"/>
    <w:rsid w:val="00E2673D"/>
    <w:rsid w:val="00E26D44"/>
    <w:rsid w:val="00E26E8F"/>
    <w:rsid w:val="00E27005"/>
    <w:rsid w:val="00E270F5"/>
    <w:rsid w:val="00E27826"/>
    <w:rsid w:val="00E303AF"/>
    <w:rsid w:val="00E303E0"/>
    <w:rsid w:val="00E30532"/>
    <w:rsid w:val="00E3075B"/>
    <w:rsid w:val="00E30DAF"/>
    <w:rsid w:val="00E30E0C"/>
    <w:rsid w:val="00E3104C"/>
    <w:rsid w:val="00E31E9E"/>
    <w:rsid w:val="00E32A82"/>
    <w:rsid w:val="00E32C91"/>
    <w:rsid w:val="00E33322"/>
    <w:rsid w:val="00E33AE3"/>
    <w:rsid w:val="00E34B8F"/>
    <w:rsid w:val="00E35258"/>
    <w:rsid w:val="00E35848"/>
    <w:rsid w:val="00E358DE"/>
    <w:rsid w:val="00E36506"/>
    <w:rsid w:val="00E36C0C"/>
    <w:rsid w:val="00E402D9"/>
    <w:rsid w:val="00E4032B"/>
    <w:rsid w:val="00E403F0"/>
    <w:rsid w:val="00E40DF1"/>
    <w:rsid w:val="00E41BD4"/>
    <w:rsid w:val="00E41D7F"/>
    <w:rsid w:val="00E4220E"/>
    <w:rsid w:val="00E42DD6"/>
    <w:rsid w:val="00E43232"/>
    <w:rsid w:val="00E43B62"/>
    <w:rsid w:val="00E440B4"/>
    <w:rsid w:val="00E449B1"/>
    <w:rsid w:val="00E44B4D"/>
    <w:rsid w:val="00E44C8B"/>
    <w:rsid w:val="00E450D6"/>
    <w:rsid w:val="00E459C4"/>
    <w:rsid w:val="00E47453"/>
    <w:rsid w:val="00E4764A"/>
    <w:rsid w:val="00E47A1C"/>
    <w:rsid w:val="00E50109"/>
    <w:rsid w:val="00E520A5"/>
    <w:rsid w:val="00E5308C"/>
    <w:rsid w:val="00E530C4"/>
    <w:rsid w:val="00E53880"/>
    <w:rsid w:val="00E54001"/>
    <w:rsid w:val="00E55CFD"/>
    <w:rsid w:val="00E56922"/>
    <w:rsid w:val="00E56C68"/>
    <w:rsid w:val="00E57765"/>
    <w:rsid w:val="00E57810"/>
    <w:rsid w:val="00E57C38"/>
    <w:rsid w:val="00E60643"/>
    <w:rsid w:val="00E60894"/>
    <w:rsid w:val="00E60B15"/>
    <w:rsid w:val="00E60BEA"/>
    <w:rsid w:val="00E60E6F"/>
    <w:rsid w:val="00E60EA4"/>
    <w:rsid w:val="00E611BD"/>
    <w:rsid w:val="00E61C63"/>
    <w:rsid w:val="00E61D3F"/>
    <w:rsid w:val="00E6266A"/>
    <w:rsid w:val="00E62733"/>
    <w:rsid w:val="00E62FEB"/>
    <w:rsid w:val="00E63870"/>
    <w:rsid w:val="00E63FF6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306B"/>
    <w:rsid w:val="00E73255"/>
    <w:rsid w:val="00E7429E"/>
    <w:rsid w:val="00E756A9"/>
    <w:rsid w:val="00E75770"/>
    <w:rsid w:val="00E75999"/>
    <w:rsid w:val="00E75A3C"/>
    <w:rsid w:val="00E76BDC"/>
    <w:rsid w:val="00E801BF"/>
    <w:rsid w:val="00E80A77"/>
    <w:rsid w:val="00E80E53"/>
    <w:rsid w:val="00E80E55"/>
    <w:rsid w:val="00E81DFE"/>
    <w:rsid w:val="00E81FED"/>
    <w:rsid w:val="00E828FC"/>
    <w:rsid w:val="00E83497"/>
    <w:rsid w:val="00E834A6"/>
    <w:rsid w:val="00E8361B"/>
    <w:rsid w:val="00E8366F"/>
    <w:rsid w:val="00E83B5F"/>
    <w:rsid w:val="00E85EB3"/>
    <w:rsid w:val="00E85F05"/>
    <w:rsid w:val="00E860DC"/>
    <w:rsid w:val="00E86505"/>
    <w:rsid w:val="00E868E7"/>
    <w:rsid w:val="00E86A04"/>
    <w:rsid w:val="00E8711D"/>
    <w:rsid w:val="00E871F4"/>
    <w:rsid w:val="00E873E4"/>
    <w:rsid w:val="00E87615"/>
    <w:rsid w:val="00E91254"/>
    <w:rsid w:val="00E91272"/>
    <w:rsid w:val="00E9158B"/>
    <w:rsid w:val="00E92569"/>
    <w:rsid w:val="00E94E31"/>
    <w:rsid w:val="00E95E42"/>
    <w:rsid w:val="00E95F2B"/>
    <w:rsid w:val="00E963F8"/>
    <w:rsid w:val="00E96D7F"/>
    <w:rsid w:val="00E9780E"/>
    <w:rsid w:val="00EA038A"/>
    <w:rsid w:val="00EA04E1"/>
    <w:rsid w:val="00EA0BDA"/>
    <w:rsid w:val="00EA15F3"/>
    <w:rsid w:val="00EA1CBA"/>
    <w:rsid w:val="00EA249C"/>
    <w:rsid w:val="00EA2A83"/>
    <w:rsid w:val="00EA2D75"/>
    <w:rsid w:val="00EA2DAD"/>
    <w:rsid w:val="00EA313E"/>
    <w:rsid w:val="00EA33E0"/>
    <w:rsid w:val="00EA3B70"/>
    <w:rsid w:val="00EA4300"/>
    <w:rsid w:val="00EA4F4D"/>
    <w:rsid w:val="00EA5038"/>
    <w:rsid w:val="00EA6766"/>
    <w:rsid w:val="00EA6F27"/>
    <w:rsid w:val="00EA6F41"/>
    <w:rsid w:val="00EA74C2"/>
    <w:rsid w:val="00EA763D"/>
    <w:rsid w:val="00EA7EDE"/>
    <w:rsid w:val="00EB2BA2"/>
    <w:rsid w:val="00EB3078"/>
    <w:rsid w:val="00EB4B9E"/>
    <w:rsid w:val="00EB4C7C"/>
    <w:rsid w:val="00EB4DDF"/>
    <w:rsid w:val="00EB53D1"/>
    <w:rsid w:val="00EB5451"/>
    <w:rsid w:val="00EB640C"/>
    <w:rsid w:val="00EB6776"/>
    <w:rsid w:val="00EB6BFE"/>
    <w:rsid w:val="00EB7739"/>
    <w:rsid w:val="00EB7F40"/>
    <w:rsid w:val="00EC06C9"/>
    <w:rsid w:val="00EC08DF"/>
    <w:rsid w:val="00EC0BF3"/>
    <w:rsid w:val="00EC0D80"/>
    <w:rsid w:val="00EC1CFB"/>
    <w:rsid w:val="00EC1D91"/>
    <w:rsid w:val="00EC340D"/>
    <w:rsid w:val="00EC3906"/>
    <w:rsid w:val="00EC3C19"/>
    <w:rsid w:val="00EC43B6"/>
    <w:rsid w:val="00EC49E1"/>
    <w:rsid w:val="00EC4E1D"/>
    <w:rsid w:val="00EC4F0C"/>
    <w:rsid w:val="00EC6CFC"/>
    <w:rsid w:val="00EC6E87"/>
    <w:rsid w:val="00EC74FE"/>
    <w:rsid w:val="00EC76A2"/>
    <w:rsid w:val="00EC77F2"/>
    <w:rsid w:val="00ED065C"/>
    <w:rsid w:val="00ED06E1"/>
    <w:rsid w:val="00ED0711"/>
    <w:rsid w:val="00ED13C4"/>
    <w:rsid w:val="00ED19DA"/>
    <w:rsid w:val="00ED1AF5"/>
    <w:rsid w:val="00ED2CE3"/>
    <w:rsid w:val="00ED4486"/>
    <w:rsid w:val="00ED4C31"/>
    <w:rsid w:val="00ED55FB"/>
    <w:rsid w:val="00ED5822"/>
    <w:rsid w:val="00ED6DD3"/>
    <w:rsid w:val="00ED6EEA"/>
    <w:rsid w:val="00ED781F"/>
    <w:rsid w:val="00EE0007"/>
    <w:rsid w:val="00EE0DD3"/>
    <w:rsid w:val="00EE1897"/>
    <w:rsid w:val="00EE1FDE"/>
    <w:rsid w:val="00EE2165"/>
    <w:rsid w:val="00EE28C7"/>
    <w:rsid w:val="00EE3448"/>
    <w:rsid w:val="00EE3CD9"/>
    <w:rsid w:val="00EE4143"/>
    <w:rsid w:val="00EE52E0"/>
    <w:rsid w:val="00EE5DD3"/>
    <w:rsid w:val="00EE5E5A"/>
    <w:rsid w:val="00EE6131"/>
    <w:rsid w:val="00EE6FB7"/>
    <w:rsid w:val="00EE750E"/>
    <w:rsid w:val="00EF025B"/>
    <w:rsid w:val="00EF077B"/>
    <w:rsid w:val="00EF0944"/>
    <w:rsid w:val="00EF0BE7"/>
    <w:rsid w:val="00EF1B25"/>
    <w:rsid w:val="00EF214C"/>
    <w:rsid w:val="00EF2291"/>
    <w:rsid w:val="00EF24A8"/>
    <w:rsid w:val="00EF2684"/>
    <w:rsid w:val="00EF331D"/>
    <w:rsid w:val="00EF345D"/>
    <w:rsid w:val="00EF4553"/>
    <w:rsid w:val="00EF4AB0"/>
    <w:rsid w:val="00EF52A2"/>
    <w:rsid w:val="00EF5310"/>
    <w:rsid w:val="00EF6141"/>
    <w:rsid w:val="00EF62F1"/>
    <w:rsid w:val="00EF6702"/>
    <w:rsid w:val="00EF741C"/>
    <w:rsid w:val="00EF7581"/>
    <w:rsid w:val="00EF7789"/>
    <w:rsid w:val="00F01135"/>
    <w:rsid w:val="00F01EC2"/>
    <w:rsid w:val="00F021FB"/>
    <w:rsid w:val="00F02828"/>
    <w:rsid w:val="00F0303D"/>
    <w:rsid w:val="00F0310D"/>
    <w:rsid w:val="00F032D8"/>
    <w:rsid w:val="00F047A2"/>
    <w:rsid w:val="00F05458"/>
    <w:rsid w:val="00F05ACF"/>
    <w:rsid w:val="00F061AE"/>
    <w:rsid w:val="00F0680E"/>
    <w:rsid w:val="00F06CE0"/>
    <w:rsid w:val="00F06F6F"/>
    <w:rsid w:val="00F0786F"/>
    <w:rsid w:val="00F07B27"/>
    <w:rsid w:val="00F10047"/>
    <w:rsid w:val="00F10092"/>
    <w:rsid w:val="00F10D9B"/>
    <w:rsid w:val="00F11FF0"/>
    <w:rsid w:val="00F127D9"/>
    <w:rsid w:val="00F13AF6"/>
    <w:rsid w:val="00F14032"/>
    <w:rsid w:val="00F140A8"/>
    <w:rsid w:val="00F14A7F"/>
    <w:rsid w:val="00F14F9E"/>
    <w:rsid w:val="00F15133"/>
    <w:rsid w:val="00F1570A"/>
    <w:rsid w:val="00F15AF3"/>
    <w:rsid w:val="00F15BE2"/>
    <w:rsid w:val="00F15EE4"/>
    <w:rsid w:val="00F164D8"/>
    <w:rsid w:val="00F169BD"/>
    <w:rsid w:val="00F16E88"/>
    <w:rsid w:val="00F171AD"/>
    <w:rsid w:val="00F20E0C"/>
    <w:rsid w:val="00F2116C"/>
    <w:rsid w:val="00F212C6"/>
    <w:rsid w:val="00F21588"/>
    <w:rsid w:val="00F21B57"/>
    <w:rsid w:val="00F22687"/>
    <w:rsid w:val="00F22AB0"/>
    <w:rsid w:val="00F22C6C"/>
    <w:rsid w:val="00F231CC"/>
    <w:rsid w:val="00F237C6"/>
    <w:rsid w:val="00F2394F"/>
    <w:rsid w:val="00F23DD6"/>
    <w:rsid w:val="00F24811"/>
    <w:rsid w:val="00F24EC8"/>
    <w:rsid w:val="00F2599A"/>
    <w:rsid w:val="00F259D2"/>
    <w:rsid w:val="00F25E41"/>
    <w:rsid w:val="00F25F6A"/>
    <w:rsid w:val="00F26619"/>
    <w:rsid w:val="00F267B1"/>
    <w:rsid w:val="00F26F2B"/>
    <w:rsid w:val="00F2758E"/>
    <w:rsid w:val="00F27D11"/>
    <w:rsid w:val="00F3011A"/>
    <w:rsid w:val="00F30C57"/>
    <w:rsid w:val="00F310D1"/>
    <w:rsid w:val="00F317E1"/>
    <w:rsid w:val="00F31DED"/>
    <w:rsid w:val="00F32758"/>
    <w:rsid w:val="00F32D38"/>
    <w:rsid w:val="00F339B7"/>
    <w:rsid w:val="00F33D8F"/>
    <w:rsid w:val="00F34D59"/>
    <w:rsid w:val="00F35432"/>
    <w:rsid w:val="00F37A43"/>
    <w:rsid w:val="00F37E06"/>
    <w:rsid w:val="00F400BE"/>
    <w:rsid w:val="00F408A8"/>
    <w:rsid w:val="00F40900"/>
    <w:rsid w:val="00F40ECD"/>
    <w:rsid w:val="00F41321"/>
    <w:rsid w:val="00F42092"/>
    <w:rsid w:val="00F422A0"/>
    <w:rsid w:val="00F42341"/>
    <w:rsid w:val="00F42833"/>
    <w:rsid w:val="00F43209"/>
    <w:rsid w:val="00F45462"/>
    <w:rsid w:val="00F45975"/>
    <w:rsid w:val="00F4664B"/>
    <w:rsid w:val="00F4673C"/>
    <w:rsid w:val="00F46A33"/>
    <w:rsid w:val="00F47583"/>
    <w:rsid w:val="00F47A87"/>
    <w:rsid w:val="00F47B93"/>
    <w:rsid w:val="00F47F42"/>
    <w:rsid w:val="00F500A0"/>
    <w:rsid w:val="00F504AA"/>
    <w:rsid w:val="00F50D90"/>
    <w:rsid w:val="00F51CD7"/>
    <w:rsid w:val="00F52117"/>
    <w:rsid w:val="00F52D07"/>
    <w:rsid w:val="00F535CA"/>
    <w:rsid w:val="00F537EA"/>
    <w:rsid w:val="00F53832"/>
    <w:rsid w:val="00F53DDA"/>
    <w:rsid w:val="00F54B12"/>
    <w:rsid w:val="00F55D0E"/>
    <w:rsid w:val="00F56162"/>
    <w:rsid w:val="00F563B1"/>
    <w:rsid w:val="00F5646E"/>
    <w:rsid w:val="00F56ADC"/>
    <w:rsid w:val="00F56F16"/>
    <w:rsid w:val="00F57579"/>
    <w:rsid w:val="00F603C1"/>
    <w:rsid w:val="00F6074D"/>
    <w:rsid w:val="00F60F4C"/>
    <w:rsid w:val="00F6194C"/>
    <w:rsid w:val="00F62302"/>
    <w:rsid w:val="00F6378F"/>
    <w:rsid w:val="00F63BEA"/>
    <w:rsid w:val="00F64BD9"/>
    <w:rsid w:val="00F657A9"/>
    <w:rsid w:val="00F66386"/>
    <w:rsid w:val="00F66C1B"/>
    <w:rsid w:val="00F70082"/>
    <w:rsid w:val="00F70185"/>
    <w:rsid w:val="00F71160"/>
    <w:rsid w:val="00F71215"/>
    <w:rsid w:val="00F71526"/>
    <w:rsid w:val="00F718AF"/>
    <w:rsid w:val="00F71D2E"/>
    <w:rsid w:val="00F71E2B"/>
    <w:rsid w:val="00F7289F"/>
    <w:rsid w:val="00F72AE2"/>
    <w:rsid w:val="00F7414A"/>
    <w:rsid w:val="00F74205"/>
    <w:rsid w:val="00F743AC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811CE"/>
    <w:rsid w:val="00F811E7"/>
    <w:rsid w:val="00F81424"/>
    <w:rsid w:val="00F815CA"/>
    <w:rsid w:val="00F81B6A"/>
    <w:rsid w:val="00F81D48"/>
    <w:rsid w:val="00F82F8C"/>
    <w:rsid w:val="00F835DC"/>
    <w:rsid w:val="00F8388F"/>
    <w:rsid w:val="00F846EA"/>
    <w:rsid w:val="00F84C5C"/>
    <w:rsid w:val="00F85083"/>
    <w:rsid w:val="00F8588A"/>
    <w:rsid w:val="00F862CB"/>
    <w:rsid w:val="00F864EF"/>
    <w:rsid w:val="00F86851"/>
    <w:rsid w:val="00F86B0C"/>
    <w:rsid w:val="00F87443"/>
    <w:rsid w:val="00F87806"/>
    <w:rsid w:val="00F90264"/>
    <w:rsid w:val="00F93104"/>
    <w:rsid w:val="00F93172"/>
    <w:rsid w:val="00F93F4F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BC4"/>
    <w:rsid w:val="00FA1C7E"/>
    <w:rsid w:val="00FA27DA"/>
    <w:rsid w:val="00FA28B8"/>
    <w:rsid w:val="00FA2980"/>
    <w:rsid w:val="00FA3642"/>
    <w:rsid w:val="00FA3B0B"/>
    <w:rsid w:val="00FA3C9D"/>
    <w:rsid w:val="00FA3E53"/>
    <w:rsid w:val="00FA530B"/>
    <w:rsid w:val="00FA5C3C"/>
    <w:rsid w:val="00FA5CCC"/>
    <w:rsid w:val="00FA679E"/>
    <w:rsid w:val="00FA6C96"/>
    <w:rsid w:val="00FA71A9"/>
    <w:rsid w:val="00FA7B00"/>
    <w:rsid w:val="00FB09CC"/>
    <w:rsid w:val="00FB0D11"/>
    <w:rsid w:val="00FB0D17"/>
    <w:rsid w:val="00FB1726"/>
    <w:rsid w:val="00FB1CB1"/>
    <w:rsid w:val="00FB238C"/>
    <w:rsid w:val="00FB240D"/>
    <w:rsid w:val="00FB2E50"/>
    <w:rsid w:val="00FB2E74"/>
    <w:rsid w:val="00FB398F"/>
    <w:rsid w:val="00FB4655"/>
    <w:rsid w:val="00FB565D"/>
    <w:rsid w:val="00FB5A03"/>
    <w:rsid w:val="00FB5ABD"/>
    <w:rsid w:val="00FB6378"/>
    <w:rsid w:val="00FB6E72"/>
    <w:rsid w:val="00FB716A"/>
    <w:rsid w:val="00FB75A1"/>
    <w:rsid w:val="00FB783B"/>
    <w:rsid w:val="00FC08AA"/>
    <w:rsid w:val="00FC0934"/>
    <w:rsid w:val="00FC11D8"/>
    <w:rsid w:val="00FC1ECC"/>
    <w:rsid w:val="00FC21A7"/>
    <w:rsid w:val="00FC23E8"/>
    <w:rsid w:val="00FC289C"/>
    <w:rsid w:val="00FC295B"/>
    <w:rsid w:val="00FC3299"/>
    <w:rsid w:val="00FC32A0"/>
    <w:rsid w:val="00FC3366"/>
    <w:rsid w:val="00FC351C"/>
    <w:rsid w:val="00FC4A6F"/>
    <w:rsid w:val="00FC56DF"/>
    <w:rsid w:val="00FC57F6"/>
    <w:rsid w:val="00FC62A3"/>
    <w:rsid w:val="00FC642A"/>
    <w:rsid w:val="00FC6C57"/>
    <w:rsid w:val="00FD1BB5"/>
    <w:rsid w:val="00FD1C04"/>
    <w:rsid w:val="00FD1E96"/>
    <w:rsid w:val="00FD1F0C"/>
    <w:rsid w:val="00FD260E"/>
    <w:rsid w:val="00FD2C33"/>
    <w:rsid w:val="00FD3409"/>
    <w:rsid w:val="00FD3490"/>
    <w:rsid w:val="00FD4201"/>
    <w:rsid w:val="00FD42A7"/>
    <w:rsid w:val="00FD4B52"/>
    <w:rsid w:val="00FD4EC5"/>
    <w:rsid w:val="00FD54A0"/>
    <w:rsid w:val="00FD5B14"/>
    <w:rsid w:val="00FD61BF"/>
    <w:rsid w:val="00FD628C"/>
    <w:rsid w:val="00FD667B"/>
    <w:rsid w:val="00FD6814"/>
    <w:rsid w:val="00FD6A74"/>
    <w:rsid w:val="00FD7EB6"/>
    <w:rsid w:val="00FE08D4"/>
    <w:rsid w:val="00FE0C89"/>
    <w:rsid w:val="00FE1E26"/>
    <w:rsid w:val="00FE1F97"/>
    <w:rsid w:val="00FE229F"/>
    <w:rsid w:val="00FE351F"/>
    <w:rsid w:val="00FE37E8"/>
    <w:rsid w:val="00FE3A97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AE"/>
    <w:rsid w:val="00FE6E4C"/>
    <w:rsid w:val="00FE7EA8"/>
    <w:rsid w:val="00FE7EDC"/>
    <w:rsid w:val="00FF00DF"/>
    <w:rsid w:val="00FF014D"/>
    <w:rsid w:val="00FF094D"/>
    <w:rsid w:val="00FF0D40"/>
    <w:rsid w:val="00FF23C9"/>
    <w:rsid w:val="00FF30FE"/>
    <w:rsid w:val="00FF3717"/>
    <w:rsid w:val="00FF3EB2"/>
    <w:rsid w:val="00FF44DC"/>
    <w:rsid w:val="00FF4670"/>
    <w:rsid w:val="00FF46E5"/>
    <w:rsid w:val="00FF5ABE"/>
    <w:rsid w:val="00FF5C07"/>
    <w:rsid w:val="00FF6756"/>
    <w:rsid w:val="00FF6E63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0D3F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070D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1"/>
    <w:basedOn w:val="Normal"/>
    <w:uiPriority w:val="99"/>
    <w:rsid w:val="002C5EC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Normal"/>
    <w:uiPriority w:val="99"/>
    <w:rsid w:val="002C5EC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07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C24B6D857404BF5D377B1E0C4DDACD03F504823F647BEF42618996Au4Y9L" TargetMode="External"/><Relationship Id="rId5" Type="http://schemas.openxmlformats.org/officeDocument/2006/relationships/hyperlink" Target="consultantplus://offline/ref=663A7BD869CBD0C61388DF2121831675F7B9BB641C403ED74DE15CCB987CB0CE17282519DFAB19B7DC129Dx206H" TargetMode="External"/><Relationship Id="rId4" Type="http://schemas.openxmlformats.org/officeDocument/2006/relationships/hyperlink" Target="consultantplus://offline/ref=663A7BD869CBD0C61388C12C37EF4A7FF5B0E46D1C4A358710BE0796CF75BA9950677C5899xA0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767</Words>
  <Characters>4378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6</cp:revision>
  <dcterms:created xsi:type="dcterms:W3CDTF">2019-04-16T09:52:00Z</dcterms:created>
  <dcterms:modified xsi:type="dcterms:W3CDTF">2001-12-31T23:55:00Z</dcterms:modified>
</cp:coreProperties>
</file>