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06" w:rsidRPr="005F0EFA" w:rsidRDefault="00671106" w:rsidP="00A04B14">
      <w:pPr>
        <w:shd w:val="clear" w:color="auto" w:fill="FFFFFF"/>
        <w:jc w:val="center"/>
        <w:rPr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 xml:space="preserve">МУНИЦИПАЛЬНЫЙ СОВЕТ МУНИЦИПАЛЬНОГО ОБРАЗОВАНИЯ </w:t>
      </w:r>
      <w:r w:rsidRPr="005F0EFA">
        <w:rPr>
          <w:b/>
          <w:bCs/>
          <w:color w:val="000000"/>
          <w:sz w:val="28"/>
          <w:szCs w:val="28"/>
        </w:rPr>
        <w:t>«ПОКШЕНЬГСКОЕ»</w:t>
      </w:r>
    </w:p>
    <w:p w:rsidR="00671106" w:rsidRPr="00EE1FE8" w:rsidRDefault="00671106" w:rsidP="00A04B14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четвертого  созыва</w:t>
      </w:r>
      <w:r w:rsidRPr="00EE1FE8">
        <w:rPr>
          <w:color w:val="000000"/>
          <w:spacing w:val="-6"/>
          <w:sz w:val="28"/>
          <w:szCs w:val="28"/>
        </w:rPr>
        <w:t xml:space="preserve">  </w:t>
      </w:r>
      <w:r w:rsidRPr="00EE1FE8">
        <w:rPr>
          <w:spacing w:val="-6"/>
          <w:sz w:val="28"/>
          <w:szCs w:val="28"/>
        </w:rPr>
        <w:t>(</w:t>
      </w:r>
      <w:r>
        <w:rPr>
          <w:spacing w:val="-6"/>
          <w:sz w:val="28"/>
          <w:szCs w:val="28"/>
        </w:rPr>
        <w:t>семнадцатое  заседание</w:t>
      </w:r>
      <w:r w:rsidRPr="00EE1FE8">
        <w:rPr>
          <w:color w:val="000000"/>
          <w:spacing w:val="-6"/>
          <w:sz w:val="28"/>
          <w:szCs w:val="28"/>
        </w:rPr>
        <w:t>)</w:t>
      </w:r>
    </w:p>
    <w:p w:rsidR="00671106" w:rsidRPr="005F0EFA" w:rsidRDefault="00671106" w:rsidP="00A04B14">
      <w:pPr>
        <w:shd w:val="clear" w:color="auto" w:fill="FFFFFF"/>
        <w:ind w:right="154"/>
        <w:jc w:val="center"/>
        <w:rPr>
          <w:color w:val="FF0000"/>
          <w:sz w:val="28"/>
          <w:szCs w:val="28"/>
        </w:rPr>
      </w:pPr>
    </w:p>
    <w:p w:rsidR="00671106" w:rsidRPr="005F0EFA" w:rsidRDefault="00671106" w:rsidP="00A04B14">
      <w:pPr>
        <w:ind w:left="426" w:right="610" w:hanging="426"/>
        <w:jc w:val="center"/>
        <w:rPr>
          <w:sz w:val="28"/>
          <w:szCs w:val="28"/>
        </w:rPr>
      </w:pPr>
    </w:p>
    <w:p w:rsidR="00671106" w:rsidRPr="00425E20" w:rsidRDefault="00671106" w:rsidP="00A04B14">
      <w:pPr>
        <w:pStyle w:val="Heading2"/>
        <w:jc w:val="center"/>
        <w:rPr>
          <w:rFonts w:ascii="Times New Roman" w:hAnsi="Times New Roman" w:cs="Times New Roman"/>
          <w:i w:val="0"/>
          <w:iCs w:val="0"/>
        </w:rPr>
      </w:pPr>
      <w:r w:rsidRPr="00425E20">
        <w:rPr>
          <w:rFonts w:ascii="Times New Roman" w:hAnsi="Times New Roman" w:cs="Times New Roman"/>
          <w:i w:val="0"/>
          <w:iCs w:val="0"/>
        </w:rPr>
        <w:t>РЕШЕНИЕ</w:t>
      </w:r>
    </w:p>
    <w:p w:rsidR="00671106" w:rsidRPr="00387B5C" w:rsidRDefault="00671106" w:rsidP="00A04B14">
      <w:pPr>
        <w:pStyle w:val="Heading1"/>
        <w:widowControl w:val="0"/>
        <w:ind w:left="131" w:right="61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>от  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</w:t>
      </w:r>
      <w:r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№ 62</w:t>
      </w:r>
    </w:p>
    <w:p w:rsidR="00671106" w:rsidRDefault="00671106" w:rsidP="00A04B14">
      <w:pPr>
        <w:jc w:val="center"/>
      </w:pPr>
      <w:r w:rsidRPr="005F0EFA">
        <w:t>д. Кобелево</w:t>
      </w:r>
    </w:p>
    <w:p w:rsidR="00671106" w:rsidRPr="005805A9" w:rsidRDefault="00671106" w:rsidP="00A04B14">
      <w:pPr>
        <w:pStyle w:val="NormalWeb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671106" w:rsidRDefault="00671106" w:rsidP="00752DFC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Об утверждении Плана работы  муниципального Совета </w:t>
      </w:r>
    </w:p>
    <w:p w:rsidR="00671106" w:rsidRDefault="00671106" w:rsidP="00752DFC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муниципального образования  «Покшеньгское» </w:t>
      </w:r>
      <w:r>
        <w:rPr>
          <w:b/>
          <w:bCs/>
          <w:sz w:val="28"/>
          <w:szCs w:val="28"/>
        </w:rPr>
        <w:t xml:space="preserve"> </w:t>
      </w:r>
      <w:r w:rsidRPr="00387B5C">
        <w:rPr>
          <w:b/>
          <w:bCs/>
          <w:sz w:val="28"/>
          <w:szCs w:val="28"/>
        </w:rPr>
        <w:t>на  201</w:t>
      </w:r>
      <w:r>
        <w:rPr>
          <w:b/>
          <w:bCs/>
          <w:sz w:val="28"/>
          <w:szCs w:val="28"/>
        </w:rPr>
        <w:t>9</w:t>
      </w:r>
      <w:r w:rsidRPr="00387B5C">
        <w:rPr>
          <w:b/>
          <w:bCs/>
          <w:sz w:val="28"/>
          <w:szCs w:val="28"/>
        </w:rPr>
        <w:t xml:space="preserve"> год</w:t>
      </w:r>
    </w:p>
    <w:p w:rsidR="00671106" w:rsidRPr="00387B5C" w:rsidRDefault="00671106" w:rsidP="00752DFC">
      <w:pPr>
        <w:pStyle w:val="Standard"/>
        <w:jc w:val="center"/>
        <w:rPr>
          <w:b/>
          <w:bCs/>
        </w:rPr>
      </w:pPr>
    </w:p>
    <w:p w:rsidR="00671106" w:rsidRPr="00387B5C" w:rsidRDefault="00671106" w:rsidP="00387B5C">
      <w:pPr>
        <w:pStyle w:val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B5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Уставом  муниципального  образования  «Покшеньгское»  муниципальный  Совет  муниципального  образования  «Покшеньгское»,   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1106" w:rsidRDefault="00671106" w:rsidP="00752DFC">
      <w:pPr>
        <w:pStyle w:val="Standard"/>
        <w:ind w:firstLine="709"/>
        <w:jc w:val="both"/>
        <w:rPr>
          <w:sz w:val="28"/>
          <w:szCs w:val="28"/>
        </w:rPr>
      </w:pPr>
    </w:p>
    <w:p w:rsidR="00671106" w:rsidRDefault="00671106" w:rsidP="00387B5C">
      <w:pPr>
        <w:pStyle w:val="Standard"/>
        <w:ind w:firstLine="540"/>
        <w:jc w:val="both"/>
      </w:pPr>
      <w:r>
        <w:rPr>
          <w:sz w:val="28"/>
          <w:szCs w:val="28"/>
        </w:rPr>
        <w:t>1. Утвердить прилагаемый план работы</w:t>
      </w:r>
      <w:r w:rsidRPr="00387B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87B5C">
        <w:rPr>
          <w:sz w:val="28"/>
          <w:szCs w:val="28"/>
        </w:rPr>
        <w:t xml:space="preserve">  Совет</w:t>
      </w:r>
      <w:r>
        <w:rPr>
          <w:sz w:val="28"/>
          <w:szCs w:val="28"/>
        </w:rPr>
        <w:t>а</w:t>
      </w:r>
      <w:r w:rsidRPr="00387B5C">
        <w:rPr>
          <w:sz w:val="28"/>
          <w:szCs w:val="28"/>
        </w:rPr>
        <w:t xml:space="preserve">  муниципального  образования  «Покшеньгское»</w:t>
      </w:r>
      <w:r>
        <w:rPr>
          <w:sz w:val="28"/>
          <w:szCs w:val="28"/>
        </w:rPr>
        <w:t xml:space="preserve">   на 2019 год.</w:t>
      </w:r>
    </w:p>
    <w:p w:rsidR="00671106" w:rsidRPr="00CD1821" w:rsidRDefault="00671106" w:rsidP="00CD1821">
      <w:pPr>
        <w:jc w:val="both"/>
        <w:rPr>
          <w:sz w:val="28"/>
          <w:szCs w:val="28"/>
        </w:rPr>
      </w:pPr>
      <w:r w:rsidRPr="00CD1821">
        <w:rPr>
          <w:b/>
          <w:bCs/>
          <w:sz w:val="28"/>
          <w:szCs w:val="28"/>
        </w:rPr>
        <w:t xml:space="preserve">       </w:t>
      </w:r>
      <w:r w:rsidRPr="00CD1821">
        <w:rPr>
          <w:sz w:val="28"/>
          <w:szCs w:val="28"/>
        </w:rPr>
        <w:t>2. Опубликовать настоящее решение в  информационном  бюллетене  муниципального  образования  «Покшеньгское»  и  разместить  на  официальном  информационном  сайте  администрации  муниципального  образования  «Пинежский муниципальный район» в информационно-телекоммуникационной сети «Интернет».</w:t>
      </w:r>
    </w:p>
    <w:p w:rsidR="00671106" w:rsidRPr="004757A7" w:rsidRDefault="00671106" w:rsidP="004757A7">
      <w:pPr>
        <w:jc w:val="both"/>
        <w:rPr>
          <w:sz w:val="28"/>
          <w:szCs w:val="28"/>
        </w:rPr>
      </w:pPr>
      <w:r w:rsidRPr="004757A7">
        <w:rPr>
          <w:sz w:val="28"/>
          <w:szCs w:val="28"/>
        </w:rPr>
        <w:t xml:space="preserve">       3. Контроль за исполнением настоящего решения возложить на      председателя  муниципального   Совета  муниципального  образования   «Покшеньгское».</w:t>
      </w:r>
    </w:p>
    <w:p w:rsidR="00671106" w:rsidRDefault="00671106" w:rsidP="008C07B5">
      <w:pPr>
        <w:pStyle w:val="Standard"/>
        <w:jc w:val="both"/>
        <w:rPr>
          <w:sz w:val="28"/>
          <w:szCs w:val="28"/>
        </w:rPr>
      </w:pPr>
    </w:p>
    <w:p w:rsidR="00671106" w:rsidRPr="004757A7" w:rsidRDefault="00671106" w:rsidP="008C07B5">
      <w:pPr>
        <w:pStyle w:val="Standard"/>
        <w:jc w:val="both"/>
        <w:rPr>
          <w:sz w:val="28"/>
          <w:szCs w:val="28"/>
        </w:rPr>
      </w:pPr>
    </w:p>
    <w:p w:rsidR="00671106" w:rsidRDefault="00671106" w:rsidP="00752DFC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71106" w:rsidRDefault="00671106" w:rsidP="00387B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11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 Совета,  </w:t>
      </w:r>
    </w:p>
    <w:p w:rsidR="00671106" w:rsidRDefault="00671106" w:rsidP="00EF7356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F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</w:t>
      </w:r>
    </w:p>
    <w:p w:rsidR="00671106" w:rsidRPr="00347C49" w:rsidRDefault="00671106" w:rsidP="00EF7356">
      <w:pPr>
        <w:rPr>
          <w:sz w:val="28"/>
          <w:szCs w:val="28"/>
        </w:rPr>
      </w:pPr>
      <w:r>
        <w:rPr>
          <w:sz w:val="28"/>
          <w:szCs w:val="28"/>
        </w:rPr>
        <w:t>образования   «Покшеньгское»</w:t>
      </w:r>
      <w:r w:rsidRPr="00AF7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Pr="00347C49">
        <w:rPr>
          <w:sz w:val="28"/>
          <w:szCs w:val="28"/>
        </w:rPr>
        <w:t>Т.А.Щеголихина</w:t>
      </w:r>
    </w:p>
    <w:p w:rsidR="00671106" w:rsidRDefault="00671106" w:rsidP="00752DFC">
      <w:pPr>
        <w:pStyle w:val="NormalWeb"/>
        <w:shd w:val="clear" w:color="auto" w:fill="FFFFFF"/>
        <w:rPr>
          <w:b/>
          <w:bCs/>
          <w:sz w:val="28"/>
          <w:szCs w:val="28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Pr="00752DFC" w:rsidRDefault="00671106" w:rsidP="00123D58">
      <w:pPr>
        <w:pStyle w:val="NormalWeb"/>
        <w:shd w:val="clear" w:color="auto" w:fill="FFFFFF"/>
        <w:spacing w:before="0" w:after="0"/>
        <w:ind w:left="4820"/>
        <w:jc w:val="center"/>
        <w:rPr>
          <w:b/>
          <w:bCs/>
          <w:sz w:val="22"/>
          <w:szCs w:val="22"/>
        </w:rPr>
      </w:pPr>
    </w:p>
    <w:p w:rsidR="00671106" w:rsidRDefault="00671106" w:rsidP="004757A7">
      <w:pPr>
        <w:ind w:left="5670"/>
        <w:jc w:val="right"/>
      </w:pPr>
      <w:r>
        <w:t xml:space="preserve">Утвержден                               решением  муниципального Совета </w:t>
      </w:r>
      <w:r>
        <w:br/>
        <w:t>муниципального образования «Покшеньгское»</w:t>
      </w:r>
    </w:p>
    <w:p w:rsidR="00671106" w:rsidRDefault="00671106" w:rsidP="004757A7">
      <w:pPr>
        <w:tabs>
          <w:tab w:val="left" w:pos="6960"/>
        </w:tabs>
        <w:ind w:left="5670"/>
        <w:jc w:val="right"/>
      </w:pPr>
      <w:r>
        <w:t>от 26.12.2018 г.  № 62</w:t>
      </w:r>
    </w:p>
    <w:p w:rsidR="00671106" w:rsidRPr="0098627B" w:rsidRDefault="00671106" w:rsidP="00123D58">
      <w:pPr>
        <w:pStyle w:val="Standard"/>
        <w:jc w:val="center"/>
        <w:rPr>
          <w:b/>
          <w:bCs/>
          <w:sz w:val="28"/>
          <w:szCs w:val="28"/>
        </w:rPr>
      </w:pPr>
      <w:r w:rsidRPr="0098627B">
        <w:rPr>
          <w:b/>
          <w:bCs/>
          <w:sz w:val="28"/>
          <w:szCs w:val="28"/>
        </w:rPr>
        <w:t>План</w:t>
      </w:r>
    </w:p>
    <w:p w:rsidR="00671106" w:rsidRPr="0098627B" w:rsidRDefault="00671106" w:rsidP="00123D5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  работы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Совета </w:t>
      </w:r>
    </w:p>
    <w:p w:rsidR="00671106" w:rsidRPr="0098627B" w:rsidRDefault="00671106" w:rsidP="00123D5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муниципального  образования  «Покшеньгское»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Pr="00986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>год</w:t>
      </w:r>
    </w:p>
    <w:p w:rsidR="00671106" w:rsidRDefault="00671106" w:rsidP="00123D58">
      <w:pPr>
        <w:pStyle w:val="Standard"/>
        <w:rPr>
          <w:sz w:val="28"/>
          <w:szCs w:val="28"/>
        </w:rPr>
      </w:pPr>
    </w:p>
    <w:p w:rsidR="00671106" w:rsidRDefault="00671106" w:rsidP="0098627B">
      <w:pPr>
        <w:pStyle w:val="Standard"/>
        <w:numPr>
          <w:ilvl w:val="0"/>
          <w:numId w:val="6"/>
        </w:numPr>
        <w:ind w:left="360"/>
        <w:jc w:val="both"/>
      </w:pPr>
      <w:r>
        <w:rPr>
          <w:sz w:val="28"/>
          <w:szCs w:val="28"/>
        </w:rPr>
        <w:t xml:space="preserve"> Проведение  очередных  сессий: март, июнь, сентябрь, декабрь.</w:t>
      </w:r>
    </w:p>
    <w:p w:rsidR="00671106" w:rsidRDefault="00671106" w:rsidP="00123D58">
      <w:pPr>
        <w:pStyle w:val="Standard"/>
        <w:ind w:firstLine="720"/>
        <w:jc w:val="both"/>
      </w:pPr>
    </w:p>
    <w:p w:rsidR="00671106" w:rsidRDefault="00671106" w:rsidP="00BA67CB">
      <w:pPr>
        <w:pStyle w:val="Standard"/>
        <w:jc w:val="both"/>
      </w:pPr>
      <w:r>
        <w:rPr>
          <w:sz w:val="28"/>
          <w:szCs w:val="28"/>
        </w:rPr>
        <w:t xml:space="preserve">       1.  Взаимодействие с Собранием депутатов  Пинежского района:</w:t>
      </w:r>
    </w:p>
    <w:p w:rsidR="00671106" w:rsidRDefault="00671106" w:rsidP="00123D58">
      <w:pPr>
        <w:pStyle w:val="Standard"/>
        <w:ind w:firstLine="708"/>
        <w:jc w:val="both"/>
      </w:pPr>
      <w:r>
        <w:rPr>
          <w:sz w:val="28"/>
          <w:szCs w:val="28"/>
        </w:rPr>
        <w:t>- участие Председателя районного Собрания депутатов в работе сессий муниципального  Совета  (</w:t>
      </w:r>
      <w:r>
        <w:rPr>
          <w:b/>
          <w:bCs/>
          <w:sz w:val="28"/>
          <w:szCs w:val="28"/>
        </w:rPr>
        <w:t>по приглашению</w:t>
      </w:r>
      <w:r>
        <w:rPr>
          <w:sz w:val="28"/>
          <w:szCs w:val="28"/>
        </w:rPr>
        <w:t>);</w:t>
      </w:r>
    </w:p>
    <w:p w:rsidR="00671106" w:rsidRDefault="00671106" w:rsidP="00123D58">
      <w:pPr>
        <w:pStyle w:val="Standard"/>
        <w:ind w:firstLine="708"/>
        <w:jc w:val="both"/>
      </w:pPr>
      <w:r>
        <w:rPr>
          <w:sz w:val="28"/>
          <w:szCs w:val="28"/>
        </w:rPr>
        <w:t>- встречи с депутатами Собрания депутатов;</w:t>
      </w:r>
    </w:p>
    <w:p w:rsidR="00671106" w:rsidRDefault="00671106" w:rsidP="00123D58">
      <w:pPr>
        <w:pStyle w:val="Standard"/>
        <w:ind w:firstLine="708"/>
        <w:jc w:val="both"/>
      </w:pPr>
      <w:r>
        <w:rPr>
          <w:sz w:val="28"/>
          <w:szCs w:val="28"/>
        </w:rPr>
        <w:t>- приглашение депутатов муниципального Совета  на сессии районного Собрания депутатов;</w:t>
      </w:r>
    </w:p>
    <w:p w:rsidR="00671106" w:rsidRDefault="00671106" w:rsidP="00123D5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депутатов  муниципального  Совета  в заседаниях Совета глав.</w:t>
      </w:r>
    </w:p>
    <w:p w:rsidR="00671106" w:rsidRDefault="00671106" w:rsidP="00BA67CB">
      <w:pPr>
        <w:pStyle w:val="Standard"/>
        <w:ind w:firstLine="540"/>
        <w:jc w:val="both"/>
      </w:pPr>
      <w:r>
        <w:rPr>
          <w:sz w:val="28"/>
          <w:szCs w:val="28"/>
        </w:rPr>
        <w:t>2. Участие депутатов муниципального Совета  во встречах с населением, ведение приема граждан на территории поселения   муниципального  образования  «Покшеньгское».</w:t>
      </w:r>
    </w:p>
    <w:p w:rsidR="00671106" w:rsidRDefault="00671106" w:rsidP="0098627B">
      <w:pPr>
        <w:pStyle w:val="Standard"/>
        <w:rPr>
          <w:sz w:val="28"/>
          <w:szCs w:val="28"/>
        </w:rPr>
      </w:pPr>
    </w:p>
    <w:p w:rsidR="00671106" w:rsidRDefault="00671106" w:rsidP="0098627B">
      <w:pPr>
        <w:pStyle w:val="Standard"/>
        <w:jc w:val="center"/>
      </w:pPr>
      <w:r>
        <w:rPr>
          <w:sz w:val="28"/>
          <w:szCs w:val="28"/>
        </w:rPr>
        <w:t>Вопросы, планируемые в повестку дня сессий:</w:t>
      </w:r>
    </w:p>
    <w:p w:rsidR="00671106" w:rsidRPr="002961AE" w:rsidRDefault="00671106" w:rsidP="00123D58">
      <w:pPr>
        <w:pStyle w:val="Standard"/>
        <w:jc w:val="center"/>
        <w:rPr>
          <w:sz w:val="16"/>
          <w:szCs w:val="16"/>
        </w:rPr>
      </w:pPr>
    </w:p>
    <w:p w:rsidR="00671106" w:rsidRDefault="00671106" w:rsidP="00123D58">
      <w:pPr>
        <w:pStyle w:val="Standard"/>
      </w:pPr>
      <w:r>
        <w:rPr>
          <w:sz w:val="28"/>
          <w:szCs w:val="28"/>
        </w:rPr>
        <w:t>1-я сессия (март)</w:t>
      </w:r>
    </w:p>
    <w:p w:rsidR="00671106" w:rsidRDefault="00671106" w:rsidP="00123D58">
      <w:pPr>
        <w:pStyle w:val="Standard"/>
        <w:rPr>
          <w:sz w:val="28"/>
          <w:szCs w:val="28"/>
        </w:rPr>
      </w:pPr>
    </w:p>
    <w:p w:rsidR="00671106" w:rsidRDefault="00671106" w:rsidP="00123D58">
      <w:pPr>
        <w:pStyle w:val="Standard"/>
        <w:widowControl/>
        <w:numPr>
          <w:ilvl w:val="0"/>
          <w:numId w:val="7"/>
        </w:numPr>
        <w:jc w:val="both"/>
      </w:pPr>
      <w:r>
        <w:rPr>
          <w:sz w:val="28"/>
          <w:szCs w:val="28"/>
        </w:rPr>
        <w:t>Отчет Главы МО «Покшеньгское» о деятельности  муниципального Совета и администрации муниципального образования «Покшеньгское» за  2017 год;</w:t>
      </w:r>
    </w:p>
    <w:p w:rsidR="00671106" w:rsidRDefault="00671106" w:rsidP="00123D58">
      <w:pPr>
        <w:pStyle w:val="Textbody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 </w:t>
      </w:r>
      <w:r w:rsidRPr="000D0AC3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0D0AC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D0A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«О бюджете муниципального образования «Покшеньгское»  на  2019 год» 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71106" w:rsidRDefault="00671106" w:rsidP="00123D58">
      <w:pPr>
        <w:pStyle w:val="Standard"/>
        <w:ind w:left="540" w:hanging="540"/>
        <w:jc w:val="both"/>
      </w:pPr>
    </w:p>
    <w:p w:rsidR="00671106" w:rsidRDefault="00671106" w:rsidP="00123D58">
      <w:pPr>
        <w:pStyle w:val="Standard"/>
        <w:ind w:left="540" w:hanging="540"/>
        <w:jc w:val="both"/>
      </w:pPr>
      <w:r>
        <w:rPr>
          <w:sz w:val="28"/>
          <w:szCs w:val="28"/>
        </w:rPr>
        <w:t>2-я сессия (июнь)</w:t>
      </w:r>
    </w:p>
    <w:p w:rsidR="00671106" w:rsidRDefault="00671106" w:rsidP="00123D58">
      <w:pPr>
        <w:pStyle w:val="Standard"/>
        <w:ind w:left="540" w:hanging="540"/>
        <w:jc w:val="both"/>
        <w:rPr>
          <w:sz w:val="28"/>
          <w:szCs w:val="28"/>
        </w:rPr>
      </w:pPr>
    </w:p>
    <w:p w:rsidR="00671106" w:rsidRDefault="00671106" w:rsidP="00123D58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образования «Покшеньгское» за 2018 год;</w:t>
      </w:r>
    </w:p>
    <w:p w:rsidR="00671106" w:rsidRDefault="00671106" w:rsidP="00123D58">
      <w:pPr>
        <w:pStyle w:val="Textbody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</w:t>
      </w:r>
      <w:r w:rsidRPr="000D0AC3">
        <w:rPr>
          <w:sz w:val="28"/>
          <w:szCs w:val="28"/>
        </w:rPr>
        <w:t xml:space="preserve">от  </w:t>
      </w:r>
      <w:r>
        <w:rPr>
          <w:sz w:val="28"/>
          <w:szCs w:val="28"/>
        </w:rPr>
        <w:t>26 декабря 2018 года №   «О бюджете муниципального образования «Покшеньгское» на 2019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71106" w:rsidRPr="005E25B8" w:rsidRDefault="00671106" w:rsidP="00123D58">
      <w:pPr>
        <w:pStyle w:val="Standard"/>
        <w:ind w:left="540" w:hanging="540"/>
        <w:jc w:val="both"/>
        <w:rPr>
          <w:sz w:val="16"/>
          <w:szCs w:val="16"/>
        </w:rPr>
      </w:pPr>
    </w:p>
    <w:p w:rsidR="00671106" w:rsidRDefault="00671106" w:rsidP="00123D58">
      <w:pPr>
        <w:pStyle w:val="Standard"/>
        <w:ind w:left="540" w:hanging="540"/>
        <w:jc w:val="both"/>
      </w:pPr>
      <w:r>
        <w:rPr>
          <w:sz w:val="28"/>
          <w:szCs w:val="28"/>
        </w:rPr>
        <w:t>3-я сессия (сентябрь)</w:t>
      </w:r>
    </w:p>
    <w:p w:rsidR="00671106" w:rsidRPr="005E25B8" w:rsidRDefault="00671106" w:rsidP="00123D58">
      <w:pPr>
        <w:pStyle w:val="Textbody"/>
        <w:jc w:val="both"/>
        <w:rPr>
          <w:sz w:val="16"/>
          <w:szCs w:val="16"/>
        </w:rPr>
      </w:pPr>
    </w:p>
    <w:p w:rsidR="00671106" w:rsidRDefault="00671106" w:rsidP="00123D58">
      <w:pPr>
        <w:pStyle w:val="Textbody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</w:t>
      </w:r>
      <w:r w:rsidRPr="000D0AC3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0D0AC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D0A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«О бюджете муниципального образования «Покшеньгское» на 2019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71106" w:rsidRDefault="00671106" w:rsidP="00123D58">
      <w:pPr>
        <w:pStyle w:val="Standard"/>
        <w:ind w:left="540" w:hanging="540"/>
        <w:jc w:val="both"/>
      </w:pPr>
      <w:r>
        <w:rPr>
          <w:sz w:val="28"/>
          <w:szCs w:val="28"/>
        </w:rPr>
        <w:t>4-я сессия (декабрь)</w:t>
      </w:r>
    </w:p>
    <w:p w:rsidR="00671106" w:rsidRDefault="00671106" w:rsidP="00123D58">
      <w:pPr>
        <w:pStyle w:val="Standard"/>
        <w:ind w:left="540" w:hanging="540"/>
        <w:jc w:val="both"/>
        <w:rPr>
          <w:sz w:val="28"/>
          <w:szCs w:val="28"/>
        </w:rPr>
      </w:pPr>
    </w:p>
    <w:p w:rsidR="00671106" w:rsidRDefault="00671106" w:rsidP="00123D58">
      <w:pPr>
        <w:pStyle w:val="Textbody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от </w:t>
      </w:r>
      <w:r w:rsidRPr="0055599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</w:t>
      </w:r>
      <w:r w:rsidRPr="000D0AC3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0D0AC3">
        <w:rPr>
          <w:sz w:val="28"/>
          <w:szCs w:val="28"/>
        </w:rPr>
        <w:t xml:space="preserve"> года №   </w:t>
      </w:r>
      <w:r>
        <w:rPr>
          <w:sz w:val="28"/>
          <w:szCs w:val="28"/>
        </w:rPr>
        <w:t>«О бюджете муниципального образования «Покшеньгское» на 2019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71106" w:rsidRDefault="00671106" w:rsidP="00123D58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«Покшеньгское» на 2020 год;</w:t>
      </w:r>
    </w:p>
    <w:p w:rsidR="00671106" w:rsidRDefault="00671106" w:rsidP="00123D58">
      <w:pPr>
        <w:pStyle w:val="Standard"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по передаче полномочий по решению вопросов местного значения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71106" w:rsidRDefault="00671106" w:rsidP="002961AE">
      <w:pPr>
        <w:pStyle w:val="Standard"/>
        <w:widowControl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муниципального Совета   муниципального образования «Покшеньгское»  на 2020 год.</w:t>
      </w:r>
    </w:p>
    <w:p w:rsidR="00671106" w:rsidRDefault="00671106" w:rsidP="002961AE">
      <w:pPr>
        <w:pStyle w:val="Standard"/>
        <w:widowControl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проведения  очередных заседаний  муниципального Совета  муниципального образования  «Покшеньгское»  на 2020 год.</w:t>
      </w:r>
    </w:p>
    <w:p w:rsidR="00671106" w:rsidRPr="0098627B" w:rsidRDefault="00671106">
      <w:pPr>
        <w:rPr>
          <w:sz w:val="28"/>
          <w:szCs w:val="28"/>
        </w:rPr>
      </w:pPr>
    </w:p>
    <w:sectPr w:rsidR="00671106" w:rsidRPr="0098627B" w:rsidSect="003F3CD5">
      <w:headerReference w:type="default" r:id="rId7"/>
      <w:pgSz w:w="11906" w:h="16838"/>
      <w:pgMar w:top="1134" w:right="709" w:bottom="1134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06" w:rsidRDefault="00671106" w:rsidP="00324EAC">
      <w:r>
        <w:separator/>
      </w:r>
    </w:p>
  </w:endnote>
  <w:endnote w:type="continuationSeparator" w:id="1">
    <w:p w:rsidR="00671106" w:rsidRDefault="00671106" w:rsidP="0032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06" w:rsidRDefault="00671106" w:rsidP="00324EAC">
      <w:r>
        <w:separator/>
      </w:r>
    </w:p>
  </w:footnote>
  <w:footnote w:type="continuationSeparator" w:id="1">
    <w:p w:rsidR="00671106" w:rsidRDefault="00671106" w:rsidP="00324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106" w:rsidRDefault="00671106">
    <w:pPr>
      <w:pStyle w:val="Header1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847"/>
    <w:multiLevelType w:val="multilevel"/>
    <w:tmpl w:val="5B16C70C"/>
    <w:styleLink w:val="WW8Num2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8B3F15"/>
    <w:multiLevelType w:val="multilevel"/>
    <w:tmpl w:val="7486C8C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DD1870"/>
    <w:multiLevelType w:val="multilevel"/>
    <w:tmpl w:val="7054AB5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59F4FDB"/>
    <w:multiLevelType w:val="multilevel"/>
    <w:tmpl w:val="A990A88E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8C44FE"/>
    <w:multiLevelType w:val="multilevel"/>
    <w:tmpl w:val="EF6C9BE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  <w:lvlOverride w:ilvl="0">
      <w:lvl w:ilvl="0">
        <w:start w:val="1"/>
        <w:numFmt w:val="decimal"/>
        <w:lvlText w:val="%1."/>
        <w:lvlJc w:val="left"/>
        <w:rPr>
          <w:sz w:val="28"/>
          <w:szCs w:val="28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4">
      <w:startOverride w:val="1"/>
      <w:lvl w:ilvl="4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5">
      <w:startOverride w:val="1"/>
      <w:lvl w:ilvl="5">
        <w:start w:val="1"/>
        <w:numFmt w:val="decimal"/>
        <w:lvlText w:val="%1."/>
        <w:lvlJc w:val="left"/>
      </w:lvl>
    </w:lvlOverride>
    <w:lvlOverride w:ilvl="6">
      <w:startOverride w:val="1"/>
      <w:lvl w:ilvl="6">
        <w:start w:val="1"/>
        <w:numFmt w:val="decimal"/>
        <w:lvlText w:val="%1."/>
        <w:lvlJc w:val="left"/>
      </w:lvl>
    </w:lvlOverride>
    <w:lvlOverride w:ilvl="7">
      <w:startOverride w:val="1"/>
      <w:lvl w:ilvl="7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8">
      <w:startOverride w:val="1"/>
      <w:lvl w:ilvl="8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58"/>
    <w:rsid w:val="00015A77"/>
    <w:rsid w:val="000936DB"/>
    <w:rsid w:val="000A260A"/>
    <w:rsid w:val="000A736F"/>
    <w:rsid w:val="000B5281"/>
    <w:rsid w:val="000D0AC3"/>
    <w:rsid w:val="000D41C8"/>
    <w:rsid w:val="00105EE7"/>
    <w:rsid w:val="00123D58"/>
    <w:rsid w:val="00134F78"/>
    <w:rsid w:val="00141446"/>
    <w:rsid w:val="001863C1"/>
    <w:rsid w:val="001864D2"/>
    <w:rsid w:val="001A474F"/>
    <w:rsid w:val="001C3F73"/>
    <w:rsid w:val="001F434B"/>
    <w:rsid w:val="0021319D"/>
    <w:rsid w:val="0021679D"/>
    <w:rsid w:val="00247481"/>
    <w:rsid w:val="00251CFE"/>
    <w:rsid w:val="00260694"/>
    <w:rsid w:val="002648A9"/>
    <w:rsid w:val="00271C83"/>
    <w:rsid w:val="00273C45"/>
    <w:rsid w:val="002961AE"/>
    <w:rsid w:val="00324379"/>
    <w:rsid w:val="00324EAC"/>
    <w:rsid w:val="0034166C"/>
    <w:rsid w:val="00343BC0"/>
    <w:rsid w:val="00347C49"/>
    <w:rsid w:val="003839CC"/>
    <w:rsid w:val="00384DEB"/>
    <w:rsid w:val="00387B5C"/>
    <w:rsid w:val="003A6FEC"/>
    <w:rsid w:val="003B623C"/>
    <w:rsid w:val="003C22F3"/>
    <w:rsid w:val="003D21AE"/>
    <w:rsid w:val="003E2FAE"/>
    <w:rsid w:val="003F3CD5"/>
    <w:rsid w:val="003F58A5"/>
    <w:rsid w:val="00411193"/>
    <w:rsid w:val="00425E20"/>
    <w:rsid w:val="0045662D"/>
    <w:rsid w:val="004757A7"/>
    <w:rsid w:val="004E298A"/>
    <w:rsid w:val="00533A92"/>
    <w:rsid w:val="00536A30"/>
    <w:rsid w:val="00555997"/>
    <w:rsid w:val="0056596A"/>
    <w:rsid w:val="00571DE8"/>
    <w:rsid w:val="00577EDB"/>
    <w:rsid w:val="005805A9"/>
    <w:rsid w:val="005B254D"/>
    <w:rsid w:val="005D3BBF"/>
    <w:rsid w:val="005E25B8"/>
    <w:rsid w:val="005F0EFA"/>
    <w:rsid w:val="00610A50"/>
    <w:rsid w:val="00652E47"/>
    <w:rsid w:val="00657D54"/>
    <w:rsid w:val="00671106"/>
    <w:rsid w:val="006E7F9F"/>
    <w:rsid w:val="00752DFC"/>
    <w:rsid w:val="00770530"/>
    <w:rsid w:val="00781EBF"/>
    <w:rsid w:val="007C66AC"/>
    <w:rsid w:val="007D280E"/>
    <w:rsid w:val="007F3192"/>
    <w:rsid w:val="007F3CC6"/>
    <w:rsid w:val="00807FDB"/>
    <w:rsid w:val="00821E63"/>
    <w:rsid w:val="00853DD2"/>
    <w:rsid w:val="00893244"/>
    <w:rsid w:val="008A79C3"/>
    <w:rsid w:val="008C07B5"/>
    <w:rsid w:val="008F7181"/>
    <w:rsid w:val="00911C32"/>
    <w:rsid w:val="0092600C"/>
    <w:rsid w:val="0098627B"/>
    <w:rsid w:val="00997FA8"/>
    <w:rsid w:val="00A04B14"/>
    <w:rsid w:val="00A506ED"/>
    <w:rsid w:val="00A76420"/>
    <w:rsid w:val="00A95320"/>
    <w:rsid w:val="00AA5228"/>
    <w:rsid w:val="00AC468B"/>
    <w:rsid w:val="00AF7F41"/>
    <w:rsid w:val="00B14047"/>
    <w:rsid w:val="00B446CE"/>
    <w:rsid w:val="00B45D85"/>
    <w:rsid w:val="00B65F2D"/>
    <w:rsid w:val="00B9127F"/>
    <w:rsid w:val="00BA67CB"/>
    <w:rsid w:val="00BE7FDE"/>
    <w:rsid w:val="00BF582E"/>
    <w:rsid w:val="00C01D70"/>
    <w:rsid w:val="00C17DAB"/>
    <w:rsid w:val="00C353B2"/>
    <w:rsid w:val="00C6699B"/>
    <w:rsid w:val="00C72941"/>
    <w:rsid w:val="00C74419"/>
    <w:rsid w:val="00CD1821"/>
    <w:rsid w:val="00CD324F"/>
    <w:rsid w:val="00CE0C2E"/>
    <w:rsid w:val="00CE4FA2"/>
    <w:rsid w:val="00D0798D"/>
    <w:rsid w:val="00D30F36"/>
    <w:rsid w:val="00D3538B"/>
    <w:rsid w:val="00D434E3"/>
    <w:rsid w:val="00D67754"/>
    <w:rsid w:val="00DB392E"/>
    <w:rsid w:val="00DC0CA3"/>
    <w:rsid w:val="00DD7F88"/>
    <w:rsid w:val="00DE1516"/>
    <w:rsid w:val="00E40A2E"/>
    <w:rsid w:val="00E43386"/>
    <w:rsid w:val="00E93D9C"/>
    <w:rsid w:val="00ED12AB"/>
    <w:rsid w:val="00ED6A0F"/>
    <w:rsid w:val="00EE1FE8"/>
    <w:rsid w:val="00EF7356"/>
    <w:rsid w:val="00EF76C4"/>
    <w:rsid w:val="00FA6A4B"/>
    <w:rsid w:val="00FA7A80"/>
    <w:rsid w:val="00FC5316"/>
    <w:rsid w:val="00FD2C15"/>
    <w:rsid w:val="00FF2B36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5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4B14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4B14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A0F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6A0F"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123D58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23D58"/>
    <w:pPr>
      <w:spacing w:after="120"/>
    </w:pPr>
  </w:style>
  <w:style w:type="paragraph" w:styleId="NormalWeb">
    <w:name w:val="Normal (Web)"/>
    <w:basedOn w:val="Standard"/>
    <w:uiPriority w:val="99"/>
    <w:rsid w:val="00123D58"/>
    <w:pPr>
      <w:widowControl/>
      <w:spacing w:before="280" w:after="280"/>
    </w:pPr>
  </w:style>
  <w:style w:type="paragraph" w:customStyle="1" w:styleId="Header1">
    <w:name w:val="Header1"/>
    <w:basedOn w:val="Standard"/>
    <w:uiPriority w:val="99"/>
    <w:rsid w:val="00123D58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basedOn w:val="DefaultParagraphFont"/>
    <w:uiPriority w:val="99"/>
    <w:rsid w:val="00752DFC"/>
    <w:rPr>
      <w:b/>
      <w:bCs/>
    </w:rPr>
  </w:style>
  <w:style w:type="paragraph" w:customStyle="1" w:styleId="1">
    <w:name w:val="Знак1"/>
    <w:basedOn w:val="Normal"/>
    <w:uiPriority w:val="99"/>
    <w:rsid w:val="00A04B14"/>
    <w:pPr>
      <w:widowControl/>
      <w:suppressAutoHyphens w:val="0"/>
      <w:autoSpaceDN/>
      <w:spacing w:after="160" w:line="240" w:lineRule="exact"/>
      <w:jc w:val="both"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rsid w:val="00387B5C"/>
    <w:pPr>
      <w:widowControl/>
      <w:suppressAutoHyphens w:val="0"/>
      <w:autoSpaceDN/>
      <w:spacing w:after="160" w:line="240" w:lineRule="exact"/>
      <w:jc w:val="both"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387B5C"/>
    <w:rPr>
      <w:rFonts w:eastAsia="Times New Roman" w:cs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387B5C"/>
    <w:pPr>
      <w:widowControl/>
      <w:suppressAutoHyphens w:val="0"/>
      <w:autoSpaceDN/>
      <w:jc w:val="center"/>
      <w:textAlignment w:val="auto"/>
    </w:pPr>
    <w:rPr>
      <w:b/>
      <w:bCs/>
      <w:kern w:val="0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319D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12">
    <w:name w:val="Знак12"/>
    <w:basedOn w:val="Normal"/>
    <w:uiPriority w:val="99"/>
    <w:rsid w:val="00CD1821"/>
    <w:pPr>
      <w:widowControl/>
      <w:suppressAutoHyphens w:val="0"/>
      <w:autoSpaceDN/>
      <w:spacing w:after="160" w:line="240" w:lineRule="exact"/>
      <w:jc w:val="both"/>
      <w:textAlignment w:val="auto"/>
    </w:pPr>
    <w:rPr>
      <w:rFonts w:ascii="Verdana" w:hAnsi="Verdana" w:cs="Verdana"/>
      <w:kern w:val="0"/>
      <w:sz w:val="20"/>
      <w:szCs w:val="20"/>
      <w:lang w:val="en-US" w:eastAsia="en-US"/>
    </w:rPr>
  </w:style>
  <w:style w:type="numbering" w:customStyle="1" w:styleId="WW8Num29">
    <w:name w:val="WW8Num29"/>
    <w:rsid w:val="002C2663"/>
    <w:pPr>
      <w:numPr>
        <w:numId w:val="3"/>
      </w:numPr>
    </w:pPr>
  </w:style>
  <w:style w:type="numbering" w:customStyle="1" w:styleId="WW8Num22">
    <w:name w:val="WW8Num22"/>
    <w:rsid w:val="002C2663"/>
    <w:pPr>
      <w:numPr>
        <w:numId w:val="5"/>
      </w:numPr>
    </w:pPr>
  </w:style>
  <w:style w:type="numbering" w:customStyle="1" w:styleId="WW8Num5">
    <w:name w:val="WW8Num5"/>
    <w:rsid w:val="002C2663"/>
    <w:pPr>
      <w:numPr>
        <w:numId w:val="4"/>
      </w:numPr>
    </w:pPr>
  </w:style>
  <w:style w:type="numbering" w:customStyle="1" w:styleId="WW8Num32">
    <w:name w:val="WW8Num32"/>
    <w:rsid w:val="002C2663"/>
    <w:pPr>
      <w:numPr>
        <w:numId w:val="1"/>
      </w:numPr>
    </w:pPr>
  </w:style>
  <w:style w:type="numbering" w:customStyle="1" w:styleId="WW8Num19">
    <w:name w:val="WW8Num19"/>
    <w:rsid w:val="002C266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3</Pages>
  <Words>550</Words>
  <Characters>3136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22</cp:revision>
  <cp:lastPrinted>2015-02-13T19:58:00Z</cp:lastPrinted>
  <dcterms:created xsi:type="dcterms:W3CDTF">2015-12-28T08:48:00Z</dcterms:created>
  <dcterms:modified xsi:type="dcterms:W3CDTF">2002-01-01T03:12:00Z</dcterms:modified>
</cp:coreProperties>
</file>