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A6" w:rsidRPr="0003301D" w:rsidRDefault="007245A6" w:rsidP="00E32EAD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 w:rsidRPr="0003301D"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:rsidR="007245A6" w:rsidRPr="0003301D" w:rsidRDefault="007245A6" w:rsidP="00E32EAD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 w:rsidRPr="0003301D">
        <w:rPr>
          <w:rFonts w:ascii="Times New Roman" w:hAnsi="Times New Roman" w:cs="Times New Roman"/>
          <w:sz w:val="28"/>
          <w:szCs w:val="28"/>
        </w:rPr>
        <w:t xml:space="preserve">М У Н И Ц И П А Л Ь Н О ГО    О Б Р А З О В А Н И Я </w:t>
      </w:r>
    </w:p>
    <w:p w:rsidR="007245A6" w:rsidRPr="0003301D" w:rsidRDefault="007245A6" w:rsidP="00E32EAD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 w:rsidRPr="0003301D">
        <w:rPr>
          <w:rFonts w:ascii="Times New Roman" w:hAnsi="Times New Roman" w:cs="Times New Roman"/>
          <w:sz w:val="28"/>
          <w:szCs w:val="28"/>
        </w:rPr>
        <w:t xml:space="preserve"> «П О К Ш Е Н Ь Г С К О Е»</w:t>
      </w:r>
    </w:p>
    <w:p w:rsidR="007245A6" w:rsidRPr="0003301D" w:rsidRDefault="007245A6" w:rsidP="00E32EAD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</w:p>
    <w:p w:rsidR="007245A6" w:rsidRPr="0003301D" w:rsidRDefault="007245A6" w:rsidP="00E32EAD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 w:rsidRPr="0003301D">
        <w:rPr>
          <w:rFonts w:ascii="Times New Roman" w:hAnsi="Times New Roman" w:cs="Times New Roman"/>
          <w:sz w:val="28"/>
          <w:szCs w:val="28"/>
        </w:rPr>
        <w:t xml:space="preserve">П О С Т А Н О В Л Е Н И Е </w:t>
      </w:r>
    </w:p>
    <w:p w:rsidR="007245A6" w:rsidRPr="00C05253" w:rsidRDefault="007245A6" w:rsidP="00E32EAD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245A6" w:rsidRPr="00C05253" w:rsidRDefault="007245A6" w:rsidP="00E32EAD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 25  марта</w:t>
      </w:r>
      <w:r w:rsidRPr="00C052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Pr="00C052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Pr="00C052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</w:t>
      </w:r>
      <w:r w:rsidRPr="00C052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052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C052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245A6" w:rsidRPr="00684127" w:rsidRDefault="007245A6" w:rsidP="00E32EAD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84127">
        <w:rPr>
          <w:rFonts w:ascii="Times New Roman" w:hAnsi="Times New Roman" w:cs="Times New Roman"/>
          <w:b w:val="0"/>
          <w:bCs w:val="0"/>
          <w:sz w:val="24"/>
          <w:szCs w:val="24"/>
        </w:rPr>
        <w:t>д.  Кобелево</w:t>
      </w:r>
      <w:r w:rsidRPr="00684127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 </w:t>
      </w:r>
      <w:r w:rsidRPr="006841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7245A6" w:rsidRPr="002A27B0" w:rsidRDefault="007245A6" w:rsidP="00E32EAD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45A6" w:rsidRPr="00E32EAD" w:rsidRDefault="007245A6" w:rsidP="00E32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EAD">
        <w:rPr>
          <w:rFonts w:ascii="Times New Roman" w:hAnsi="Times New Roman" w:cs="Times New Roman"/>
          <w:b/>
          <w:bCs/>
          <w:sz w:val="28"/>
          <w:szCs w:val="28"/>
        </w:rPr>
        <w:t>Об организации противопожарной пропаганды  и  обучения населения мерам пожарной безопасности  на территории муниципального образования «Покшеньгское»</w:t>
      </w:r>
    </w:p>
    <w:p w:rsidR="007245A6" w:rsidRDefault="007245A6" w:rsidP="00E32EAD">
      <w:pPr>
        <w:spacing w:after="0"/>
      </w:pPr>
    </w:p>
    <w:p w:rsidR="007245A6" w:rsidRPr="008C4F05" w:rsidRDefault="007245A6" w:rsidP="00E32EA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469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рамках  реализации </w:t>
      </w:r>
      <w:r w:rsidRPr="0074698D">
        <w:rPr>
          <w:rFonts w:ascii="Times New Roman" w:hAnsi="Times New Roman" w:cs="Times New Roman"/>
          <w:b w:val="0"/>
          <w:bCs w:val="0"/>
          <w:color w:val="161616"/>
          <w:sz w:val="28"/>
          <w:szCs w:val="28"/>
        </w:rPr>
        <w:t>Федерального  закона от 06.10.2003г. № 131-ФЗ «Об общих принципах организации местного самоуправления в Российской Федерации», </w:t>
      </w:r>
      <w:r w:rsidRPr="007469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126A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Федеральным законом от 21</w:t>
      </w:r>
      <w:r w:rsidRPr="00126A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1994</w:t>
      </w:r>
      <w:r w:rsidRPr="00126A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69</w:t>
      </w:r>
      <w:r w:rsidRPr="00126A3E">
        <w:rPr>
          <w:rFonts w:ascii="Times New Roman" w:hAnsi="Times New Roman" w:cs="Times New Roman"/>
          <w:b w:val="0"/>
          <w:bCs w:val="0"/>
          <w:sz w:val="28"/>
          <w:szCs w:val="28"/>
        </w:rPr>
        <w:t>-ФЗ «О 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ожарной безопасности</w:t>
      </w:r>
      <w:r w:rsidRPr="008C4F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8C4F05">
        <w:rPr>
          <w:rFonts w:ascii="Times New Roman" w:hAnsi="Times New Roman" w:cs="Times New Roman"/>
          <w:b w:val="0"/>
          <w:bCs w:val="0"/>
          <w:sz w:val="28"/>
          <w:szCs w:val="28"/>
        </w:rPr>
        <w:t>бластного закона от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сентября </w:t>
      </w:r>
      <w:r w:rsidRPr="008C4F05">
        <w:rPr>
          <w:rFonts w:ascii="Times New Roman" w:hAnsi="Times New Roman" w:cs="Times New Roman"/>
          <w:b w:val="0"/>
          <w:bCs w:val="0"/>
          <w:sz w:val="28"/>
          <w:szCs w:val="28"/>
        </w:rPr>
        <w:t>2005 г. № 86-5-03 «О пожарной безопасности в Архангельской области»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руководствуясь</w:t>
      </w:r>
      <w:r w:rsidRPr="004E006C">
        <w:rPr>
          <w:rFonts w:ascii="Arial" w:hAnsi="Arial" w:cs="Arial"/>
          <w:color w:val="3C3C3C"/>
          <w:sz w:val="32"/>
          <w:szCs w:val="32"/>
        </w:rPr>
        <w:t xml:space="preserve"> </w:t>
      </w:r>
      <w:r w:rsidRPr="004E006C">
        <w:rPr>
          <w:rFonts w:ascii="Times New Roman" w:hAnsi="Times New Roman" w:cs="Times New Roman"/>
          <w:b w:val="0"/>
          <w:bCs w:val="0"/>
          <w:sz w:val="28"/>
          <w:szCs w:val="28"/>
        </w:rPr>
        <w:t>Уставом муниципального образования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Покшеньгское</w:t>
      </w:r>
      <w:r w:rsidRPr="004E006C">
        <w:rPr>
          <w:rFonts w:ascii="Times New Roman" w:hAnsi="Times New Roman" w:cs="Times New Roman"/>
          <w:b w:val="0"/>
          <w:bCs w:val="0"/>
          <w:sz w:val="28"/>
          <w:szCs w:val="28"/>
        </w:rPr>
        <w:t>», в целях реализации вопросов местного значения по обеспечению первичных мер пожарной безопасности в границах сельского поселения, организации работы по обучению неработающего населения мерам пожарной безопасности на территории муниципального образования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«Покшеньгское»</w:t>
      </w:r>
      <w:r w:rsidRPr="004E00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26A3E">
        <w:rPr>
          <w:rFonts w:ascii="Times New Roman" w:hAnsi="Times New Roman" w:cs="Times New Roman"/>
          <w:b w:val="0"/>
          <w:bCs w:val="0"/>
          <w:sz w:val="28"/>
          <w:szCs w:val="28"/>
        </w:rPr>
        <w:t>и 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126A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исполнение решений  внепланового заседания комиссии по предупреждению и ликвидации чрезвычайных ситуаций и обеспечению пожарной безопасности  Архангельской области от 11.01.2019 (протокол №2)</w:t>
      </w:r>
      <w:r w:rsidRPr="008C4F05">
        <w:rPr>
          <w:rFonts w:ascii="Times New Roman" w:hAnsi="Times New Roman" w:cs="Times New Roman"/>
          <w:b w:val="0"/>
          <w:bCs w:val="0"/>
          <w:sz w:val="28"/>
          <w:szCs w:val="28"/>
        </w:rPr>
        <w:t>, администрация муниципального образования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Покшеньгское»,</w:t>
      </w:r>
    </w:p>
    <w:p w:rsidR="007245A6" w:rsidRDefault="007245A6" w:rsidP="00E32EAD">
      <w:pPr>
        <w:spacing w:after="0"/>
      </w:pPr>
    </w:p>
    <w:p w:rsidR="007245A6" w:rsidRDefault="007245A6" w:rsidP="00E32E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EAD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7245A6" w:rsidRPr="00802B93" w:rsidRDefault="007245A6" w:rsidP="0076510B">
      <w:pPr>
        <w:pStyle w:val="2"/>
        <w:shd w:val="clear" w:color="auto" w:fill="auto"/>
        <w:tabs>
          <w:tab w:val="left" w:pos="1306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Утвердить  Положение  об  организации противопожарной пропаганды и обучения населения мерам пожарной безопасности </w:t>
      </w:r>
      <w:r w:rsidRPr="00802B9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 образования  «Покшеньгское» (приложение №1)</w:t>
      </w:r>
      <w:r w:rsidRPr="00802B93">
        <w:rPr>
          <w:sz w:val="28"/>
          <w:szCs w:val="28"/>
        </w:rPr>
        <w:t>.</w:t>
      </w:r>
    </w:p>
    <w:p w:rsidR="007245A6" w:rsidRPr="00887576" w:rsidRDefault="007245A6" w:rsidP="0076510B">
      <w:pPr>
        <w:pStyle w:val="2"/>
        <w:shd w:val="clear" w:color="auto" w:fill="auto"/>
        <w:tabs>
          <w:tab w:val="left" w:pos="1306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Утвердить Программу обучения неработающего населения мерам пожарной безопасности</w:t>
      </w:r>
      <w:r w:rsidRPr="00496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№2)</w:t>
      </w:r>
      <w:r w:rsidRPr="00802B93">
        <w:rPr>
          <w:sz w:val="28"/>
          <w:szCs w:val="28"/>
        </w:rPr>
        <w:t>.</w:t>
      </w:r>
    </w:p>
    <w:p w:rsidR="007245A6" w:rsidRDefault="007245A6" w:rsidP="0076510B">
      <w:pPr>
        <w:pStyle w:val="BodyTextInden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Разработать</w:t>
      </w:r>
      <w:r w:rsidRPr="00887576">
        <w:rPr>
          <w:sz w:val="28"/>
          <w:szCs w:val="28"/>
        </w:rPr>
        <w:t xml:space="preserve"> план-график проведения </w:t>
      </w:r>
      <w:r>
        <w:rPr>
          <w:sz w:val="28"/>
          <w:szCs w:val="28"/>
        </w:rPr>
        <w:t xml:space="preserve">обучения с привлечением старшего ОП ПЧ-44 д. Лохново. </w:t>
      </w:r>
    </w:p>
    <w:p w:rsidR="007245A6" w:rsidRDefault="007245A6" w:rsidP="0076510B">
      <w:pPr>
        <w:pStyle w:val="BodyTextInden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Рекомендовать руководителям учреждений, организаций и предприятий всех форм собственности, осуществляющих деятельность на территории муниципального образования «Покшеньгское», организовать обучение своих работников мерам пожарной безопасности в соответствии с указанным Положением, организовать проведение дополнительных занятий с определенными категориями работников пожароопасных участков предприятий.</w:t>
      </w:r>
    </w:p>
    <w:p w:rsidR="007245A6" w:rsidRPr="0076510B" w:rsidRDefault="007245A6" w:rsidP="007651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4"/>
          <w:rFonts w:ascii="Times New Roman" w:hAnsi="Times New Roman" w:cs="Times New Roman"/>
          <w:sz w:val="28"/>
          <w:szCs w:val="28"/>
        </w:rPr>
        <w:t xml:space="preserve">       5. </w:t>
      </w:r>
      <w:r w:rsidRPr="0076510B">
        <w:rPr>
          <w:rStyle w:val="s4"/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</w:t>
      </w:r>
      <w:r w:rsidRPr="0076510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6510B">
        <w:rPr>
          <w:rStyle w:val="s4"/>
          <w:rFonts w:ascii="Times New Roman" w:hAnsi="Times New Roman" w:cs="Times New Roman"/>
          <w:sz w:val="28"/>
          <w:szCs w:val="28"/>
        </w:rPr>
        <w:t xml:space="preserve"> «</w:t>
      </w:r>
      <w:r>
        <w:rPr>
          <w:rStyle w:val="s4"/>
          <w:rFonts w:ascii="Times New Roman" w:hAnsi="Times New Roman" w:cs="Times New Roman"/>
          <w:sz w:val="28"/>
          <w:szCs w:val="28"/>
        </w:rPr>
        <w:t>Покшеньгское</w:t>
      </w:r>
      <w:r w:rsidRPr="0076510B">
        <w:rPr>
          <w:rStyle w:val="s4"/>
          <w:rFonts w:ascii="Times New Roman" w:hAnsi="Times New Roman" w:cs="Times New Roman"/>
          <w:sz w:val="28"/>
          <w:szCs w:val="28"/>
        </w:rPr>
        <w:t>» и р</w:t>
      </w:r>
      <w:r w:rsidRPr="0076510B">
        <w:rPr>
          <w:rFonts w:ascii="Times New Roman" w:hAnsi="Times New Roman" w:cs="Times New Roman"/>
          <w:sz w:val="28"/>
          <w:szCs w:val="28"/>
        </w:rPr>
        <w:t>азместить  на  официальном  сайте  администрации  «Пинежский  муниципальный  район» в информационно-телекоммуникационной  сети «Интернет».</w:t>
      </w:r>
    </w:p>
    <w:p w:rsidR="007245A6" w:rsidRPr="0076510B" w:rsidRDefault="007245A6" w:rsidP="00AB3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sz w:val="28"/>
          <w:szCs w:val="28"/>
          <w:lang w:eastAsia="en-US"/>
        </w:rPr>
        <w:t xml:space="preserve">       6.  </w:t>
      </w:r>
      <w:r w:rsidRPr="0076510B">
        <w:rPr>
          <w:rStyle w:val="1"/>
          <w:sz w:val="28"/>
          <w:szCs w:val="28"/>
          <w:lang w:eastAsia="en-US"/>
        </w:rPr>
        <w:t>Контроль над исполнением настоящего постановления оставляю за собой.</w:t>
      </w:r>
    </w:p>
    <w:p w:rsidR="007245A6" w:rsidRDefault="007245A6" w:rsidP="0076510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45A6" w:rsidRPr="00E32EAD" w:rsidRDefault="007245A6" w:rsidP="00E32E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45A6" w:rsidRPr="00E32EAD" w:rsidRDefault="007245A6" w:rsidP="00E32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EAD">
        <w:rPr>
          <w:rFonts w:ascii="Times New Roman" w:hAnsi="Times New Roman" w:cs="Times New Roman"/>
          <w:sz w:val="28"/>
          <w:szCs w:val="28"/>
        </w:rPr>
        <w:t>Глава  муниципального</w:t>
      </w:r>
    </w:p>
    <w:p w:rsidR="007245A6" w:rsidRPr="00E32EAD" w:rsidRDefault="007245A6" w:rsidP="00E32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EAD">
        <w:rPr>
          <w:rFonts w:ascii="Times New Roman" w:hAnsi="Times New Roman" w:cs="Times New Roman"/>
          <w:sz w:val="28"/>
          <w:szCs w:val="28"/>
        </w:rPr>
        <w:t>образования  «Покшеньгское»                                                Т.А. Щеголихина</w:t>
      </w:r>
    </w:p>
    <w:p w:rsidR="007245A6" w:rsidRPr="00E32EAD" w:rsidRDefault="007245A6" w:rsidP="00E32EAD">
      <w:pPr>
        <w:spacing w:after="0" w:line="240" w:lineRule="auto"/>
        <w:rPr>
          <w:rFonts w:ascii="Times New Roman" w:hAnsi="Times New Roman" w:cs="Times New Roman"/>
        </w:rPr>
      </w:pPr>
    </w:p>
    <w:p w:rsidR="007245A6" w:rsidRDefault="007245A6" w:rsidP="00E32EAD">
      <w:pPr>
        <w:spacing w:after="0"/>
      </w:pPr>
    </w:p>
    <w:p w:rsidR="007245A6" w:rsidRDefault="007245A6" w:rsidP="00E32EAD">
      <w:pPr>
        <w:spacing w:after="0"/>
      </w:pPr>
    </w:p>
    <w:p w:rsidR="007245A6" w:rsidRDefault="007245A6" w:rsidP="00E32EAD">
      <w:pPr>
        <w:spacing w:after="0"/>
      </w:pPr>
    </w:p>
    <w:p w:rsidR="007245A6" w:rsidRDefault="007245A6" w:rsidP="00E32EAD">
      <w:pPr>
        <w:spacing w:after="0"/>
      </w:pPr>
    </w:p>
    <w:p w:rsidR="007245A6" w:rsidRDefault="007245A6" w:rsidP="00E32EAD">
      <w:pPr>
        <w:spacing w:after="0"/>
      </w:pPr>
    </w:p>
    <w:p w:rsidR="007245A6" w:rsidRDefault="007245A6" w:rsidP="00E32EAD">
      <w:pPr>
        <w:spacing w:after="0"/>
      </w:pPr>
    </w:p>
    <w:p w:rsidR="007245A6" w:rsidRDefault="007245A6" w:rsidP="00E32EAD">
      <w:pPr>
        <w:spacing w:after="0"/>
      </w:pPr>
    </w:p>
    <w:p w:rsidR="007245A6" w:rsidRDefault="007245A6" w:rsidP="00E32EAD">
      <w:pPr>
        <w:spacing w:after="0"/>
      </w:pPr>
    </w:p>
    <w:p w:rsidR="007245A6" w:rsidRDefault="007245A6" w:rsidP="00E32EAD">
      <w:pPr>
        <w:spacing w:after="0"/>
      </w:pPr>
    </w:p>
    <w:p w:rsidR="007245A6" w:rsidRDefault="007245A6" w:rsidP="00E32EAD">
      <w:pPr>
        <w:spacing w:after="0"/>
      </w:pPr>
    </w:p>
    <w:p w:rsidR="007245A6" w:rsidRDefault="007245A6" w:rsidP="00E32EAD">
      <w:pPr>
        <w:spacing w:after="0"/>
      </w:pPr>
    </w:p>
    <w:p w:rsidR="007245A6" w:rsidRDefault="007245A6" w:rsidP="00E32EAD">
      <w:pPr>
        <w:spacing w:after="0"/>
      </w:pPr>
    </w:p>
    <w:p w:rsidR="007245A6" w:rsidRDefault="007245A6" w:rsidP="00E32EAD">
      <w:pPr>
        <w:spacing w:after="0"/>
      </w:pPr>
    </w:p>
    <w:p w:rsidR="007245A6" w:rsidRDefault="007245A6" w:rsidP="00E32EAD">
      <w:pPr>
        <w:spacing w:after="0"/>
      </w:pPr>
    </w:p>
    <w:p w:rsidR="007245A6" w:rsidRDefault="007245A6" w:rsidP="00E32EAD">
      <w:pPr>
        <w:spacing w:after="0"/>
      </w:pPr>
    </w:p>
    <w:p w:rsidR="007245A6" w:rsidRDefault="007245A6" w:rsidP="00E32EAD">
      <w:pPr>
        <w:spacing w:after="0"/>
      </w:pPr>
    </w:p>
    <w:p w:rsidR="007245A6" w:rsidRDefault="007245A6" w:rsidP="00E32EAD">
      <w:pPr>
        <w:spacing w:after="0"/>
      </w:pPr>
    </w:p>
    <w:p w:rsidR="007245A6" w:rsidRDefault="007245A6" w:rsidP="00E32EAD">
      <w:pPr>
        <w:spacing w:after="0"/>
      </w:pPr>
    </w:p>
    <w:p w:rsidR="007245A6" w:rsidRDefault="007245A6" w:rsidP="00E32EAD">
      <w:pPr>
        <w:spacing w:after="0"/>
      </w:pPr>
    </w:p>
    <w:p w:rsidR="007245A6" w:rsidRDefault="007245A6" w:rsidP="00E32EAD">
      <w:pPr>
        <w:spacing w:after="0"/>
      </w:pPr>
    </w:p>
    <w:p w:rsidR="007245A6" w:rsidRDefault="007245A6" w:rsidP="00E32EAD">
      <w:pPr>
        <w:spacing w:after="0"/>
      </w:pPr>
    </w:p>
    <w:p w:rsidR="007245A6" w:rsidRDefault="007245A6" w:rsidP="00E32EAD">
      <w:pPr>
        <w:spacing w:after="0"/>
      </w:pPr>
    </w:p>
    <w:p w:rsidR="007245A6" w:rsidRDefault="007245A6" w:rsidP="00E32EAD">
      <w:pPr>
        <w:spacing w:after="0"/>
      </w:pPr>
    </w:p>
    <w:p w:rsidR="007245A6" w:rsidRDefault="007245A6" w:rsidP="00E32EAD">
      <w:pPr>
        <w:spacing w:after="0"/>
      </w:pPr>
    </w:p>
    <w:p w:rsidR="007245A6" w:rsidRDefault="007245A6" w:rsidP="00E32EAD">
      <w:pPr>
        <w:spacing w:after="0"/>
      </w:pPr>
    </w:p>
    <w:p w:rsidR="007245A6" w:rsidRDefault="007245A6" w:rsidP="00E32EAD">
      <w:pPr>
        <w:spacing w:after="0"/>
      </w:pPr>
    </w:p>
    <w:p w:rsidR="007245A6" w:rsidRDefault="007245A6" w:rsidP="00E32EAD">
      <w:pPr>
        <w:spacing w:after="0"/>
      </w:pPr>
    </w:p>
    <w:p w:rsidR="007245A6" w:rsidRDefault="007245A6" w:rsidP="00E32EAD">
      <w:pPr>
        <w:spacing w:after="0"/>
      </w:pPr>
    </w:p>
    <w:p w:rsidR="007245A6" w:rsidRDefault="007245A6" w:rsidP="00E32EAD">
      <w:pPr>
        <w:spacing w:after="0"/>
      </w:pPr>
    </w:p>
    <w:p w:rsidR="007245A6" w:rsidRDefault="007245A6" w:rsidP="00E32EAD">
      <w:pPr>
        <w:spacing w:after="0"/>
      </w:pPr>
    </w:p>
    <w:p w:rsidR="007245A6" w:rsidRDefault="007245A6" w:rsidP="00E32EAD">
      <w:pPr>
        <w:spacing w:after="0"/>
      </w:pPr>
    </w:p>
    <w:p w:rsidR="007245A6" w:rsidRDefault="007245A6" w:rsidP="00E32EAD">
      <w:pPr>
        <w:spacing w:after="0"/>
      </w:pPr>
    </w:p>
    <w:p w:rsidR="007245A6" w:rsidRDefault="007245A6" w:rsidP="00E32EAD">
      <w:pPr>
        <w:spacing w:after="0"/>
      </w:pPr>
    </w:p>
    <w:p w:rsidR="007245A6" w:rsidRDefault="007245A6" w:rsidP="00E32EAD">
      <w:pPr>
        <w:spacing w:after="0"/>
      </w:pPr>
    </w:p>
    <w:p w:rsidR="007245A6" w:rsidRPr="002A27B0" w:rsidRDefault="007245A6" w:rsidP="00FE2E9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7245A6" w:rsidRPr="002A27B0" w:rsidRDefault="007245A6" w:rsidP="00FE2E9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2A27B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245A6" w:rsidRDefault="007245A6" w:rsidP="00FE2E9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</w:p>
    <w:p w:rsidR="007245A6" w:rsidRDefault="007245A6" w:rsidP="00FE2E9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«Покшеньгское» от 25.03.2019  № 7</w:t>
      </w:r>
    </w:p>
    <w:p w:rsidR="007245A6" w:rsidRPr="00880ED9" w:rsidRDefault="007245A6" w:rsidP="00880ED9">
      <w:pPr>
        <w:pStyle w:val="ConsPlusNormal"/>
        <w:tabs>
          <w:tab w:val="left" w:pos="4440"/>
          <w:tab w:val="right" w:pos="9355"/>
        </w:tabs>
        <w:ind w:firstLine="709"/>
        <w:rPr>
          <w:rFonts w:ascii="Times New Roman" w:hAnsi="Times New Roman" w:cs="Times New Roman"/>
          <w:sz w:val="16"/>
          <w:szCs w:val="16"/>
        </w:rPr>
      </w:pPr>
      <w:r w:rsidRPr="00880ED9">
        <w:rPr>
          <w:rFonts w:ascii="Times New Roman" w:hAnsi="Times New Roman" w:cs="Times New Roman"/>
          <w:sz w:val="16"/>
          <w:szCs w:val="16"/>
        </w:rPr>
        <w:tab/>
      </w:r>
      <w:r w:rsidRPr="00880ED9">
        <w:rPr>
          <w:rFonts w:ascii="Times New Roman" w:hAnsi="Times New Roman" w:cs="Times New Roman"/>
          <w:sz w:val="16"/>
          <w:szCs w:val="16"/>
        </w:rPr>
        <w:tab/>
        <w:t xml:space="preserve">     </w:t>
      </w:r>
    </w:p>
    <w:p w:rsidR="007245A6" w:rsidRPr="004E006C" w:rsidRDefault="007245A6" w:rsidP="00FE2E9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C3C3C"/>
          <w:sz w:val="28"/>
          <w:szCs w:val="28"/>
        </w:rPr>
      </w:pPr>
      <w:r w:rsidRPr="004E006C">
        <w:rPr>
          <w:b/>
          <w:bCs/>
          <w:color w:val="3C3C3C"/>
          <w:sz w:val="28"/>
          <w:szCs w:val="28"/>
        </w:rPr>
        <w:t>ПОЛОЖЕНИЕ</w:t>
      </w:r>
    </w:p>
    <w:p w:rsidR="007245A6" w:rsidRPr="004E006C" w:rsidRDefault="007245A6" w:rsidP="00FE2E9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C3C3C"/>
          <w:sz w:val="28"/>
          <w:szCs w:val="28"/>
        </w:rPr>
      </w:pPr>
      <w:r w:rsidRPr="004E006C">
        <w:rPr>
          <w:b/>
          <w:bCs/>
          <w:color w:val="3C3C3C"/>
          <w:sz w:val="28"/>
          <w:szCs w:val="28"/>
        </w:rPr>
        <w:t>об организации обучения населения мерам пожарной безопасности</w:t>
      </w:r>
    </w:p>
    <w:p w:rsidR="007245A6" w:rsidRPr="00880ED9" w:rsidRDefault="007245A6" w:rsidP="00FE2E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C3C3C"/>
          <w:sz w:val="16"/>
          <w:szCs w:val="16"/>
        </w:rPr>
      </w:pPr>
    </w:p>
    <w:p w:rsidR="007245A6" w:rsidRPr="00A13296" w:rsidRDefault="007245A6" w:rsidP="00FE2E95">
      <w:pPr>
        <w:tabs>
          <w:tab w:val="left" w:pos="1020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132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329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7245A6" w:rsidRPr="004E006C" w:rsidRDefault="007245A6" w:rsidP="00FE2E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726509">
        <w:rPr>
          <w:sz w:val="28"/>
          <w:szCs w:val="28"/>
        </w:rPr>
        <w:t xml:space="preserve">       1.  Положение об организации обучения населения мерам пожарной безопасности (далее – Положение) разработано в целях обеспечения противопожарной безопасности на территории  муниципального  образования «Покшеньгское»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25.04.2013 № 390, Уставом муниципального образования «Покшеньгское» и устанавливает единые требования к организации обучения неработающего населения мерам пожарной безопасности, определяет его основные цели и задачи, периодичность, формы и методы обучения мерам пожарной безопасности,</w:t>
      </w:r>
      <w:r w:rsidRPr="002F006D">
        <w:rPr>
          <w:sz w:val="28"/>
          <w:szCs w:val="28"/>
        </w:rPr>
        <w:t xml:space="preserve"> способам защиты от опасных факторов пожара и правилам поведения в условиях пожара.</w:t>
      </w:r>
    </w:p>
    <w:p w:rsidR="007245A6" w:rsidRPr="00A13296" w:rsidRDefault="007245A6" w:rsidP="00FE2E95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разработке настоящего </w:t>
      </w:r>
      <w:r w:rsidRPr="00A13296">
        <w:rPr>
          <w:rFonts w:ascii="Times New Roman" w:hAnsi="Times New Roman" w:cs="Times New Roman"/>
          <w:sz w:val="28"/>
          <w:szCs w:val="28"/>
        </w:rPr>
        <w:t>Положения использованы следующие термины и определения:</w:t>
      </w:r>
    </w:p>
    <w:p w:rsidR="007245A6" w:rsidRPr="00A13296" w:rsidRDefault="007245A6" w:rsidP="00FE2E95">
      <w:pPr>
        <w:numPr>
          <w:ilvl w:val="1"/>
          <w:numId w:val="3"/>
        </w:numPr>
        <w:tabs>
          <w:tab w:val="clear" w:pos="1440"/>
          <w:tab w:val="num" w:pos="1134"/>
          <w:tab w:val="left" w:pos="1020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96">
        <w:rPr>
          <w:rFonts w:ascii="Times New Roman" w:hAnsi="Times New Roman" w:cs="Times New Roman"/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7245A6" w:rsidRPr="00A13296" w:rsidRDefault="007245A6" w:rsidP="00FE2E95">
      <w:pPr>
        <w:numPr>
          <w:ilvl w:val="1"/>
          <w:numId w:val="3"/>
        </w:numPr>
        <w:tabs>
          <w:tab w:val="clear" w:pos="1440"/>
          <w:tab w:val="num" w:pos="1134"/>
          <w:tab w:val="left" w:pos="1020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96">
        <w:rPr>
          <w:rFonts w:ascii="Times New Roman" w:hAnsi="Times New Roman" w:cs="Times New Roman"/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7245A6" w:rsidRPr="00A13296" w:rsidRDefault="007245A6" w:rsidP="00FE2E95">
      <w:pPr>
        <w:numPr>
          <w:ilvl w:val="1"/>
          <w:numId w:val="3"/>
        </w:numPr>
        <w:tabs>
          <w:tab w:val="clear" w:pos="1440"/>
          <w:tab w:val="num" w:pos="1134"/>
          <w:tab w:val="left" w:pos="1020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96">
        <w:rPr>
          <w:rFonts w:ascii="Times New Roman" w:hAnsi="Times New Roman" w:cs="Times New Roman"/>
          <w:sz w:val="28"/>
          <w:szCs w:val="28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7245A6" w:rsidRPr="00A13296" w:rsidRDefault="007245A6" w:rsidP="00FE2E95">
      <w:pPr>
        <w:numPr>
          <w:ilvl w:val="1"/>
          <w:numId w:val="3"/>
        </w:numPr>
        <w:tabs>
          <w:tab w:val="clear" w:pos="1440"/>
          <w:tab w:val="num" w:pos="1134"/>
          <w:tab w:val="left" w:pos="1020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96">
        <w:rPr>
          <w:rFonts w:ascii="Times New Roman" w:hAnsi="Times New Roman" w:cs="Times New Roman"/>
          <w:sz w:val="28"/>
          <w:szCs w:val="28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7245A6" w:rsidRPr="00A13296" w:rsidRDefault="007245A6" w:rsidP="00FE2E95">
      <w:pPr>
        <w:numPr>
          <w:ilvl w:val="1"/>
          <w:numId w:val="3"/>
        </w:numPr>
        <w:tabs>
          <w:tab w:val="clear" w:pos="1440"/>
          <w:tab w:val="num" w:pos="1134"/>
          <w:tab w:val="left" w:pos="1020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96">
        <w:rPr>
          <w:rFonts w:ascii="Times New Roman" w:hAnsi="Times New Roman" w:cs="Times New Roman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7245A6" w:rsidRPr="00A13296" w:rsidRDefault="007245A6" w:rsidP="00FE2E95">
      <w:pPr>
        <w:numPr>
          <w:ilvl w:val="1"/>
          <w:numId w:val="3"/>
        </w:numPr>
        <w:tabs>
          <w:tab w:val="clear" w:pos="1440"/>
          <w:tab w:val="num" w:pos="1134"/>
          <w:tab w:val="left" w:pos="1020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96">
        <w:rPr>
          <w:rFonts w:ascii="Times New Roman" w:hAnsi="Times New Roman" w:cs="Times New Roman"/>
          <w:sz w:val="28"/>
          <w:szCs w:val="28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7245A6" w:rsidRPr="00A13296" w:rsidRDefault="007245A6" w:rsidP="00FE2E95">
      <w:pPr>
        <w:numPr>
          <w:ilvl w:val="1"/>
          <w:numId w:val="3"/>
        </w:numPr>
        <w:tabs>
          <w:tab w:val="clear" w:pos="1440"/>
          <w:tab w:val="num" w:pos="1134"/>
          <w:tab w:val="left" w:pos="1020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96">
        <w:rPr>
          <w:rFonts w:ascii="Times New Roman" w:hAnsi="Times New Roman" w:cs="Times New Roman"/>
          <w:sz w:val="28"/>
          <w:szCs w:val="28"/>
        </w:rPr>
        <w:t>пожарно-техническая продукция - специальная техническая, научно-техническая и интеллектуальная продукция, предназначенная для обеспечения пожарной безопасности, в том числе пожарная техника и оборудование, пожарное снаряжение, огнетушащие и огнезащитные вещества, средства специальной связи и управления, программы для электронных вычислительных машин и базы данных, а также иные средства предупреждения и тушения пожаров;</w:t>
      </w:r>
    </w:p>
    <w:p w:rsidR="007245A6" w:rsidRPr="00A13296" w:rsidRDefault="007245A6" w:rsidP="00FE2E95">
      <w:pPr>
        <w:numPr>
          <w:ilvl w:val="1"/>
          <w:numId w:val="3"/>
        </w:numPr>
        <w:tabs>
          <w:tab w:val="clear" w:pos="1440"/>
          <w:tab w:val="num" w:pos="1134"/>
          <w:tab w:val="left" w:pos="1020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96">
        <w:rPr>
          <w:rFonts w:ascii="Times New Roman" w:hAnsi="Times New Roman" w:cs="Times New Roman"/>
          <w:sz w:val="28"/>
          <w:szCs w:val="28"/>
        </w:rPr>
        <w:t>государственный пожарный надзор - осуществляемая в порядке, установленном законодательством Российской Федерации, деятельность по проверке соблюдения организациями и гражданами требований пожарной безопасности и принятие мер по результатам проверки;</w:t>
      </w:r>
    </w:p>
    <w:p w:rsidR="007245A6" w:rsidRPr="00A13296" w:rsidRDefault="007245A6" w:rsidP="00FE2E95">
      <w:pPr>
        <w:numPr>
          <w:ilvl w:val="1"/>
          <w:numId w:val="3"/>
        </w:numPr>
        <w:tabs>
          <w:tab w:val="clear" w:pos="1440"/>
          <w:tab w:val="num" w:pos="1134"/>
          <w:tab w:val="left" w:pos="1020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96">
        <w:rPr>
          <w:rFonts w:ascii="Times New Roman" w:hAnsi="Times New Roman" w:cs="Times New Roman"/>
          <w:sz w:val="28"/>
          <w:szCs w:val="28"/>
        </w:rPr>
        <w:t>нормативные документы по пожарной безопасности - технические регламенты и стандарты, а также действующие до вступления в силу технических регламентов и вновь разрабатываемые нормы пожарной безопасности, правила пожарной безопасности, стандарты, инструкции и иные документы, содержащие соответственно обязательные и рекомендательные требования пожарной безопасности;</w:t>
      </w:r>
    </w:p>
    <w:p w:rsidR="007245A6" w:rsidRPr="00A13296" w:rsidRDefault="007245A6" w:rsidP="00FE2E95">
      <w:pPr>
        <w:numPr>
          <w:ilvl w:val="1"/>
          <w:numId w:val="3"/>
        </w:numPr>
        <w:tabs>
          <w:tab w:val="clear" w:pos="1440"/>
          <w:tab w:val="num" w:pos="1134"/>
          <w:tab w:val="left" w:pos="1020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96">
        <w:rPr>
          <w:rFonts w:ascii="Times New Roman" w:hAnsi="Times New Roman" w:cs="Times New Roman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7245A6" w:rsidRPr="00A13296" w:rsidRDefault="007245A6" w:rsidP="00FE2E95">
      <w:pPr>
        <w:numPr>
          <w:ilvl w:val="1"/>
          <w:numId w:val="3"/>
        </w:numPr>
        <w:tabs>
          <w:tab w:val="clear" w:pos="1440"/>
          <w:tab w:val="num" w:pos="1134"/>
          <w:tab w:val="left" w:pos="1020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96">
        <w:rPr>
          <w:rFonts w:ascii="Times New Roman" w:hAnsi="Times New Roman" w:cs="Times New Roman"/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7245A6" w:rsidRPr="00A13296" w:rsidRDefault="007245A6" w:rsidP="00FE2E95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13296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 Положение </w:t>
      </w:r>
      <w:r w:rsidRPr="00A13296">
        <w:rPr>
          <w:rFonts w:ascii="Times New Roman" w:hAnsi="Times New Roman" w:cs="Times New Roman"/>
          <w:sz w:val="28"/>
          <w:szCs w:val="28"/>
        </w:rPr>
        <w:t xml:space="preserve"> разработано в целях реализации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«Покшеньгское» </w:t>
      </w:r>
      <w:r w:rsidRPr="00A13296">
        <w:rPr>
          <w:rFonts w:ascii="Times New Roman" w:hAnsi="Times New Roman" w:cs="Times New Roman"/>
          <w:sz w:val="28"/>
          <w:szCs w:val="28"/>
        </w:rPr>
        <w:t xml:space="preserve">вопроса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296">
        <w:rPr>
          <w:rFonts w:ascii="Times New Roman" w:hAnsi="Times New Roman" w:cs="Times New Roman"/>
          <w:sz w:val="28"/>
          <w:szCs w:val="28"/>
        </w:rPr>
        <w:t>местного значения по обеспечению первичных мер пожарной безопасности в границах 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296">
        <w:rPr>
          <w:rFonts w:ascii="Times New Roman" w:hAnsi="Times New Roman" w:cs="Times New Roman"/>
          <w:sz w:val="28"/>
          <w:szCs w:val="28"/>
        </w:rPr>
        <w:t xml:space="preserve">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296">
        <w:rPr>
          <w:rFonts w:ascii="Times New Roman" w:hAnsi="Times New Roman" w:cs="Times New Roman"/>
          <w:sz w:val="28"/>
          <w:szCs w:val="28"/>
        </w:rPr>
        <w:t xml:space="preserve"> и предназначено для организации работы по обучению мерам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неработающих </w:t>
      </w:r>
      <w:r w:rsidRPr="00A13296">
        <w:rPr>
          <w:rFonts w:ascii="Times New Roman" w:hAnsi="Times New Roman" w:cs="Times New Roman"/>
          <w:sz w:val="28"/>
          <w:szCs w:val="28"/>
        </w:rPr>
        <w:t>жителей муниципального образования, р</w:t>
      </w:r>
      <w:r>
        <w:rPr>
          <w:rFonts w:ascii="Times New Roman" w:hAnsi="Times New Roman" w:cs="Times New Roman"/>
          <w:sz w:val="28"/>
          <w:szCs w:val="28"/>
        </w:rPr>
        <w:t>аботников и служащих предприятий и учреждений всех форм собственности на территории муниципального образования «Покшеньгское».</w:t>
      </w:r>
    </w:p>
    <w:p w:rsidR="007245A6" w:rsidRDefault="007245A6" w:rsidP="00FE2E9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C3C3C"/>
          <w:sz w:val="28"/>
          <w:szCs w:val="28"/>
        </w:rPr>
      </w:pPr>
    </w:p>
    <w:p w:rsidR="007245A6" w:rsidRDefault="007245A6" w:rsidP="00FE2E9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C3C3C"/>
          <w:sz w:val="28"/>
          <w:szCs w:val="28"/>
        </w:rPr>
      </w:pPr>
      <w:r>
        <w:rPr>
          <w:b/>
          <w:bCs/>
          <w:color w:val="3C3C3C"/>
          <w:sz w:val="28"/>
          <w:szCs w:val="28"/>
        </w:rPr>
        <w:t>II</w:t>
      </w:r>
      <w:r w:rsidRPr="004E006C">
        <w:rPr>
          <w:b/>
          <w:bCs/>
          <w:color w:val="3C3C3C"/>
          <w:sz w:val="28"/>
          <w:szCs w:val="28"/>
        </w:rPr>
        <w:t>. Основные цели и задачи обучения</w:t>
      </w:r>
    </w:p>
    <w:p w:rsidR="007245A6" w:rsidRPr="00E8328F" w:rsidRDefault="007245A6" w:rsidP="00FE2E9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C3C3C"/>
          <w:sz w:val="16"/>
          <w:szCs w:val="16"/>
        </w:rPr>
      </w:pPr>
    </w:p>
    <w:p w:rsidR="007245A6" w:rsidRPr="00962B03" w:rsidRDefault="007245A6" w:rsidP="00FE2E9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62B03">
        <w:rPr>
          <w:sz w:val="28"/>
          <w:szCs w:val="28"/>
        </w:rPr>
        <w:t>2.1. Основными целями и задачами обучения работающего и неработающего населения мерам пожарной безопасности являются:</w:t>
      </w:r>
    </w:p>
    <w:p w:rsidR="007245A6" w:rsidRPr="00962B03" w:rsidRDefault="007245A6" w:rsidP="00A26B8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62B0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962B03">
        <w:rPr>
          <w:sz w:val="28"/>
          <w:szCs w:val="28"/>
        </w:rPr>
        <w:t>соблюдение и выполнение населением требование пожарной безопасности;</w:t>
      </w:r>
    </w:p>
    <w:p w:rsidR="007245A6" w:rsidRPr="00962B03" w:rsidRDefault="007245A6" w:rsidP="00A26B8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962B03">
        <w:rPr>
          <w:sz w:val="28"/>
          <w:szCs w:val="28"/>
        </w:rPr>
        <w:t>освоение населением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7245A6" w:rsidRPr="00962B03" w:rsidRDefault="007245A6" w:rsidP="00A26B8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 </w:t>
      </w:r>
      <w:r w:rsidRPr="00962B03">
        <w:rPr>
          <w:sz w:val="28"/>
          <w:szCs w:val="28"/>
        </w:rPr>
        <w:t>снижение числа пожаров и тяжести последствий от них;</w:t>
      </w:r>
    </w:p>
    <w:p w:rsidR="007245A6" w:rsidRPr="00962B03" w:rsidRDefault="007245A6" w:rsidP="00A26B8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962B03">
        <w:rPr>
          <w:sz w:val="28"/>
          <w:szCs w:val="28"/>
        </w:rPr>
        <w:t>развитие системы обучения населения поселения в сфере пожарной безопасности на основании единства принципов, форм и методов обучения;</w:t>
      </w:r>
    </w:p>
    <w:p w:rsidR="007245A6" w:rsidRPr="00962B03" w:rsidRDefault="007245A6" w:rsidP="00A26B8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962B03">
        <w:rPr>
          <w:sz w:val="28"/>
          <w:szCs w:val="28"/>
        </w:rPr>
        <w:t>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указанной сфере;</w:t>
      </w:r>
    </w:p>
    <w:p w:rsidR="007245A6" w:rsidRPr="00962B03" w:rsidRDefault="007245A6" w:rsidP="00A26B8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962B03">
        <w:rPr>
          <w:sz w:val="28"/>
          <w:szCs w:val="28"/>
        </w:rPr>
        <w:t xml:space="preserve">повышение эффективности взаимодействия органов местного самоуправления, организаций и населения по обучению пожарной безопасности на территории </w:t>
      </w:r>
      <w:r>
        <w:rPr>
          <w:sz w:val="28"/>
          <w:szCs w:val="28"/>
        </w:rPr>
        <w:t xml:space="preserve">муниципального  образования </w:t>
      </w:r>
      <w:r w:rsidRPr="00962B03">
        <w:rPr>
          <w:sz w:val="28"/>
          <w:szCs w:val="28"/>
        </w:rPr>
        <w:t>«</w:t>
      </w:r>
      <w:r>
        <w:rPr>
          <w:sz w:val="28"/>
          <w:szCs w:val="28"/>
        </w:rPr>
        <w:t>Покшеньгское</w:t>
      </w:r>
      <w:r w:rsidRPr="00962B03">
        <w:rPr>
          <w:sz w:val="28"/>
          <w:szCs w:val="28"/>
        </w:rPr>
        <w:t>»;</w:t>
      </w:r>
    </w:p>
    <w:p w:rsidR="007245A6" w:rsidRPr="00962B03" w:rsidRDefault="007245A6" w:rsidP="00A26B8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Pr="00962B03">
        <w:rPr>
          <w:sz w:val="28"/>
          <w:szCs w:val="28"/>
        </w:rPr>
        <w:t>обеспечение целенаправленности, плановости и непрерывности процесса обучения населения мерам пожарной безопасности.</w:t>
      </w:r>
    </w:p>
    <w:p w:rsidR="007245A6" w:rsidRPr="00880ED9" w:rsidRDefault="007245A6" w:rsidP="00FE2E95">
      <w:pPr>
        <w:tabs>
          <w:tab w:val="left" w:pos="10206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245A6" w:rsidRDefault="007245A6" w:rsidP="00FE2E95">
      <w:pPr>
        <w:tabs>
          <w:tab w:val="left" w:pos="1020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06D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2F006D">
        <w:rPr>
          <w:rFonts w:ascii="Times New Roman" w:hAnsi="Times New Roman" w:cs="Times New Roman"/>
          <w:b/>
          <w:bCs/>
          <w:sz w:val="28"/>
          <w:szCs w:val="28"/>
        </w:rPr>
        <w:t>. Организация обучения населения мерам пожарной безопасности</w:t>
      </w:r>
    </w:p>
    <w:p w:rsidR="007245A6" w:rsidRPr="00A26B80" w:rsidRDefault="007245A6" w:rsidP="00A26B80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3.1.  </w:t>
      </w:r>
      <w:r w:rsidRPr="00A26B80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предприятий и учреждений проводится администрацией этих учреждений в соответствии с нормативными документами по пожарной безопасности по специальным программам, утвержденным соответствующими руководителями федеральных органов исполнительной власти и согласованным в порядке, установленном федеральным органом исполнительной власти, уполномоченным на решение задач в области 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5A6" w:rsidRPr="00A26B80" w:rsidRDefault="007245A6" w:rsidP="00A26B80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3.2. </w:t>
      </w:r>
      <w:r w:rsidRPr="00A26B80">
        <w:rPr>
          <w:rFonts w:ascii="Times New Roman" w:hAnsi="Times New Roman" w:cs="Times New Roman"/>
          <w:sz w:val="28"/>
          <w:szCs w:val="28"/>
        </w:rPr>
        <w:t>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программам, согласованным с федеральным органом исполнительной власти, уполномоченным на решение задач в области 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5A6" w:rsidRPr="00A26B80" w:rsidRDefault="007245A6" w:rsidP="00A26B80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3.3. </w:t>
      </w:r>
      <w:r w:rsidRPr="00A26B80">
        <w:rPr>
          <w:rFonts w:ascii="Times New Roman" w:hAnsi="Times New Roman" w:cs="Times New Roman"/>
          <w:sz w:val="28"/>
          <w:szCs w:val="28"/>
        </w:rPr>
        <w:t>Противопожарный инструктаж проводится органами социальной защиты с населением, обслуживаемым данным органом, по инструкции, утвержденной в установленном порядке, под роспись в специальном журнале, не реже одного раза в год. Данный инструктаж проводится в дополнение к противопожарному инструктажу, проводимому по месту жительства жилищной организацией или органом местного самоуправления;</w:t>
      </w:r>
    </w:p>
    <w:p w:rsidR="007245A6" w:rsidRPr="00A26B80" w:rsidRDefault="007245A6" w:rsidP="00A26B80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3.4.  </w:t>
      </w:r>
      <w:r w:rsidRPr="00A26B80">
        <w:rPr>
          <w:rFonts w:ascii="Times New Roman" w:hAnsi="Times New Roman" w:cs="Times New Roman"/>
          <w:sz w:val="28"/>
          <w:szCs w:val="28"/>
        </w:rPr>
        <w:t>Лицо, ответственное за проведение противопожарного инструктажа в учреждении, не реже 1 раза в год проводит общий инструктаж всех работников предприятия. Результаты проведения инструктажа оформляются в специальном журнале под роспись инструктируемого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5A6" w:rsidRPr="00A26B80" w:rsidRDefault="007245A6" w:rsidP="00A26B80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3.5. </w:t>
      </w:r>
      <w:r w:rsidRPr="00A26B80">
        <w:rPr>
          <w:rFonts w:ascii="Times New Roman" w:hAnsi="Times New Roman" w:cs="Times New Roman"/>
          <w:sz w:val="28"/>
          <w:szCs w:val="28"/>
        </w:rPr>
        <w:t>Лица, назначенные ответственными за пожарную безопасность в учреждении, не проходящие обучение мерам пожарной безопасности по программе пожарно–технического минимума, дополнительно инструктируются по специально разрабатываемой инструкции для лица, ответственного за пожарную безопасность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5A6" w:rsidRPr="00A26B80" w:rsidRDefault="007245A6" w:rsidP="00A26B80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3.6.  </w:t>
      </w:r>
      <w:r w:rsidRPr="00A26B80">
        <w:rPr>
          <w:rFonts w:ascii="Times New Roman" w:hAnsi="Times New Roman" w:cs="Times New Roman"/>
          <w:sz w:val="28"/>
          <w:szCs w:val="28"/>
        </w:rPr>
        <w:t>В соответствии с действующими правилами на каждом объекте должна быть разработана инструкция о мерах пожарной безопасности в зависимости от специфики производства и назначены лица, ответственные за проведение противопожарного инструктажа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5A6" w:rsidRPr="00A26B80" w:rsidRDefault="007245A6" w:rsidP="00A26B80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3.7.  </w:t>
      </w:r>
      <w:r w:rsidRPr="00A26B80">
        <w:rPr>
          <w:rFonts w:ascii="Times New Roman" w:hAnsi="Times New Roman" w:cs="Times New Roman"/>
          <w:sz w:val="28"/>
          <w:szCs w:val="28"/>
        </w:rPr>
        <w:t>Допуск к работе в учреждении сотрудника осуществляется после прохождения противопожарного инструктажа с отметкой в журнале инструктажа. При изменении специфики труда работник проходит дополнительный инструктаж по соблюдению противопожарного режима;</w:t>
      </w:r>
    </w:p>
    <w:p w:rsidR="007245A6" w:rsidRPr="00A26B80" w:rsidRDefault="007245A6" w:rsidP="00A26B80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3.8.  </w:t>
      </w:r>
      <w:r w:rsidRPr="00A26B80">
        <w:rPr>
          <w:rFonts w:ascii="Times New Roman" w:hAnsi="Times New Roman" w:cs="Times New Roman"/>
          <w:sz w:val="28"/>
          <w:szCs w:val="28"/>
        </w:rPr>
        <w:t>Инструкция о мерах пожарной безопасности, либо специальная программа обучения, должна содержать основные правила пожаробезопасного поведения в быту и в жилых помещениях. При прохождении противопожарного инструктажа, либо обучения мерам пожарной безопасности, также проводится обязательное обучение мерам пожарной безопасности в быту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5A6" w:rsidRPr="00880ED9" w:rsidRDefault="007245A6" w:rsidP="00FE2E95">
      <w:pPr>
        <w:tabs>
          <w:tab w:val="left" w:pos="10206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245A6" w:rsidRPr="002F006D" w:rsidRDefault="007245A6" w:rsidP="00FE2E95">
      <w:pPr>
        <w:tabs>
          <w:tab w:val="left" w:pos="1020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2F006D">
        <w:rPr>
          <w:rFonts w:ascii="Times New Roman" w:hAnsi="Times New Roman" w:cs="Times New Roman"/>
          <w:b/>
          <w:bCs/>
          <w:sz w:val="28"/>
          <w:szCs w:val="28"/>
        </w:rPr>
        <w:t>. Обучение мерам пожарной безопасности неработающего населения</w:t>
      </w:r>
    </w:p>
    <w:p w:rsidR="007245A6" w:rsidRPr="00390CEA" w:rsidRDefault="007245A6" w:rsidP="00F42C63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90CEA">
        <w:rPr>
          <w:rFonts w:ascii="Times New Roman" w:hAnsi="Times New Roman" w:cs="Times New Roman"/>
          <w:sz w:val="28"/>
          <w:szCs w:val="28"/>
        </w:rPr>
        <w:t>Под неработающим населением в настоящем Положении понимаются совершеннолетние граждане, не состоящие в трудовых отношениях, за исключением лиц, находящихся в местах лишения свободы, и лиц с психическими и умственными отклонениями, находящихся в специализированных стационарных учреждениях здравоохранения или социального обслуживания.</w:t>
      </w:r>
    </w:p>
    <w:p w:rsidR="007245A6" w:rsidRPr="00E8328F" w:rsidRDefault="007245A6" w:rsidP="00F42C63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7245A6" w:rsidRPr="00F42C63" w:rsidRDefault="007245A6" w:rsidP="00F42C63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 </w:t>
      </w:r>
      <w:r w:rsidRPr="00F42C63">
        <w:rPr>
          <w:rFonts w:ascii="Times New Roman" w:hAnsi="Times New Roman" w:cs="Times New Roman"/>
          <w:sz w:val="28"/>
          <w:szCs w:val="28"/>
        </w:rPr>
        <w:t>Противопожарный инструктаж неработающего населения (пенсионеры, инвалиды, лица преклонного возраста, временно безработные, лица без определенного рода занятий) осуществляется не реже 1 раза в квартал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5A6" w:rsidRPr="00F42C63" w:rsidRDefault="007245A6" w:rsidP="00F42C63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 </w:t>
      </w:r>
      <w:r w:rsidRPr="00F42C63">
        <w:rPr>
          <w:rFonts w:ascii="Times New Roman" w:hAnsi="Times New Roman" w:cs="Times New Roman"/>
          <w:sz w:val="28"/>
          <w:szCs w:val="28"/>
        </w:rPr>
        <w:t>Противопожарный инструктаж неработающего населения, проживающего в многоквартирных жилых домах и муниципальных жилых зданиях и помещениях, производится жилищной организацией, обслуживающей жилищный фонд, либо членами добровольной пожарной дружины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Покшеньгское</w:t>
      </w:r>
      <w:r w:rsidRPr="00F42C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5A6" w:rsidRPr="00F42C63" w:rsidRDefault="007245A6" w:rsidP="00F42C63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4.3. </w:t>
      </w:r>
      <w:r w:rsidRPr="00F42C63">
        <w:rPr>
          <w:rFonts w:ascii="Times New Roman" w:hAnsi="Times New Roman" w:cs="Times New Roman"/>
          <w:sz w:val="28"/>
          <w:szCs w:val="28"/>
        </w:rPr>
        <w:t>Противопожарный инструктаж неработающего населения, проживающего в частном жилом фонде, производится работниками администрации муниципального образования, прошедшими специальную подготовку (обучение), либо в порядке, определенном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5A6" w:rsidRPr="00F42C63" w:rsidRDefault="007245A6" w:rsidP="00F42C63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4.4.  </w:t>
      </w:r>
      <w:r w:rsidRPr="00F42C63">
        <w:rPr>
          <w:rFonts w:ascii="Times New Roman" w:hAnsi="Times New Roman" w:cs="Times New Roman"/>
          <w:sz w:val="28"/>
          <w:szCs w:val="28"/>
        </w:rPr>
        <w:t>Учет неработающего населения, проживающего в многоквартирных жилых зданиях, муниципальном и частном жилищных фондах, ведется в органе или в учреждении, осуществляющей инструктаж, в специальном журнале. Инструктаж населения осуществляется под роспись в указанном журнале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5A6" w:rsidRDefault="007245A6" w:rsidP="00F42C63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C63">
        <w:rPr>
          <w:rFonts w:ascii="Times New Roman" w:hAnsi="Times New Roman" w:cs="Times New Roman"/>
          <w:sz w:val="28"/>
          <w:szCs w:val="28"/>
        </w:rPr>
        <w:t>Противопожарный инструктаж неработающего населения осуществляется по специально разработанной программе, утвержденной в установленном порядке.</w:t>
      </w:r>
    </w:p>
    <w:p w:rsidR="007245A6" w:rsidRPr="00F42C63" w:rsidRDefault="007245A6" w:rsidP="00F42C63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5A6" w:rsidRPr="002F006D" w:rsidRDefault="007245A6" w:rsidP="00880ED9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 Этапы организации обучения</w:t>
      </w:r>
      <w:r w:rsidRPr="002F0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неработающего населения </w:t>
      </w:r>
      <w:r w:rsidRPr="002F006D">
        <w:rPr>
          <w:rFonts w:ascii="Times New Roman" w:hAnsi="Times New Roman" w:cs="Times New Roman"/>
          <w:b/>
          <w:bCs/>
          <w:sz w:val="28"/>
          <w:szCs w:val="28"/>
        </w:rPr>
        <w:t>мерам пожарной безопасности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администрации муниципального образования «Покшеньгское»</w:t>
      </w:r>
    </w:p>
    <w:p w:rsidR="007245A6" w:rsidRPr="00744E5B" w:rsidRDefault="007245A6" w:rsidP="00880ED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4E5B">
        <w:rPr>
          <w:sz w:val="28"/>
          <w:szCs w:val="28"/>
        </w:rPr>
        <w:t>I этап – организационный:</w:t>
      </w:r>
    </w:p>
    <w:p w:rsidR="007245A6" w:rsidRPr="00744E5B" w:rsidRDefault="007245A6" w:rsidP="00FE2E95">
      <w:pPr>
        <w:pStyle w:val="NormalWeb"/>
        <w:shd w:val="clear" w:color="auto" w:fill="FFFFFF"/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744E5B">
        <w:rPr>
          <w:sz w:val="28"/>
          <w:szCs w:val="28"/>
        </w:rPr>
        <w:t>1. Ежегодно составляется и утверждается распоряжением главы администрации поселения план организации обучения</w:t>
      </w:r>
      <w:r>
        <w:rPr>
          <w:sz w:val="28"/>
          <w:szCs w:val="28"/>
        </w:rPr>
        <w:t>.</w:t>
      </w:r>
    </w:p>
    <w:p w:rsidR="007245A6" w:rsidRPr="00744E5B" w:rsidRDefault="007245A6" w:rsidP="00FE2E95">
      <w:pPr>
        <w:pStyle w:val="NormalWeb"/>
        <w:shd w:val="clear" w:color="auto" w:fill="FFFFFF"/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744E5B">
        <w:rPr>
          <w:sz w:val="28"/>
          <w:szCs w:val="28"/>
        </w:rPr>
        <w:t>2. Ежегодно формируются списки обучаемых, в которые ежеквартально вносятся корректировки</w:t>
      </w:r>
      <w:r>
        <w:rPr>
          <w:sz w:val="28"/>
          <w:szCs w:val="28"/>
        </w:rPr>
        <w:t>.</w:t>
      </w:r>
    </w:p>
    <w:p w:rsidR="007245A6" w:rsidRPr="00744E5B" w:rsidRDefault="007245A6" w:rsidP="00FE2E95">
      <w:pPr>
        <w:pStyle w:val="NormalWeb"/>
        <w:shd w:val="clear" w:color="auto" w:fill="FFFFFF"/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744E5B">
        <w:rPr>
          <w:sz w:val="28"/>
          <w:szCs w:val="28"/>
        </w:rPr>
        <w:t>3.  Оформляются Угол</w:t>
      </w:r>
      <w:r>
        <w:rPr>
          <w:sz w:val="28"/>
          <w:szCs w:val="28"/>
        </w:rPr>
        <w:t>ок</w:t>
      </w:r>
      <w:r w:rsidRPr="00744E5B">
        <w:rPr>
          <w:sz w:val="28"/>
          <w:szCs w:val="28"/>
        </w:rPr>
        <w:t xml:space="preserve"> пожарной безопасности в помещении администрации муниципального образования «</w:t>
      </w:r>
      <w:r>
        <w:rPr>
          <w:sz w:val="28"/>
          <w:szCs w:val="28"/>
        </w:rPr>
        <w:t>Покшеньгское</w:t>
      </w:r>
      <w:r w:rsidRPr="00744E5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245A6" w:rsidRPr="00744E5B" w:rsidRDefault="007245A6" w:rsidP="00FE2E95">
      <w:pPr>
        <w:pStyle w:val="NormalWeb"/>
        <w:shd w:val="clear" w:color="auto" w:fill="FFFFFF"/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744E5B">
        <w:rPr>
          <w:sz w:val="28"/>
          <w:szCs w:val="28"/>
        </w:rPr>
        <w:t>3.  Анализируются пожары, происшедшие за последние годы в населенных пунктах сельского поселения</w:t>
      </w:r>
      <w:r>
        <w:rPr>
          <w:sz w:val="28"/>
          <w:szCs w:val="28"/>
        </w:rPr>
        <w:t>.</w:t>
      </w:r>
      <w:r w:rsidRPr="00744E5B">
        <w:rPr>
          <w:sz w:val="28"/>
          <w:szCs w:val="28"/>
        </w:rPr>
        <w:t xml:space="preserve"> </w:t>
      </w:r>
    </w:p>
    <w:p w:rsidR="007245A6" w:rsidRPr="00744E5B" w:rsidRDefault="007245A6" w:rsidP="00FE2E95">
      <w:pPr>
        <w:pStyle w:val="NormalWeb"/>
        <w:shd w:val="clear" w:color="auto" w:fill="FFFFFF"/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744E5B">
        <w:rPr>
          <w:sz w:val="28"/>
          <w:szCs w:val="28"/>
        </w:rPr>
        <w:t>4.     Информируется население о проведении обучения.</w:t>
      </w:r>
    </w:p>
    <w:p w:rsidR="007245A6" w:rsidRPr="00744E5B" w:rsidRDefault="007245A6" w:rsidP="00FE2E9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4E5B">
        <w:rPr>
          <w:sz w:val="28"/>
          <w:szCs w:val="28"/>
        </w:rPr>
        <w:t>II этап – подготовительный:</w:t>
      </w:r>
    </w:p>
    <w:p w:rsidR="007245A6" w:rsidRPr="00744E5B" w:rsidRDefault="007245A6" w:rsidP="00FE2E95">
      <w:pPr>
        <w:pStyle w:val="NormalWeb"/>
        <w:shd w:val="clear" w:color="auto" w:fill="FFFFFF"/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744E5B">
        <w:rPr>
          <w:sz w:val="28"/>
          <w:szCs w:val="28"/>
        </w:rPr>
        <w:t>1. Осуществляется подбор кандидатур и утверждение списков общественных инструкторов, а также их подготовка. Инструкторами могут быть как профессиональные работники пожарной охраны, так и члены добровольной пожарной дружины, жители муниципального образования «</w:t>
      </w:r>
      <w:r>
        <w:rPr>
          <w:sz w:val="28"/>
          <w:szCs w:val="28"/>
        </w:rPr>
        <w:t>Покшеньгское</w:t>
      </w:r>
      <w:r w:rsidRPr="00744E5B">
        <w:rPr>
          <w:sz w:val="28"/>
          <w:szCs w:val="28"/>
        </w:rPr>
        <w:t>».</w:t>
      </w:r>
    </w:p>
    <w:p w:rsidR="007245A6" w:rsidRPr="00744E5B" w:rsidRDefault="007245A6" w:rsidP="00FE2E95">
      <w:pPr>
        <w:pStyle w:val="NormalWeb"/>
        <w:shd w:val="clear" w:color="auto" w:fill="FFFFFF"/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744E5B">
        <w:rPr>
          <w:sz w:val="28"/>
          <w:szCs w:val="28"/>
        </w:rPr>
        <w:t>2. За каждым инструктором закрепляется определенная группа жилых домов или населенный пункт.</w:t>
      </w:r>
    </w:p>
    <w:p w:rsidR="007245A6" w:rsidRPr="00744E5B" w:rsidRDefault="007245A6" w:rsidP="00FE2E9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4E5B">
        <w:rPr>
          <w:sz w:val="28"/>
          <w:szCs w:val="28"/>
        </w:rPr>
        <w:t>III этап - проведение обучения населения:</w:t>
      </w:r>
    </w:p>
    <w:p w:rsidR="007245A6" w:rsidRPr="00744E5B" w:rsidRDefault="007245A6" w:rsidP="00FE2E95">
      <w:pPr>
        <w:pStyle w:val="NormalWeb"/>
        <w:shd w:val="clear" w:color="auto" w:fill="FFFFFF"/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744E5B">
        <w:rPr>
          <w:sz w:val="28"/>
          <w:szCs w:val="28"/>
        </w:rPr>
        <w:t>1.  Последовательность обучения населения определяется планом-графиком, составляемым администрацией муниципального образования «</w:t>
      </w:r>
      <w:r>
        <w:rPr>
          <w:sz w:val="28"/>
          <w:szCs w:val="28"/>
        </w:rPr>
        <w:t>Покшеньгское</w:t>
      </w:r>
      <w:r w:rsidRPr="00744E5B">
        <w:rPr>
          <w:sz w:val="28"/>
          <w:szCs w:val="28"/>
        </w:rPr>
        <w:t>», как организатором обучения, совместно с общественными инструкторами.</w:t>
      </w:r>
    </w:p>
    <w:p w:rsidR="007245A6" w:rsidRPr="00744E5B" w:rsidRDefault="007245A6" w:rsidP="00FE2E95">
      <w:pPr>
        <w:pStyle w:val="NormalWeb"/>
        <w:shd w:val="clear" w:color="auto" w:fill="FFFFFF"/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744E5B">
        <w:rPr>
          <w:sz w:val="28"/>
          <w:szCs w:val="28"/>
        </w:rPr>
        <w:t xml:space="preserve">2. Особое внимание при обучении и инструктаже необходимо уделять лицам, склонным к злоупотреблению спиртными напитками, одиноким, престарелым, многодетным семьям и семьям, в которых дети остаются без присмотра. </w:t>
      </w:r>
    </w:p>
    <w:p w:rsidR="007245A6" w:rsidRDefault="007245A6" w:rsidP="00FE2E95">
      <w:pPr>
        <w:pStyle w:val="NormalWeb"/>
        <w:shd w:val="clear" w:color="auto" w:fill="FFFFFF"/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744E5B">
        <w:rPr>
          <w:sz w:val="28"/>
          <w:szCs w:val="28"/>
        </w:rPr>
        <w:t>3.  О дне и месте проведения противопожарного инструктажа заранее информируется население, вывешиваются объявления.</w:t>
      </w:r>
    </w:p>
    <w:p w:rsidR="007245A6" w:rsidRPr="00880ED9" w:rsidRDefault="007245A6" w:rsidP="00FE2E95">
      <w:pPr>
        <w:pStyle w:val="NormalWeb"/>
        <w:shd w:val="clear" w:color="auto" w:fill="FFFFFF"/>
        <w:spacing w:before="0" w:beforeAutospacing="0" w:after="0" w:afterAutospacing="0"/>
        <w:ind w:left="993"/>
        <w:jc w:val="both"/>
        <w:rPr>
          <w:sz w:val="16"/>
          <w:szCs w:val="16"/>
        </w:rPr>
      </w:pPr>
    </w:p>
    <w:p w:rsidR="007245A6" w:rsidRDefault="007245A6" w:rsidP="00FE2E95">
      <w:pPr>
        <w:tabs>
          <w:tab w:val="left" w:pos="1020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06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F006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Формы и методы обучения населения.</w:t>
      </w:r>
    </w:p>
    <w:p w:rsidR="007245A6" w:rsidRPr="008B4068" w:rsidRDefault="007245A6" w:rsidP="00880ED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406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6.1.  </w:t>
      </w:r>
      <w:r w:rsidRPr="008B4068">
        <w:rPr>
          <w:sz w:val="28"/>
          <w:szCs w:val="28"/>
        </w:rPr>
        <w:t>Рекомендуются следующие формы обучения населения мерам и правилам пожарной безопасности по месту жительства:</w:t>
      </w:r>
    </w:p>
    <w:p w:rsidR="007245A6" w:rsidRPr="008B4068" w:rsidRDefault="007245A6" w:rsidP="00880ED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B4068">
        <w:rPr>
          <w:sz w:val="28"/>
          <w:szCs w:val="28"/>
        </w:rPr>
        <w:t>- распространение листовок или информационных листов;</w:t>
      </w:r>
    </w:p>
    <w:p w:rsidR="007245A6" w:rsidRPr="008B4068" w:rsidRDefault="007245A6" w:rsidP="00880ED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B4068">
        <w:rPr>
          <w:sz w:val="28"/>
          <w:szCs w:val="28"/>
        </w:rPr>
        <w:t xml:space="preserve">- индивидуальное обучение в составе одной или нескольких семей,   </w:t>
      </w:r>
    </w:p>
    <w:p w:rsidR="007245A6" w:rsidRPr="008B4068" w:rsidRDefault="007245A6" w:rsidP="00880ED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B4068">
        <w:rPr>
          <w:sz w:val="28"/>
          <w:szCs w:val="28"/>
        </w:rPr>
        <w:t>- групповые инструктивные беседы;</w:t>
      </w:r>
    </w:p>
    <w:p w:rsidR="007245A6" w:rsidRPr="008B4068" w:rsidRDefault="007245A6" w:rsidP="00880ED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B4068">
        <w:rPr>
          <w:sz w:val="28"/>
          <w:szCs w:val="28"/>
        </w:rPr>
        <w:t>- проведение противопожарного инструктажа;</w:t>
      </w:r>
    </w:p>
    <w:p w:rsidR="007245A6" w:rsidRPr="008B4068" w:rsidRDefault="007245A6" w:rsidP="00880ED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B4068">
        <w:rPr>
          <w:sz w:val="28"/>
          <w:szCs w:val="28"/>
        </w:rPr>
        <w:t>- игровые программы, викторины;</w:t>
      </w:r>
    </w:p>
    <w:p w:rsidR="007245A6" w:rsidRPr="008B4068" w:rsidRDefault="007245A6" w:rsidP="00880ED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B4068">
        <w:rPr>
          <w:sz w:val="28"/>
          <w:szCs w:val="28"/>
        </w:rPr>
        <w:t>- видеопоказы.</w:t>
      </w:r>
    </w:p>
    <w:p w:rsidR="007245A6" w:rsidRPr="00B345D6" w:rsidRDefault="007245A6" w:rsidP="00880ED9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3C3C3C"/>
          <w:sz w:val="28"/>
          <w:szCs w:val="28"/>
        </w:rPr>
        <w:t xml:space="preserve">       6.2.  </w:t>
      </w:r>
      <w:r w:rsidRPr="00B345D6">
        <w:rPr>
          <w:color w:val="3C3C3C"/>
          <w:sz w:val="28"/>
          <w:szCs w:val="28"/>
        </w:rPr>
        <w:t xml:space="preserve">   </w:t>
      </w:r>
      <w:r w:rsidRPr="00B345D6">
        <w:rPr>
          <w:sz w:val="28"/>
          <w:szCs w:val="28"/>
        </w:rPr>
        <w:t>Учитывая это, каждый общественный инструктор должен иметь в своей рабочей папке следующие материалы:</w:t>
      </w:r>
    </w:p>
    <w:p w:rsidR="007245A6" w:rsidRPr="00B345D6" w:rsidRDefault="007245A6" w:rsidP="00880ED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345D6">
        <w:rPr>
          <w:sz w:val="28"/>
          <w:szCs w:val="28"/>
        </w:rPr>
        <w:t>- копия постановления (выписка из него) администрации муниципального образования «</w:t>
      </w:r>
      <w:r>
        <w:rPr>
          <w:sz w:val="28"/>
          <w:szCs w:val="28"/>
        </w:rPr>
        <w:t>Покшеньгское</w:t>
      </w:r>
      <w:r w:rsidRPr="00B345D6">
        <w:rPr>
          <w:sz w:val="28"/>
          <w:szCs w:val="28"/>
        </w:rPr>
        <w:t>» о проведении обучения населения мерам пожарной безопасности;</w:t>
      </w:r>
    </w:p>
    <w:p w:rsidR="007245A6" w:rsidRPr="00B345D6" w:rsidRDefault="007245A6" w:rsidP="00880ED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345D6">
        <w:rPr>
          <w:sz w:val="28"/>
          <w:szCs w:val="28"/>
        </w:rPr>
        <w:t>- Правила противопожарного режима в Российской Федерации, утвержденные Постановлением Правительства Российской Федерации от 25.04.2013 № 390</w:t>
      </w:r>
      <w:r>
        <w:rPr>
          <w:sz w:val="28"/>
          <w:szCs w:val="28"/>
        </w:rPr>
        <w:t>;</w:t>
      </w:r>
    </w:p>
    <w:p w:rsidR="007245A6" w:rsidRPr="00B345D6" w:rsidRDefault="007245A6" w:rsidP="00880ED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345D6">
        <w:rPr>
          <w:sz w:val="28"/>
          <w:szCs w:val="28"/>
        </w:rPr>
        <w:t xml:space="preserve">-  программа обучения населения мерам пожарной безопасности; </w:t>
      </w:r>
    </w:p>
    <w:p w:rsidR="007245A6" w:rsidRPr="00B345D6" w:rsidRDefault="007245A6" w:rsidP="00880ED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345D6">
        <w:rPr>
          <w:sz w:val="28"/>
          <w:szCs w:val="28"/>
        </w:rPr>
        <w:t>-  журнал учета обучения населения мерам пожарной безопасности;</w:t>
      </w:r>
    </w:p>
    <w:p w:rsidR="007245A6" w:rsidRPr="00B345D6" w:rsidRDefault="007245A6" w:rsidP="00880ED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345D6">
        <w:rPr>
          <w:sz w:val="28"/>
          <w:szCs w:val="28"/>
        </w:rPr>
        <w:t>-  методические рекомендации по обучению населения мерам пожарной безопасности;</w:t>
      </w:r>
    </w:p>
    <w:p w:rsidR="007245A6" w:rsidRPr="00B345D6" w:rsidRDefault="007245A6" w:rsidP="00880ED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345D6">
        <w:rPr>
          <w:sz w:val="28"/>
          <w:szCs w:val="28"/>
        </w:rPr>
        <w:t>-    примерные тексты различных бесед;</w:t>
      </w:r>
    </w:p>
    <w:p w:rsidR="007245A6" w:rsidRPr="00B345D6" w:rsidRDefault="007245A6" w:rsidP="00880ED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345D6">
        <w:rPr>
          <w:sz w:val="28"/>
          <w:szCs w:val="28"/>
        </w:rPr>
        <w:t>- перечень характерных для жилых домов пожаров (рекомендуемся периодически обновлять через организаторов обучения или местные органы государственного пожарного надзора);</w:t>
      </w:r>
    </w:p>
    <w:p w:rsidR="007245A6" w:rsidRPr="00B345D6" w:rsidRDefault="007245A6" w:rsidP="00880ED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345D6">
        <w:rPr>
          <w:sz w:val="28"/>
          <w:szCs w:val="28"/>
        </w:rPr>
        <w:t>-    фотографии последствий пожаров, возникших из-за нарушения основных ППБ с пояснительными текстами;</w:t>
      </w:r>
    </w:p>
    <w:p w:rsidR="007245A6" w:rsidRPr="00B345D6" w:rsidRDefault="007245A6" w:rsidP="00880ED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345D6">
        <w:rPr>
          <w:sz w:val="28"/>
          <w:szCs w:val="28"/>
        </w:rPr>
        <w:t>-    набор плакатов по правилам пожарной безопасности в быту;</w:t>
      </w:r>
    </w:p>
    <w:p w:rsidR="007245A6" w:rsidRPr="00B345D6" w:rsidRDefault="007245A6" w:rsidP="00880ED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345D6">
        <w:rPr>
          <w:sz w:val="28"/>
          <w:szCs w:val="28"/>
        </w:rPr>
        <w:t xml:space="preserve">-   агитационные материалы (открытки, буклеты, памятки для населения и т.п.) которые после проведения занятий по желанию жильцов оставляют в квартире (доме). </w:t>
      </w:r>
    </w:p>
    <w:p w:rsidR="007245A6" w:rsidRPr="00B345D6" w:rsidRDefault="007245A6" w:rsidP="00880ED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Pr="00B345D6">
        <w:rPr>
          <w:sz w:val="28"/>
          <w:szCs w:val="28"/>
        </w:rPr>
        <w:t xml:space="preserve">.3. </w:t>
      </w:r>
      <w:r>
        <w:rPr>
          <w:sz w:val="28"/>
          <w:szCs w:val="28"/>
        </w:rPr>
        <w:t xml:space="preserve"> </w:t>
      </w:r>
      <w:r w:rsidRPr="00B345D6">
        <w:rPr>
          <w:sz w:val="28"/>
          <w:szCs w:val="28"/>
        </w:rPr>
        <w:t>В процессе обучения могут быть использованы кино и видеофильмы.</w:t>
      </w:r>
    </w:p>
    <w:p w:rsidR="007245A6" w:rsidRPr="00887576" w:rsidRDefault="007245A6" w:rsidP="00880ED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sz w:val="28"/>
          <w:szCs w:val="28"/>
        </w:rPr>
        <w:t xml:space="preserve">       6</w:t>
      </w:r>
      <w:r w:rsidRPr="00B345D6">
        <w:rPr>
          <w:sz w:val="28"/>
          <w:szCs w:val="28"/>
        </w:rPr>
        <w:t>.4. Обучение населения по месту жительства целесообразно сопровождать широкой пропагандой мер пожарной безопасности (тематические вечера, выступления; работников пожарной охраны, проведение викторин в школах, показ пожарной техники и т.д.).</w:t>
      </w:r>
    </w:p>
    <w:p w:rsidR="007245A6" w:rsidRPr="00880ED9" w:rsidRDefault="007245A6" w:rsidP="00FE2E95">
      <w:pPr>
        <w:tabs>
          <w:tab w:val="left" w:pos="10206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245A6" w:rsidRPr="002F006D" w:rsidRDefault="007245A6" w:rsidP="00FE2E95">
      <w:pPr>
        <w:tabs>
          <w:tab w:val="left" w:pos="1020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VII. </w:t>
      </w:r>
      <w:r w:rsidRPr="002F006D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положения.</w:t>
      </w:r>
    </w:p>
    <w:p w:rsidR="007245A6" w:rsidRDefault="007245A6" w:rsidP="005944D7">
      <w:pPr>
        <w:tabs>
          <w:tab w:val="left" w:pos="1020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7.1.   </w:t>
      </w:r>
      <w:r w:rsidRPr="00A13296">
        <w:rPr>
          <w:rFonts w:ascii="Times New Roman" w:hAnsi="Times New Roman" w:cs="Times New Roman"/>
          <w:sz w:val="28"/>
          <w:szCs w:val="28"/>
        </w:rPr>
        <w:t xml:space="preserve">Общее руководство деятельностью по обучению мерам пожарной безопасности осуществляется руководителями </w:t>
      </w:r>
      <w:r>
        <w:rPr>
          <w:rFonts w:ascii="Times New Roman" w:hAnsi="Times New Roman" w:cs="Times New Roman"/>
          <w:sz w:val="28"/>
          <w:szCs w:val="28"/>
        </w:rPr>
        <w:t xml:space="preserve">предприятий и </w:t>
      </w:r>
      <w:r w:rsidRPr="00A13296">
        <w:rPr>
          <w:rFonts w:ascii="Times New Roman" w:hAnsi="Times New Roman" w:cs="Times New Roman"/>
          <w:sz w:val="28"/>
          <w:szCs w:val="28"/>
        </w:rPr>
        <w:t>учреждений, главой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«Покшеньгское».</w:t>
      </w:r>
      <w:r w:rsidRPr="00A13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7245A6" w:rsidRDefault="007245A6" w:rsidP="005944D7">
      <w:pPr>
        <w:tabs>
          <w:tab w:val="left" w:pos="1020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7.2.   Настоящее Положение</w:t>
      </w:r>
      <w:r w:rsidRPr="00A13296">
        <w:rPr>
          <w:rFonts w:ascii="Times New Roman" w:hAnsi="Times New Roman" w:cs="Times New Roman"/>
          <w:sz w:val="28"/>
          <w:szCs w:val="28"/>
        </w:rPr>
        <w:t xml:space="preserve"> подлежит необходимой корректировке в случае внесения соответствующих изменений в нормативные и правовые акты Российской Федерации, субъекта Российской Федерации, устав муниципального образования, а также по решению органа местного самоуправления.</w:t>
      </w:r>
    </w:p>
    <w:p w:rsidR="007245A6" w:rsidRDefault="007245A6" w:rsidP="005944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7.3.  </w:t>
      </w:r>
      <w:r w:rsidRPr="00DA52BB">
        <w:rPr>
          <w:sz w:val="28"/>
          <w:szCs w:val="28"/>
        </w:rPr>
        <w:t>Финансовое, материально–техническое и учебно–методическое обеспечение органов местного самоуправления муниципального образования «</w:t>
      </w:r>
      <w:r>
        <w:rPr>
          <w:sz w:val="28"/>
          <w:szCs w:val="28"/>
        </w:rPr>
        <w:t>Покшеньгское</w:t>
      </w:r>
      <w:r w:rsidRPr="00DA52BB">
        <w:rPr>
          <w:sz w:val="28"/>
          <w:szCs w:val="28"/>
        </w:rPr>
        <w:t>» по ведению обучения неработающего населения мерам пожарной безопасности осуществляется за счет средств, предусмотренных на эти цели в бюджете муниципального образования «</w:t>
      </w:r>
      <w:r>
        <w:rPr>
          <w:sz w:val="28"/>
          <w:szCs w:val="28"/>
        </w:rPr>
        <w:t>Покшеньгское</w:t>
      </w:r>
      <w:r w:rsidRPr="00DA52BB">
        <w:rPr>
          <w:sz w:val="28"/>
          <w:szCs w:val="28"/>
        </w:rPr>
        <w:t>» на очередной финансовый год.</w:t>
      </w:r>
    </w:p>
    <w:p w:rsidR="007245A6" w:rsidRDefault="007245A6" w:rsidP="005944D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45A6" w:rsidRPr="002A27B0" w:rsidRDefault="007245A6" w:rsidP="005944D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7245A6" w:rsidRPr="002A27B0" w:rsidRDefault="007245A6" w:rsidP="005944D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2A27B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245A6" w:rsidRDefault="007245A6" w:rsidP="005944D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</w:p>
    <w:p w:rsidR="007245A6" w:rsidRDefault="007245A6" w:rsidP="005944D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«Покшеньгское» от 25.03.2019  № 7</w:t>
      </w:r>
    </w:p>
    <w:p w:rsidR="007245A6" w:rsidRDefault="007245A6" w:rsidP="00FE2E9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245A6" w:rsidRPr="006D2F34" w:rsidRDefault="007245A6" w:rsidP="00FE2E9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6D2F34">
        <w:rPr>
          <w:b/>
          <w:bCs/>
          <w:color w:val="000000"/>
          <w:sz w:val="28"/>
          <w:szCs w:val="28"/>
          <w:bdr w:val="none" w:sz="0" w:space="0" w:color="auto" w:frame="1"/>
        </w:rPr>
        <w:t>ПРОГРАММА</w:t>
      </w:r>
    </w:p>
    <w:p w:rsidR="007245A6" w:rsidRPr="006D2F34" w:rsidRDefault="007245A6" w:rsidP="00FE2E9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6D2F34">
        <w:rPr>
          <w:b/>
          <w:bCs/>
          <w:color w:val="000000"/>
          <w:sz w:val="28"/>
          <w:szCs w:val="28"/>
          <w:bdr w:val="none" w:sz="0" w:space="0" w:color="auto" w:frame="1"/>
        </w:rPr>
        <w:t>обучения неработающего населения мерам пожарной безопасности</w:t>
      </w:r>
    </w:p>
    <w:p w:rsidR="007245A6" w:rsidRPr="00E8328F" w:rsidRDefault="007245A6" w:rsidP="00FE2E9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</w:p>
    <w:p w:rsidR="007245A6" w:rsidRPr="006C2445" w:rsidRDefault="007245A6" w:rsidP="00FE2E9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6C2445">
        <w:rPr>
          <w:b/>
          <w:bCs/>
          <w:color w:val="000000"/>
          <w:sz w:val="28"/>
          <w:szCs w:val="28"/>
        </w:rPr>
        <w:t>1. Цель.</w:t>
      </w:r>
    </w:p>
    <w:p w:rsidR="007245A6" w:rsidRPr="006D2F34" w:rsidRDefault="007245A6" w:rsidP="00FE2E9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D2F34">
        <w:rPr>
          <w:color w:val="000000"/>
          <w:sz w:val="28"/>
          <w:szCs w:val="28"/>
        </w:rPr>
        <w:t xml:space="preserve">Обучить </w:t>
      </w:r>
      <w:r>
        <w:rPr>
          <w:color w:val="000000"/>
          <w:sz w:val="28"/>
          <w:szCs w:val="28"/>
        </w:rPr>
        <w:t>неработающих граждан</w:t>
      </w:r>
      <w:r w:rsidRPr="006D2F34">
        <w:rPr>
          <w:color w:val="000000"/>
          <w:sz w:val="28"/>
          <w:szCs w:val="28"/>
        </w:rPr>
        <w:t xml:space="preserve"> правилам пожарной безопасности в </w:t>
      </w:r>
      <w:r>
        <w:rPr>
          <w:color w:val="000000"/>
          <w:sz w:val="28"/>
          <w:szCs w:val="28"/>
        </w:rPr>
        <w:t xml:space="preserve">жилых </w:t>
      </w:r>
      <w:r w:rsidRPr="006D2F34">
        <w:rPr>
          <w:color w:val="000000"/>
          <w:sz w:val="28"/>
          <w:szCs w:val="28"/>
        </w:rPr>
        <w:t>домах, ознакомить их с основными причинами возникновения пожаров в жилом секторе, мерами предупреждения, правилами вызова</w:t>
      </w:r>
      <w:r w:rsidRPr="006D2F34">
        <w:rPr>
          <w:rStyle w:val="apple-converted-space"/>
          <w:color w:val="000000"/>
          <w:sz w:val="28"/>
          <w:szCs w:val="28"/>
        </w:rPr>
        <w:t> </w:t>
      </w:r>
      <w:hyperlink r:id="rId5" w:tooltip="Пожарная охрана" w:history="1">
        <w:r w:rsidRPr="005944D7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пожарной охраны</w:t>
        </w:r>
      </w:hyperlink>
      <w:r w:rsidRPr="006D2F34">
        <w:rPr>
          <w:rStyle w:val="apple-converted-space"/>
          <w:color w:val="000000"/>
          <w:sz w:val="28"/>
          <w:szCs w:val="28"/>
        </w:rPr>
        <w:t> </w:t>
      </w:r>
      <w:r w:rsidRPr="006D2F34">
        <w:rPr>
          <w:color w:val="000000"/>
          <w:sz w:val="28"/>
          <w:szCs w:val="28"/>
        </w:rPr>
        <w:t>и действиям при пожаре, предупредить об опасности воздействия высоких температур, продуктов горения, опасности паники.</w:t>
      </w:r>
    </w:p>
    <w:p w:rsidR="007245A6" w:rsidRDefault="007245A6" w:rsidP="00FE2E9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245A6" w:rsidRPr="006C2445" w:rsidRDefault="007245A6" w:rsidP="00FE2E9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6C2445">
        <w:rPr>
          <w:b/>
          <w:bCs/>
          <w:color w:val="000000"/>
          <w:sz w:val="28"/>
          <w:szCs w:val="28"/>
        </w:rPr>
        <w:t>2. Содержание тем занятий.</w:t>
      </w:r>
    </w:p>
    <w:p w:rsidR="007245A6" w:rsidRDefault="007245A6" w:rsidP="00FE2E9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Pr="006C2445">
        <w:rPr>
          <w:b/>
          <w:bCs/>
          <w:color w:val="000000"/>
          <w:sz w:val="28"/>
          <w:szCs w:val="28"/>
        </w:rPr>
        <w:t>2.1. Основные причины возникновения пожаров в жилых домах.</w:t>
      </w:r>
      <w:r w:rsidRPr="006D2F3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Pr="006D2F34">
        <w:rPr>
          <w:color w:val="000000"/>
          <w:sz w:val="28"/>
          <w:szCs w:val="28"/>
        </w:rPr>
        <w:t xml:space="preserve">Неосторожное обращение с огнем (курение, разведение костров, применение свечей, спичек при посещении хозяйственных кладовых, подвальных и чердачных помещений). </w:t>
      </w:r>
    </w:p>
    <w:p w:rsidR="007245A6" w:rsidRDefault="007245A6" w:rsidP="00FE2E9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D2F34">
        <w:rPr>
          <w:color w:val="000000"/>
          <w:sz w:val="28"/>
          <w:szCs w:val="28"/>
        </w:rPr>
        <w:t xml:space="preserve">Детская шалость с огнем. </w:t>
      </w:r>
    </w:p>
    <w:p w:rsidR="007245A6" w:rsidRDefault="007245A6" w:rsidP="00FE2E9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D2F34">
        <w:rPr>
          <w:color w:val="000000"/>
          <w:sz w:val="28"/>
          <w:szCs w:val="28"/>
        </w:rPr>
        <w:t xml:space="preserve">Неисправность и неправильная эксплуатация электроприборов, печного отопления. </w:t>
      </w:r>
    </w:p>
    <w:p w:rsidR="007245A6" w:rsidRPr="006D2F34" w:rsidRDefault="007245A6" w:rsidP="00FE2E9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D2F34">
        <w:rPr>
          <w:color w:val="000000"/>
          <w:sz w:val="28"/>
          <w:szCs w:val="28"/>
        </w:rPr>
        <w:t>Пожары, связанные с применением предметов бытовой химии и</w:t>
      </w:r>
      <w:r>
        <w:rPr>
          <w:color w:val="000000"/>
          <w:sz w:val="28"/>
          <w:szCs w:val="28"/>
        </w:rPr>
        <w:t xml:space="preserve"> </w:t>
      </w:r>
      <w:r w:rsidRPr="006D2F34">
        <w:rPr>
          <w:rStyle w:val="apple-converted-space"/>
          <w:color w:val="000000"/>
          <w:sz w:val="28"/>
          <w:szCs w:val="28"/>
        </w:rPr>
        <w:t> </w:t>
      </w:r>
      <w:hyperlink r:id="rId6" w:tooltip="Аэрозоль" w:history="1">
        <w:r w:rsidRPr="005944D7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аэрозольных</w:t>
        </w:r>
      </w:hyperlink>
      <w:r w:rsidRPr="005944D7">
        <w:rPr>
          <w:rStyle w:val="apple-converted-space"/>
          <w:sz w:val="28"/>
          <w:szCs w:val="28"/>
        </w:rPr>
        <w:t> </w:t>
      </w:r>
      <w:r w:rsidRPr="006D2F34">
        <w:rPr>
          <w:color w:val="000000"/>
          <w:sz w:val="28"/>
          <w:szCs w:val="28"/>
        </w:rPr>
        <w:t>препаратов.</w:t>
      </w:r>
    </w:p>
    <w:p w:rsidR="007245A6" w:rsidRPr="006D2F34" w:rsidRDefault="007245A6" w:rsidP="00FE2E9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D2F34">
        <w:rPr>
          <w:color w:val="000000"/>
          <w:sz w:val="28"/>
          <w:szCs w:val="28"/>
        </w:rPr>
        <w:t>Бенгальские огни, хлопушки, электрогирлянды - основные причины пожаров во время проведения новогодних праздников.</w:t>
      </w:r>
    </w:p>
    <w:p w:rsidR="007245A6" w:rsidRPr="006C2445" w:rsidRDefault="007245A6" w:rsidP="00FE2E9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Pr="006C2445">
        <w:rPr>
          <w:b/>
          <w:bCs/>
          <w:color w:val="000000"/>
          <w:sz w:val="28"/>
          <w:szCs w:val="28"/>
        </w:rPr>
        <w:t>2.2.    Предупреждение пожаров от основных причин.</w:t>
      </w:r>
    </w:p>
    <w:p w:rsidR="007245A6" w:rsidRDefault="007245A6" w:rsidP="00FE2E9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D2F34">
        <w:rPr>
          <w:color w:val="000000"/>
          <w:sz w:val="28"/>
          <w:szCs w:val="28"/>
        </w:rPr>
        <w:t xml:space="preserve">Правила применения открытого огня. </w:t>
      </w:r>
    </w:p>
    <w:p w:rsidR="007245A6" w:rsidRDefault="007245A6" w:rsidP="00FE2E9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D2F34">
        <w:rPr>
          <w:color w:val="000000"/>
          <w:sz w:val="28"/>
          <w:szCs w:val="28"/>
        </w:rPr>
        <w:t xml:space="preserve">Меры предосторожности при курении. </w:t>
      </w:r>
    </w:p>
    <w:p w:rsidR="007245A6" w:rsidRDefault="007245A6" w:rsidP="00FE2E9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D2F34">
        <w:rPr>
          <w:color w:val="000000"/>
          <w:sz w:val="28"/>
          <w:szCs w:val="28"/>
        </w:rPr>
        <w:t xml:space="preserve">Недопустимость разведения костров в летний период вблизи строений, высыпания золы и шлака около построек, запрещение применения керосина и бензина для разжигания печей, пользования неисправными печами, перекала печей, сушки дров, одежды, других горючих материалов на печах и возле них. Недопустимость эксплуатации печей, имеющих трещины, неисправные дверцы, недостаточные разделки и отступки. </w:t>
      </w:r>
    </w:p>
    <w:p w:rsidR="007245A6" w:rsidRDefault="007245A6" w:rsidP="00FE2E9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D2F34">
        <w:rPr>
          <w:color w:val="000000"/>
          <w:sz w:val="28"/>
          <w:szCs w:val="28"/>
        </w:rPr>
        <w:t xml:space="preserve"> Правила эксплуатации бытовых электроприборов, керогазов, керосинок. Меры предосторожности при применении бытовых осветительных и электронагревательных приборов и осветительных сетей. Сущность явлений короткого замыкания, перегрузки и большого переходного сопротивления. </w:t>
      </w:r>
      <w:r>
        <w:rPr>
          <w:color w:val="000000"/>
          <w:sz w:val="28"/>
          <w:szCs w:val="28"/>
        </w:rPr>
        <w:t xml:space="preserve">    </w:t>
      </w:r>
    </w:p>
    <w:p w:rsidR="007245A6" w:rsidRDefault="007245A6" w:rsidP="00FE2E9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D2F34">
        <w:rPr>
          <w:color w:val="000000"/>
          <w:sz w:val="28"/>
          <w:szCs w:val="28"/>
        </w:rPr>
        <w:t xml:space="preserve">Правила пользования приборами бытового газа. Меры предосторожности при применении предметов бытовой химии и аэрозольных препаратов. Предупреждение пожаров от разрядов статического электричества. </w:t>
      </w:r>
      <w:r>
        <w:rPr>
          <w:color w:val="000000"/>
          <w:sz w:val="28"/>
          <w:szCs w:val="28"/>
        </w:rPr>
        <w:t xml:space="preserve">   </w:t>
      </w:r>
    </w:p>
    <w:p w:rsidR="007245A6" w:rsidRDefault="007245A6" w:rsidP="00FE2E9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6D2F34">
        <w:rPr>
          <w:color w:val="000000"/>
          <w:sz w:val="28"/>
          <w:szCs w:val="28"/>
        </w:rPr>
        <w:t xml:space="preserve">Противопожарный режим в надворных постройках и жилых домах. </w:t>
      </w:r>
    </w:p>
    <w:p w:rsidR="007245A6" w:rsidRDefault="007245A6" w:rsidP="00FE2E9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D2F34">
        <w:rPr>
          <w:color w:val="000000"/>
          <w:sz w:val="28"/>
          <w:szCs w:val="28"/>
        </w:rPr>
        <w:t xml:space="preserve">Меры пожарной безопасности во время проведения Новогодних праздников (применение: бенгальского огня, хлопушек, электрогирлянд). </w:t>
      </w:r>
      <w:r>
        <w:rPr>
          <w:color w:val="000000"/>
          <w:sz w:val="28"/>
          <w:szCs w:val="28"/>
        </w:rPr>
        <w:t xml:space="preserve">    </w:t>
      </w:r>
    </w:p>
    <w:p w:rsidR="007245A6" w:rsidRDefault="007245A6" w:rsidP="00FE2E9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D2F34">
        <w:rPr>
          <w:color w:val="000000"/>
          <w:sz w:val="28"/>
          <w:szCs w:val="28"/>
        </w:rPr>
        <w:t xml:space="preserve">Воспитание у детей навыков осторожного обращения с огнем. </w:t>
      </w:r>
      <w:r>
        <w:rPr>
          <w:color w:val="000000"/>
          <w:sz w:val="28"/>
          <w:szCs w:val="28"/>
        </w:rPr>
        <w:t xml:space="preserve">   </w:t>
      </w:r>
    </w:p>
    <w:p w:rsidR="007245A6" w:rsidRPr="006D2F34" w:rsidRDefault="007245A6" w:rsidP="00FE2E9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D2F34">
        <w:rPr>
          <w:color w:val="000000"/>
          <w:sz w:val="28"/>
          <w:szCs w:val="28"/>
        </w:rPr>
        <w:t>Ответственность граждан за пожарную безопасность жилого сектора.</w:t>
      </w:r>
    </w:p>
    <w:p w:rsidR="007245A6" w:rsidRDefault="007245A6" w:rsidP="00FE2E9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Pr="006C2445">
        <w:rPr>
          <w:b/>
          <w:bCs/>
          <w:color w:val="000000"/>
          <w:sz w:val="28"/>
          <w:szCs w:val="28"/>
        </w:rPr>
        <w:t>2.3. Порядок содержания территорий, чердачных и подвальных помещений.</w:t>
      </w:r>
      <w:r w:rsidRPr="006D2F3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Pr="006D2F34">
        <w:rPr>
          <w:color w:val="000000"/>
          <w:sz w:val="28"/>
          <w:szCs w:val="28"/>
        </w:rPr>
        <w:t xml:space="preserve">Недопустимость возведения сараев, гаражей, строительство тамбуров, террас и других построек в противопожарных разрывах. </w:t>
      </w:r>
    </w:p>
    <w:p w:rsidR="007245A6" w:rsidRDefault="007245A6" w:rsidP="00FE2E9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D2F34">
        <w:rPr>
          <w:color w:val="000000"/>
          <w:sz w:val="28"/>
          <w:szCs w:val="28"/>
        </w:rPr>
        <w:t xml:space="preserve">Запрещение устройства в лестничных клетках, коридорах, подвалах и на чердаках кладовых, хранение легковоспламеняющихся и горючих жидкостей. </w:t>
      </w:r>
    </w:p>
    <w:p w:rsidR="007245A6" w:rsidRPr="006D2F34" w:rsidRDefault="007245A6" w:rsidP="00FE2E9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D2F34">
        <w:rPr>
          <w:color w:val="000000"/>
          <w:sz w:val="28"/>
          <w:szCs w:val="28"/>
        </w:rPr>
        <w:t>Содержание в постоянной готовности путей эвакуации.</w:t>
      </w:r>
    </w:p>
    <w:p w:rsidR="007245A6" w:rsidRPr="006D2F34" w:rsidRDefault="007245A6" w:rsidP="00FE2E9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D2F34">
        <w:rPr>
          <w:color w:val="000000"/>
          <w:sz w:val="28"/>
          <w:szCs w:val="28"/>
        </w:rPr>
        <w:t>Недопустимость загромождения проездов, дворовых территорий и разрывов между строениями, подъездов к источникам противопожарного</w:t>
      </w:r>
      <w:r w:rsidRPr="005944D7">
        <w:rPr>
          <w:rStyle w:val="apple-converted-space"/>
          <w:sz w:val="28"/>
          <w:szCs w:val="28"/>
        </w:rPr>
        <w:t> </w:t>
      </w:r>
      <w:hyperlink r:id="rId7" w:tooltip="Водоснабжение и канализация" w:history="1">
        <w:r w:rsidRPr="005944D7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водоснабжения</w:t>
        </w:r>
      </w:hyperlink>
      <w:r w:rsidRPr="006C2445">
        <w:rPr>
          <w:sz w:val="28"/>
          <w:szCs w:val="28"/>
        </w:rPr>
        <w:t>,</w:t>
      </w:r>
      <w:r w:rsidRPr="006D2F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запасным эвакуационным выводам</w:t>
      </w:r>
      <w:r w:rsidRPr="006D2F34">
        <w:rPr>
          <w:color w:val="000000"/>
          <w:sz w:val="28"/>
          <w:szCs w:val="28"/>
        </w:rPr>
        <w:t>.</w:t>
      </w:r>
    </w:p>
    <w:p w:rsidR="007245A6" w:rsidRPr="006D2F34" w:rsidRDefault="007245A6" w:rsidP="00FE2E9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D2F34">
        <w:rPr>
          <w:color w:val="000000"/>
          <w:sz w:val="28"/>
          <w:szCs w:val="28"/>
        </w:rPr>
        <w:t>Запрещение хранения в гаражах горюче-смазочных материалов сверх установленных норм, нарушения противопожарного режима, применения открытого огня.</w:t>
      </w:r>
    </w:p>
    <w:p w:rsidR="007245A6" w:rsidRPr="006C2445" w:rsidRDefault="007245A6" w:rsidP="00FE2E9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Pr="006C2445">
        <w:rPr>
          <w:b/>
          <w:bCs/>
          <w:color w:val="000000"/>
          <w:sz w:val="28"/>
          <w:szCs w:val="28"/>
        </w:rPr>
        <w:t>2.4. Вызов пожарной охраны и действия граждан в случае возникновения пожара.</w:t>
      </w:r>
    </w:p>
    <w:p w:rsidR="007245A6" w:rsidRDefault="007245A6" w:rsidP="00FE2E9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D2F34">
        <w:rPr>
          <w:color w:val="000000"/>
          <w:sz w:val="28"/>
          <w:szCs w:val="28"/>
        </w:rPr>
        <w:t xml:space="preserve">Средства связи, имеющиеся в жилом доме, места расположения ближайших телефонных аппаратов, порядок вызова пожарной помощи по телефону 01. </w:t>
      </w:r>
    </w:p>
    <w:p w:rsidR="007245A6" w:rsidRPr="006D2F34" w:rsidRDefault="007245A6" w:rsidP="00FE2E9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D2F34">
        <w:rPr>
          <w:color w:val="000000"/>
          <w:sz w:val="28"/>
          <w:szCs w:val="28"/>
        </w:rPr>
        <w:t>Тушение пожара (применение внутренних пожарных кранов,</w:t>
      </w:r>
      <w:r w:rsidRPr="006D2F34">
        <w:rPr>
          <w:rStyle w:val="apple-converted-space"/>
          <w:color w:val="000000"/>
          <w:sz w:val="28"/>
          <w:szCs w:val="28"/>
        </w:rPr>
        <w:t> </w:t>
      </w:r>
      <w:hyperlink r:id="rId8" w:tooltip="Огнетушители" w:history="1">
        <w:r w:rsidRPr="005944D7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огнетушителей</w:t>
        </w:r>
      </w:hyperlink>
      <w:r w:rsidRPr="005944D7">
        <w:rPr>
          <w:sz w:val="28"/>
          <w:szCs w:val="28"/>
        </w:rPr>
        <w:t>,</w:t>
      </w:r>
      <w:r w:rsidRPr="006D2F34">
        <w:rPr>
          <w:color w:val="000000"/>
          <w:sz w:val="28"/>
          <w:szCs w:val="28"/>
        </w:rPr>
        <w:t xml:space="preserve"> воды, плотного покрывала (кошмы, песка и т. п.).</w:t>
      </w:r>
    </w:p>
    <w:p w:rsidR="007245A6" w:rsidRPr="006D2F34" w:rsidRDefault="007245A6" w:rsidP="00FE2E9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D2F34">
        <w:rPr>
          <w:color w:val="000000"/>
          <w:sz w:val="28"/>
          <w:szCs w:val="28"/>
        </w:rPr>
        <w:t>Эвакуация людей и имущества - правила поведения граждан, застигнутых пожаром (предотвращение паники и неправильной эвакуации, меры предосторожности от поражения электрическим током, отравления дымом, оказание первой помощи пострадавшим).</w:t>
      </w:r>
    </w:p>
    <w:p w:rsidR="007245A6" w:rsidRPr="006D2F34" w:rsidRDefault="007245A6" w:rsidP="00FE2E95">
      <w:pPr>
        <w:jc w:val="both"/>
      </w:pPr>
    </w:p>
    <w:p w:rsidR="007245A6" w:rsidRPr="006B2399" w:rsidRDefault="007245A6" w:rsidP="00FE2E95">
      <w:pPr>
        <w:jc w:val="both"/>
      </w:pPr>
      <w:r>
        <w:t>_________________________________________________________________________</w:t>
      </w:r>
    </w:p>
    <w:p w:rsidR="007245A6" w:rsidRDefault="007245A6" w:rsidP="00FE2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45A6" w:rsidRDefault="007245A6" w:rsidP="00FE2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45A6" w:rsidRDefault="007245A6" w:rsidP="00FE2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45A6" w:rsidRDefault="007245A6" w:rsidP="00FE2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245A6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BDB"/>
    <w:multiLevelType w:val="multilevel"/>
    <w:tmpl w:val="E95030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8DD5AE7"/>
    <w:multiLevelType w:val="multilevel"/>
    <w:tmpl w:val="3C608C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A374261"/>
    <w:multiLevelType w:val="hybridMultilevel"/>
    <w:tmpl w:val="26C6FDA8"/>
    <w:lvl w:ilvl="0" w:tplc="B5089E1E">
      <w:start w:val="1"/>
      <w:numFmt w:val="decimal"/>
      <w:lvlText w:val="%1."/>
      <w:lvlJc w:val="left"/>
      <w:pPr>
        <w:ind w:left="840" w:hanging="46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549D575B"/>
    <w:multiLevelType w:val="hybridMultilevel"/>
    <w:tmpl w:val="0D30436C"/>
    <w:lvl w:ilvl="0" w:tplc="D19E3560">
      <w:start w:val="1"/>
      <w:numFmt w:val="decimal"/>
      <w:lvlText w:val="%1."/>
      <w:lvlJc w:val="left"/>
      <w:pPr>
        <w:ind w:left="840" w:hanging="4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74BB7270"/>
    <w:multiLevelType w:val="multilevel"/>
    <w:tmpl w:val="62B41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EAD"/>
    <w:rsid w:val="0000111F"/>
    <w:rsid w:val="000018F0"/>
    <w:rsid w:val="00001A10"/>
    <w:rsid w:val="00001BF9"/>
    <w:rsid w:val="00001C38"/>
    <w:rsid w:val="00002454"/>
    <w:rsid w:val="000027E3"/>
    <w:rsid w:val="00002C86"/>
    <w:rsid w:val="000035A4"/>
    <w:rsid w:val="00003CB7"/>
    <w:rsid w:val="00003CF8"/>
    <w:rsid w:val="00003FDA"/>
    <w:rsid w:val="00004398"/>
    <w:rsid w:val="00005173"/>
    <w:rsid w:val="000055BD"/>
    <w:rsid w:val="000070D3"/>
    <w:rsid w:val="000104EF"/>
    <w:rsid w:val="0001086E"/>
    <w:rsid w:val="00011527"/>
    <w:rsid w:val="00012148"/>
    <w:rsid w:val="00012916"/>
    <w:rsid w:val="00013CDA"/>
    <w:rsid w:val="00014172"/>
    <w:rsid w:val="00014D07"/>
    <w:rsid w:val="000165B9"/>
    <w:rsid w:val="00016955"/>
    <w:rsid w:val="00016FEB"/>
    <w:rsid w:val="00017513"/>
    <w:rsid w:val="000175D3"/>
    <w:rsid w:val="00017647"/>
    <w:rsid w:val="00017C1E"/>
    <w:rsid w:val="00017CFD"/>
    <w:rsid w:val="00017FB4"/>
    <w:rsid w:val="00020BA6"/>
    <w:rsid w:val="00020BD8"/>
    <w:rsid w:val="00021364"/>
    <w:rsid w:val="000218E8"/>
    <w:rsid w:val="00021A3B"/>
    <w:rsid w:val="00021B27"/>
    <w:rsid w:val="00023382"/>
    <w:rsid w:val="00023C4E"/>
    <w:rsid w:val="00023CC2"/>
    <w:rsid w:val="00024090"/>
    <w:rsid w:val="00024D25"/>
    <w:rsid w:val="00024D60"/>
    <w:rsid w:val="000254EB"/>
    <w:rsid w:val="00025611"/>
    <w:rsid w:val="0002719B"/>
    <w:rsid w:val="00027575"/>
    <w:rsid w:val="00027A5B"/>
    <w:rsid w:val="00027A8F"/>
    <w:rsid w:val="00027E0C"/>
    <w:rsid w:val="00027F6B"/>
    <w:rsid w:val="00030A4C"/>
    <w:rsid w:val="00030CC1"/>
    <w:rsid w:val="00030F50"/>
    <w:rsid w:val="000310EA"/>
    <w:rsid w:val="0003118F"/>
    <w:rsid w:val="000312EC"/>
    <w:rsid w:val="00031582"/>
    <w:rsid w:val="00031C84"/>
    <w:rsid w:val="00032484"/>
    <w:rsid w:val="00032797"/>
    <w:rsid w:val="00032986"/>
    <w:rsid w:val="00032BC8"/>
    <w:rsid w:val="00032E79"/>
    <w:rsid w:val="0003301D"/>
    <w:rsid w:val="00033D01"/>
    <w:rsid w:val="0003455E"/>
    <w:rsid w:val="000346B5"/>
    <w:rsid w:val="00034C1E"/>
    <w:rsid w:val="000353F9"/>
    <w:rsid w:val="00035E7A"/>
    <w:rsid w:val="000363B7"/>
    <w:rsid w:val="000368BE"/>
    <w:rsid w:val="00037A7A"/>
    <w:rsid w:val="00040F97"/>
    <w:rsid w:val="00041308"/>
    <w:rsid w:val="00041BED"/>
    <w:rsid w:val="000420F9"/>
    <w:rsid w:val="000425E9"/>
    <w:rsid w:val="00042A08"/>
    <w:rsid w:val="0004310D"/>
    <w:rsid w:val="000438A5"/>
    <w:rsid w:val="00043991"/>
    <w:rsid w:val="00043D0A"/>
    <w:rsid w:val="000441E4"/>
    <w:rsid w:val="00044D13"/>
    <w:rsid w:val="000455A7"/>
    <w:rsid w:val="00046163"/>
    <w:rsid w:val="000463EB"/>
    <w:rsid w:val="0004651F"/>
    <w:rsid w:val="000467CD"/>
    <w:rsid w:val="00046CC8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132A"/>
    <w:rsid w:val="00051D85"/>
    <w:rsid w:val="0005205D"/>
    <w:rsid w:val="0005207D"/>
    <w:rsid w:val="0005310D"/>
    <w:rsid w:val="00054235"/>
    <w:rsid w:val="00054976"/>
    <w:rsid w:val="00054A19"/>
    <w:rsid w:val="00056575"/>
    <w:rsid w:val="00056BB8"/>
    <w:rsid w:val="00057675"/>
    <w:rsid w:val="00057E9B"/>
    <w:rsid w:val="00060640"/>
    <w:rsid w:val="00060976"/>
    <w:rsid w:val="00061967"/>
    <w:rsid w:val="00061C77"/>
    <w:rsid w:val="00061DC5"/>
    <w:rsid w:val="000622FC"/>
    <w:rsid w:val="000623CE"/>
    <w:rsid w:val="00064269"/>
    <w:rsid w:val="0006461E"/>
    <w:rsid w:val="00064B72"/>
    <w:rsid w:val="00064C2A"/>
    <w:rsid w:val="00065883"/>
    <w:rsid w:val="00065BC9"/>
    <w:rsid w:val="00066732"/>
    <w:rsid w:val="00066BE8"/>
    <w:rsid w:val="00066E13"/>
    <w:rsid w:val="000675CE"/>
    <w:rsid w:val="000709FD"/>
    <w:rsid w:val="0007149E"/>
    <w:rsid w:val="000718B9"/>
    <w:rsid w:val="00073589"/>
    <w:rsid w:val="00073BEC"/>
    <w:rsid w:val="0007405A"/>
    <w:rsid w:val="000742CF"/>
    <w:rsid w:val="00075184"/>
    <w:rsid w:val="00075761"/>
    <w:rsid w:val="00075F5D"/>
    <w:rsid w:val="00076324"/>
    <w:rsid w:val="00076A6E"/>
    <w:rsid w:val="00076D28"/>
    <w:rsid w:val="00076DCA"/>
    <w:rsid w:val="000777B7"/>
    <w:rsid w:val="0007780C"/>
    <w:rsid w:val="00080C97"/>
    <w:rsid w:val="00081593"/>
    <w:rsid w:val="00082899"/>
    <w:rsid w:val="0008389F"/>
    <w:rsid w:val="0008396D"/>
    <w:rsid w:val="00083E2F"/>
    <w:rsid w:val="0008427B"/>
    <w:rsid w:val="00084416"/>
    <w:rsid w:val="00084468"/>
    <w:rsid w:val="00084FB3"/>
    <w:rsid w:val="0008565F"/>
    <w:rsid w:val="00085701"/>
    <w:rsid w:val="00085FF3"/>
    <w:rsid w:val="000866D6"/>
    <w:rsid w:val="00086BCA"/>
    <w:rsid w:val="00087294"/>
    <w:rsid w:val="00087755"/>
    <w:rsid w:val="000878B7"/>
    <w:rsid w:val="00087C64"/>
    <w:rsid w:val="00087D00"/>
    <w:rsid w:val="00087DFD"/>
    <w:rsid w:val="00090945"/>
    <w:rsid w:val="00090B18"/>
    <w:rsid w:val="00091F6B"/>
    <w:rsid w:val="00093CB2"/>
    <w:rsid w:val="00093F4C"/>
    <w:rsid w:val="0009413A"/>
    <w:rsid w:val="000942ED"/>
    <w:rsid w:val="00094AF2"/>
    <w:rsid w:val="00095783"/>
    <w:rsid w:val="00095A72"/>
    <w:rsid w:val="000968B2"/>
    <w:rsid w:val="0009691C"/>
    <w:rsid w:val="00097190"/>
    <w:rsid w:val="00097753"/>
    <w:rsid w:val="00097C12"/>
    <w:rsid w:val="00097E79"/>
    <w:rsid w:val="000A03BA"/>
    <w:rsid w:val="000A0699"/>
    <w:rsid w:val="000A0860"/>
    <w:rsid w:val="000A08B9"/>
    <w:rsid w:val="000A32B8"/>
    <w:rsid w:val="000A36A3"/>
    <w:rsid w:val="000A38A5"/>
    <w:rsid w:val="000A4329"/>
    <w:rsid w:val="000A4770"/>
    <w:rsid w:val="000A4ADE"/>
    <w:rsid w:val="000A5536"/>
    <w:rsid w:val="000A5D3A"/>
    <w:rsid w:val="000A643B"/>
    <w:rsid w:val="000A66E5"/>
    <w:rsid w:val="000A68B6"/>
    <w:rsid w:val="000A69F8"/>
    <w:rsid w:val="000A6B68"/>
    <w:rsid w:val="000A708D"/>
    <w:rsid w:val="000A7E9B"/>
    <w:rsid w:val="000B046D"/>
    <w:rsid w:val="000B0B1A"/>
    <w:rsid w:val="000B0DAC"/>
    <w:rsid w:val="000B0F72"/>
    <w:rsid w:val="000B1069"/>
    <w:rsid w:val="000B1297"/>
    <w:rsid w:val="000B1972"/>
    <w:rsid w:val="000B224F"/>
    <w:rsid w:val="000B34C4"/>
    <w:rsid w:val="000B4197"/>
    <w:rsid w:val="000B5355"/>
    <w:rsid w:val="000B5581"/>
    <w:rsid w:val="000B5A1A"/>
    <w:rsid w:val="000B6187"/>
    <w:rsid w:val="000B6317"/>
    <w:rsid w:val="000B6842"/>
    <w:rsid w:val="000B6D03"/>
    <w:rsid w:val="000B7318"/>
    <w:rsid w:val="000B78EC"/>
    <w:rsid w:val="000C019E"/>
    <w:rsid w:val="000C0486"/>
    <w:rsid w:val="000C05A4"/>
    <w:rsid w:val="000C1AD3"/>
    <w:rsid w:val="000C1BCD"/>
    <w:rsid w:val="000C1D43"/>
    <w:rsid w:val="000C1EA0"/>
    <w:rsid w:val="000C210F"/>
    <w:rsid w:val="000C2D69"/>
    <w:rsid w:val="000C2DD5"/>
    <w:rsid w:val="000C334F"/>
    <w:rsid w:val="000C3A54"/>
    <w:rsid w:val="000C45EC"/>
    <w:rsid w:val="000C55F0"/>
    <w:rsid w:val="000C578D"/>
    <w:rsid w:val="000C5D8E"/>
    <w:rsid w:val="000C6285"/>
    <w:rsid w:val="000C6630"/>
    <w:rsid w:val="000C6683"/>
    <w:rsid w:val="000C6992"/>
    <w:rsid w:val="000C7374"/>
    <w:rsid w:val="000D009E"/>
    <w:rsid w:val="000D04CA"/>
    <w:rsid w:val="000D1287"/>
    <w:rsid w:val="000D12F1"/>
    <w:rsid w:val="000D1367"/>
    <w:rsid w:val="000D1496"/>
    <w:rsid w:val="000D1A64"/>
    <w:rsid w:val="000D1EF1"/>
    <w:rsid w:val="000D27A4"/>
    <w:rsid w:val="000D2F6C"/>
    <w:rsid w:val="000D2F74"/>
    <w:rsid w:val="000D428F"/>
    <w:rsid w:val="000D484A"/>
    <w:rsid w:val="000D54FD"/>
    <w:rsid w:val="000D5614"/>
    <w:rsid w:val="000D715B"/>
    <w:rsid w:val="000D72CD"/>
    <w:rsid w:val="000D74BC"/>
    <w:rsid w:val="000D7893"/>
    <w:rsid w:val="000E1301"/>
    <w:rsid w:val="000E13E2"/>
    <w:rsid w:val="000E2056"/>
    <w:rsid w:val="000E2076"/>
    <w:rsid w:val="000E2346"/>
    <w:rsid w:val="000E256E"/>
    <w:rsid w:val="000E2C31"/>
    <w:rsid w:val="000E32D4"/>
    <w:rsid w:val="000E47DF"/>
    <w:rsid w:val="000E5928"/>
    <w:rsid w:val="000E6339"/>
    <w:rsid w:val="000E66E5"/>
    <w:rsid w:val="000E66F5"/>
    <w:rsid w:val="000E6AE1"/>
    <w:rsid w:val="000E6F92"/>
    <w:rsid w:val="000E77A8"/>
    <w:rsid w:val="000F00EA"/>
    <w:rsid w:val="000F092C"/>
    <w:rsid w:val="000F0A3B"/>
    <w:rsid w:val="000F13FE"/>
    <w:rsid w:val="000F1426"/>
    <w:rsid w:val="000F1542"/>
    <w:rsid w:val="000F15B1"/>
    <w:rsid w:val="000F18D1"/>
    <w:rsid w:val="000F1939"/>
    <w:rsid w:val="000F1D11"/>
    <w:rsid w:val="000F1E16"/>
    <w:rsid w:val="000F398D"/>
    <w:rsid w:val="000F3DB0"/>
    <w:rsid w:val="000F4DA1"/>
    <w:rsid w:val="000F57E8"/>
    <w:rsid w:val="000F5B3C"/>
    <w:rsid w:val="000F5C64"/>
    <w:rsid w:val="000F5F8A"/>
    <w:rsid w:val="000F6B0A"/>
    <w:rsid w:val="000F6C15"/>
    <w:rsid w:val="00100035"/>
    <w:rsid w:val="00100862"/>
    <w:rsid w:val="0010086B"/>
    <w:rsid w:val="00100DC6"/>
    <w:rsid w:val="001019C2"/>
    <w:rsid w:val="0010377F"/>
    <w:rsid w:val="0010378E"/>
    <w:rsid w:val="001040FF"/>
    <w:rsid w:val="00104DE6"/>
    <w:rsid w:val="0010640D"/>
    <w:rsid w:val="00106DCB"/>
    <w:rsid w:val="00107955"/>
    <w:rsid w:val="0011164F"/>
    <w:rsid w:val="00111D0E"/>
    <w:rsid w:val="00111D32"/>
    <w:rsid w:val="00111E87"/>
    <w:rsid w:val="0011266E"/>
    <w:rsid w:val="00112907"/>
    <w:rsid w:val="00113454"/>
    <w:rsid w:val="00113848"/>
    <w:rsid w:val="00113AF0"/>
    <w:rsid w:val="00113F7B"/>
    <w:rsid w:val="0011410E"/>
    <w:rsid w:val="0011448F"/>
    <w:rsid w:val="001144F4"/>
    <w:rsid w:val="0011459E"/>
    <w:rsid w:val="00114743"/>
    <w:rsid w:val="00114F5B"/>
    <w:rsid w:val="00115274"/>
    <w:rsid w:val="00115349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11B7"/>
    <w:rsid w:val="00121290"/>
    <w:rsid w:val="00122650"/>
    <w:rsid w:val="001228FB"/>
    <w:rsid w:val="00122935"/>
    <w:rsid w:val="00122DB6"/>
    <w:rsid w:val="00122F5F"/>
    <w:rsid w:val="00123A83"/>
    <w:rsid w:val="00124895"/>
    <w:rsid w:val="00124DCB"/>
    <w:rsid w:val="00124F04"/>
    <w:rsid w:val="001250E4"/>
    <w:rsid w:val="00125C84"/>
    <w:rsid w:val="00125CDD"/>
    <w:rsid w:val="00125DAA"/>
    <w:rsid w:val="00126818"/>
    <w:rsid w:val="00126A3E"/>
    <w:rsid w:val="00126E86"/>
    <w:rsid w:val="00127CC7"/>
    <w:rsid w:val="00130783"/>
    <w:rsid w:val="00131A31"/>
    <w:rsid w:val="0013280E"/>
    <w:rsid w:val="00132A80"/>
    <w:rsid w:val="00132E11"/>
    <w:rsid w:val="0013375F"/>
    <w:rsid w:val="0013475B"/>
    <w:rsid w:val="00134A47"/>
    <w:rsid w:val="001359A4"/>
    <w:rsid w:val="001359CB"/>
    <w:rsid w:val="00136383"/>
    <w:rsid w:val="001369A9"/>
    <w:rsid w:val="00136F2E"/>
    <w:rsid w:val="00137433"/>
    <w:rsid w:val="00140020"/>
    <w:rsid w:val="001407B1"/>
    <w:rsid w:val="00140B78"/>
    <w:rsid w:val="00140F91"/>
    <w:rsid w:val="00141D0A"/>
    <w:rsid w:val="00142F58"/>
    <w:rsid w:val="00143158"/>
    <w:rsid w:val="00143518"/>
    <w:rsid w:val="00143586"/>
    <w:rsid w:val="00143A5E"/>
    <w:rsid w:val="00143A71"/>
    <w:rsid w:val="001440D4"/>
    <w:rsid w:val="00144FAF"/>
    <w:rsid w:val="00145472"/>
    <w:rsid w:val="00145EFE"/>
    <w:rsid w:val="001464A8"/>
    <w:rsid w:val="00147930"/>
    <w:rsid w:val="00147C76"/>
    <w:rsid w:val="00147EFF"/>
    <w:rsid w:val="0015035C"/>
    <w:rsid w:val="001504B4"/>
    <w:rsid w:val="00150D4F"/>
    <w:rsid w:val="00151125"/>
    <w:rsid w:val="001515AA"/>
    <w:rsid w:val="00151BB9"/>
    <w:rsid w:val="00152758"/>
    <w:rsid w:val="00154378"/>
    <w:rsid w:val="00154BFB"/>
    <w:rsid w:val="00154D0F"/>
    <w:rsid w:val="00155EEB"/>
    <w:rsid w:val="0015645E"/>
    <w:rsid w:val="00156929"/>
    <w:rsid w:val="0015693B"/>
    <w:rsid w:val="00157265"/>
    <w:rsid w:val="00157531"/>
    <w:rsid w:val="001577F9"/>
    <w:rsid w:val="00157A64"/>
    <w:rsid w:val="00157BB4"/>
    <w:rsid w:val="00157CCA"/>
    <w:rsid w:val="00157DFC"/>
    <w:rsid w:val="00160B80"/>
    <w:rsid w:val="00161721"/>
    <w:rsid w:val="00161AC9"/>
    <w:rsid w:val="001628CD"/>
    <w:rsid w:val="0016371D"/>
    <w:rsid w:val="00163CC6"/>
    <w:rsid w:val="001640FE"/>
    <w:rsid w:val="00164C48"/>
    <w:rsid w:val="00165270"/>
    <w:rsid w:val="001656B9"/>
    <w:rsid w:val="0016576C"/>
    <w:rsid w:val="00166355"/>
    <w:rsid w:val="001665FE"/>
    <w:rsid w:val="0016772C"/>
    <w:rsid w:val="00167BAA"/>
    <w:rsid w:val="00170062"/>
    <w:rsid w:val="001705C7"/>
    <w:rsid w:val="00170EE7"/>
    <w:rsid w:val="00171155"/>
    <w:rsid w:val="001718E2"/>
    <w:rsid w:val="00171A31"/>
    <w:rsid w:val="00171B83"/>
    <w:rsid w:val="00173FAC"/>
    <w:rsid w:val="00174878"/>
    <w:rsid w:val="00175555"/>
    <w:rsid w:val="00175C67"/>
    <w:rsid w:val="00176EEE"/>
    <w:rsid w:val="0018104C"/>
    <w:rsid w:val="00181061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D1A"/>
    <w:rsid w:val="001866F5"/>
    <w:rsid w:val="001867EB"/>
    <w:rsid w:val="001869FE"/>
    <w:rsid w:val="001878FC"/>
    <w:rsid w:val="001879E9"/>
    <w:rsid w:val="00190657"/>
    <w:rsid w:val="0019145E"/>
    <w:rsid w:val="001917F2"/>
    <w:rsid w:val="00191F8A"/>
    <w:rsid w:val="001924CE"/>
    <w:rsid w:val="0019297C"/>
    <w:rsid w:val="00193A62"/>
    <w:rsid w:val="001940A7"/>
    <w:rsid w:val="0019424E"/>
    <w:rsid w:val="00194482"/>
    <w:rsid w:val="001947FB"/>
    <w:rsid w:val="00194863"/>
    <w:rsid w:val="00194C30"/>
    <w:rsid w:val="001952B1"/>
    <w:rsid w:val="001954C0"/>
    <w:rsid w:val="001954F5"/>
    <w:rsid w:val="00195C3A"/>
    <w:rsid w:val="00195D2D"/>
    <w:rsid w:val="00195FD4"/>
    <w:rsid w:val="001962EC"/>
    <w:rsid w:val="001964C8"/>
    <w:rsid w:val="00196D6B"/>
    <w:rsid w:val="00197009"/>
    <w:rsid w:val="00197721"/>
    <w:rsid w:val="001A0124"/>
    <w:rsid w:val="001A0167"/>
    <w:rsid w:val="001A01C4"/>
    <w:rsid w:val="001A0687"/>
    <w:rsid w:val="001A0CC3"/>
    <w:rsid w:val="001A0EFA"/>
    <w:rsid w:val="001A13C7"/>
    <w:rsid w:val="001A14F2"/>
    <w:rsid w:val="001A220E"/>
    <w:rsid w:val="001A25CF"/>
    <w:rsid w:val="001A262E"/>
    <w:rsid w:val="001A2662"/>
    <w:rsid w:val="001A2C13"/>
    <w:rsid w:val="001A389A"/>
    <w:rsid w:val="001A4D94"/>
    <w:rsid w:val="001A54CD"/>
    <w:rsid w:val="001A5B50"/>
    <w:rsid w:val="001A6447"/>
    <w:rsid w:val="001A6F64"/>
    <w:rsid w:val="001A7615"/>
    <w:rsid w:val="001A77A6"/>
    <w:rsid w:val="001B01C5"/>
    <w:rsid w:val="001B2515"/>
    <w:rsid w:val="001B27EC"/>
    <w:rsid w:val="001B2D8A"/>
    <w:rsid w:val="001B3226"/>
    <w:rsid w:val="001B3440"/>
    <w:rsid w:val="001B3549"/>
    <w:rsid w:val="001B49D1"/>
    <w:rsid w:val="001B560A"/>
    <w:rsid w:val="001B670F"/>
    <w:rsid w:val="001B6F32"/>
    <w:rsid w:val="001B738C"/>
    <w:rsid w:val="001B75DA"/>
    <w:rsid w:val="001B7B31"/>
    <w:rsid w:val="001C1260"/>
    <w:rsid w:val="001C17D2"/>
    <w:rsid w:val="001C1CF5"/>
    <w:rsid w:val="001C1DE6"/>
    <w:rsid w:val="001C232A"/>
    <w:rsid w:val="001C4A84"/>
    <w:rsid w:val="001C4F87"/>
    <w:rsid w:val="001C6586"/>
    <w:rsid w:val="001C6742"/>
    <w:rsid w:val="001C680C"/>
    <w:rsid w:val="001C6D41"/>
    <w:rsid w:val="001C707D"/>
    <w:rsid w:val="001C7C03"/>
    <w:rsid w:val="001C7E5A"/>
    <w:rsid w:val="001D2A24"/>
    <w:rsid w:val="001D2FF4"/>
    <w:rsid w:val="001D330A"/>
    <w:rsid w:val="001D38AE"/>
    <w:rsid w:val="001D516E"/>
    <w:rsid w:val="001D52A5"/>
    <w:rsid w:val="001D5A8F"/>
    <w:rsid w:val="001D69D3"/>
    <w:rsid w:val="001D6A70"/>
    <w:rsid w:val="001D6C92"/>
    <w:rsid w:val="001D7342"/>
    <w:rsid w:val="001D7F3C"/>
    <w:rsid w:val="001E0C63"/>
    <w:rsid w:val="001E0CB3"/>
    <w:rsid w:val="001E11EF"/>
    <w:rsid w:val="001E20B0"/>
    <w:rsid w:val="001E227A"/>
    <w:rsid w:val="001E23CC"/>
    <w:rsid w:val="001E271D"/>
    <w:rsid w:val="001E3A0C"/>
    <w:rsid w:val="001E4347"/>
    <w:rsid w:val="001E44FE"/>
    <w:rsid w:val="001E5C88"/>
    <w:rsid w:val="001E62A1"/>
    <w:rsid w:val="001E681C"/>
    <w:rsid w:val="001E7DE0"/>
    <w:rsid w:val="001E7F48"/>
    <w:rsid w:val="001F0BB1"/>
    <w:rsid w:val="001F11AA"/>
    <w:rsid w:val="001F1BF2"/>
    <w:rsid w:val="001F204A"/>
    <w:rsid w:val="001F389E"/>
    <w:rsid w:val="001F3FC2"/>
    <w:rsid w:val="001F4723"/>
    <w:rsid w:val="001F5010"/>
    <w:rsid w:val="001F7258"/>
    <w:rsid w:val="001F7858"/>
    <w:rsid w:val="001F79CC"/>
    <w:rsid w:val="002009CC"/>
    <w:rsid w:val="00200A95"/>
    <w:rsid w:val="00200E0D"/>
    <w:rsid w:val="00200FB2"/>
    <w:rsid w:val="00200FCA"/>
    <w:rsid w:val="0020177E"/>
    <w:rsid w:val="002018F8"/>
    <w:rsid w:val="00202D2B"/>
    <w:rsid w:val="00202FA1"/>
    <w:rsid w:val="00203DE4"/>
    <w:rsid w:val="00204B5B"/>
    <w:rsid w:val="00204CCC"/>
    <w:rsid w:val="002059B7"/>
    <w:rsid w:val="002059C4"/>
    <w:rsid w:val="002076E6"/>
    <w:rsid w:val="00207A4A"/>
    <w:rsid w:val="00207D94"/>
    <w:rsid w:val="0021147B"/>
    <w:rsid w:val="00211527"/>
    <w:rsid w:val="00212AE7"/>
    <w:rsid w:val="00214288"/>
    <w:rsid w:val="00214671"/>
    <w:rsid w:val="0021508B"/>
    <w:rsid w:val="0021541C"/>
    <w:rsid w:val="0021577D"/>
    <w:rsid w:val="00215A23"/>
    <w:rsid w:val="00215B39"/>
    <w:rsid w:val="0021607B"/>
    <w:rsid w:val="00216A77"/>
    <w:rsid w:val="00217CCE"/>
    <w:rsid w:val="002208DE"/>
    <w:rsid w:val="00220F89"/>
    <w:rsid w:val="00221230"/>
    <w:rsid w:val="00221274"/>
    <w:rsid w:val="00221D07"/>
    <w:rsid w:val="00221FC8"/>
    <w:rsid w:val="00223E6F"/>
    <w:rsid w:val="002249EB"/>
    <w:rsid w:val="00224FC5"/>
    <w:rsid w:val="00225D08"/>
    <w:rsid w:val="00226709"/>
    <w:rsid w:val="00226C88"/>
    <w:rsid w:val="00226D1C"/>
    <w:rsid w:val="00226D23"/>
    <w:rsid w:val="00226D9F"/>
    <w:rsid w:val="0022712B"/>
    <w:rsid w:val="0023036C"/>
    <w:rsid w:val="002305C1"/>
    <w:rsid w:val="00230A46"/>
    <w:rsid w:val="00230D01"/>
    <w:rsid w:val="00231845"/>
    <w:rsid w:val="00231C1F"/>
    <w:rsid w:val="002326AD"/>
    <w:rsid w:val="002331FA"/>
    <w:rsid w:val="00233A3C"/>
    <w:rsid w:val="00233D30"/>
    <w:rsid w:val="0023408A"/>
    <w:rsid w:val="002341EF"/>
    <w:rsid w:val="00234813"/>
    <w:rsid w:val="00234C68"/>
    <w:rsid w:val="00234D0F"/>
    <w:rsid w:val="00235307"/>
    <w:rsid w:val="002359CC"/>
    <w:rsid w:val="00236BD8"/>
    <w:rsid w:val="00237523"/>
    <w:rsid w:val="00237824"/>
    <w:rsid w:val="00237BEC"/>
    <w:rsid w:val="00237CE6"/>
    <w:rsid w:val="00237F46"/>
    <w:rsid w:val="002402EA"/>
    <w:rsid w:val="00240A4B"/>
    <w:rsid w:val="00240B0F"/>
    <w:rsid w:val="00241AF1"/>
    <w:rsid w:val="00241E75"/>
    <w:rsid w:val="00243050"/>
    <w:rsid w:val="0024324C"/>
    <w:rsid w:val="0024336C"/>
    <w:rsid w:val="00244532"/>
    <w:rsid w:val="002445FD"/>
    <w:rsid w:val="002448C5"/>
    <w:rsid w:val="0024490C"/>
    <w:rsid w:val="00244E7E"/>
    <w:rsid w:val="00245770"/>
    <w:rsid w:val="00245C8C"/>
    <w:rsid w:val="00245D38"/>
    <w:rsid w:val="00246550"/>
    <w:rsid w:val="00246A56"/>
    <w:rsid w:val="00246BA6"/>
    <w:rsid w:val="00247317"/>
    <w:rsid w:val="0024792A"/>
    <w:rsid w:val="002479AA"/>
    <w:rsid w:val="00247B9D"/>
    <w:rsid w:val="00247F33"/>
    <w:rsid w:val="00250068"/>
    <w:rsid w:val="00250404"/>
    <w:rsid w:val="00250C8A"/>
    <w:rsid w:val="00250F62"/>
    <w:rsid w:val="00251886"/>
    <w:rsid w:val="00251B9F"/>
    <w:rsid w:val="00251E90"/>
    <w:rsid w:val="0025210E"/>
    <w:rsid w:val="00252B34"/>
    <w:rsid w:val="002536D5"/>
    <w:rsid w:val="00253956"/>
    <w:rsid w:val="00254CBC"/>
    <w:rsid w:val="002554D6"/>
    <w:rsid w:val="0025553E"/>
    <w:rsid w:val="00257A68"/>
    <w:rsid w:val="00257DCA"/>
    <w:rsid w:val="00260174"/>
    <w:rsid w:val="0026033C"/>
    <w:rsid w:val="00260D80"/>
    <w:rsid w:val="002610B1"/>
    <w:rsid w:val="00261206"/>
    <w:rsid w:val="002616D6"/>
    <w:rsid w:val="002629AF"/>
    <w:rsid w:val="00262CDF"/>
    <w:rsid w:val="002634C4"/>
    <w:rsid w:val="00263CCA"/>
    <w:rsid w:val="002642CA"/>
    <w:rsid w:val="00264490"/>
    <w:rsid w:val="00265988"/>
    <w:rsid w:val="00266273"/>
    <w:rsid w:val="002675AE"/>
    <w:rsid w:val="002701D4"/>
    <w:rsid w:val="00270297"/>
    <w:rsid w:val="00270B0E"/>
    <w:rsid w:val="0027139F"/>
    <w:rsid w:val="00272D3F"/>
    <w:rsid w:val="0027374A"/>
    <w:rsid w:val="002740DB"/>
    <w:rsid w:val="00274132"/>
    <w:rsid w:val="002741D1"/>
    <w:rsid w:val="00275C2B"/>
    <w:rsid w:val="00275CD9"/>
    <w:rsid w:val="00276174"/>
    <w:rsid w:val="002762D9"/>
    <w:rsid w:val="00276775"/>
    <w:rsid w:val="00277AF7"/>
    <w:rsid w:val="0028001E"/>
    <w:rsid w:val="00280355"/>
    <w:rsid w:val="00280411"/>
    <w:rsid w:val="00281604"/>
    <w:rsid w:val="00281A30"/>
    <w:rsid w:val="00281B8F"/>
    <w:rsid w:val="00282586"/>
    <w:rsid w:val="00283545"/>
    <w:rsid w:val="0028374D"/>
    <w:rsid w:val="00283876"/>
    <w:rsid w:val="00283F48"/>
    <w:rsid w:val="00284689"/>
    <w:rsid w:val="00285142"/>
    <w:rsid w:val="002858E4"/>
    <w:rsid w:val="002860D3"/>
    <w:rsid w:val="0028631A"/>
    <w:rsid w:val="00286C74"/>
    <w:rsid w:val="00286CCD"/>
    <w:rsid w:val="00286D38"/>
    <w:rsid w:val="00287A7E"/>
    <w:rsid w:val="00290A51"/>
    <w:rsid w:val="00290C6D"/>
    <w:rsid w:val="00290F60"/>
    <w:rsid w:val="00291A6D"/>
    <w:rsid w:val="0029213F"/>
    <w:rsid w:val="00292144"/>
    <w:rsid w:val="00292893"/>
    <w:rsid w:val="0029369C"/>
    <w:rsid w:val="00294C51"/>
    <w:rsid w:val="00294ECC"/>
    <w:rsid w:val="0029579D"/>
    <w:rsid w:val="00295ACC"/>
    <w:rsid w:val="002967FA"/>
    <w:rsid w:val="00296850"/>
    <w:rsid w:val="002968CF"/>
    <w:rsid w:val="00296901"/>
    <w:rsid w:val="00296C29"/>
    <w:rsid w:val="00296DC6"/>
    <w:rsid w:val="00297ACE"/>
    <w:rsid w:val="00297D59"/>
    <w:rsid w:val="00297E86"/>
    <w:rsid w:val="002A0CBB"/>
    <w:rsid w:val="002A1113"/>
    <w:rsid w:val="002A11B6"/>
    <w:rsid w:val="002A234F"/>
    <w:rsid w:val="002A24E1"/>
    <w:rsid w:val="002A27B0"/>
    <w:rsid w:val="002A2BBA"/>
    <w:rsid w:val="002A3D43"/>
    <w:rsid w:val="002A5140"/>
    <w:rsid w:val="002A51B8"/>
    <w:rsid w:val="002A5509"/>
    <w:rsid w:val="002A595E"/>
    <w:rsid w:val="002A5DE3"/>
    <w:rsid w:val="002A6A98"/>
    <w:rsid w:val="002A6DE6"/>
    <w:rsid w:val="002A7202"/>
    <w:rsid w:val="002A7513"/>
    <w:rsid w:val="002A75C4"/>
    <w:rsid w:val="002A7B62"/>
    <w:rsid w:val="002B077E"/>
    <w:rsid w:val="002B0A7F"/>
    <w:rsid w:val="002B1420"/>
    <w:rsid w:val="002B1591"/>
    <w:rsid w:val="002B181A"/>
    <w:rsid w:val="002B21D6"/>
    <w:rsid w:val="002B224C"/>
    <w:rsid w:val="002B296F"/>
    <w:rsid w:val="002B2A39"/>
    <w:rsid w:val="002B3140"/>
    <w:rsid w:val="002B33A1"/>
    <w:rsid w:val="002B36F0"/>
    <w:rsid w:val="002B3DF0"/>
    <w:rsid w:val="002B3E73"/>
    <w:rsid w:val="002B404A"/>
    <w:rsid w:val="002B422B"/>
    <w:rsid w:val="002B4685"/>
    <w:rsid w:val="002B615B"/>
    <w:rsid w:val="002B6496"/>
    <w:rsid w:val="002B7E5F"/>
    <w:rsid w:val="002C130D"/>
    <w:rsid w:val="002C1407"/>
    <w:rsid w:val="002C167D"/>
    <w:rsid w:val="002C1854"/>
    <w:rsid w:val="002C2C46"/>
    <w:rsid w:val="002C2F9C"/>
    <w:rsid w:val="002C4B4C"/>
    <w:rsid w:val="002C505D"/>
    <w:rsid w:val="002C5F7C"/>
    <w:rsid w:val="002C6283"/>
    <w:rsid w:val="002C62C1"/>
    <w:rsid w:val="002C6C7F"/>
    <w:rsid w:val="002C6E0A"/>
    <w:rsid w:val="002C6FB8"/>
    <w:rsid w:val="002C703E"/>
    <w:rsid w:val="002C71DE"/>
    <w:rsid w:val="002C71F1"/>
    <w:rsid w:val="002C78C4"/>
    <w:rsid w:val="002C7A06"/>
    <w:rsid w:val="002C7D44"/>
    <w:rsid w:val="002C7EC7"/>
    <w:rsid w:val="002D0EC7"/>
    <w:rsid w:val="002D1809"/>
    <w:rsid w:val="002D20EC"/>
    <w:rsid w:val="002D2533"/>
    <w:rsid w:val="002D3C31"/>
    <w:rsid w:val="002D3C71"/>
    <w:rsid w:val="002D4019"/>
    <w:rsid w:val="002D5540"/>
    <w:rsid w:val="002D5BD9"/>
    <w:rsid w:val="002D6475"/>
    <w:rsid w:val="002D6515"/>
    <w:rsid w:val="002D6933"/>
    <w:rsid w:val="002E27EE"/>
    <w:rsid w:val="002E285E"/>
    <w:rsid w:val="002E2A07"/>
    <w:rsid w:val="002E3138"/>
    <w:rsid w:val="002E3B2E"/>
    <w:rsid w:val="002E41C1"/>
    <w:rsid w:val="002E460C"/>
    <w:rsid w:val="002E53D1"/>
    <w:rsid w:val="002E5F2F"/>
    <w:rsid w:val="002E606E"/>
    <w:rsid w:val="002E64DA"/>
    <w:rsid w:val="002E64E3"/>
    <w:rsid w:val="002E68A6"/>
    <w:rsid w:val="002E6947"/>
    <w:rsid w:val="002E6D73"/>
    <w:rsid w:val="002E6D7C"/>
    <w:rsid w:val="002E6EE6"/>
    <w:rsid w:val="002E6FC7"/>
    <w:rsid w:val="002E7530"/>
    <w:rsid w:val="002E7EE8"/>
    <w:rsid w:val="002F006D"/>
    <w:rsid w:val="002F0FAA"/>
    <w:rsid w:val="002F100D"/>
    <w:rsid w:val="002F1A2C"/>
    <w:rsid w:val="002F1DCA"/>
    <w:rsid w:val="002F2281"/>
    <w:rsid w:val="002F276B"/>
    <w:rsid w:val="002F32F3"/>
    <w:rsid w:val="002F39B7"/>
    <w:rsid w:val="002F3C81"/>
    <w:rsid w:val="002F4204"/>
    <w:rsid w:val="002F6226"/>
    <w:rsid w:val="002F62B5"/>
    <w:rsid w:val="002F65D1"/>
    <w:rsid w:val="002F699E"/>
    <w:rsid w:val="002F6C89"/>
    <w:rsid w:val="002F719A"/>
    <w:rsid w:val="002F729F"/>
    <w:rsid w:val="002F77BF"/>
    <w:rsid w:val="00300021"/>
    <w:rsid w:val="00300046"/>
    <w:rsid w:val="003003D6"/>
    <w:rsid w:val="00300CFC"/>
    <w:rsid w:val="00300D0B"/>
    <w:rsid w:val="00300E49"/>
    <w:rsid w:val="00300EB5"/>
    <w:rsid w:val="00301653"/>
    <w:rsid w:val="00301765"/>
    <w:rsid w:val="0030197E"/>
    <w:rsid w:val="00301E6A"/>
    <w:rsid w:val="00302868"/>
    <w:rsid w:val="00302D2B"/>
    <w:rsid w:val="00303517"/>
    <w:rsid w:val="003035B6"/>
    <w:rsid w:val="00303C62"/>
    <w:rsid w:val="00304223"/>
    <w:rsid w:val="00304731"/>
    <w:rsid w:val="003049F9"/>
    <w:rsid w:val="00304DD4"/>
    <w:rsid w:val="00304EED"/>
    <w:rsid w:val="00304FF8"/>
    <w:rsid w:val="00306AA4"/>
    <w:rsid w:val="00306C57"/>
    <w:rsid w:val="0030769A"/>
    <w:rsid w:val="003076C2"/>
    <w:rsid w:val="00307F52"/>
    <w:rsid w:val="003106A3"/>
    <w:rsid w:val="00310EDA"/>
    <w:rsid w:val="0031122A"/>
    <w:rsid w:val="00312D8F"/>
    <w:rsid w:val="003139AF"/>
    <w:rsid w:val="00314C4F"/>
    <w:rsid w:val="00314F47"/>
    <w:rsid w:val="0031621F"/>
    <w:rsid w:val="0031695C"/>
    <w:rsid w:val="003169E0"/>
    <w:rsid w:val="00316CB5"/>
    <w:rsid w:val="003171A0"/>
    <w:rsid w:val="003175C5"/>
    <w:rsid w:val="003203DE"/>
    <w:rsid w:val="003204D5"/>
    <w:rsid w:val="00321168"/>
    <w:rsid w:val="0032127E"/>
    <w:rsid w:val="0032344E"/>
    <w:rsid w:val="00323CAB"/>
    <w:rsid w:val="00323E34"/>
    <w:rsid w:val="00324022"/>
    <w:rsid w:val="0032500D"/>
    <w:rsid w:val="00325176"/>
    <w:rsid w:val="00325190"/>
    <w:rsid w:val="003253D9"/>
    <w:rsid w:val="00325506"/>
    <w:rsid w:val="00325D46"/>
    <w:rsid w:val="00325FE6"/>
    <w:rsid w:val="00326226"/>
    <w:rsid w:val="00326A29"/>
    <w:rsid w:val="00327E81"/>
    <w:rsid w:val="003303A7"/>
    <w:rsid w:val="00331438"/>
    <w:rsid w:val="00331964"/>
    <w:rsid w:val="00331D5D"/>
    <w:rsid w:val="00331E75"/>
    <w:rsid w:val="003342B2"/>
    <w:rsid w:val="00334598"/>
    <w:rsid w:val="003349EA"/>
    <w:rsid w:val="00335A27"/>
    <w:rsid w:val="003370DA"/>
    <w:rsid w:val="00337120"/>
    <w:rsid w:val="003371EE"/>
    <w:rsid w:val="003372A7"/>
    <w:rsid w:val="00337A5D"/>
    <w:rsid w:val="00337C8D"/>
    <w:rsid w:val="00340276"/>
    <w:rsid w:val="00340CF0"/>
    <w:rsid w:val="00341429"/>
    <w:rsid w:val="0034172F"/>
    <w:rsid w:val="00341FF3"/>
    <w:rsid w:val="00342236"/>
    <w:rsid w:val="00342738"/>
    <w:rsid w:val="00342E5A"/>
    <w:rsid w:val="003435B2"/>
    <w:rsid w:val="00343E55"/>
    <w:rsid w:val="00343EDE"/>
    <w:rsid w:val="003441B7"/>
    <w:rsid w:val="00344A92"/>
    <w:rsid w:val="00345436"/>
    <w:rsid w:val="003467C8"/>
    <w:rsid w:val="00346D30"/>
    <w:rsid w:val="00347263"/>
    <w:rsid w:val="003472BA"/>
    <w:rsid w:val="00347F39"/>
    <w:rsid w:val="003500A2"/>
    <w:rsid w:val="00350C15"/>
    <w:rsid w:val="00350D76"/>
    <w:rsid w:val="003513B8"/>
    <w:rsid w:val="00352490"/>
    <w:rsid w:val="003528D3"/>
    <w:rsid w:val="00352C66"/>
    <w:rsid w:val="0035308D"/>
    <w:rsid w:val="00353427"/>
    <w:rsid w:val="00353DAD"/>
    <w:rsid w:val="003540E1"/>
    <w:rsid w:val="0035453B"/>
    <w:rsid w:val="00354A3C"/>
    <w:rsid w:val="00354D1D"/>
    <w:rsid w:val="003554A1"/>
    <w:rsid w:val="00355D27"/>
    <w:rsid w:val="00356806"/>
    <w:rsid w:val="00356C46"/>
    <w:rsid w:val="003570DC"/>
    <w:rsid w:val="00357268"/>
    <w:rsid w:val="0035789F"/>
    <w:rsid w:val="00357A20"/>
    <w:rsid w:val="00357AD8"/>
    <w:rsid w:val="0036044C"/>
    <w:rsid w:val="003607F4"/>
    <w:rsid w:val="00360B8F"/>
    <w:rsid w:val="00360C5B"/>
    <w:rsid w:val="00361E83"/>
    <w:rsid w:val="00362C00"/>
    <w:rsid w:val="0036382C"/>
    <w:rsid w:val="00365454"/>
    <w:rsid w:val="00365549"/>
    <w:rsid w:val="00365961"/>
    <w:rsid w:val="00365C5F"/>
    <w:rsid w:val="00366B6E"/>
    <w:rsid w:val="00366F44"/>
    <w:rsid w:val="003676FE"/>
    <w:rsid w:val="00367E0D"/>
    <w:rsid w:val="003702DE"/>
    <w:rsid w:val="0037083B"/>
    <w:rsid w:val="00370FB7"/>
    <w:rsid w:val="003712B5"/>
    <w:rsid w:val="0037169F"/>
    <w:rsid w:val="003724CC"/>
    <w:rsid w:val="0037306B"/>
    <w:rsid w:val="00373A35"/>
    <w:rsid w:val="003741E9"/>
    <w:rsid w:val="00374229"/>
    <w:rsid w:val="0037433A"/>
    <w:rsid w:val="0037470E"/>
    <w:rsid w:val="003749F4"/>
    <w:rsid w:val="00374C4A"/>
    <w:rsid w:val="00375890"/>
    <w:rsid w:val="003761F9"/>
    <w:rsid w:val="00376264"/>
    <w:rsid w:val="00376280"/>
    <w:rsid w:val="0037680D"/>
    <w:rsid w:val="00377330"/>
    <w:rsid w:val="003775B6"/>
    <w:rsid w:val="00377925"/>
    <w:rsid w:val="00380743"/>
    <w:rsid w:val="003807A4"/>
    <w:rsid w:val="00380D9A"/>
    <w:rsid w:val="00381DFD"/>
    <w:rsid w:val="00381FFD"/>
    <w:rsid w:val="00382C94"/>
    <w:rsid w:val="00383FF6"/>
    <w:rsid w:val="00385308"/>
    <w:rsid w:val="003854E5"/>
    <w:rsid w:val="0038560F"/>
    <w:rsid w:val="00385765"/>
    <w:rsid w:val="00386939"/>
    <w:rsid w:val="0039046C"/>
    <w:rsid w:val="00390CEA"/>
    <w:rsid w:val="00391800"/>
    <w:rsid w:val="00392258"/>
    <w:rsid w:val="00392B7B"/>
    <w:rsid w:val="0039387E"/>
    <w:rsid w:val="00393E96"/>
    <w:rsid w:val="00394351"/>
    <w:rsid w:val="0039658E"/>
    <w:rsid w:val="003967A2"/>
    <w:rsid w:val="00397022"/>
    <w:rsid w:val="003972AA"/>
    <w:rsid w:val="00397ED1"/>
    <w:rsid w:val="003A0F04"/>
    <w:rsid w:val="003A1D43"/>
    <w:rsid w:val="003A2165"/>
    <w:rsid w:val="003A2DDC"/>
    <w:rsid w:val="003A3885"/>
    <w:rsid w:val="003A38FD"/>
    <w:rsid w:val="003A3A23"/>
    <w:rsid w:val="003A3CD4"/>
    <w:rsid w:val="003A3DF5"/>
    <w:rsid w:val="003A3E4A"/>
    <w:rsid w:val="003A455C"/>
    <w:rsid w:val="003A4B5A"/>
    <w:rsid w:val="003A5B66"/>
    <w:rsid w:val="003A5D9C"/>
    <w:rsid w:val="003B0281"/>
    <w:rsid w:val="003B09D4"/>
    <w:rsid w:val="003B0BF4"/>
    <w:rsid w:val="003B0FDC"/>
    <w:rsid w:val="003B15D8"/>
    <w:rsid w:val="003B2684"/>
    <w:rsid w:val="003B2896"/>
    <w:rsid w:val="003B2DF7"/>
    <w:rsid w:val="003B3618"/>
    <w:rsid w:val="003B3F0E"/>
    <w:rsid w:val="003B4A57"/>
    <w:rsid w:val="003B63D1"/>
    <w:rsid w:val="003B716F"/>
    <w:rsid w:val="003B7760"/>
    <w:rsid w:val="003C0433"/>
    <w:rsid w:val="003C0552"/>
    <w:rsid w:val="003C2290"/>
    <w:rsid w:val="003C2B81"/>
    <w:rsid w:val="003C46AA"/>
    <w:rsid w:val="003C5044"/>
    <w:rsid w:val="003C5808"/>
    <w:rsid w:val="003C6443"/>
    <w:rsid w:val="003C6515"/>
    <w:rsid w:val="003C6754"/>
    <w:rsid w:val="003C6F32"/>
    <w:rsid w:val="003C74D0"/>
    <w:rsid w:val="003C77BB"/>
    <w:rsid w:val="003C7858"/>
    <w:rsid w:val="003C7F8E"/>
    <w:rsid w:val="003D04EC"/>
    <w:rsid w:val="003D0C53"/>
    <w:rsid w:val="003D141F"/>
    <w:rsid w:val="003D2036"/>
    <w:rsid w:val="003D222C"/>
    <w:rsid w:val="003D29F3"/>
    <w:rsid w:val="003D2CBA"/>
    <w:rsid w:val="003D421C"/>
    <w:rsid w:val="003D46E9"/>
    <w:rsid w:val="003D47DE"/>
    <w:rsid w:val="003D5C88"/>
    <w:rsid w:val="003D6155"/>
    <w:rsid w:val="003D64F6"/>
    <w:rsid w:val="003D69F2"/>
    <w:rsid w:val="003D6B83"/>
    <w:rsid w:val="003D78F3"/>
    <w:rsid w:val="003E025A"/>
    <w:rsid w:val="003E1A52"/>
    <w:rsid w:val="003E2577"/>
    <w:rsid w:val="003E3087"/>
    <w:rsid w:val="003E3299"/>
    <w:rsid w:val="003E357D"/>
    <w:rsid w:val="003E36F1"/>
    <w:rsid w:val="003E37B2"/>
    <w:rsid w:val="003E3818"/>
    <w:rsid w:val="003E4878"/>
    <w:rsid w:val="003E4E84"/>
    <w:rsid w:val="003E4FB0"/>
    <w:rsid w:val="003E5410"/>
    <w:rsid w:val="003E5A60"/>
    <w:rsid w:val="003E5BB9"/>
    <w:rsid w:val="003E5C96"/>
    <w:rsid w:val="003E618A"/>
    <w:rsid w:val="003E66E7"/>
    <w:rsid w:val="003E687A"/>
    <w:rsid w:val="003E6BF8"/>
    <w:rsid w:val="003E73F5"/>
    <w:rsid w:val="003E79C9"/>
    <w:rsid w:val="003E7D30"/>
    <w:rsid w:val="003E7DB2"/>
    <w:rsid w:val="003F0A3C"/>
    <w:rsid w:val="003F128B"/>
    <w:rsid w:val="003F156A"/>
    <w:rsid w:val="003F2432"/>
    <w:rsid w:val="003F24BA"/>
    <w:rsid w:val="003F265E"/>
    <w:rsid w:val="003F3043"/>
    <w:rsid w:val="003F329F"/>
    <w:rsid w:val="003F37C5"/>
    <w:rsid w:val="003F3815"/>
    <w:rsid w:val="003F3885"/>
    <w:rsid w:val="003F38A6"/>
    <w:rsid w:val="003F3FFB"/>
    <w:rsid w:val="003F4943"/>
    <w:rsid w:val="003F4B5A"/>
    <w:rsid w:val="003F5647"/>
    <w:rsid w:val="003F56B1"/>
    <w:rsid w:val="003F56B7"/>
    <w:rsid w:val="003F59D6"/>
    <w:rsid w:val="003F76FF"/>
    <w:rsid w:val="003F7A10"/>
    <w:rsid w:val="00400781"/>
    <w:rsid w:val="00402074"/>
    <w:rsid w:val="004026F1"/>
    <w:rsid w:val="00402C92"/>
    <w:rsid w:val="00403401"/>
    <w:rsid w:val="00403EB3"/>
    <w:rsid w:val="00403F80"/>
    <w:rsid w:val="004045C3"/>
    <w:rsid w:val="0040591C"/>
    <w:rsid w:val="00405A99"/>
    <w:rsid w:val="00406E82"/>
    <w:rsid w:val="00407373"/>
    <w:rsid w:val="00407948"/>
    <w:rsid w:val="004100B3"/>
    <w:rsid w:val="004105EA"/>
    <w:rsid w:val="00410DAF"/>
    <w:rsid w:val="00411655"/>
    <w:rsid w:val="004128B7"/>
    <w:rsid w:val="00414DBA"/>
    <w:rsid w:val="00414ED5"/>
    <w:rsid w:val="004150FA"/>
    <w:rsid w:val="004166B5"/>
    <w:rsid w:val="00416A8A"/>
    <w:rsid w:val="00416FCB"/>
    <w:rsid w:val="004176A8"/>
    <w:rsid w:val="004177F0"/>
    <w:rsid w:val="0041794E"/>
    <w:rsid w:val="0042070F"/>
    <w:rsid w:val="00420EBD"/>
    <w:rsid w:val="00421D41"/>
    <w:rsid w:val="00421EB7"/>
    <w:rsid w:val="0042275C"/>
    <w:rsid w:val="00422CFF"/>
    <w:rsid w:val="004230B0"/>
    <w:rsid w:val="004237DB"/>
    <w:rsid w:val="004237FB"/>
    <w:rsid w:val="004238B0"/>
    <w:rsid w:val="004238D8"/>
    <w:rsid w:val="004239D3"/>
    <w:rsid w:val="00423D65"/>
    <w:rsid w:val="00424132"/>
    <w:rsid w:val="00424E44"/>
    <w:rsid w:val="0042556A"/>
    <w:rsid w:val="0042588B"/>
    <w:rsid w:val="00426D52"/>
    <w:rsid w:val="00427183"/>
    <w:rsid w:val="0042724D"/>
    <w:rsid w:val="004272F3"/>
    <w:rsid w:val="004277BA"/>
    <w:rsid w:val="0042792A"/>
    <w:rsid w:val="0043084B"/>
    <w:rsid w:val="00430F69"/>
    <w:rsid w:val="0043161E"/>
    <w:rsid w:val="0043176F"/>
    <w:rsid w:val="00431DEC"/>
    <w:rsid w:val="00432928"/>
    <w:rsid w:val="004329BC"/>
    <w:rsid w:val="00432A54"/>
    <w:rsid w:val="00432C3E"/>
    <w:rsid w:val="00432D40"/>
    <w:rsid w:val="00432E68"/>
    <w:rsid w:val="00432ED3"/>
    <w:rsid w:val="0043308C"/>
    <w:rsid w:val="0043343D"/>
    <w:rsid w:val="00433593"/>
    <w:rsid w:val="004338A8"/>
    <w:rsid w:val="004352E4"/>
    <w:rsid w:val="004356D2"/>
    <w:rsid w:val="00435801"/>
    <w:rsid w:val="00435D34"/>
    <w:rsid w:val="00435F8C"/>
    <w:rsid w:val="0043610A"/>
    <w:rsid w:val="0043636D"/>
    <w:rsid w:val="004376D1"/>
    <w:rsid w:val="00437C4C"/>
    <w:rsid w:val="0044013D"/>
    <w:rsid w:val="004405D2"/>
    <w:rsid w:val="0044061E"/>
    <w:rsid w:val="0044205D"/>
    <w:rsid w:val="00442C89"/>
    <w:rsid w:val="004431BB"/>
    <w:rsid w:val="0044320E"/>
    <w:rsid w:val="00443A31"/>
    <w:rsid w:val="00443BAC"/>
    <w:rsid w:val="00443DF7"/>
    <w:rsid w:val="004447AB"/>
    <w:rsid w:val="00444A75"/>
    <w:rsid w:val="00444B74"/>
    <w:rsid w:val="00444B9E"/>
    <w:rsid w:val="004455D3"/>
    <w:rsid w:val="00445778"/>
    <w:rsid w:val="00445A09"/>
    <w:rsid w:val="00445A73"/>
    <w:rsid w:val="0044615D"/>
    <w:rsid w:val="004465F4"/>
    <w:rsid w:val="00446868"/>
    <w:rsid w:val="00446B66"/>
    <w:rsid w:val="00447005"/>
    <w:rsid w:val="004478FC"/>
    <w:rsid w:val="00447C39"/>
    <w:rsid w:val="00450835"/>
    <w:rsid w:val="004509D3"/>
    <w:rsid w:val="00450EE5"/>
    <w:rsid w:val="004512D7"/>
    <w:rsid w:val="0045284F"/>
    <w:rsid w:val="00452E7D"/>
    <w:rsid w:val="00452E82"/>
    <w:rsid w:val="0045397A"/>
    <w:rsid w:val="00453A43"/>
    <w:rsid w:val="00453CCD"/>
    <w:rsid w:val="004549E6"/>
    <w:rsid w:val="00454B1D"/>
    <w:rsid w:val="00454D23"/>
    <w:rsid w:val="004555FA"/>
    <w:rsid w:val="004560DB"/>
    <w:rsid w:val="004565AF"/>
    <w:rsid w:val="004569DF"/>
    <w:rsid w:val="00456ADD"/>
    <w:rsid w:val="004576DB"/>
    <w:rsid w:val="00457ED9"/>
    <w:rsid w:val="004604BC"/>
    <w:rsid w:val="00460784"/>
    <w:rsid w:val="00460F7D"/>
    <w:rsid w:val="00461308"/>
    <w:rsid w:val="0046140F"/>
    <w:rsid w:val="00462B87"/>
    <w:rsid w:val="00462D42"/>
    <w:rsid w:val="00462E07"/>
    <w:rsid w:val="004632DF"/>
    <w:rsid w:val="00463AC7"/>
    <w:rsid w:val="00464C8A"/>
    <w:rsid w:val="00465623"/>
    <w:rsid w:val="004658F4"/>
    <w:rsid w:val="00465C4B"/>
    <w:rsid w:val="00466C19"/>
    <w:rsid w:val="00466FF1"/>
    <w:rsid w:val="00467917"/>
    <w:rsid w:val="00470935"/>
    <w:rsid w:val="00470D3E"/>
    <w:rsid w:val="00471D7E"/>
    <w:rsid w:val="00472405"/>
    <w:rsid w:val="004724EF"/>
    <w:rsid w:val="00472F1A"/>
    <w:rsid w:val="00473B1B"/>
    <w:rsid w:val="00473C9A"/>
    <w:rsid w:val="00474240"/>
    <w:rsid w:val="004745C3"/>
    <w:rsid w:val="0047513B"/>
    <w:rsid w:val="0047624F"/>
    <w:rsid w:val="00476949"/>
    <w:rsid w:val="00477EDD"/>
    <w:rsid w:val="0048023A"/>
    <w:rsid w:val="00480626"/>
    <w:rsid w:val="00481286"/>
    <w:rsid w:val="004820E6"/>
    <w:rsid w:val="00482C93"/>
    <w:rsid w:val="0048316B"/>
    <w:rsid w:val="00483786"/>
    <w:rsid w:val="004839BE"/>
    <w:rsid w:val="00483E14"/>
    <w:rsid w:val="00484C48"/>
    <w:rsid w:val="004856D1"/>
    <w:rsid w:val="004857BD"/>
    <w:rsid w:val="00485AA3"/>
    <w:rsid w:val="00485E58"/>
    <w:rsid w:val="00486654"/>
    <w:rsid w:val="00487D2F"/>
    <w:rsid w:val="00490551"/>
    <w:rsid w:val="00490FB1"/>
    <w:rsid w:val="00491845"/>
    <w:rsid w:val="004919C1"/>
    <w:rsid w:val="004919F8"/>
    <w:rsid w:val="0049273B"/>
    <w:rsid w:val="00493DDC"/>
    <w:rsid w:val="00494874"/>
    <w:rsid w:val="00494BB1"/>
    <w:rsid w:val="00495B9A"/>
    <w:rsid w:val="00495CC7"/>
    <w:rsid w:val="00495FB8"/>
    <w:rsid w:val="00496380"/>
    <w:rsid w:val="00496718"/>
    <w:rsid w:val="00496C5E"/>
    <w:rsid w:val="004A0475"/>
    <w:rsid w:val="004A0D3A"/>
    <w:rsid w:val="004A1CE7"/>
    <w:rsid w:val="004A2570"/>
    <w:rsid w:val="004A300B"/>
    <w:rsid w:val="004A3486"/>
    <w:rsid w:val="004A39BE"/>
    <w:rsid w:val="004A4200"/>
    <w:rsid w:val="004A4D31"/>
    <w:rsid w:val="004A53FC"/>
    <w:rsid w:val="004A605E"/>
    <w:rsid w:val="004A60D4"/>
    <w:rsid w:val="004A64B9"/>
    <w:rsid w:val="004A6A8C"/>
    <w:rsid w:val="004A6C8A"/>
    <w:rsid w:val="004A73E5"/>
    <w:rsid w:val="004A789A"/>
    <w:rsid w:val="004B0556"/>
    <w:rsid w:val="004B09AB"/>
    <w:rsid w:val="004B12C6"/>
    <w:rsid w:val="004B179E"/>
    <w:rsid w:val="004B18E1"/>
    <w:rsid w:val="004B1925"/>
    <w:rsid w:val="004B1A34"/>
    <w:rsid w:val="004B1D00"/>
    <w:rsid w:val="004B1E5A"/>
    <w:rsid w:val="004B2310"/>
    <w:rsid w:val="004B2523"/>
    <w:rsid w:val="004B2577"/>
    <w:rsid w:val="004B2A2C"/>
    <w:rsid w:val="004B3E21"/>
    <w:rsid w:val="004B45BA"/>
    <w:rsid w:val="004B4F5F"/>
    <w:rsid w:val="004B51E1"/>
    <w:rsid w:val="004B59C3"/>
    <w:rsid w:val="004B5BBA"/>
    <w:rsid w:val="004B5EC9"/>
    <w:rsid w:val="004B61A1"/>
    <w:rsid w:val="004B707D"/>
    <w:rsid w:val="004B7D85"/>
    <w:rsid w:val="004C00F1"/>
    <w:rsid w:val="004C0E0D"/>
    <w:rsid w:val="004C0E5D"/>
    <w:rsid w:val="004C0EFA"/>
    <w:rsid w:val="004C1140"/>
    <w:rsid w:val="004C119F"/>
    <w:rsid w:val="004C1200"/>
    <w:rsid w:val="004C1D2D"/>
    <w:rsid w:val="004C1D53"/>
    <w:rsid w:val="004C1FA0"/>
    <w:rsid w:val="004C3B80"/>
    <w:rsid w:val="004C3F11"/>
    <w:rsid w:val="004C490F"/>
    <w:rsid w:val="004C4DE1"/>
    <w:rsid w:val="004C4E4A"/>
    <w:rsid w:val="004C5033"/>
    <w:rsid w:val="004C5A5D"/>
    <w:rsid w:val="004C73EE"/>
    <w:rsid w:val="004D0057"/>
    <w:rsid w:val="004D020D"/>
    <w:rsid w:val="004D0820"/>
    <w:rsid w:val="004D160C"/>
    <w:rsid w:val="004D162A"/>
    <w:rsid w:val="004D2757"/>
    <w:rsid w:val="004D2A62"/>
    <w:rsid w:val="004D2C43"/>
    <w:rsid w:val="004D3147"/>
    <w:rsid w:val="004D3691"/>
    <w:rsid w:val="004D36BD"/>
    <w:rsid w:val="004D3BDD"/>
    <w:rsid w:val="004D4698"/>
    <w:rsid w:val="004D47FA"/>
    <w:rsid w:val="004D64C6"/>
    <w:rsid w:val="004D6504"/>
    <w:rsid w:val="004D71FB"/>
    <w:rsid w:val="004D7342"/>
    <w:rsid w:val="004D7416"/>
    <w:rsid w:val="004D7F1A"/>
    <w:rsid w:val="004E0050"/>
    <w:rsid w:val="004E006C"/>
    <w:rsid w:val="004E0BD2"/>
    <w:rsid w:val="004E1AEF"/>
    <w:rsid w:val="004E2C1D"/>
    <w:rsid w:val="004E3BE0"/>
    <w:rsid w:val="004E4BA6"/>
    <w:rsid w:val="004E533B"/>
    <w:rsid w:val="004E54EB"/>
    <w:rsid w:val="004E61AA"/>
    <w:rsid w:val="004E6385"/>
    <w:rsid w:val="004E66C4"/>
    <w:rsid w:val="004E670C"/>
    <w:rsid w:val="004E6A04"/>
    <w:rsid w:val="004E7F84"/>
    <w:rsid w:val="004F005D"/>
    <w:rsid w:val="004F0585"/>
    <w:rsid w:val="004F0AAD"/>
    <w:rsid w:val="004F0CB0"/>
    <w:rsid w:val="004F0CE4"/>
    <w:rsid w:val="004F1011"/>
    <w:rsid w:val="004F156C"/>
    <w:rsid w:val="004F1ECF"/>
    <w:rsid w:val="004F22C0"/>
    <w:rsid w:val="004F272E"/>
    <w:rsid w:val="004F343E"/>
    <w:rsid w:val="004F37CE"/>
    <w:rsid w:val="004F3EBE"/>
    <w:rsid w:val="004F4504"/>
    <w:rsid w:val="004F4984"/>
    <w:rsid w:val="004F5501"/>
    <w:rsid w:val="004F571C"/>
    <w:rsid w:val="004F57AF"/>
    <w:rsid w:val="004F632D"/>
    <w:rsid w:val="004F7915"/>
    <w:rsid w:val="004F79D0"/>
    <w:rsid w:val="0050003C"/>
    <w:rsid w:val="00500A35"/>
    <w:rsid w:val="00500CB4"/>
    <w:rsid w:val="00500EA8"/>
    <w:rsid w:val="005013E7"/>
    <w:rsid w:val="00504345"/>
    <w:rsid w:val="00504805"/>
    <w:rsid w:val="00504D6A"/>
    <w:rsid w:val="005055F5"/>
    <w:rsid w:val="00505BA5"/>
    <w:rsid w:val="00506221"/>
    <w:rsid w:val="00506A52"/>
    <w:rsid w:val="0050773B"/>
    <w:rsid w:val="00510756"/>
    <w:rsid w:val="00510AC3"/>
    <w:rsid w:val="00510C56"/>
    <w:rsid w:val="005117E8"/>
    <w:rsid w:val="00511B4A"/>
    <w:rsid w:val="00511F0B"/>
    <w:rsid w:val="0051246A"/>
    <w:rsid w:val="005124D5"/>
    <w:rsid w:val="005126A6"/>
    <w:rsid w:val="00513233"/>
    <w:rsid w:val="0051364D"/>
    <w:rsid w:val="00513834"/>
    <w:rsid w:val="00513A8B"/>
    <w:rsid w:val="00514044"/>
    <w:rsid w:val="00514516"/>
    <w:rsid w:val="00515E05"/>
    <w:rsid w:val="00516316"/>
    <w:rsid w:val="00516F80"/>
    <w:rsid w:val="005171D2"/>
    <w:rsid w:val="005200CF"/>
    <w:rsid w:val="00520668"/>
    <w:rsid w:val="00520B2B"/>
    <w:rsid w:val="00521F14"/>
    <w:rsid w:val="00522A07"/>
    <w:rsid w:val="00522C50"/>
    <w:rsid w:val="00522D3C"/>
    <w:rsid w:val="00523333"/>
    <w:rsid w:val="00524785"/>
    <w:rsid w:val="0052711D"/>
    <w:rsid w:val="0052712D"/>
    <w:rsid w:val="00527476"/>
    <w:rsid w:val="00530449"/>
    <w:rsid w:val="005304C4"/>
    <w:rsid w:val="005304E0"/>
    <w:rsid w:val="00530C67"/>
    <w:rsid w:val="00530F5C"/>
    <w:rsid w:val="005316FC"/>
    <w:rsid w:val="005322D7"/>
    <w:rsid w:val="005328E7"/>
    <w:rsid w:val="0053522D"/>
    <w:rsid w:val="00535515"/>
    <w:rsid w:val="00535BC6"/>
    <w:rsid w:val="0053618D"/>
    <w:rsid w:val="00536B1C"/>
    <w:rsid w:val="00536E1A"/>
    <w:rsid w:val="005401E2"/>
    <w:rsid w:val="0054089D"/>
    <w:rsid w:val="0054176F"/>
    <w:rsid w:val="00541EF7"/>
    <w:rsid w:val="00543401"/>
    <w:rsid w:val="00543E3F"/>
    <w:rsid w:val="00543F77"/>
    <w:rsid w:val="00543FCD"/>
    <w:rsid w:val="00544A1A"/>
    <w:rsid w:val="00544FB2"/>
    <w:rsid w:val="00545751"/>
    <w:rsid w:val="005464EA"/>
    <w:rsid w:val="0054659F"/>
    <w:rsid w:val="00547D2F"/>
    <w:rsid w:val="005508B8"/>
    <w:rsid w:val="00550BBF"/>
    <w:rsid w:val="00550E0F"/>
    <w:rsid w:val="0055285B"/>
    <w:rsid w:val="00552995"/>
    <w:rsid w:val="00552A53"/>
    <w:rsid w:val="00552B6B"/>
    <w:rsid w:val="00553E25"/>
    <w:rsid w:val="0055400B"/>
    <w:rsid w:val="005540AC"/>
    <w:rsid w:val="005540D3"/>
    <w:rsid w:val="005545D4"/>
    <w:rsid w:val="00554722"/>
    <w:rsid w:val="00554B4C"/>
    <w:rsid w:val="00555327"/>
    <w:rsid w:val="0055544A"/>
    <w:rsid w:val="005560EA"/>
    <w:rsid w:val="005564B6"/>
    <w:rsid w:val="00556634"/>
    <w:rsid w:val="00557C54"/>
    <w:rsid w:val="00557F8C"/>
    <w:rsid w:val="0056067D"/>
    <w:rsid w:val="00560D9C"/>
    <w:rsid w:val="005610DE"/>
    <w:rsid w:val="005617F6"/>
    <w:rsid w:val="0056296C"/>
    <w:rsid w:val="00562D39"/>
    <w:rsid w:val="00563DB3"/>
    <w:rsid w:val="00563DE1"/>
    <w:rsid w:val="00564623"/>
    <w:rsid w:val="005647D5"/>
    <w:rsid w:val="00564FBF"/>
    <w:rsid w:val="00565531"/>
    <w:rsid w:val="00565A18"/>
    <w:rsid w:val="00565B44"/>
    <w:rsid w:val="00567536"/>
    <w:rsid w:val="00567626"/>
    <w:rsid w:val="005679D3"/>
    <w:rsid w:val="005701C6"/>
    <w:rsid w:val="00571197"/>
    <w:rsid w:val="005711B8"/>
    <w:rsid w:val="0057372E"/>
    <w:rsid w:val="00574292"/>
    <w:rsid w:val="00574CF0"/>
    <w:rsid w:val="00574ED2"/>
    <w:rsid w:val="0057502E"/>
    <w:rsid w:val="0057513F"/>
    <w:rsid w:val="00575CF0"/>
    <w:rsid w:val="005764F6"/>
    <w:rsid w:val="00576708"/>
    <w:rsid w:val="00576905"/>
    <w:rsid w:val="00576944"/>
    <w:rsid w:val="00576F4A"/>
    <w:rsid w:val="005772DC"/>
    <w:rsid w:val="00577A3B"/>
    <w:rsid w:val="00577B25"/>
    <w:rsid w:val="00580729"/>
    <w:rsid w:val="005814A0"/>
    <w:rsid w:val="005814A5"/>
    <w:rsid w:val="00581882"/>
    <w:rsid w:val="005820F5"/>
    <w:rsid w:val="00582628"/>
    <w:rsid w:val="00582948"/>
    <w:rsid w:val="00582997"/>
    <w:rsid w:val="00582D9F"/>
    <w:rsid w:val="00582F45"/>
    <w:rsid w:val="0058331F"/>
    <w:rsid w:val="0058338D"/>
    <w:rsid w:val="00584096"/>
    <w:rsid w:val="00585622"/>
    <w:rsid w:val="0058565B"/>
    <w:rsid w:val="00585ECC"/>
    <w:rsid w:val="00586ACA"/>
    <w:rsid w:val="00586C03"/>
    <w:rsid w:val="00586E0D"/>
    <w:rsid w:val="00587740"/>
    <w:rsid w:val="00590139"/>
    <w:rsid w:val="005902FB"/>
    <w:rsid w:val="00591034"/>
    <w:rsid w:val="005912DD"/>
    <w:rsid w:val="00591699"/>
    <w:rsid w:val="00592354"/>
    <w:rsid w:val="00592F4C"/>
    <w:rsid w:val="00593575"/>
    <w:rsid w:val="0059370B"/>
    <w:rsid w:val="00593B4A"/>
    <w:rsid w:val="00593B72"/>
    <w:rsid w:val="00593EDF"/>
    <w:rsid w:val="0059401D"/>
    <w:rsid w:val="005943DC"/>
    <w:rsid w:val="005944D7"/>
    <w:rsid w:val="00594626"/>
    <w:rsid w:val="005959A8"/>
    <w:rsid w:val="00595A4C"/>
    <w:rsid w:val="00595F22"/>
    <w:rsid w:val="00596B89"/>
    <w:rsid w:val="005977D0"/>
    <w:rsid w:val="00597DEA"/>
    <w:rsid w:val="00597F6D"/>
    <w:rsid w:val="005A09D2"/>
    <w:rsid w:val="005A0F61"/>
    <w:rsid w:val="005A1495"/>
    <w:rsid w:val="005A245C"/>
    <w:rsid w:val="005A3191"/>
    <w:rsid w:val="005A31B5"/>
    <w:rsid w:val="005A3813"/>
    <w:rsid w:val="005A3DF7"/>
    <w:rsid w:val="005A3FCE"/>
    <w:rsid w:val="005A4330"/>
    <w:rsid w:val="005A4B05"/>
    <w:rsid w:val="005A4B81"/>
    <w:rsid w:val="005A4DDE"/>
    <w:rsid w:val="005A5BBC"/>
    <w:rsid w:val="005A6569"/>
    <w:rsid w:val="005A7786"/>
    <w:rsid w:val="005A788D"/>
    <w:rsid w:val="005A7B09"/>
    <w:rsid w:val="005B02B5"/>
    <w:rsid w:val="005B0C75"/>
    <w:rsid w:val="005B0FF2"/>
    <w:rsid w:val="005B13FC"/>
    <w:rsid w:val="005B184E"/>
    <w:rsid w:val="005B1B57"/>
    <w:rsid w:val="005B1CD3"/>
    <w:rsid w:val="005B1DEB"/>
    <w:rsid w:val="005B38F4"/>
    <w:rsid w:val="005B3F6D"/>
    <w:rsid w:val="005B4262"/>
    <w:rsid w:val="005B48F1"/>
    <w:rsid w:val="005B5399"/>
    <w:rsid w:val="005B54C3"/>
    <w:rsid w:val="005B55A5"/>
    <w:rsid w:val="005B6781"/>
    <w:rsid w:val="005B7B23"/>
    <w:rsid w:val="005C0B8F"/>
    <w:rsid w:val="005C0DCB"/>
    <w:rsid w:val="005C2338"/>
    <w:rsid w:val="005C36BF"/>
    <w:rsid w:val="005C41C1"/>
    <w:rsid w:val="005C482B"/>
    <w:rsid w:val="005C4A24"/>
    <w:rsid w:val="005C5452"/>
    <w:rsid w:val="005C5BFF"/>
    <w:rsid w:val="005C60C8"/>
    <w:rsid w:val="005C63F9"/>
    <w:rsid w:val="005C685F"/>
    <w:rsid w:val="005C77CF"/>
    <w:rsid w:val="005C7C96"/>
    <w:rsid w:val="005C7D7A"/>
    <w:rsid w:val="005D17FB"/>
    <w:rsid w:val="005D1AA1"/>
    <w:rsid w:val="005D275B"/>
    <w:rsid w:val="005D2F0B"/>
    <w:rsid w:val="005D3214"/>
    <w:rsid w:val="005D3920"/>
    <w:rsid w:val="005D3CC6"/>
    <w:rsid w:val="005D40F9"/>
    <w:rsid w:val="005D4B97"/>
    <w:rsid w:val="005D5103"/>
    <w:rsid w:val="005D59C7"/>
    <w:rsid w:val="005D5F56"/>
    <w:rsid w:val="005D686C"/>
    <w:rsid w:val="005D6D3B"/>
    <w:rsid w:val="005D74DA"/>
    <w:rsid w:val="005E090F"/>
    <w:rsid w:val="005E11F3"/>
    <w:rsid w:val="005E1BBE"/>
    <w:rsid w:val="005E1E33"/>
    <w:rsid w:val="005E1E37"/>
    <w:rsid w:val="005E24AB"/>
    <w:rsid w:val="005E2828"/>
    <w:rsid w:val="005E2CD1"/>
    <w:rsid w:val="005E35CA"/>
    <w:rsid w:val="005E4543"/>
    <w:rsid w:val="005E4A3B"/>
    <w:rsid w:val="005E4CB7"/>
    <w:rsid w:val="005E5678"/>
    <w:rsid w:val="005E5684"/>
    <w:rsid w:val="005E5871"/>
    <w:rsid w:val="005E5A7F"/>
    <w:rsid w:val="005E5B0F"/>
    <w:rsid w:val="005F03E1"/>
    <w:rsid w:val="005F18DA"/>
    <w:rsid w:val="005F1EE8"/>
    <w:rsid w:val="005F2F99"/>
    <w:rsid w:val="005F33AA"/>
    <w:rsid w:val="005F35F1"/>
    <w:rsid w:val="005F4833"/>
    <w:rsid w:val="005F51D7"/>
    <w:rsid w:val="005F571A"/>
    <w:rsid w:val="005F5A67"/>
    <w:rsid w:val="005F5D7D"/>
    <w:rsid w:val="005F633E"/>
    <w:rsid w:val="005F71D9"/>
    <w:rsid w:val="005F7E5D"/>
    <w:rsid w:val="006002DE"/>
    <w:rsid w:val="00600468"/>
    <w:rsid w:val="006006B7"/>
    <w:rsid w:val="00600A37"/>
    <w:rsid w:val="0060245B"/>
    <w:rsid w:val="006025DB"/>
    <w:rsid w:val="006028AC"/>
    <w:rsid w:val="00603181"/>
    <w:rsid w:val="00603BD5"/>
    <w:rsid w:val="00603E89"/>
    <w:rsid w:val="00603F91"/>
    <w:rsid w:val="00604176"/>
    <w:rsid w:val="00604841"/>
    <w:rsid w:val="00604CCE"/>
    <w:rsid w:val="00604DA3"/>
    <w:rsid w:val="006061BA"/>
    <w:rsid w:val="006062FE"/>
    <w:rsid w:val="00606486"/>
    <w:rsid w:val="00606901"/>
    <w:rsid w:val="00606B31"/>
    <w:rsid w:val="006072E4"/>
    <w:rsid w:val="0060786D"/>
    <w:rsid w:val="0061000E"/>
    <w:rsid w:val="006111E1"/>
    <w:rsid w:val="00611A36"/>
    <w:rsid w:val="00612E20"/>
    <w:rsid w:val="00613490"/>
    <w:rsid w:val="00613841"/>
    <w:rsid w:val="00614D54"/>
    <w:rsid w:val="00614DE6"/>
    <w:rsid w:val="00614E9B"/>
    <w:rsid w:val="00615698"/>
    <w:rsid w:val="00615A7E"/>
    <w:rsid w:val="00616A0D"/>
    <w:rsid w:val="006174A6"/>
    <w:rsid w:val="00620192"/>
    <w:rsid w:val="00621D69"/>
    <w:rsid w:val="006227C6"/>
    <w:rsid w:val="00622A94"/>
    <w:rsid w:val="00622EC8"/>
    <w:rsid w:val="00623173"/>
    <w:rsid w:val="006245D8"/>
    <w:rsid w:val="00624C88"/>
    <w:rsid w:val="00624FB1"/>
    <w:rsid w:val="006250EF"/>
    <w:rsid w:val="0062542F"/>
    <w:rsid w:val="00626117"/>
    <w:rsid w:val="006261EF"/>
    <w:rsid w:val="00627371"/>
    <w:rsid w:val="006274D7"/>
    <w:rsid w:val="0062775D"/>
    <w:rsid w:val="00627936"/>
    <w:rsid w:val="00627976"/>
    <w:rsid w:val="00627C05"/>
    <w:rsid w:val="00627DA2"/>
    <w:rsid w:val="00630214"/>
    <w:rsid w:val="006302F7"/>
    <w:rsid w:val="006304C1"/>
    <w:rsid w:val="00630DD1"/>
    <w:rsid w:val="00631350"/>
    <w:rsid w:val="00631720"/>
    <w:rsid w:val="00631A8A"/>
    <w:rsid w:val="006321F7"/>
    <w:rsid w:val="00632502"/>
    <w:rsid w:val="00632614"/>
    <w:rsid w:val="0063275E"/>
    <w:rsid w:val="00632B37"/>
    <w:rsid w:val="0063312E"/>
    <w:rsid w:val="006340C4"/>
    <w:rsid w:val="00634229"/>
    <w:rsid w:val="006344D9"/>
    <w:rsid w:val="00634DD1"/>
    <w:rsid w:val="00635008"/>
    <w:rsid w:val="00635944"/>
    <w:rsid w:val="00637873"/>
    <w:rsid w:val="00640574"/>
    <w:rsid w:val="0064079C"/>
    <w:rsid w:val="006407BE"/>
    <w:rsid w:val="00641534"/>
    <w:rsid w:val="00641970"/>
    <w:rsid w:val="0064225E"/>
    <w:rsid w:val="00642488"/>
    <w:rsid w:val="0064249B"/>
    <w:rsid w:val="00642B2A"/>
    <w:rsid w:val="006436AD"/>
    <w:rsid w:val="00643F6C"/>
    <w:rsid w:val="00644A58"/>
    <w:rsid w:val="00644C7C"/>
    <w:rsid w:val="006456F4"/>
    <w:rsid w:val="00647016"/>
    <w:rsid w:val="00650A4D"/>
    <w:rsid w:val="00651099"/>
    <w:rsid w:val="00651339"/>
    <w:rsid w:val="00651EEB"/>
    <w:rsid w:val="00652FA8"/>
    <w:rsid w:val="006536D2"/>
    <w:rsid w:val="0065426C"/>
    <w:rsid w:val="006555DB"/>
    <w:rsid w:val="00656332"/>
    <w:rsid w:val="00656DD2"/>
    <w:rsid w:val="00660193"/>
    <w:rsid w:val="00660926"/>
    <w:rsid w:val="00660ADB"/>
    <w:rsid w:val="00660BBC"/>
    <w:rsid w:val="006610D2"/>
    <w:rsid w:val="006612D8"/>
    <w:rsid w:val="0066185F"/>
    <w:rsid w:val="006618FE"/>
    <w:rsid w:val="00662C17"/>
    <w:rsid w:val="00662CC8"/>
    <w:rsid w:val="00662EAD"/>
    <w:rsid w:val="00663E99"/>
    <w:rsid w:val="006647D9"/>
    <w:rsid w:val="00664D34"/>
    <w:rsid w:val="0066748B"/>
    <w:rsid w:val="0066790C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403A"/>
    <w:rsid w:val="0067445B"/>
    <w:rsid w:val="0067480B"/>
    <w:rsid w:val="00674B73"/>
    <w:rsid w:val="00674C00"/>
    <w:rsid w:val="00674E7C"/>
    <w:rsid w:val="00675138"/>
    <w:rsid w:val="00675DDD"/>
    <w:rsid w:val="006762F0"/>
    <w:rsid w:val="00676511"/>
    <w:rsid w:val="00676549"/>
    <w:rsid w:val="0067686F"/>
    <w:rsid w:val="00676B00"/>
    <w:rsid w:val="006779E3"/>
    <w:rsid w:val="00677CAF"/>
    <w:rsid w:val="00677F7D"/>
    <w:rsid w:val="00680309"/>
    <w:rsid w:val="00680EB5"/>
    <w:rsid w:val="00681D11"/>
    <w:rsid w:val="00682013"/>
    <w:rsid w:val="00682C28"/>
    <w:rsid w:val="00682C5C"/>
    <w:rsid w:val="00682DDD"/>
    <w:rsid w:val="0068343C"/>
    <w:rsid w:val="00683C15"/>
    <w:rsid w:val="00684056"/>
    <w:rsid w:val="00684127"/>
    <w:rsid w:val="006859CC"/>
    <w:rsid w:val="006859CE"/>
    <w:rsid w:val="006866AB"/>
    <w:rsid w:val="00686752"/>
    <w:rsid w:val="006868E2"/>
    <w:rsid w:val="00686E14"/>
    <w:rsid w:val="00687365"/>
    <w:rsid w:val="00687F0A"/>
    <w:rsid w:val="00687FDA"/>
    <w:rsid w:val="00690B17"/>
    <w:rsid w:val="00690D2E"/>
    <w:rsid w:val="0069116D"/>
    <w:rsid w:val="006918F9"/>
    <w:rsid w:val="00691934"/>
    <w:rsid w:val="00691A88"/>
    <w:rsid w:val="00691DD5"/>
    <w:rsid w:val="00692278"/>
    <w:rsid w:val="006926BE"/>
    <w:rsid w:val="00692928"/>
    <w:rsid w:val="00692E02"/>
    <w:rsid w:val="00693293"/>
    <w:rsid w:val="006932D7"/>
    <w:rsid w:val="00693AE4"/>
    <w:rsid w:val="00693B11"/>
    <w:rsid w:val="00693E71"/>
    <w:rsid w:val="00694EFC"/>
    <w:rsid w:val="00695E71"/>
    <w:rsid w:val="006965C3"/>
    <w:rsid w:val="00696C34"/>
    <w:rsid w:val="00696F53"/>
    <w:rsid w:val="0069710A"/>
    <w:rsid w:val="00697210"/>
    <w:rsid w:val="006972A5"/>
    <w:rsid w:val="00697719"/>
    <w:rsid w:val="0069774C"/>
    <w:rsid w:val="00697BEC"/>
    <w:rsid w:val="00697FE9"/>
    <w:rsid w:val="006A16EE"/>
    <w:rsid w:val="006A32A5"/>
    <w:rsid w:val="006A371B"/>
    <w:rsid w:val="006A3EBF"/>
    <w:rsid w:val="006A3EE8"/>
    <w:rsid w:val="006A3F4C"/>
    <w:rsid w:val="006A3FFA"/>
    <w:rsid w:val="006A4333"/>
    <w:rsid w:val="006A4CE8"/>
    <w:rsid w:val="006A5270"/>
    <w:rsid w:val="006A531F"/>
    <w:rsid w:val="006A57AD"/>
    <w:rsid w:val="006A5912"/>
    <w:rsid w:val="006A668E"/>
    <w:rsid w:val="006A6823"/>
    <w:rsid w:val="006A6C3C"/>
    <w:rsid w:val="006A7DC6"/>
    <w:rsid w:val="006A7F3E"/>
    <w:rsid w:val="006B0380"/>
    <w:rsid w:val="006B0CAD"/>
    <w:rsid w:val="006B0E96"/>
    <w:rsid w:val="006B1B1D"/>
    <w:rsid w:val="006B2399"/>
    <w:rsid w:val="006B3A8C"/>
    <w:rsid w:val="006B3AC5"/>
    <w:rsid w:val="006B3FA7"/>
    <w:rsid w:val="006B5049"/>
    <w:rsid w:val="006B55E0"/>
    <w:rsid w:val="006B5E7C"/>
    <w:rsid w:val="006B73CA"/>
    <w:rsid w:val="006B7624"/>
    <w:rsid w:val="006B76F2"/>
    <w:rsid w:val="006C01AC"/>
    <w:rsid w:val="006C1192"/>
    <w:rsid w:val="006C1EDD"/>
    <w:rsid w:val="006C1F25"/>
    <w:rsid w:val="006C2445"/>
    <w:rsid w:val="006C2B8A"/>
    <w:rsid w:val="006C2BB7"/>
    <w:rsid w:val="006C3166"/>
    <w:rsid w:val="006C3236"/>
    <w:rsid w:val="006C34C9"/>
    <w:rsid w:val="006C3525"/>
    <w:rsid w:val="006C36B9"/>
    <w:rsid w:val="006C455C"/>
    <w:rsid w:val="006C4C87"/>
    <w:rsid w:val="006C4DE5"/>
    <w:rsid w:val="006C5588"/>
    <w:rsid w:val="006C5600"/>
    <w:rsid w:val="006C6BEB"/>
    <w:rsid w:val="006C719A"/>
    <w:rsid w:val="006C7770"/>
    <w:rsid w:val="006C7C7E"/>
    <w:rsid w:val="006D062E"/>
    <w:rsid w:val="006D0664"/>
    <w:rsid w:val="006D0868"/>
    <w:rsid w:val="006D1079"/>
    <w:rsid w:val="006D2B16"/>
    <w:rsid w:val="006D2F34"/>
    <w:rsid w:val="006D3AFC"/>
    <w:rsid w:val="006D5500"/>
    <w:rsid w:val="006D5994"/>
    <w:rsid w:val="006D622B"/>
    <w:rsid w:val="006D6495"/>
    <w:rsid w:val="006E075A"/>
    <w:rsid w:val="006E0C45"/>
    <w:rsid w:val="006E14DE"/>
    <w:rsid w:val="006E318E"/>
    <w:rsid w:val="006E32D4"/>
    <w:rsid w:val="006E3BE4"/>
    <w:rsid w:val="006E3D63"/>
    <w:rsid w:val="006E3ECE"/>
    <w:rsid w:val="006E45F8"/>
    <w:rsid w:val="006E583C"/>
    <w:rsid w:val="006E666C"/>
    <w:rsid w:val="006E6A04"/>
    <w:rsid w:val="006E6E4D"/>
    <w:rsid w:val="006E7C82"/>
    <w:rsid w:val="006F02F7"/>
    <w:rsid w:val="006F1412"/>
    <w:rsid w:val="006F1A1C"/>
    <w:rsid w:val="006F2148"/>
    <w:rsid w:val="006F2747"/>
    <w:rsid w:val="006F2915"/>
    <w:rsid w:val="006F3083"/>
    <w:rsid w:val="006F3125"/>
    <w:rsid w:val="006F3ABE"/>
    <w:rsid w:val="006F4BE0"/>
    <w:rsid w:val="006F642A"/>
    <w:rsid w:val="006F6909"/>
    <w:rsid w:val="006F7502"/>
    <w:rsid w:val="006F7539"/>
    <w:rsid w:val="006F7FEC"/>
    <w:rsid w:val="00700053"/>
    <w:rsid w:val="007000AA"/>
    <w:rsid w:val="00700DDB"/>
    <w:rsid w:val="00700E09"/>
    <w:rsid w:val="00702990"/>
    <w:rsid w:val="00704783"/>
    <w:rsid w:val="00704FD9"/>
    <w:rsid w:val="0070589F"/>
    <w:rsid w:val="0070607A"/>
    <w:rsid w:val="00706A35"/>
    <w:rsid w:val="00707215"/>
    <w:rsid w:val="00707291"/>
    <w:rsid w:val="00707D55"/>
    <w:rsid w:val="0071002B"/>
    <w:rsid w:val="007102AF"/>
    <w:rsid w:val="0071069D"/>
    <w:rsid w:val="00710DCC"/>
    <w:rsid w:val="0071145E"/>
    <w:rsid w:val="00712150"/>
    <w:rsid w:val="0071277E"/>
    <w:rsid w:val="00712FD2"/>
    <w:rsid w:val="007132DF"/>
    <w:rsid w:val="00715BC7"/>
    <w:rsid w:val="00716067"/>
    <w:rsid w:val="0071649E"/>
    <w:rsid w:val="00716940"/>
    <w:rsid w:val="00716D79"/>
    <w:rsid w:val="00717957"/>
    <w:rsid w:val="00717D9F"/>
    <w:rsid w:val="00717E0A"/>
    <w:rsid w:val="00717EE7"/>
    <w:rsid w:val="007207CA"/>
    <w:rsid w:val="00721EB6"/>
    <w:rsid w:val="0072296D"/>
    <w:rsid w:val="00723E7D"/>
    <w:rsid w:val="007245A6"/>
    <w:rsid w:val="007248EF"/>
    <w:rsid w:val="00724A86"/>
    <w:rsid w:val="00724F3C"/>
    <w:rsid w:val="00725212"/>
    <w:rsid w:val="00725F49"/>
    <w:rsid w:val="0072602D"/>
    <w:rsid w:val="00726166"/>
    <w:rsid w:val="0072624E"/>
    <w:rsid w:val="00726509"/>
    <w:rsid w:val="00726C3C"/>
    <w:rsid w:val="00727589"/>
    <w:rsid w:val="007305FD"/>
    <w:rsid w:val="007306C8"/>
    <w:rsid w:val="0073073C"/>
    <w:rsid w:val="00730B8F"/>
    <w:rsid w:val="00730ECF"/>
    <w:rsid w:val="00730EE5"/>
    <w:rsid w:val="00731261"/>
    <w:rsid w:val="0073241B"/>
    <w:rsid w:val="007330FB"/>
    <w:rsid w:val="007339D7"/>
    <w:rsid w:val="00733EA0"/>
    <w:rsid w:val="00734048"/>
    <w:rsid w:val="00735571"/>
    <w:rsid w:val="00735C32"/>
    <w:rsid w:val="00735ED5"/>
    <w:rsid w:val="00736B9F"/>
    <w:rsid w:val="00737390"/>
    <w:rsid w:val="00740660"/>
    <w:rsid w:val="007411D3"/>
    <w:rsid w:val="00742070"/>
    <w:rsid w:val="007423D6"/>
    <w:rsid w:val="0074286B"/>
    <w:rsid w:val="00743187"/>
    <w:rsid w:val="00743B76"/>
    <w:rsid w:val="0074423E"/>
    <w:rsid w:val="007443B9"/>
    <w:rsid w:val="007444FB"/>
    <w:rsid w:val="00744D75"/>
    <w:rsid w:val="00744E5B"/>
    <w:rsid w:val="00744EE3"/>
    <w:rsid w:val="007458B0"/>
    <w:rsid w:val="00746894"/>
    <w:rsid w:val="0074698D"/>
    <w:rsid w:val="00746BC7"/>
    <w:rsid w:val="00747055"/>
    <w:rsid w:val="00747266"/>
    <w:rsid w:val="00747577"/>
    <w:rsid w:val="0075007E"/>
    <w:rsid w:val="0075034C"/>
    <w:rsid w:val="0075069F"/>
    <w:rsid w:val="0075096F"/>
    <w:rsid w:val="007510D8"/>
    <w:rsid w:val="0075219C"/>
    <w:rsid w:val="007534D2"/>
    <w:rsid w:val="0075378C"/>
    <w:rsid w:val="00753823"/>
    <w:rsid w:val="0075436F"/>
    <w:rsid w:val="007548D7"/>
    <w:rsid w:val="00754A18"/>
    <w:rsid w:val="00756B95"/>
    <w:rsid w:val="00756E0B"/>
    <w:rsid w:val="007609E0"/>
    <w:rsid w:val="0076104A"/>
    <w:rsid w:val="0076240F"/>
    <w:rsid w:val="00762664"/>
    <w:rsid w:val="0076302F"/>
    <w:rsid w:val="007631A5"/>
    <w:rsid w:val="007631BF"/>
    <w:rsid w:val="00763F91"/>
    <w:rsid w:val="007642B8"/>
    <w:rsid w:val="007648A6"/>
    <w:rsid w:val="00764D45"/>
    <w:rsid w:val="0076510B"/>
    <w:rsid w:val="0076581E"/>
    <w:rsid w:val="00767284"/>
    <w:rsid w:val="00767568"/>
    <w:rsid w:val="00770532"/>
    <w:rsid w:val="007705AB"/>
    <w:rsid w:val="0077140F"/>
    <w:rsid w:val="00771933"/>
    <w:rsid w:val="00771D7E"/>
    <w:rsid w:val="00772096"/>
    <w:rsid w:val="00773926"/>
    <w:rsid w:val="00773952"/>
    <w:rsid w:val="007749BD"/>
    <w:rsid w:val="007752CC"/>
    <w:rsid w:val="007756F1"/>
    <w:rsid w:val="00775C48"/>
    <w:rsid w:val="00775C7C"/>
    <w:rsid w:val="00775E37"/>
    <w:rsid w:val="007762DA"/>
    <w:rsid w:val="0077652C"/>
    <w:rsid w:val="00776626"/>
    <w:rsid w:val="00776627"/>
    <w:rsid w:val="007767FF"/>
    <w:rsid w:val="00777B90"/>
    <w:rsid w:val="007810F2"/>
    <w:rsid w:val="007811C1"/>
    <w:rsid w:val="0078134F"/>
    <w:rsid w:val="007818E6"/>
    <w:rsid w:val="00782A3C"/>
    <w:rsid w:val="007832A0"/>
    <w:rsid w:val="00783B5B"/>
    <w:rsid w:val="00784278"/>
    <w:rsid w:val="00784696"/>
    <w:rsid w:val="0078488E"/>
    <w:rsid w:val="007855B9"/>
    <w:rsid w:val="0078617B"/>
    <w:rsid w:val="007862CC"/>
    <w:rsid w:val="007864F5"/>
    <w:rsid w:val="00786B70"/>
    <w:rsid w:val="00786EDD"/>
    <w:rsid w:val="00787E23"/>
    <w:rsid w:val="00787F6F"/>
    <w:rsid w:val="007904B1"/>
    <w:rsid w:val="0079072C"/>
    <w:rsid w:val="007924A3"/>
    <w:rsid w:val="0079293A"/>
    <w:rsid w:val="0079298B"/>
    <w:rsid w:val="007929A3"/>
    <w:rsid w:val="00793920"/>
    <w:rsid w:val="00793B21"/>
    <w:rsid w:val="00795EF1"/>
    <w:rsid w:val="00797736"/>
    <w:rsid w:val="007A06B6"/>
    <w:rsid w:val="007A0A1B"/>
    <w:rsid w:val="007A0F4D"/>
    <w:rsid w:val="007A16F6"/>
    <w:rsid w:val="007A2881"/>
    <w:rsid w:val="007A2CEE"/>
    <w:rsid w:val="007A300F"/>
    <w:rsid w:val="007A4285"/>
    <w:rsid w:val="007A4348"/>
    <w:rsid w:val="007A505B"/>
    <w:rsid w:val="007A536A"/>
    <w:rsid w:val="007A5E39"/>
    <w:rsid w:val="007A67C4"/>
    <w:rsid w:val="007A70BB"/>
    <w:rsid w:val="007A71D6"/>
    <w:rsid w:val="007A7337"/>
    <w:rsid w:val="007A74E2"/>
    <w:rsid w:val="007A793A"/>
    <w:rsid w:val="007B04B3"/>
    <w:rsid w:val="007B05DD"/>
    <w:rsid w:val="007B1BBE"/>
    <w:rsid w:val="007B3B43"/>
    <w:rsid w:val="007B3D37"/>
    <w:rsid w:val="007B4579"/>
    <w:rsid w:val="007B49FA"/>
    <w:rsid w:val="007B4E05"/>
    <w:rsid w:val="007B4E71"/>
    <w:rsid w:val="007B53B8"/>
    <w:rsid w:val="007B5766"/>
    <w:rsid w:val="007B6C8A"/>
    <w:rsid w:val="007B734E"/>
    <w:rsid w:val="007B7537"/>
    <w:rsid w:val="007B7CDA"/>
    <w:rsid w:val="007C033D"/>
    <w:rsid w:val="007C050A"/>
    <w:rsid w:val="007C0574"/>
    <w:rsid w:val="007C0D33"/>
    <w:rsid w:val="007C0DFB"/>
    <w:rsid w:val="007C10EB"/>
    <w:rsid w:val="007C1265"/>
    <w:rsid w:val="007C1389"/>
    <w:rsid w:val="007C1652"/>
    <w:rsid w:val="007C1688"/>
    <w:rsid w:val="007C19E7"/>
    <w:rsid w:val="007C1CEA"/>
    <w:rsid w:val="007C32B6"/>
    <w:rsid w:val="007C371B"/>
    <w:rsid w:val="007C3AB2"/>
    <w:rsid w:val="007C3C3C"/>
    <w:rsid w:val="007C4770"/>
    <w:rsid w:val="007C5926"/>
    <w:rsid w:val="007C5D0E"/>
    <w:rsid w:val="007C5E69"/>
    <w:rsid w:val="007C5FF1"/>
    <w:rsid w:val="007C60DB"/>
    <w:rsid w:val="007C6193"/>
    <w:rsid w:val="007C6DDA"/>
    <w:rsid w:val="007C705E"/>
    <w:rsid w:val="007C7493"/>
    <w:rsid w:val="007C7B7B"/>
    <w:rsid w:val="007D0076"/>
    <w:rsid w:val="007D060B"/>
    <w:rsid w:val="007D1408"/>
    <w:rsid w:val="007D1443"/>
    <w:rsid w:val="007D14A7"/>
    <w:rsid w:val="007D1690"/>
    <w:rsid w:val="007D2047"/>
    <w:rsid w:val="007D206C"/>
    <w:rsid w:val="007D23B0"/>
    <w:rsid w:val="007D2E47"/>
    <w:rsid w:val="007D375F"/>
    <w:rsid w:val="007D4436"/>
    <w:rsid w:val="007D45A9"/>
    <w:rsid w:val="007D4B6B"/>
    <w:rsid w:val="007D54C5"/>
    <w:rsid w:val="007D5E76"/>
    <w:rsid w:val="007D6271"/>
    <w:rsid w:val="007D6642"/>
    <w:rsid w:val="007D682A"/>
    <w:rsid w:val="007D6C14"/>
    <w:rsid w:val="007D7117"/>
    <w:rsid w:val="007D7D90"/>
    <w:rsid w:val="007E00A9"/>
    <w:rsid w:val="007E01CD"/>
    <w:rsid w:val="007E0F79"/>
    <w:rsid w:val="007E1412"/>
    <w:rsid w:val="007E1485"/>
    <w:rsid w:val="007E1543"/>
    <w:rsid w:val="007E1D9E"/>
    <w:rsid w:val="007E21CC"/>
    <w:rsid w:val="007E23B2"/>
    <w:rsid w:val="007E2CBB"/>
    <w:rsid w:val="007E396E"/>
    <w:rsid w:val="007E3DA9"/>
    <w:rsid w:val="007E4120"/>
    <w:rsid w:val="007E4B5B"/>
    <w:rsid w:val="007E622D"/>
    <w:rsid w:val="007E69B1"/>
    <w:rsid w:val="007E69E4"/>
    <w:rsid w:val="007E6F79"/>
    <w:rsid w:val="007E7225"/>
    <w:rsid w:val="007F03E0"/>
    <w:rsid w:val="007F09C3"/>
    <w:rsid w:val="007F18F2"/>
    <w:rsid w:val="007F1F69"/>
    <w:rsid w:val="007F25DF"/>
    <w:rsid w:val="007F28A4"/>
    <w:rsid w:val="007F2F05"/>
    <w:rsid w:val="007F3479"/>
    <w:rsid w:val="007F4771"/>
    <w:rsid w:val="007F4FDF"/>
    <w:rsid w:val="007F6275"/>
    <w:rsid w:val="007F6317"/>
    <w:rsid w:val="00800ECF"/>
    <w:rsid w:val="00801C07"/>
    <w:rsid w:val="008022DB"/>
    <w:rsid w:val="0080263E"/>
    <w:rsid w:val="0080295D"/>
    <w:rsid w:val="00802B93"/>
    <w:rsid w:val="0080379A"/>
    <w:rsid w:val="008037E9"/>
    <w:rsid w:val="008040E6"/>
    <w:rsid w:val="0080417D"/>
    <w:rsid w:val="008041CD"/>
    <w:rsid w:val="00804E9B"/>
    <w:rsid w:val="0080506A"/>
    <w:rsid w:val="00805115"/>
    <w:rsid w:val="008053A6"/>
    <w:rsid w:val="00805A05"/>
    <w:rsid w:val="00805D5A"/>
    <w:rsid w:val="0080619C"/>
    <w:rsid w:val="00806522"/>
    <w:rsid w:val="00806554"/>
    <w:rsid w:val="00806626"/>
    <w:rsid w:val="008074EC"/>
    <w:rsid w:val="0080762E"/>
    <w:rsid w:val="0080777E"/>
    <w:rsid w:val="00807D02"/>
    <w:rsid w:val="00807F51"/>
    <w:rsid w:val="008101FE"/>
    <w:rsid w:val="00810A3D"/>
    <w:rsid w:val="00810D63"/>
    <w:rsid w:val="0081144F"/>
    <w:rsid w:val="00811A33"/>
    <w:rsid w:val="00812868"/>
    <w:rsid w:val="0081297C"/>
    <w:rsid w:val="00812E22"/>
    <w:rsid w:val="00812F3F"/>
    <w:rsid w:val="00813DDC"/>
    <w:rsid w:val="00815261"/>
    <w:rsid w:val="008157DB"/>
    <w:rsid w:val="00815A67"/>
    <w:rsid w:val="00815D1E"/>
    <w:rsid w:val="00815E04"/>
    <w:rsid w:val="00816076"/>
    <w:rsid w:val="0081659D"/>
    <w:rsid w:val="00816A87"/>
    <w:rsid w:val="00816F0C"/>
    <w:rsid w:val="00817D02"/>
    <w:rsid w:val="008204A2"/>
    <w:rsid w:val="0082165F"/>
    <w:rsid w:val="0082301C"/>
    <w:rsid w:val="008231C4"/>
    <w:rsid w:val="00823272"/>
    <w:rsid w:val="00823361"/>
    <w:rsid w:val="008234F8"/>
    <w:rsid w:val="0082368A"/>
    <w:rsid w:val="00823F8A"/>
    <w:rsid w:val="00824D7B"/>
    <w:rsid w:val="0082538D"/>
    <w:rsid w:val="00825965"/>
    <w:rsid w:val="00825970"/>
    <w:rsid w:val="00827878"/>
    <w:rsid w:val="008279CF"/>
    <w:rsid w:val="008316B4"/>
    <w:rsid w:val="008332F9"/>
    <w:rsid w:val="00833FA3"/>
    <w:rsid w:val="00834143"/>
    <w:rsid w:val="008343AC"/>
    <w:rsid w:val="00834C91"/>
    <w:rsid w:val="00834F6E"/>
    <w:rsid w:val="00835B08"/>
    <w:rsid w:val="008364E5"/>
    <w:rsid w:val="008367B4"/>
    <w:rsid w:val="008371FF"/>
    <w:rsid w:val="008372C9"/>
    <w:rsid w:val="008374EF"/>
    <w:rsid w:val="00837B39"/>
    <w:rsid w:val="0084104C"/>
    <w:rsid w:val="008414CB"/>
    <w:rsid w:val="00841A9B"/>
    <w:rsid w:val="00841CC8"/>
    <w:rsid w:val="00841D04"/>
    <w:rsid w:val="008423D8"/>
    <w:rsid w:val="00842527"/>
    <w:rsid w:val="00842B54"/>
    <w:rsid w:val="008430BF"/>
    <w:rsid w:val="0084398B"/>
    <w:rsid w:val="008445AC"/>
    <w:rsid w:val="008446F6"/>
    <w:rsid w:val="00844F46"/>
    <w:rsid w:val="00845088"/>
    <w:rsid w:val="00846CC4"/>
    <w:rsid w:val="00846E15"/>
    <w:rsid w:val="00847511"/>
    <w:rsid w:val="0084784A"/>
    <w:rsid w:val="00847ACD"/>
    <w:rsid w:val="00847C03"/>
    <w:rsid w:val="00847EF7"/>
    <w:rsid w:val="00850123"/>
    <w:rsid w:val="00852187"/>
    <w:rsid w:val="0085244A"/>
    <w:rsid w:val="0085309D"/>
    <w:rsid w:val="008531AC"/>
    <w:rsid w:val="0085347F"/>
    <w:rsid w:val="008535BB"/>
    <w:rsid w:val="00853B66"/>
    <w:rsid w:val="00853BE1"/>
    <w:rsid w:val="00853D7F"/>
    <w:rsid w:val="00854B31"/>
    <w:rsid w:val="008554AC"/>
    <w:rsid w:val="00855577"/>
    <w:rsid w:val="00855C49"/>
    <w:rsid w:val="00856156"/>
    <w:rsid w:val="00857AEA"/>
    <w:rsid w:val="00860BAC"/>
    <w:rsid w:val="00862420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433"/>
    <w:rsid w:val="008659C4"/>
    <w:rsid w:val="00866D21"/>
    <w:rsid w:val="00867A9A"/>
    <w:rsid w:val="00870586"/>
    <w:rsid w:val="0087063C"/>
    <w:rsid w:val="00870B71"/>
    <w:rsid w:val="00871E98"/>
    <w:rsid w:val="008720DB"/>
    <w:rsid w:val="00872521"/>
    <w:rsid w:val="008729FE"/>
    <w:rsid w:val="00872E7F"/>
    <w:rsid w:val="00873500"/>
    <w:rsid w:val="008740F9"/>
    <w:rsid w:val="0087447C"/>
    <w:rsid w:val="00874579"/>
    <w:rsid w:val="0087459B"/>
    <w:rsid w:val="00874A57"/>
    <w:rsid w:val="00875011"/>
    <w:rsid w:val="00875715"/>
    <w:rsid w:val="00877C6F"/>
    <w:rsid w:val="00880ED9"/>
    <w:rsid w:val="00881B96"/>
    <w:rsid w:val="00882606"/>
    <w:rsid w:val="00883454"/>
    <w:rsid w:val="008836BB"/>
    <w:rsid w:val="00883A6B"/>
    <w:rsid w:val="00883DCC"/>
    <w:rsid w:val="0088405A"/>
    <w:rsid w:val="00884623"/>
    <w:rsid w:val="00884D68"/>
    <w:rsid w:val="0088673E"/>
    <w:rsid w:val="00886C55"/>
    <w:rsid w:val="00886D3E"/>
    <w:rsid w:val="00887576"/>
    <w:rsid w:val="00887D5A"/>
    <w:rsid w:val="008902AB"/>
    <w:rsid w:val="008902B2"/>
    <w:rsid w:val="008902B9"/>
    <w:rsid w:val="0089058F"/>
    <w:rsid w:val="00891127"/>
    <w:rsid w:val="008917D9"/>
    <w:rsid w:val="00891960"/>
    <w:rsid w:val="008919C1"/>
    <w:rsid w:val="00892801"/>
    <w:rsid w:val="00892C12"/>
    <w:rsid w:val="00894CCF"/>
    <w:rsid w:val="00895F28"/>
    <w:rsid w:val="00896704"/>
    <w:rsid w:val="00896B33"/>
    <w:rsid w:val="00896EED"/>
    <w:rsid w:val="008973CE"/>
    <w:rsid w:val="0089740D"/>
    <w:rsid w:val="008979A9"/>
    <w:rsid w:val="00897E45"/>
    <w:rsid w:val="00897EE3"/>
    <w:rsid w:val="008A096C"/>
    <w:rsid w:val="008A0F60"/>
    <w:rsid w:val="008A12E5"/>
    <w:rsid w:val="008A1EAD"/>
    <w:rsid w:val="008A2553"/>
    <w:rsid w:val="008A274D"/>
    <w:rsid w:val="008A3FBB"/>
    <w:rsid w:val="008A4056"/>
    <w:rsid w:val="008A4331"/>
    <w:rsid w:val="008A4352"/>
    <w:rsid w:val="008A4842"/>
    <w:rsid w:val="008A4A21"/>
    <w:rsid w:val="008A4AED"/>
    <w:rsid w:val="008A4EA7"/>
    <w:rsid w:val="008A51E1"/>
    <w:rsid w:val="008A5B8E"/>
    <w:rsid w:val="008A6783"/>
    <w:rsid w:val="008A69C7"/>
    <w:rsid w:val="008A6C0B"/>
    <w:rsid w:val="008A7365"/>
    <w:rsid w:val="008B0E99"/>
    <w:rsid w:val="008B1582"/>
    <w:rsid w:val="008B350F"/>
    <w:rsid w:val="008B3B1F"/>
    <w:rsid w:val="008B3F30"/>
    <w:rsid w:val="008B4068"/>
    <w:rsid w:val="008B414B"/>
    <w:rsid w:val="008B42C0"/>
    <w:rsid w:val="008B4318"/>
    <w:rsid w:val="008B431B"/>
    <w:rsid w:val="008B4A0F"/>
    <w:rsid w:val="008B4F82"/>
    <w:rsid w:val="008B5783"/>
    <w:rsid w:val="008B5D5A"/>
    <w:rsid w:val="008B62EA"/>
    <w:rsid w:val="008B753C"/>
    <w:rsid w:val="008C0568"/>
    <w:rsid w:val="008C1546"/>
    <w:rsid w:val="008C190E"/>
    <w:rsid w:val="008C1A03"/>
    <w:rsid w:val="008C25F9"/>
    <w:rsid w:val="008C31CD"/>
    <w:rsid w:val="008C3942"/>
    <w:rsid w:val="008C3BFA"/>
    <w:rsid w:val="008C3F5E"/>
    <w:rsid w:val="008C451B"/>
    <w:rsid w:val="008C4F05"/>
    <w:rsid w:val="008C55C5"/>
    <w:rsid w:val="008C57AA"/>
    <w:rsid w:val="008C5A93"/>
    <w:rsid w:val="008C5B58"/>
    <w:rsid w:val="008C6045"/>
    <w:rsid w:val="008C61F7"/>
    <w:rsid w:val="008C68CB"/>
    <w:rsid w:val="008C6BC9"/>
    <w:rsid w:val="008D00C8"/>
    <w:rsid w:val="008D178E"/>
    <w:rsid w:val="008D1AC5"/>
    <w:rsid w:val="008D2353"/>
    <w:rsid w:val="008D244D"/>
    <w:rsid w:val="008D3108"/>
    <w:rsid w:val="008D34A9"/>
    <w:rsid w:val="008D35CC"/>
    <w:rsid w:val="008D370C"/>
    <w:rsid w:val="008D3BCD"/>
    <w:rsid w:val="008D443A"/>
    <w:rsid w:val="008D446F"/>
    <w:rsid w:val="008D5065"/>
    <w:rsid w:val="008D5441"/>
    <w:rsid w:val="008D5CF4"/>
    <w:rsid w:val="008D63C2"/>
    <w:rsid w:val="008D6F3A"/>
    <w:rsid w:val="008D6FA5"/>
    <w:rsid w:val="008D6FBB"/>
    <w:rsid w:val="008D73DC"/>
    <w:rsid w:val="008D77EE"/>
    <w:rsid w:val="008E08CC"/>
    <w:rsid w:val="008E0CA1"/>
    <w:rsid w:val="008E1224"/>
    <w:rsid w:val="008E1334"/>
    <w:rsid w:val="008E1884"/>
    <w:rsid w:val="008E1B95"/>
    <w:rsid w:val="008E2C11"/>
    <w:rsid w:val="008E363A"/>
    <w:rsid w:val="008E3A09"/>
    <w:rsid w:val="008E46CF"/>
    <w:rsid w:val="008E4869"/>
    <w:rsid w:val="008E54C6"/>
    <w:rsid w:val="008E5AB9"/>
    <w:rsid w:val="008E5BEB"/>
    <w:rsid w:val="008E63FB"/>
    <w:rsid w:val="008E6CF6"/>
    <w:rsid w:val="008E6EC8"/>
    <w:rsid w:val="008E739D"/>
    <w:rsid w:val="008E7E30"/>
    <w:rsid w:val="008F0D4C"/>
    <w:rsid w:val="008F15B8"/>
    <w:rsid w:val="008F174B"/>
    <w:rsid w:val="008F1F5B"/>
    <w:rsid w:val="008F2250"/>
    <w:rsid w:val="008F23A0"/>
    <w:rsid w:val="008F2A6F"/>
    <w:rsid w:val="008F3255"/>
    <w:rsid w:val="008F3294"/>
    <w:rsid w:val="008F344E"/>
    <w:rsid w:val="008F3AA9"/>
    <w:rsid w:val="008F4423"/>
    <w:rsid w:val="008F506F"/>
    <w:rsid w:val="008F511D"/>
    <w:rsid w:val="008F54A6"/>
    <w:rsid w:val="008F5DD0"/>
    <w:rsid w:val="009004A7"/>
    <w:rsid w:val="00902338"/>
    <w:rsid w:val="009026A0"/>
    <w:rsid w:val="009028A0"/>
    <w:rsid w:val="009028F5"/>
    <w:rsid w:val="00903DB4"/>
    <w:rsid w:val="00903DF6"/>
    <w:rsid w:val="0090411E"/>
    <w:rsid w:val="00905130"/>
    <w:rsid w:val="00905510"/>
    <w:rsid w:val="009056D2"/>
    <w:rsid w:val="00905B44"/>
    <w:rsid w:val="00905C45"/>
    <w:rsid w:val="0090601D"/>
    <w:rsid w:val="00906729"/>
    <w:rsid w:val="009067FE"/>
    <w:rsid w:val="00906AC2"/>
    <w:rsid w:val="00906E64"/>
    <w:rsid w:val="00906F90"/>
    <w:rsid w:val="00907242"/>
    <w:rsid w:val="0090752F"/>
    <w:rsid w:val="00907D5C"/>
    <w:rsid w:val="00907DBD"/>
    <w:rsid w:val="009100D3"/>
    <w:rsid w:val="009102DB"/>
    <w:rsid w:val="009107CD"/>
    <w:rsid w:val="009108C5"/>
    <w:rsid w:val="00910D58"/>
    <w:rsid w:val="00911CF1"/>
    <w:rsid w:val="00911D21"/>
    <w:rsid w:val="00913D13"/>
    <w:rsid w:val="009148D0"/>
    <w:rsid w:val="0091571C"/>
    <w:rsid w:val="009158F8"/>
    <w:rsid w:val="00915A77"/>
    <w:rsid w:val="00915CAC"/>
    <w:rsid w:val="00915EFB"/>
    <w:rsid w:val="00916184"/>
    <w:rsid w:val="009161D0"/>
    <w:rsid w:val="009162CE"/>
    <w:rsid w:val="0091697B"/>
    <w:rsid w:val="00916AAF"/>
    <w:rsid w:val="00916D9F"/>
    <w:rsid w:val="00917999"/>
    <w:rsid w:val="00920799"/>
    <w:rsid w:val="00920CD1"/>
    <w:rsid w:val="00920F3A"/>
    <w:rsid w:val="00921EEA"/>
    <w:rsid w:val="00922069"/>
    <w:rsid w:val="00922A3B"/>
    <w:rsid w:val="0092315B"/>
    <w:rsid w:val="009231E7"/>
    <w:rsid w:val="009240C6"/>
    <w:rsid w:val="009242E5"/>
    <w:rsid w:val="009261C9"/>
    <w:rsid w:val="00926233"/>
    <w:rsid w:val="009263FA"/>
    <w:rsid w:val="009266AA"/>
    <w:rsid w:val="0092683E"/>
    <w:rsid w:val="00926E1F"/>
    <w:rsid w:val="0092715E"/>
    <w:rsid w:val="00927D6A"/>
    <w:rsid w:val="00930026"/>
    <w:rsid w:val="00930216"/>
    <w:rsid w:val="009311AF"/>
    <w:rsid w:val="00931584"/>
    <w:rsid w:val="00931A15"/>
    <w:rsid w:val="00932140"/>
    <w:rsid w:val="009327D9"/>
    <w:rsid w:val="009332B1"/>
    <w:rsid w:val="00933419"/>
    <w:rsid w:val="00933935"/>
    <w:rsid w:val="00933EC6"/>
    <w:rsid w:val="00934DD8"/>
    <w:rsid w:val="00934EB2"/>
    <w:rsid w:val="009350A9"/>
    <w:rsid w:val="00935831"/>
    <w:rsid w:val="009361D8"/>
    <w:rsid w:val="00936634"/>
    <w:rsid w:val="009374D1"/>
    <w:rsid w:val="00937BF0"/>
    <w:rsid w:val="00937EC0"/>
    <w:rsid w:val="0094063E"/>
    <w:rsid w:val="00940836"/>
    <w:rsid w:val="00940B2C"/>
    <w:rsid w:val="00940E65"/>
    <w:rsid w:val="00941379"/>
    <w:rsid w:val="00941446"/>
    <w:rsid w:val="00942DF9"/>
    <w:rsid w:val="00943A7B"/>
    <w:rsid w:val="00943AD7"/>
    <w:rsid w:val="00943F8D"/>
    <w:rsid w:val="00943FB2"/>
    <w:rsid w:val="00944074"/>
    <w:rsid w:val="00944684"/>
    <w:rsid w:val="00944AC8"/>
    <w:rsid w:val="009463C2"/>
    <w:rsid w:val="00946A8C"/>
    <w:rsid w:val="009470A1"/>
    <w:rsid w:val="00947173"/>
    <w:rsid w:val="009475AD"/>
    <w:rsid w:val="00947BB1"/>
    <w:rsid w:val="00950D2A"/>
    <w:rsid w:val="00950E99"/>
    <w:rsid w:val="009514B0"/>
    <w:rsid w:val="00951EA6"/>
    <w:rsid w:val="009525A4"/>
    <w:rsid w:val="0095261F"/>
    <w:rsid w:val="00953D5A"/>
    <w:rsid w:val="009543A3"/>
    <w:rsid w:val="0095456D"/>
    <w:rsid w:val="00954FE3"/>
    <w:rsid w:val="0095576F"/>
    <w:rsid w:val="00955B4F"/>
    <w:rsid w:val="009561FA"/>
    <w:rsid w:val="00956420"/>
    <w:rsid w:val="00956A86"/>
    <w:rsid w:val="00956DBC"/>
    <w:rsid w:val="00956FE0"/>
    <w:rsid w:val="00961A4C"/>
    <w:rsid w:val="00961A59"/>
    <w:rsid w:val="00961B01"/>
    <w:rsid w:val="00962758"/>
    <w:rsid w:val="00962B03"/>
    <w:rsid w:val="00963548"/>
    <w:rsid w:val="00963E28"/>
    <w:rsid w:val="00963E3C"/>
    <w:rsid w:val="009643BF"/>
    <w:rsid w:val="0096459A"/>
    <w:rsid w:val="00964E5E"/>
    <w:rsid w:val="0096564B"/>
    <w:rsid w:val="00966018"/>
    <w:rsid w:val="00966640"/>
    <w:rsid w:val="00966E6F"/>
    <w:rsid w:val="009672E6"/>
    <w:rsid w:val="00967B0C"/>
    <w:rsid w:val="00967DBE"/>
    <w:rsid w:val="00970CF8"/>
    <w:rsid w:val="00972830"/>
    <w:rsid w:val="00975B9E"/>
    <w:rsid w:val="00976022"/>
    <w:rsid w:val="00976B0F"/>
    <w:rsid w:val="00977E56"/>
    <w:rsid w:val="00980020"/>
    <w:rsid w:val="009800C3"/>
    <w:rsid w:val="00980114"/>
    <w:rsid w:val="009809E3"/>
    <w:rsid w:val="009819E6"/>
    <w:rsid w:val="00981FE0"/>
    <w:rsid w:val="00982320"/>
    <w:rsid w:val="00982FF2"/>
    <w:rsid w:val="009831DD"/>
    <w:rsid w:val="0098327D"/>
    <w:rsid w:val="00984267"/>
    <w:rsid w:val="009843B7"/>
    <w:rsid w:val="009843DC"/>
    <w:rsid w:val="009845A3"/>
    <w:rsid w:val="0098528B"/>
    <w:rsid w:val="00985B5C"/>
    <w:rsid w:val="00985E54"/>
    <w:rsid w:val="00985E9A"/>
    <w:rsid w:val="009862A0"/>
    <w:rsid w:val="00986988"/>
    <w:rsid w:val="00986E9A"/>
    <w:rsid w:val="0098713B"/>
    <w:rsid w:val="00987324"/>
    <w:rsid w:val="009875E8"/>
    <w:rsid w:val="00991A7E"/>
    <w:rsid w:val="0099252C"/>
    <w:rsid w:val="00992561"/>
    <w:rsid w:val="0099314C"/>
    <w:rsid w:val="009935DC"/>
    <w:rsid w:val="00993826"/>
    <w:rsid w:val="009940AC"/>
    <w:rsid w:val="009953B7"/>
    <w:rsid w:val="00995524"/>
    <w:rsid w:val="0099592D"/>
    <w:rsid w:val="00996839"/>
    <w:rsid w:val="00997534"/>
    <w:rsid w:val="009A0FD9"/>
    <w:rsid w:val="009A1031"/>
    <w:rsid w:val="009A1233"/>
    <w:rsid w:val="009A2B19"/>
    <w:rsid w:val="009A2EB1"/>
    <w:rsid w:val="009A30E7"/>
    <w:rsid w:val="009A42D2"/>
    <w:rsid w:val="009A4906"/>
    <w:rsid w:val="009A49BE"/>
    <w:rsid w:val="009A4EB7"/>
    <w:rsid w:val="009A506C"/>
    <w:rsid w:val="009A5C70"/>
    <w:rsid w:val="009A5E3A"/>
    <w:rsid w:val="009A5E6B"/>
    <w:rsid w:val="009A637B"/>
    <w:rsid w:val="009A7A11"/>
    <w:rsid w:val="009A7A96"/>
    <w:rsid w:val="009A7D17"/>
    <w:rsid w:val="009B0564"/>
    <w:rsid w:val="009B07E2"/>
    <w:rsid w:val="009B1002"/>
    <w:rsid w:val="009B18FF"/>
    <w:rsid w:val="009B2076"/>
    <w:rsid w:val="009B24EA"/>
    <w:rsid w:val="009B287E"/>
    <w:rsid w:val="009B2FBD"/>
    <w:rsid w:val="009B3146"/>
    <w:rsid w:val="009B3241"/>
    <w:rsid w:val="009B335A"/>
    <w:rsid w:val="009B3970"/>
    <w:rsid w:val="009B39F5"/>
    <w:rsid w:val="009B4244"/>
    <w:rsid w:val="009B431C"/>
    <w:rsid w:val="009B4570"/>
    <w:rsid w:val="009B499A"/>
    <w:rsid w:val="009B4CF8"/>
    <w:rsid w:val="009B5A98"/>
    <w:rsid w:val="009B5F78"/>
    <w:rsid w:val="009B6B24"/>
    <w:rsid w:val="009B77D0"/>
    <w:rsid w:val="009C10C1"/>
    <w:rsid w:val="009C13F1"/>
    <w:rsid w:val="009C154A"/>
    <w:rsid w:val="009C178B"/>
    <w:rsid w:val="009C18D8"/>
    <w:rsid w:val="009C1C06"/>
    <w:rsid w:val="009C1D30"/>
    <w:rsid w:val="009C26DD"/>
    <w:rsid w:val="009C2888"/>
    <w:rsid w:val="009C2B13"/>
    <w:rsid w:val="009C3075"/>
    <w:rsid w:val="009C3176"/>
    <w:rsid w:val="009C3294"/>
    <w:rsid w:val="009C3C94"/>
    <w:rsid w:val="009C3CF3"/>
    <w:rsid w:val="009C489C"/>
    <w:rsid w:val="009C5D73"/>
    <w:rsid w:val="009C67BE"/>
    <w:rsid w:val="009C6AC4"/>
    <w:rsid w:val="009C6CED"/>
    <w:rsid w:val="009C6DE9"/>
    <w:rsid w:val="009C74B1"/>
    <w:rsid w:val="009C7695"/>
    <w:rsid w:val="009C7C45"/>
    <w:rsid w:val="009D01D2"/>
    <w:rsid w:val="009D03F4"/>
    <w:rsid w:val="009D1175"/>
    <w:rsid w:val="009D1670"/>
    <w:rsid w:val="009D168B"/>
    <w:rsid w:val="009D1A40"/>
    <w:rsid w:val="009D1A7C"/>
    <w:rsid w:val="009D1CEB"/>
    <w:rsid w:val="009D1FA9"/>
    <w:rsid w:val="009D2E4E"/>
    <w:rsid w:val="009D3FBB"/>
    <w:rsid w:val="009D429D"/>
    <w:rsid w:val="009D443A"/>
    <w:rsid w:val="009D48A6"/>
    <w:rsid w:val="009D48D1"/>
    <w:rsid w:val="009D5B4B"/>
    <w:rsid w:val="009D6D9D"/>
    <w:rsid w:val="009D6FBE"/>
    <w:rsid w:val="009D73CE"/>
    <w:rsid w:val="009D745F"/>
    <w:rsid w:val="009E1A75"/>
    <w:rsid w:val="009E1C82"/>
    <w:rsid w:val="009E1E5B"/>
    <w:rsid w:val="009E2C3E"/>
    <w:rsid w:val="009E2F3C"/>
    <w:rsid w:val="009E30B1"/>
    <w:rsid w:val="009E3847"/>
    <w:rsid w:val="009E386E"/>
    <w:rsid w:val="009E3E04"/>
    <w:rsid w:val="009E46E7"/>
    <w:rsid w:val="009E48C4"/>
    <w:rsid w:val="009E5BF8"/>
    <w:rsid w:val="009E7095"/>
    <w:rsid w:val="009E7907"/>
    <w:rsid w:val="009F01F6"/>
    <w:rsid w:val="009F1353"/>
    <w:rsid w:val="009F1B92"/>
    <w:rsid w:val="009F32E2"/>
    <w:rsid w:val="009F3441"/>
    <w:rsid w:val="009F3450"/>
    <w:rsid w:val="009F3DC8"/>
    <w:rsid w:val="009F4920"/>
    <w:rsid w:val="009F4C5F"/>
    <w:rsid w:val="009F4D01"/>
    <w:rsid w:val="009F5022"/>
    <w:rsid w:val="009F57B1"/>
    <w:rsid w:val="009F57DB"/>
    <w:rsid w:val="009F58FB"/>
    <w:rsid w:val="009F648C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787"/>
    <w:rsid w:val="00A017BE"/>
    <w:rsid w:val="00A018A2"/>
    <w:rsid w:val="00A022DE"/>
    <w:rsid w:val="00A0251E"/>
    <w:rsid w:val="00A02574"/>
    <w:rsid w:val="00A04838"/>
    <w:rsid w:val="00A052D1"/>
    <w:rsid w:val="00A05499"/>
    <w:rsid w:val="00A05632"/>
    <w:rsid w:val="00A058D6"/>
    <w:rsid w:val="00A05AB8"/>
    <w:rsid w:val="00A05B34"/>
    <w:rsid w:val="00A07271"/>
    <w:rsid w:val="00A0750C"/>
    <w:rsid w:val="00A07E33"/>
    <w:rsid w:val="00A1036C"/>
    <w:rsid w:val="00A10C92"/>
    <w:rsid w:val="00A10CEE"/>
    <w:rsid w:val="00A10F06"/>
    <w:rsid w:val="00A11480"/>
    <w:rsid w:val="00A116F0"/>
    <w:rsid w:val="00A117D8"/>
    <w:rsid w:val="00A11A7C"/>
    <w:rsid w:val="00A11FFF"/>
    <w:rsid w:val="00A13296"/>
    <w:rsid w:val="00A13524"/>
    <w:rsid w:val="00A137DF"/>
    <w:rsid w:val="00A13A35"/>
    <w:rsid w:val="00A14566"/>
    <w:rsid w:val="00A15591"/>
    <w:rsid w:val="00A15D52"/>
    <w:rsid w:val="00A1674D"/>
    <w:rsid w:val="00A16770"/>
    <w:rsid w:val="00A16DAA"/>
    <w:rsid w:val="00A16F72"/>
    <w:rsid w:val="00A17299"/>
    <w:rsid w:val="00A17C1B"/>
    <w:rsid w:val="00A20767"/>
    <w:rsid w:val="00A20881"/>
    <w:rsid w:val="00A21220"/>
    <w:rsid w:val="00A21364"/>
    <w:rsid w:val="00A216A5"/>
    <w:rsid w:val="00A223A3"/>
    <w:rsid w:val="00A2261C"/>
    <w:rsid w:val="00A22789"/>
    <w:rsid w:val="00A22AB0"/>
    <w:rsid w:val="00A22E9F"/>
    <w:rsid w:val="00A23846"/>
    <w:rsid w:val="00A23B63"/>
    <w:rsid w:val="00A24D87"/>
    <w:rsid w:val="00A250F9"/>
    <w:rsid w:val="00A2588E"/>
    <w:rsid w:val="00A259B3"/>
    <w:rsid w:val="00A25E15"/>
    <w:rsid w:val="00A261DB"/>
    <w:rsid w:val="00A26402"/>
    <w:rsid w:val="00A26A45"/>
    <w:rsid w:val="00A26B80"/>
    <w:rsid w:val="00A27743"/>
    <w:rsid w:val="00A278CF"/>
    <w:rsid w:val="00A27D39"/>
    <w:rsid w:val="00A30AA8"/>
    <w:rsid w:val="00A30BFC"/>
    <w:rsid w:val="00A3166E"/>
    <w:rsid w:val="00A31B1C"/>
    <w:rsid w:val="00A3242C"/>
    <w:rsid w:val="00A32A7B"/>
    <w:rsid w:val="00A332FC"/>
    <w:rsid w:val="00A34193"/>
    <w:rsid w:val="00A3475E"/>
    <w:rsid w:val="00A34938"/>
    <w:rsid w:val="00A3563E"/>
    <w:rsid w:val="00A35D3F"/>
    <w:rsid w:val="00A3671E"/>
    <w:rsid w:val="00A37762"/>
    <w:rsid w:val="00A37E49"/>
    <w:rsid w:val="00A40B1D"/>
    <w:rsid w:val="00A40D6A"/>
    <w:rsid w:val="00A4142E"/>
    <w:rsid w:val="00A414E1"/>
    <w:rsid w:val="00A4253F"/>
    <w:rsid w:val="00A4276D"/>
    <w:rsid w:val="00A42B56"/>
    <w:rsid w:val="00A430AF"/>
    <w:rsid w:val="00A430E4"/>
    <w:rsid w:val="00A432A9"/>
    <w:rsid w:val="00A4335B"/>
    <w:rsid w:val="00A439CA"/>
    <w:rsid w:val="00A43E11"/>
    <w:rsid w:val="00A471B8"/>
    <w:rsid w:val="00A472D5"/>
    <w:rsid w:val="00A47974"/>
    <w:rsid w:val="00A5064B"/>
    <w:rsid w:val="00A50EC2"/>
    <w:rsid w:val="00A51211"/>
    <w:rsid w:val="00A523D8"/>
    <w:rsid w:val="00A528D3"/>
    <w:rsid w:val="00A53075"/>
    <w:rsid w:val="00A5337F"/>
    <w:rsid w:val="00A549E4"/>
    <w:rsid w:val="00A54F65"/>
    <w:rsid w:val="00A55917"/>
    <w:rsid w:val="00A55CF8"/>
    <w:rsid w:val="00A55D25"/>
    <w:rsid w:val="00A57D34"/>
    <w:rsid w:val="00A60980"/>
    <w:rsid w:val="00A60BBD"/>
    <w:rsid w:val="00A60E99"/>
    <w:rsid w:val="00A61B65"/>
    <w:rsid w:val="00A625E0"/>
    <w:rsid w:val="00A62D40"/>
    <w:rsid w:val="00A63BA7"/>
    <w:rsid w:val="00A64E51"/>
    <w:rsid w:val="00A651F4"/>
    <w:rsid w:val="00A65471"/>
    <w:rsid w:val="00A655D1"/>
    <w:rsid w:val="00A669B7"/>
    <w:rsid w:val="00A6724B"/>
    <w:rsid w:val="00A67316"/>
    <w:rsid w:val="00A67D6A"/>
    <w:rsid w:val="00A67F52"/>
    <w:rsid w:val="00A7025E"/>
    <w:rsid w:val="00A70642"/>
    <w:rsid w:val="00A70A5E"/>
    <w:rsid w:val="00A70C23"/>
    <w:rsid w:val="00A71190"/>
    <w:rsid w:val="00A71887"/>
    <w:rsid w:val="00A7254D"/>
    <w:rsid w:val="00A72608"/>
    <w:rsid w:val="00A732F5"/>
    <w:rsid w:val="00A7363A"/>
    <w:rsid w:val="00A740D0"/>
    <w:rsid w:val="00A74F09"/>
    <w:rsid w:val="00A751C3"/>
    <w:rsid w:val="00A753FB"/>
    <w:rsid w:val="00A75565"/>
    <w:rsid w:val="00A760D3"/>
    <w:rsid w:val="00A76CD9"/>
    <w:rsid w:val="00A76E08"/>
    <w:rsid w:val="00A770EC"/>
    <w:rsid w:val="00A77534"/>
    <w:rsid w:val="00A7761B"/>
    <w:rsid w:val="00A77E26"/>
    <w:rsid w:val="00A77F32"/>
    <w:rsid w:val="00A77F5A"/>
    <w:rsid w:val="00A77F90"/>
    <w:rsid w:val="00A808F8"/>
    <w:rsid w:val="00A80E49"/>
    <w:rsid w:val="00A814FF"/>
    <w:rsid w:val="00A81732"/>
    <w:rsid w:val="00A81ECA"/>
    <w:rsid w:val="00A82064"/>
    <w:rsid w:val="00A82137"/>
    <w:rsid w:val="00A82C02"/>
    <w:rsid w:val="00A839AD"/>
    <w:rsid w:val="00A8427B"/>
    <w:rsid w:val="00A84BE3"/>
    <w:rsid w:val="00A85039"/>
    <w:rsid w:val="00A8541B"/>
    <w:rsid w:val="00A85567"/>
    <w:rsid w:val="00A86F62"/>
    <w:rsid w:val="00A86FF2"/>
    <w:rsid w:val="00A87416"/>
    <w:rsid w:val="00A87751"/>
    <w:rsid w:val="00A90B3F"/>
    <w:rsid w:val="00A91B4D"/>
    <w:rsid w:val="00A94198"/>
    <w:rsid w:val="00A94205"/>
    <w:rsid w:val="00A94B99"/>
    <w:rsid w:val="00A94F53"/>
    <w:rsid w:val="00A95192"/>
    <w:rsid w:val="00A95815"/>
    <w:rsid w:val="00A95952"/>
    <w:rsid w:val="00A962D6"/>
    <w:rsid w:val="00A96732"/>
    <w:rsid w:val="00A9674D"/>
    <w:rsid w:val="00AA05E3"/>
    <w:rsid w:val="00AA177C"/>
    <w:rsid w:val="00AA2198"/>
    <w:rsid w:val="00AA323B"/>
    <w:rsid w:val="00AA3F3A"/>
    <w:rsid w:val="00AA4FCB"/>
    <w:rsid w:val="00AA5D2C"/>
    <w:rsid w:val="00AA633E"/>
    <w:rsid w:val="00AA6AB6"/>
    <w:rsid w:val="00AA751C"/>
    <w:rsid w:val="00AA7558"/>
    <w:rsid w:val="00AA7E4E"/>
    <w:rsid w:val="00AB0240"/>
    <w:rsid w:val="00AB0CF3"/>
    <w:rsid w:val="00AB1194"/>
    <w:rsid w:val="00AB1587"/>
    <w:rsid w:val="00AB19D0"/>
    <w:rsid w:val="00AB1F1D"/>
    <w:rsid w:val="00AB22EB"/>
    <w:rsid w:val="00AB301E"/>
    <w:rsid w:val="00AB335E"/>
    <w:rsid w:val="00AB3454"/>
    <w:rsid w:val="00AB3455"/>
    <w:rsid w:val="00AB34A7"/>
    <w:rsid w:val="00AB3E8E"/>
    <w:rsid w:val="00AB4B90"/>
    <w:rsid w:val="00AB5CF2"/>
    <w:rsid w:val="00AB67A2"/>
    <w:rsid w:val="00AB6CDB"/>
    <w:rsid w:val="00AB6DAB"/>
    <w:rsid w:val="00AB77A0"/>
    <w:rsid w:val="00AC02F5"/>
    <w:rsid w:val="00AC1468"/>
    <w:rsid w:val="00AC1D0D"/>
    <w:rsid w:val="00AC1F12"/>
    <w:rsid w:val="00AC3221"/>
    <w:rsid w:val="00AC388D"/>
    <w:rsid w:val="00AC3EC5"/>
    <w:rsid w:val="00AC4AF7"/>
    <w:rsid w:val="00AC4FB0"/>
    <w:rsid w:val="00AC517C"/>
    <w:rsid w:val="00AC59D1"/>
    <w:rsid w:val="00AC5CA3"/>
    <w:rsid w:val="00AC6CF1"/>
    <w:rsid w:val="00AC6E89"/>
    <w:rsid w:val="00AC7E4A"/>
    <w:rsid w:val="00AD0090"/>
    <w:rsid w:val="00AD04C9"/>
    <w:rsid w:val="00AD0729"/>
    <w:rsid w:val="00AD078F"/>
    <w:rsid w:val="00AD0C04"/>
    <w:rsid w:val="00AD0C7F"/>
    <w:rsid w:val="00AD11F3"/>
    <w:rsid w:val="00AD1B78"/>
    <w:rsid w:val="00AD213C"/>
    <w:rsid w:val="00AD249B"/>
    <w:rsid w:val="00AD2F36"/>
    <w:rsid w:val="00AD31AA"/>
    <w:rsid w:val="00AD346B"/>
    <w:rsid w:val="00AD39B8"/>
    <w:rsid w:val="00AD3D47"/>
    <w:rsid w:val="00AD41AF"/>
    <w:rsid w:val="00AD42FD"/>
    <w:rsid w:val="00AD446C"/>
    <w:rsid w:val="00AD4852"/>
    <w:rsid w:val="00AD545C"/>
    <w:rsid w:val="00AD5484"/>
    <w:rsid w:val="00AD566E"/>
    <w:rsid w:val="00AD574C"/>
    <w:rsid w:val="00AD5E3A"/>
    <w:rsid w:val="00AD6210"/>
    <w:rsid w:val="00AD64F0"/>
    <w:rsid w:val="00AD687A"/>
    <w:rsid w:val="00AE033A"/>
    <w:rsid w:val="00AE08C6"/>
    <w:rsid w:val="00AE0C22"/>
    <w:rsid w:val="00AE0F3B"/>
    <w:rsid w:val="00AE1326"/>
    <w:rsid w:val="00AE19F8"/>
    <w:rsid w:val="00AE1DEF"/>
    <w:rsid w:val="00AE1F1D"/>
    <w:rsid w:val="00AE1F7D"/>
    <w:rsid w:val="00AE2A45"/>
    <w:rsid w:val="00AE3078"/>
    <w:rsid w:val="00AE3F56"/>
    <w:rsid w:val="00AE51DE"/>
    <w:rsid w:val="00AE5E30"/>
    <w:rsid w:val="00AE5E84"/>
    <w:rsid w:val="00AE5ECA"/>
    <w:rsid w:val="00AE6168"/>
    <w:rsid w:val="00AE6249"/>
    <w:rsid w:val="00AE64F0"/>
    <w:rsid w:val="00AE7768"/>
    <w:rsid w:val="00AE7B6B"/>
    <w:rsid w:val="00AF0A11"/>
    <w:rsid w:val="00AF0C91"/>
    <w:rsid w:val="00AF1548"/>
    <w:rsid w:val="00AF1E66"/>
    <w:rsid w:val="00AF30E9"/>
    <w:rsid w:val="00AF3AD8"/>
    <w:rsid w:val="00AF406D"/>
    <w:rsid w:val="00AF457A"/>
    <w:rsid w:val="00AF4829"/>
    <w:rsid w:val="00AF48E2"/>
    <w:rsid w:val="00AF5D2B"/>
    <w:rsid w:val="00AF6AD0"/>
    <w:rsid w:val="00AF6B10"/>
    <w:rsid w:val="00AF6DDA"/>
    <w:rsid w:val="00AF70B0"/>
    <w:rsid w:val="00AF7839"/>
    <w:rsid w:val="00B0028E"/>
    <w:rsid w:val="00B003B0"/>
    <w:rsid w:val="00B0132F"/>
    <w:rsid w:val="00B014BB"/>
    <w:rsid w:val="00B0199C"/>
    <w:rsid w:val="00B01DDD"/>
    <w:rsid w:val="00B01EFA"/>
    <w:rsid w:val="00B03307"/>
    <w:rsid w:val="00B0382C"/>
    <w:rsid w:val="00B04223"/>
    <w:rsid w:val="00B05318"/>
    <w:rsid w:val="00B05B4A"/>
    <w:rsid w:val="00B05B55"/>
    <w:rsid w:val="00B065DB"/>
    <w:rsid w:val="00B06698"/>
    <w:rsid w:val="00B06A2B"/>
    <w:rsid w:val="00B06F48"/>
    <w:rsid w:val="00B070FA"/>
    <w:rsid w:val="00B07175"/>
    <w:rsid w:val="00B079C1"/>
    <w:rsid w:val="00B07EE1"/>
    <w:rsid w:val="00B07F02"/>
    <w:rsid w:val="00B1017A"/>
    <w:rsid w:val="00B10FEC"/>
    <w:rsid w:val="00B117D8"/>
    <w:rsid w:val="00B118E0"/>
    <w:rsid w:val="00B12F9D"/>
    <w:rsid w:val="00B13A62"/>
    <w:rsid w:val="00B13DD7"/>
    <w:rsid w:val="00B1468E"/>
    <w:rsid w:val="00B149FA"/>
    <w:rsid w:val="00B14CCF"/>
    <w:rsid w:val="00B1592E"/>
    <w:rsid w:val="00B15CD3"/>
    <w:rsid w:val="00B160EB"/>
    <w:rsid w:val="00B162A7"/>
    <w:rsid w:val="00B168EC"/>
    <w:rsid w:val="00B17547"/>
    <w:rsid w:val="00B179E1"/>
    <w:rsid w:val="00B20F3B"/>
    <w:rsid w:val="00B2173C"/>
    <w:rsid w:val="00B21851"/>
    <w:rsid w:val="00B22155"/>
    <w:rsid w:val="00B22428"/>
    <w:rsid w:val="00B22F85"/>
    <w:rsid w:val="00B23336"/>
    <w:rsid w:val="00B23504"/>
    <w:rsid w:val="00B24EDF"/>
    <w:rsid w:val="00B2577A"/>
    <w:rsid w:val="00B25C19"/>
    <w:rsid w:val="00B267CD"/>
    <w:rsid w:val="00B274FA"/>
    <w:rsid w:val="00B30877"/>
    <w:rsid w:val="00B308E8"/>
    <w:rsid w:val="00B31B0A"/>
    <w:rsid w:val="00B31BBD"/>
    <w:rsid w:val="00B3275B"/>
    <w:rsid w:val="00B32F02"/>
    <w:rsid w:val="00B33B3B"/>
    <w:rsid w:val="00B344F7"/>
    <w:rsid w:val="00B3454D"/>
    <w:rsid w:val="00B345D6"/>
    <w:rsid w:val="00B34EBA"/>
    <w:rsid w:val="00B35D13"/>
    <w:rsid w:val="00B35FDE"/>
    <w:rsid w:val="00B37375"/>
    <w:rsid w:val="00B4003A"/>
    <w:rsid w:val="00B4034C"/>
    <w:rsid w:val="00B40714"/>
    <w:rsid w:val="00B4108E"/>
    <w:rsid w:val="00B41C8C"/>
    <w:rsid w:val="00B41ED7"/>
    <w:rsid w:val="00B4304F"/>
    <w:rsid w:val="00B4318F"/>
    <w:rsid w:val="00B43934"/>
    <w:rsid w:val="00B453A3"/>
    <w:rsid w:val="00B46055"/>
    <w:rsid w:val="00B4618B"/>
    <w:rsid w:val="00B46E10"/>
    <w:rsid w:val="00B46FC6"/>
    <w:rsid w:val="00B47891"/>
    <w:rsid w:val="00B47A19"/>
    <w:rsid w:val="00B47BA3"/>
    <w:rsid w:val="00B50114"/>
    <w:rsid w:val="00B50EB3"/>
    <w:rsid w:val="00B51AC6"/>
    <w:rsid w:val="00B51B53"/>
    <w:rsid w:val="00B51EF5"/>
    <w:rsid w:val="00B52189"/>
    <w:rsid w:val="00B52E01"/>
    <w:rsid w:val="00B53232"/>
    <w:rsid w:val="00B53897"/>
    <w:rsid w:val="00B542DD"/>
    <w:rsid w:val="00B54DBE"/>
    <w:rsid w:val="00B54EBD"/>
    <w:rsid w:val="00B5568F"/>
    <w:rsid w:val="00B557F8"/>
    <w:rsid w:val="00B55954"/>
    <w:rsid w:val="00B55AFF"/>
    <w:rsid w:val="00B55FFA"/>
    <w:rsid w:val="00B5647A"/>
    <w:rsid w:val="00B56DDD"/>
    <w:rsid w:val="00B57062"/>
    <w:rsid w:val="00B570CA"/>
    <w:rsid w:val="00B5767C"/>
    <w:rsid w:val="00B602E9"/>
    <w:rsid w:val="00B60C56"/>
    <w:rsid w:val="00B60F5D"/>
    <w:rsid w:val="00B61A61"/>
    <w:rsid w:val="00B61E84"/>
    <w:rsid w:val="00B62212"/>
    <w:rsid w:val="00B62443"/>
    <w:rsid w:val="00B6293D"/>
    <w:rsid w:val="00B62B80"/>
    <w:rsid w:val="00B63165"/>
    <w:rsid w:val="00B63C40"/>
    <w:rsid w:val="00B63E7B"/>
    <w:rsid w:val="00B644E7"/>
    <w:rsid w:val="00B6493A"/>
    <w:rsid w:val="00B64F6A"/>
    <w:rsid w:val="00B65090"/>
    <w:rsid w:val="00B6522D"/>
    <w:rsid w:val="00B65257"/>
    <w:rsid w:val="00B658EF"/>
    <w:rsid w:val="00B65B70"/>
    <w:rsid w:val="00B6703A"/>
    <w:rsid w:val="00B670BF"/>
    <w:rsid w:val="00B67FAA"/>
    <w:rsid w:val="00B70BBD"/>
    <w:rsid w:val="00B70FD6"/>
    <w:rsid w:val="00B710BB"/>
    <w:rsid w:val="00B71196"/>
    <w:rsid w:val="00B7156A"/>
    <w:rsid w:val="00B717BB"/>
    <w:rsid w:val="00B717C9"/>
    <w:rsid w:val="00B71C03"/>
    <w:rsid w:val="00B72E4A"/>
    <w:rsid w:val="00B74AA4"/>
    <w:rsid w:val="00B751B9"/>
    <w:rsid w:val="00B75909"/>
    <w:rsid w:val="00B76FD3"/>
    <w:rsid w:val="00B7775E"/>
    <w:rsid w:val="00B80197"/>
    <w:rsid w:val="00B8098A"/>
    <w:rsid w:val="00B81172"/>
    <w:rsid w:val="00B811D0"/>
    <w:rsid w:val="00B81B4C"/>
    <w:rsid w:val="00B81BD7"/>
    <w:rsid w:val="00B81C17"/>
    <w:rsid w:val="00B81C72"/>
    <w:rsid w:val="00B81FFA"/>
    <w:rsid w:val="00B836D9"/>
    <w:rsid w:val="00B83FFC"/>
    <w:rsid w:val="00B846FF"/>
    <w:rsid w:val="00B854AF"/>
    <w:rsid w:val="00B867B0"/>
    <w:rsid w:val="00B86926"/>
    <w:rsid w:val="00B875CD"/>
    <w:rsid w:val="00B87C62"/>
    <w:rsid w:val="00B901F9"/>
    <w:rsid w:val="00B902A2"/>
    <w:rsid w:val="00B9066D"/>
    <w:rsid w:val="00B91313"/>
    <w:rsid w:val="00B91906"/>
    <w:rsid w:val="00B91949"/>
    <w:rsid w:val="00B921F2"/>
    <w:rsid w:val="00B92CD6"/>
    <w:rsid w:val="00B92E2F"/>
    <w:rsid w:val="00B931E0"/>
    <w:rsid w:val="00B93213"/>
    <w:rsid w:val="00B94E54"/>
    <w:rsid w:val="00B95057"/>
    <w:rsid w:val="00B9505F"/>
    <w:rsid w:val="00B950C0"/>
    <w:rsid w:val="00B950EA"/>
    <w:rsid w:val="00B963D3"/>
    <w:rsid w:val="00B96785"/>
    <w:rsid w:val="00B96935"/>
    <w:rsid w:val="00B96E57"/>
    <w:rsid w:val="00B972A1"/>
    <w:rsid w:val="00B97AC7"/>
    <w:rsid w:val="00B97B3C"/>
    <w:rsid w:val="00BA00F7"/>
    <w:rsid w:val="00BA0283"/>
    <w:rsid w:val="00BA0CB8"/>
    <w:rsid w:val="00BA0D2E"/>
    <w:rsid w:val="00BA1618"/>
    <w:rsid w:val="00BA16C0"/>
    <w:rsid w:val="00BA19EB"/>
    <w:rsid w:val="00BA21E1"/>
    <w:rsid w:val="00BA2E95"/>
    <w:rsid w:val="00BA4499"/>
    <w:rsid w:val="00BA4980"/>
    <w:rsid w:val="00BA688F"/>
    <w:rsid w:val="00BA748B"/>
    <w:rsid w:val="00BA7C2A"/>
    <w:rsid w:val="00BB0771"/>
    <w:rsid w:val="00BB0BD8"/>
    <w:rsid w:val="00BB1D65"/>
    <w:rsid w:val="00BB1FEE"/>
    <w:rsid w:val="00BB20F0"/>
    <w:rsid w:val="00BB31FC"/>
    <w:rsid w:val="00BB3502"/>
    <w:rsid w:val="00BB3A54"/>
    <w:rsid w:val="00BB3AB9"/>
    <w:rsid w:val="00BB404F"/>
    <w:rsid w:val="00BB56D9"/>
    <w:rsid w:val="00BB5AB1"/>
    <w:rsid w:val="00BB5B5F"/>
    <w:rsid w:val="00BB6408"/>
    <w:rsid w:val="00BB6E82"/>
    <w:rsid w:val="00BB7353"/>
    <w:rsid w:val="00BB7C3A"/>
    <w:rsid w:val="00BB7D2E"/>
    <w:rsid w:val="00BC0078"/>
    <w:rsid w:val="00BC00B7"/>
    <w:rsid w:val="00BC0DC9"/>
    <w:rsid w:val="00BC0EE9"/>
    <w:rsid w:val="00BC125B"/>
    <w:rsid w:val="00BC14C5"/>
    <w:rsid w:val="00BC1602"/>
    <w:rsid w:val="00BC17BD"/>
    <w:rsid w:val="00BC1C5E"/>
    <w:rsid w:val="00BC1DA7"/>
    <w:rsid w:val="00BC2BE9"/>
    <w:rsid w:val="00BC3948"/>
    <w:rsid w:val="00BC5283"/>
    <w:rsid w:val="00BC58D8"/>
    <w:rsid w:val="00BC5AB1"/>
    <w:rsid w:val="00BC6529"/>
    <w:rsid w:val="00BC7583"/>
    <w:rsid w:val="00BC7652"/>
    <w:rsid w:val="00BC7CAF"/>
    <w:rsid w:val="00BD04CF"/>
    <w:rsid w:val="00BD0873"/>
    <w:rsid w:val="00BD15B9"/>
    <w:rsid w:val="00BD18C1"/>
    <w:rsid w:val="00BD2A14"/>
    <w:rsid w:val="00BD2EC6"/>
    <w:rsid w:val="00BD2F6E"/>
    <w:rsid w:val="00BD3AA3"/>
    <w:rsid w:val="00BD47A1"/>
    <w:rsid w:val="00BD5B30"/>
    <w:rsid w:val="00BD5EC4"/>
    <w:rsid w:val="00BD7331"/>
    <w:rsid w:val="00BD77E9"/>
    <w:rsid w:val="00BD7CEB"/>
    <w:rsid w:val="00BE0278"/>
    <w:rsid w:val="00BE036A"/>
    <w:rsid w:val="00BE0EE3"/>
    <w:rsid w:val="00BE196B"/>
    <w:rsid w:val="00BE1B43"/>
    <w:rsid w:val="00BE1D3D"/>
    <w:rsid w:val="00BE1D3E"/>
    <w:rsid w:val="00BE2C1A"/>
    <w:rsid w:val="00BE2EA3"/>
    <w:rsid w:val="00BE39D9"/>
    <w:rsid w:val="00BE3BFD"/>
    <w:rsid w:val="00BE3C65"/>
    <w:rsid w:val="00BE3EB6"/>
    <w:rsid w:val="00BE4316"/>
    <w:rsid w:val="00BE4321"/>
    <w:rsid w:val="00BE5224"/>
    <w:rsid w:val="00BE522F"/>
    <w:rsid w:val="00BE55D7"/>
    <w:rsid w:val="00BE57F3"/>
    <w:rsid w:val="00BE5C9E"/>
    <w:rsid w:val="00BE5FF4"/>
    <w:rsid w:val="00BE6005"/>
    <w:rsid w:val="00BE6AE7"/>
    <w:rsid w:val="00BF02E4"/>
    <w:rsid w:val="00BF08CF"/>
    <w:rsid w:val="00BF0ECD"/>
    <w:rsid w:val="00BF0FD2"/>
    <w:rsid w:val="00BF1AEF"/>
    <w:rsid w:val="00BF2907"/>
    <w:rsid w:val="00BF2E3A"/>
    <w:rsid w:val="00BF320F"/>
    <w:rsid w:val="00BF3BA6"/>
    <w:rsid w:val="00BF3E57"/>
    <w:rsid w:val="00BF3E58"/>
    <w:rsid w:val="00BF4810"/>
    <w:rsid w:val="00BF4D04"/>
    <w:rsid w:val="00BF67D9"/>
    <w:rsid w:val="00BF69F7"/>
    <w:rsid w:val="00BF7F46"/>
    <w:rsid w:val="00C002CD"/>
    <w:rsid w:val="00C002D0"/>
    <w:rsid w:val="00C00391"/>
    <w:rsid w:val="00C004CE"/>
    <w:rsid w:val="00C00F0E"/>
    <w:rsid w:val="00C01471"/>
    <w:rsid w:val="00C01562"/>
    <w:rsid w:val="00C0186C"/>
    <w:rsid w:val="00C01E14"/>
    <w:rsid w:val="00C02482"/>
    <w:rsid w:val="00C02832"/>
    <w:rsid w:val="00C02A24"/>
    <w:rsid w:val="00C03017"/>
    <w:rsid w:val="00C03842"/>
    <w:rsid w:val="00C03876"/>
    <w:rsid w:val="00C03ABE"/>
    <w:rsid w:val="00C03CAE"/>
    <w:rsid w:val="00C0470A"/>
    <w:rsid w:val="00C04FC8"/>
    <w:rsid w:val="00C05253"/>
    <w:rsid w:val="00C06638"/>
    <w:rsid w:val="00C073BA"/>
    <w:rsid w:val="00C07469"/>
    <w:rsid w:val="00C07501"/>
    <w:rsid w:val="00C0772F"/>
    <w:rsid w:val="00C078B1"/>
    <w:rsid w:val="00C07A60"/>
    <w:rsid w:val="00C07A7F"/>
    <w:rsid w:val="00C07BF4"/>
    <w:rsid w:val="00C07E3E"/>
    <w:rsid w:val="00C10685"/>
    <w:rsid w:val="00C12430"/>
    <w:rsid w:val="00C12CA8"/>
    <w:rsid w:val="00C131ED"/>
    <w:rsid w:val="00C13A4C"/>
    <w:rsid w:val="00C13B30"/>
    <w:rsid w:val="00C14742"/>
    <w:rsid w:val="00C156AF"/>
    <w:rsid w:val="00C156EC"/>
    <w:rsid w:val="00C167C5"/>
    <w:rsid w:val="00C16DB6"/>
    <w:rsid w:val="00C2002D"/>
    <w:rsid w:val="00C20577"/>
    <w:rsid w:val="00C2146E"/>
    <w:rsid w:val="00C21615"/>
    <w:rsid w:val="00C22445"/>
    <w:rsid w:val="00C225E8"/>
    <w:rsid w:val="00C2291F"/>
    <w:rsid w:val="00C22E00"/>
    <w:rsid w:val="00C23180"/>
    <w:rsid w:val="00C23725"/>
    <w:rsid w:val="00C2417C"/>
    <w:rsid w:val="00C24DC1"/>
    <w:rsid w:val="00C24DDC"/>
    <w:rsid w:val="00C24F04"/>
    <w:rsid w:val="00C25C76"/>
    <w:rsid w:val="00C26948"/>
    <w:rsid w:val="00C26C87"/>
    <w:rsid w:val="00C26E7D"/>
    <w:rsid w:val="00C26EA9"/>
    <w:rsid w:val="00C27377"/>
    <w:rsid w:val="00C27CAF"/>
    <w:rsid w:val="00C27DED"/>
    <w:rsid w:val="00C27DFE"/>
    <w:rsid w:val="00C27EC9"/>
    <w:rsid w:val="00C311DC"/>
    <w:rsid w:val="00C31236"/>
    <w:rsid w:val="00C31267"/>
    <w:rsid w:val="00C32026"/>
    <w:rsid w:val="00C325F6"/>
    <w:rsid w:val="00C32B7A"/>
    <w:rsid w:val="00C32D4D"/>
    <w:rsid w:val="00C32F3E"/>
    <w:rsid w:val="00C3337D"/>
    <w:rsid w:val="00C33F73"/>
    <w:rsid w:val="00C340C1"/>
    <w:rsid w:val="00C3415D"/>
    <w:rsid w:val="00C354DC"/>
    <w:rsid w:val="00C35C24"/>
    <w:rsid w:val="00C35E0C"/>
    <w:rsid w:val="00C36966"/>
    <w:rsid w:val="00C36983"/>
    <w:rsid w:val="00C36D6B"/>
    <w:rsid w:val="00C37121"/>
    <w:rsid w:val="00C37A3C"/>
    <w:rsid w:val="00C404A9"/>
    <w:rsid w:val="00C40C69"/>
    <w:rsid w:val="00C40D35"/>
    <w:rsid w:val="00C4191B"/>
    <w:rsid w:val="00C41B7F"/>
    <w:rsid w:val="00C41BF0"/>
    <w:rsid w:val="00C42D67"/>
    <w:rsid w:val="00C4315C"/>
    <w:rsid w:val="00C43378"/>
    <w:rsid w:val="00C43558"/>
    <w:rsid w:val="00C436A8"/>
    <w:rsid w:val="00C447A5"/>
    <w:rsid w:val="00C44F92"/>
    <w:rsid w:val="00C4571D"/>
    <w:rsid w:val="00C46482"/>
    <w:rsid w:val="00C468F1"/>
    <w:rsid w:val="00C46FFA"/>
    <w:rsid w:val="00C47B40"/>
    <w:rsid w:val="00C50CBE"/>
    <w:rsid w:val="00C51E19"/>
    <w:rsid w:val="00C52621"/>
    <w:rsid w:val="00C5377B"/>
    <w:rsid w:val="00C53A50"/>
    <w:rsid w:val="00C54816"/>
    <w:rsid w:val="00C54D84"/>
    <w:rsid w:val="00C55720"/>
    <w:rsid w:val="00C55BAD"/>
    <w:rsid w:val="00C55F94"/>
    <w:rsid w:val="00C56102"/>
    <w:rsid w:val="00C5684B"/>
    <w:rsid w:val="00C56B31"/>
    <w:rsid w:val="00C57DD8"/>
    <w:rsid w:val="00C60286"/>
    <w:rsid w:val="00C602B7"/>
    <w:rsid w:val="00C60398"/>
    <w:rsid w:val="00C62B46"/>
    <w:rsid w:val="00C63163"/>
    <w:rsid w:val="00C63568"/>
    <w:rsid w:val="00C636CD"/>
    <w:rsid w:val="00C63A2B"/>
    <w:rsid w:val="00C642F0"/>
    <w:rsid w:val="00C652FC"/>
    <w:rsid w:val="00C65931"/>
    <w:rsid w:val="00C65B4B"/>
    <w:rsid w:val="00C65E26"/>
    <w:rsid w:val="00C66CF5"/>
    <w:rsid w:val="00C6740F"/>
    <w:rsid w:val="00C67C5D"/>
    <w:rsid w:val="00C70120"/>
    <w:rsid w:val="00C7027C"/>
    <w:rsid w:val="00C702C5"/>
    <w:rsid w:val="00C7171D"/>
    <w:rsid w:val="00C72C9D"/>
    <w:rsid w:val="00C730BE"/>
    <w:rsid w:val="00C73599"/>
    <w:rsid w:val="00C73781"/>
    <w:rsid w:val="00C737DA"/>
    <w:rsid w:val="00C73B7E"/>
    <w:rsid w:val="00C73DB1"/>
    <w:rsid w:val="00C73F6C"/>
    <w:rsid w:val="00C743F7"/>
    <w:rsid w:val="00C745F5"/>
    <w:rsid w:val="00C75367"/>
    <w:rsid w:val="00C754D6"/>
    <w:rsid w:val="00C7585D"/>
    <w:rsid w:val="00C75AC5"/>
    <w:rsid w:val="00C75AC8"/>
    <w:rsid w:val="00C76771"/>
    <w:rsid w:val="00C77177"/>
    <w:rsid w:val="00C778A7"/>
    <w:rsid w:val="00C7798C"/>
    <w:rsid w:val="00C77A3B"/>
    <w:rsid w:val="00C801BF"/>
    <w:rsid w:val="00C801FB"/>
    <w:rsid w:val="00C80F96"/>
    <w:rsid w:val="00C81240"/>
    <w:rsid w:val="00C8221B"/>
    <w:rsid w:val="00C82E97"/>
    <w:rsid w:val="00C835A9"/>
    <w:rsid w:val="00C837BB"/>
    <w:rsid w:val="00C84FA8"/>
    <w:rsid w:val="00C86147"/>
    <w:rsid w:val="00C8620F"/>
    <w:rsid w:val="00C86DFD"/>
    <w:rsid w:val="00C8746A"/>
    <w:rsid w:val="00C90238"/>
    <w:rsid w:val="00C9040E"/>
    <w:rsid w:val="00C90ECA"/>
    <w:rsid w:val="00C919D4"/>
    <w:rsid w:val="00C922FE"/>
    <w:rsid w:val="00C924B3"/>
    <w:rsid w:val="00C928F2"/>
    <w:rsid w:val="00C92925"/>
    <w:rsid w:val="00C9320C"/>
    <w:rsid w:val="00C93330"/>
    <w:rsid w:val="00C93481"/>
    <w:rsid w:val="00C93561"/>
    <w:rsid w:val="00C93B90"/>
    <w:rsid w:val="00C940BF"/>
    <w:rsid w:val="00C94DF8"/>
    <w:rsid w:val="00C966AD"/>
    <w:rsid w:val="00C97614"/>
    <w:rsid w:val="00C97C51"/>
    <w:rsid w:val="00CA00AA"/>
    <w:rsid w:val="00CA0771"/>
    <w:rsid w:val="00CA0BCC"/>
    <w:rsid w:val="00CA13BB"/>
    <w:rsid w:val="00CA155F"/>
    <w:rsid w:val="00CA1AFE"/>
    <w:rsid w:val="00CA1B2C"/>
    <w:rsid w:val="00CA20DE"/>
    <w:rsid w:val="00CA233C"/>
    <w:rsid w:val="00CA2F19"/>
    <w:rsid w:val="00CA33AD"/>
    <w:rsid w:val="00CA3A5B"/>
    <w:rsid w:val="00CA410F"/>
    <w:rsid w:val="00CA42B2"/>
    <w:rsid w:val="00CA4A31"/>
    <w:rsid w:val="00CA4D03"/>
    <w:rsid w:val="00CA4E3E"/>
    <w:rsid w:val="00CA5A62"/>
    <w:rsid w:val="00CA74DB"/>
    <w:rsid w:val="00CA7DCF"/>
    <w:rsid w:val="00CB0391"/>
    <w:rsid w:val="00CB0DFB"/>
    <w:rsid w:val="00CB1604"/>
    <w:rsid w:val="00CB16A2"/>
    <w:rsid w:val="00CB179A"/>
    <w:rsid w:val="00CB2ECA"/>
    <w:rsid w:val="00CB316C"/>
    <w:rsid w:val="00CB3950"/>
    <w:rsid w:val="00CB4043"/>
    <w:rsid w:val="00CB4840"/>
    <w:rsid w:val="00CB4B9C"/>
    <w:rsid w:val="00CB4C68"/>
    <w:rsid w:val="00CB653D"/>
    <w:rsid w:val="00CB6B3F"/>
    <w:rsid w:val="00CC0149"/>
    <w:rsid w:val="00CC045C"/>
    <w:rsid w:val="00CC0D68"/>
    <w:rsid w:val="00CC0E14"/>
    <w:rsid w:val="00CC1A45"/>
    <w:rsid w:val="00CC1A94"/>
    <w:rsid w:val="00CC223E"/>
    <w:rsid w:val="00CC2F7C"/>
    <w:rsid w:val="00CC3B75"/>
    <w:rsid w:val="00CC3C10"/>
    <w:rsid w:val="00CC417E"/>
    <w:rsid w:val="00CC5A08"/>
    <w:rsid w:val="00CC5B93"/>
    <w:rsid w:val="00CC62C3"/>
    <w:rsid w:val="00CC6511"/>
    <w:rsid w:val="00CC65E1"/>
    <w:rsid w:val="00CC666B"/>
    <w:rsid w:val="00CC72EF"/>
    <w:rsid w:val="00CC7BAD"/>
    <w:rsid w:val="00CD1680"/>
    <w:rsid w:val="00CD199E"/>
    <w:rsid w:val="00CD1BEC"/>
    <w:rsid w:val="00CD29B8"/>
    <w:rsid w:val="00CD2BE4"/>
    <w:rsid w:val="00CD31E0"/>
    <w:rsid w:val="00CD3D35"/>
    <w:rsid w:val="00CD3FCB"/>
    <w:rsid w:val="00CD41C8"/>
    <w:rsid w:val="00CD43EE"/>
    <w:rsid w:val="00CD45A0"/>
    <w:rsid w:val="00CD4928"/>
    <w:rsid w:val="00CD5647"/>
    <w:rsid w:val="00CD60D3"/>
    <w:rsid w:val="00CD6127"/>
    <w:rsid w:val="00CD633E"/>
    <w:rsid w:val="00CD635F"/>
    <w:rsid w:val="00CD6D50"/>
    <w:rsid w:val="00CD6D5E"/>
    <w:rsid w:val="00CD7050"/>
    <w:rsid w:val="00CD7DFF"/>
    <w:rsid w:val="00CE0127"/>
    <w:rsid w:val="00CE040D"/>
    <w:rsid w:val="00CE0BAA"/>
    <w:rsid w:val="00CE0D26"/>
    <w:rsid w:val="00CE1238"/>
    <w:rsid w:val="00CE16E7"/>
    <w:rsid w:val="00CE18E5"/>
    <w:rsid w:val="00CE1CAD"/>
    <w:rsid w:val="00CE1E79"/>
    <w:rsid w:val="00CE36A4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5311"/>
    <w:rsid w:val="00CE5AC2"/>
    <w:rsid w:val="00CE66B9"/>
    <w:rsid w:val="00CE6F56"/>
    <w:rsid w:val="00CE7038"/>
    <w:rsid w:val="00CF007E"/>
    <w:rsid w:val="00CF0293"/>
    <w:rsid w:val="00CF089E"/>
    <w:rsid w:val="00CF116B"/>
    <w:rsid w:val="00CF125F"/>
    <w:rsid w:val="00CF13DA"/>
    <w:rsid w:val="00CF1923"/>
    <w:rsid w:val="00CF1D66"/>
    <w:rsid w:val="00CF267C"/>
    <w:rsid w:val="00CF3378"/>
    <w:rsid w:val="00CF36A0"/>
    <w:rsid w:val="00CF3981"/>
    <w:rsid w:val="00CF4B63"/>
    <w:rsid w:val="00CF4D59"/>
    <w:rsid w:val="00CF5DFB"/>
    <w:rsid w:val="00CF60C3"/>
    <w:rsid w:val="00CF63B9"/>
    <w:rsid w:val="00CF644C"/>
    <w:rsid w:val="00CF67F2"/>
    <w:rsid w:val="00CF7315"/>
    <w:rsid w:val="00CF7618"/>
    <w:rsid w:val="00CF76A9"/>
    <w:rsid w:val="00CF7D15"/>
    <w:rsid w:val="00D001F5"/>
    <w:rsid w:val="00D01444"/>
    <w:rsid w:val="00D01DBD"/>
    <w:rsid w:val="00D03CFB"/>
    <w:rsid w:val="00D04107"/>
    <w:rsid w:val="00D0428D"/>
    <w:rsid w:val="00D0434F"/>
    <w:rsid w:val="00D04437"/>
    <w:rsid w:val="00D048F4"/>
    <w:rsid w:val="00D04D29"/>
    <w:rsid w:val="00D04F15"/>
    <w:rsid w:val="00D04F35"/>
    <w:rsid w:val="00D04FEE"/>
    <w:rsid w:val="00D05295"/>
    <w:rsid w:val="00D0569D"/>
    <w:rsid w:val="00D05DF5"/>
    <w:rsid w:val="00D05F51"/>
    <w:rsid w:val="00D0622D"/>
    <w:rsid w:val="00D06A1D"/>
    <w:rsid w:val="00D06E73"/>
    <w:rsid w:val="00D07E83"/>
    <w:rsid w:val="00D11B82"/>
    <w:rsid w:val="00D126F6"/>
    <w:rsid w:val="00D13CC0"/>
    <w:rsid w:val="00D13D1B"/>
    <w:rsid w:val="00D143A3"/>
    <w:rsid w:val="00D14575"/>
    <w:rsid w:val="00D151AC"/>
    <w:rsid w:val="00D1574E"/>
    <w:rsid w:val="00D167D7"/>
    <w:rsid w:val="00D170DB"/>
    <w:rsid w:val="00D17238"/>
    <w:rsid w:val="00D17DAD"/>
    <w:rsid w:val="00D20207"/>
    <w:rsid w:val="00D21A09"/>
    <w:rsid w:val="00D22B0C"/>
    <w:rsid w:val="00D22D4A"/>
    <w:rsid w:val="00D22F96"/>
    <w:rsid w:val="00D24389"/>
    <w:rsid w:val="00D256A8"/>
    <w:rsid w:val="00D2572C"/>
    <w:rsid w:val="00D26868"/>
    <w:rsid w:val="00D26ED7"/>
    <w:rsid w:val="00D30F03"/>
    <w:rsid w:val="00D30FF4"/>
    <w:rsid w:val="00D3143A"/>
    <w:rsid w:val="00D31475"/>
    <w:rsid w:val="00D3151E"/>
    <w:rsid w:val="00D3254E"/>
    <w:rsid w:val="00D3356E"/>
    <w:rsid w:val="00D346B2"/>
    <w:rsid w:val="00D3514E"/>
    <w:rsid w:val="00D354F9"/>
    <w:rsid w:val="00D35795"/>
    <w:rsid w:val="00D36A7A"/>
    <w:rsid w:val="00D3729B"/>
    <w:rsid w:val="00D373E7"/>
    <w:rsid w:val="00D37A98"/>
    <w:rsid w:val="00D40875"/>
    <w:rsid w:val="00D40E10"/>
    <w:rsid w:val="00D410EB"/>
    <w:rsid w:val="00D411BA"/>
    <w:rsid w:val="00D41454"/>
    <w:rsid w:val="00D4222B"/>
    <w:rsid w:val="00D426FE"/>
    <w:rsid w:val="00D43116"/>
    <w:rsid w:val="00D4345D"/>
    <w:rsid w:val="00D43864"/>
    <w:rsid w:val="00D44400"/>
    <w:rsid w:val="00D4484F"/>
    <w:rsid w:val="00D44907"/>
    <w:rsid w:val="00D45286"/>
    <w:rsid w:val="00D45605"/>
    <w:rsid w:val="00D45B45"/>
    <w:rsid w:val="00D45C0D"/>
    <w:rsid w:val="00D46D51"/>
    <w:rsid w:val="00D46E20"/>
    <w:rsid w:val="00D46F03"/>
    <w:rsid w:val="00D50387"/>
    <w:rsid w:val="00D50C9F"/>
    <w:rsid w:val="00D510CE"/>
    <w:rsid w:val="00D519BF"/>
    <w:rsid w:val="00D51A0C"/>
    <w:rsid w:val="00D5368D"/>
    <w:rsid w:val="00D55567"/>
    <w:rsid w:val="00D55F64"/>
    <w:rsid w:val="00D56259"/>
    <w:rsid w:val="00D57187"/>
    <w:rsid w:val="00D5718C"/>
    <w:rsid w:val="00D5758B"/>
    <w:rsid w:val="00D57669"/>
    <w:rsid w:val="00D57A71"/>
    <w:rsid w:val="00D61E10"/>
    <w:rsid w:val="00D621EC"/>
    <w:rsid w:val="00D62342"/>
    <w:rsid w:val="00D6289A"/>
    <w:rsid w:val="00D62A84"/>
    <w:rsid w:val="00D63B13"/>
    <w:rsid w:val="00D644D0"/>
    <w:rsid w:val="00D6469B"/>
    <w:rsid w:val="00D64ADF"/>
    <w:rsid w:val="00D64C85"/>
    <w:rsid w:val="00D65D41"/>
    <w:rsid w:val="00D66449"/>
    <w:rsid w:val="00D66748"/>
    <w:rsid w:val="00D67376"/>
    <w:rsid w:val="00D67B5B"/>
    <w:rsid w:val="00D70249"/>
    <w:rsid w:val="00D7048E"/>
    <w:rsid w:val="00D70BB5"/>
    <w:rsid w:val="00D70E49"/>
    <w:rsid w:val="00D71206"/>
    <w:rsid w:val="00D71A2A"/>
    <w:rsid w:val="00D71C1E"/>
    <w:rsid w:val="00D736F7"/>
    <w:rsid w:val="00D73CAC"/>
    <w:rsid w:val="00D73D01"/>
    <w:rsid w:val="00D7447C"/>
    <w:rsid w:val="00D744DD"/>
    <w:rsid w:val="00D74CAA"/>
    <w:rsid w:val="00D74CD3"/>
    <w:rsid w:val="00D75485"/>
    <w:rsid w:val="00D757E9"/>
    <w:rsid w:val="00D75A50"/>
    <w:rsid w:val="00D75B6E"/>
    <w:rsid w:val="00D75BE1"/>
    <w:rsid w:val="00D75EDD"/>
    <w:rsid w:val="00D77482"/>
    <w:rsid w:val="00D777DE"/>
    <w:rsid w:val="00D778AC"/>
    <w:rsid w:val="00D77CFA"/>
    <w:rsid w:val="00D77E14"/>
    <w:rsid w:val="00D80B44"/>
    <w:rsid w:val="00D80CA7"/>
    <w:rsid w:val="00D80D8B"/>
    <w:rsid w:val="00D80E41"/>
    <w:rsid w:val="00D8123E"/>
    <w:rsid w:val="00D81268"/>
    <w:rsid w:val="00D81569"/>
    <w:rsid w:val="00D815C6"/>
    <w:rsid w:val="00D81A5E"/>
    <w:rsid w:val="00D81B50"/>
    <w:rsid w:val="00D8215B"/>
    <w:rsid w:val="00D8226C"/>
    <w:rsid w:val="00D83277"/>
    <w:rsid w:val="00D83CA4"/>
    <w:rsid w:val="00D843D9"/>
    <w:rsid w:val="00D844ED"/>
    <w:rsid w:val="00D8460F"/>
    <w:rsid w:val="00D84BC7"/>
    <w:rsid w:val="00D85218"/>
    <w:rsid w:val="00D855D1"/>
    <w:rsid w:val="00D85D86"/>
    <w:rsid w:val="00D8654C"/>
    <w:rsid w:val="00D867AA"/>
    <w:rsid w:val="00D8765B"/>
    <w:rsid w:val="00D87B20"/>
    <w:rsid w:val="00D90074"/>
    <w:rsid w:val="00D90F87"/>
    <w:rsid w:val="00D90FB1"/>
    <w:rsid w:val="00D91A2D"/>
    <w:rsid w:val="00D92171"/>
    <w:rsid w:val="00D943E2"/>
    <w:rsid w:val="00D951A7"/>
    <w:rsid w:val="00D95762"/>
    <w:rsid w:val="00D959E2"/>
    <w:rsid w:val="00D964DF"/>
    <w:rsid w:val="00D96B54"/>
    <w:rsid w:val="00D9705A"/>
    <w:rsid w:val="00D9797F"/>
    <w:rsid w:val="00DA067A"/>
    <w:rsid w:val="00DA0824"/>
    <w:rsid w:val="00DA13F8"/>
    <w:rsid w:val="00DA1D01"/>
    <w:rsid w:val="00DA21B1"/>
    <w:rsid w:val="00DA3102"/>
    <w:rsid w:val="00DA3165"/>
    <w:rsid w:val="00DA33E0"/>
    <w:rsid w:val="00DA41B2"/>
    <w:rsid w:val="00DA423D"/>
    <w:rsid w:val="00DA52BB"/>
    <w:rsid w:val="00DA57AF"/>
    <w:rsid w:val="00DA5A42"/>
    <w:rsid w:val="00DA5ADC"/>
    <w:rsid w:val="00DA6065"/>
    <w:rsid w:val="00DA6B34"/>
    <w:rsid w:val="00DA735F"/>
    <w:rsid w:val="00DA7383"/>
    <w:rsid w:val="00DA798F"/>
    <w:rsid w:val="00DB003D"/>
    <w:rsid w:val="00DB0E01"/>
    <w:rsid w:val="00DB15DF"/>
    <w:rsid w:val="00DB1679"/>
    <w:rsid w:val="00DB1B63"/>
    <w:rsid w:val="00DB2B46"/>
    <w:rsid w:val="00DB3EF8"/>
    <w:rsid w:val="00DB442F"/>
    <w:rsid w:val="00DB4818"/>
    <w:rsid w:val="00DB490E"/>
    <w:rsid w:val="00DB4AD7"/>
    <w:rsid w:val="00DB63F0"/>
    <w:rsid w:val="00DB664F"/>
    <w:rsid w:val="00DB675A"/>
    <w:rsid w:val="00DC2171"/>
    <w:rsid w:val="00DC3068"/>
    <w:rsid w:val="00DC31D9"/>
    <w:rsid w:val="00DC360E"/>
    <w:rsid w:val="00DC43B6"/>
    <w:rsid w:val="00DC4AB3"/>
    <w:rsid w:val="00DC5B40"/>
    <w:rsid w:val="00DC5FF6"/>
    <w:rsid w:val="00DC7453"/>
    <w:rsid w:val="00DC767A"/>
    <w:rsid w:val="00DD046F"/>
    <w:rsid w:val="00DD0E98"/>
    <w:rsid w:val="00DD114F"/>
    <w:rsid w:val="00DD1395"/>
    <w:rsid w:val="00DD2BB7"/>
    <w:rsid w:val="00DD2D37"/>
    <w:rsid w:val="00DD33E7"/>
    <w:rsid w:val="00DD38BB"/>
    <w:rsid w:val="00DD3BC3"/>
    <w:rsid w:val="00DD452F"/>
    <w:rsid w:val="00DD4BFC"/>
    <w:rsid w:val="00DD5B36"/>
    <w:rsid w:val="00DD644C"/>
    <w:rsid w:val="00DD6610"/>
    <w:rsid w:val="00DD6CB7"/>
    <w:rsid w:val="00DD702A"/>
    <w:rsid w:val="00DD769B"/>
    <w:rsid w:val="00DD7990"/>
    <w:rsid w:val="00DE0248"/>
    <w:rsid w:val="00DE09A5"/>
    <w:rsid w:val="00DE14D2"/>
    <w:rsid w:val="00DE22FF"/>
    <w:rsid w:val="00DE26B2"/>
    <w:rsid w:val="00DE29BD"/>
    <w:rsid w:val="00DE29D5"/>
    <w:rsid w:val="00DE4A60"/>
    <w:rsid w:val="00DE4C1C"/>
    <w:rsid w:val="00DE5C7E"/>
    <w:rsid w:val="00DE677D"/>
    <w:rsid w:val="00DE6DA0"/>
    <w:rsid w:val="00DE6E59"/>
    <w:rsid w:val="00DE72C4"/>
    <w:rsid w:val="00DE7428"/>
    <w:rsid w:val="00DE7635"/>
    <w:rsid w:val="00DE78C2"/>
    <w:rsid w:val="00DF01FB"/>
    <w:rsid w:val="00DF03E0"/>
    <w:rsid w:val="00DF15CB"/>
    <w:rsid w:val="00DF176F"/>
    <w:rsid w:val="00DF208E"/>
    <w:rsid w:val="00DF26FA"/>
    <w:rsid w:val="00DF2DBC"/>
    <w:rsid w:val="00DF2E82"/>
    <w:rsid w:val="00DF3010"/>
    <w:rsid w:val="00DF35FC"/>
    <w:rsid w:val="00DF3659"/>
    <w:rsid w:val="00DF380D"/>
    <w:rsid w:val="00DF39E7"/>
    <w:rsid w:val="00DF4341"/>
    <w:rsid w:val="00DF5C1D"/>
    <w:rsid w:val="00DF64F4"/>
    <w:rsid w:val="00DF6AF9"/>
    <w:rsid w:val="00DF6DBE"/>
    <w:rsid w:val="00DF7060"/>
    <w:rsid w:val="00DF7215"/>
    <w:rsid w:val="00DF7B52"/>
    <w:rsid w:val="00E01004"/>
    <w:rsid w:val="00E0122C"/>
    <w:rsid w:val="00E01B5B"/>
    <w:rsid w:val="00E0211E"/>
    <w:rsid w:val="00E03B98"/>
    <w:rsid w:val="00E04599"/>
    <w:rsid w:val="00E0477C"/>
    <w:rsid w:val="00E0527D"/>
    <w:rsid w:val="00E077EF"/>
    <w:rsid w:val="00E07AD0"/>
    <w:rsid w:val="00E07D10"/>
    <w:rsid w:val="00E07D3D"/>
    <w:rsid w:val="00E07F95"/>
    <w:rsid w:val="00E100E7"/>
    <w:rsid w:val="00E1030A"/>
    <w:rsid w:val="00E1100C"/>
    <w:rsid w:val="00E11ABD"/>
    <w:rsid w:val="00E1283D"/>
    <w:rsid w:val="00E1289C"/>
    <w:rsid w:val="00E12BCE"/>
    <w:rsid w:val="00E1308D"/>
    <w:rsid w:val="00E131E4"/>
    <w:rsid w:val="00E13508"/>
    <w:rsid w:val="00E1360C"/>
    <w:rsid w:val="00E1387E"/>
    <w:rsid w:val="00E13934"/>
    <w:rsid w:val="00E13AB5"/>
    <w:rsid w:val="00E1425F"/>
    <w:rsid w:val="00E15140"/>
    <w:rsid w:val="00E152E4"/>
    <w:rsid w:val="00E157C1"/>
    <w:rsid w:val="00E15983"/>
    <w:rsid w:val="00E165D1"/>
    <w:rsid w:val="00E165EB"/>
    <w:rsid w:val="00E166AA"/>
    <w:rsid w:val="00E17DAB"/>
    <w:rsid w:val="00E20193"/>
    <w:rsid w:val="00E20A9B"/>
    <w:rsid w:val="00E20B70"/>
    <w:rsid w:val="00E210C2"/>
    <w:rsid w:val="00E2196B"/>
    <w:rsid w:val="00E22972"/>
    <w:rsid w:val="00E22A57"/>
    <w:rsid w:val="00E22B6A"/>
    <w:rsid w:val="00E23945"/>
    <w:rsid w:val="00E24973"/>
    <w:rsid w:val="00E26200"/>
    <w:rsid w:val="00E2673D"/>
    <w:rsid w:val="00E26D44"/>
    <w:rsid w:val="00E27005"/>
    <w:rsid w:val="00E270F5"/>
    <w:rsid w:val="00E27826"/>
    <w:rsid w:val="00E303AF"/>
    <w:rsid w:val="00E303E0"/>
    <w:rsid w:val="00E3075B"/>
    <w:rsid w:val="00E30DAF"/>
    <w:rsid w:val="00E30E0C"/>
    <w:rsid w:val="00E3104C"/>
    <w:rsid w:val="00E31E9E"/>
    <w:rsid w:val="00E32A82"/>
    <w:rsid w:val="00E32C91"/>
    <w:rsid w:val="00E32EAD"/>
    <w:rsid w:val="00E33322"/>
    <w:rsid w:val="00E33AE3"/>
    <w:rsid w:val="00E34B8F"/>
    <w:rsid w:val="00E35258"/>
    <w:rsid w:val="00E35848"/>
    <w:rsid w:val="00E358DE"/>
    <w:rsid w:val="00E36506"/>
    <w:rsid w:val="00E36C0C"/>
    <w:rsid w:val="00E402D9"/>
    <w:rsid w:val="00E4032B"/>
    <w:rsid w:val="00E403F0"/>
    <w:rsid w:val="00E40DF1"/>
    <w:rsid w:val="00E41BD4"/>
    <w:rsid w:val="00E41D7F"/>
    <w:rsid w:val="00E4220E"/>
    <w:rsid w:val="00E42DD6"/>
    <w:rsid w:val="00E43232"/>
    <w:rsid w:val="00E43B62"/>
    <w:rsid w:val="00E440B4"/>
    <w:rsid w:val="00E449B1"/>
    <w:rsid w:val="00E44B4D"/>
    <w:rsid w:val="00E44C8B"/>
    <w:rsid w:val="00E450D6"/>
    <w:rsid w:val="00E47453"/>
    <w:rsid w:val="00E4764A"/>
    <w:rsid w:val="00E47A1C"/>
    <w:rsid w:val="00E50109"/>
    <w:rsid w:val="00E520A5"/>
    <w:rsid w:val="00E5308C"/>
    <w:rsid w:val="00E530C4"/>
    <w:rsid w:val="00E53880"/>
    <w:rsid w:val="00E54001"/>
    <w:rsid w:val="00E55CFD"/>
    <w:rsid w:val="00E56922"/>
    <w:rsid w:val="00E56C68"/>
    <w:rsid w:val="00E57765"/>
    <w:rsid w:val="00E57810"/>
    <w:rsid w:val="00E57C38"/>
    <w:rsid w:val="00E60643"/>
    <w:rsid w:val="00E60894"/>
    <w:rsid w:val="00E60B15"/>
    <w:rsid w:val="00E60BEA"/>
    <w:rsid w:val="00E60E6F"/>
    <w:rsid w:val="00E60EA4"/>
    <w:rsid w:val="00E611BD"/>
    <w:rsid w:val="00E61D3F"/>
    <w:rsid w:val="00E6266A"/>
    <w:rsid w:val="00E62733"/>
    <w:rsid w:val="00E62FEB"/>
    <w:rsid w:val="00E63870"/>
    <w:rsid w:val="00E63FF6"/>
    <w:rsid w:val="00E6523B"/>
    <w:rsid w:val="00E664C4"/>
    <w:rsid w:val="00E66C3E"/>
    <w:rsid w:val="00E66D32"/>
    <w:rsid w:val="00E66E76"/>
    <w:rsid w:val="00E67060"/>
    <w:rsid w:val="00E67A03"/>
    <w:rsid w:val="00E67EE0"/>
    <w:rsid w:val="00E708F4"/>
    <w:rsid w:val="00E7292A"/>
    <w:rsid w:val="00E7306B"/>
    <w:rsid w:val="00E73255"/>
    <w:rsid w:val="00E7429E"/>
    <w:rsid w:val="00E756A9"/>
    <w:rsid w:val="00E75770"/>
    <w:rsid w:val="00E75A3C"/>
    <w:rsid w:val="00E76BDC"/>
    <w:rsid w:val="00E801BF"/>
    <w:rsid w:val="00E80A77"/>
    <w:rsid w:val="00E80E53"/>
    <w:rsid w:val="00E80E55"/>
    <w:rsid w:val="00E81FED"/>
    <w:rsid w:val="00E828FC"/>
    <w:rsid w:val="00E8328F"/>
    <w:rsid w:val="00E83497"/>
    <w:rsid w:val="00E834A6"/>
    <w:rsid w:val="00E8366F"/>
    <w:rsid w:val="00E83B5F"/>
    <w:rsid w:val="00E85F05"/>
    <w:rsid w:val="00E860DC"/>
    <w:rsid w:val="00E86505"/>
    <w:rsid w:val="00E868E7"/>
    <w:rsid w:val="00E86A04"/>
    <w:rsid w:val="00E8711D"/>
    <w:rsid w:val="00E871F4"/>
    <w:rsid w:val="00E873E4"/>
    <w:rsid w:val="00E87615"/>
    <w:rsid w:val="00E91254"/>
    <w:rsid w:val="00E91272"/>
    <w:rsid w:val="00E9158B"/>
    <w:rsid w:val="00E92569"/>
    <w:rsid w:val="00E94E31"/>
    <w:rsid w:val="00E95E42"/>
    <w:rsid w:val="00E95F2B"/>
    <w:rsid w:val="00E963F8"/>
    <w:rsid w:val="00E96D7F"/>
    <w:rsid w:val="00E9780E"/>
    <w:rsid w:val="00EA038A"/>
    <w:rsid w:val="00EA04E1"/>
    <w:rsid w:val="00EA0BDA"/>
    <w:rsid w:val="00EA15F3"/>
    <w:rsid w:val="00EA1CBA"/>
    <w:rsid w:val="00EA249C"/>
    <w:rsid w:val="00EA2A83"/>
    <w:rsid w:val="00EA2D75"/>
    <w:rsid w:val="00EA2DAD"/>
    <w:rsid w:val="00EA313E"/>
    <w:rsid w:val="00EA33E0"/>
    <w:rsid w:val="00EA3B70"/>
    <w:rsid w:val="00EA4300"/>
    <w:rsid w:val="00EA4F4D"/>
    <w:rsid w:val="00EA5038"/>
    <w:rsid w:val="00EA6766"/>
    <w:rsid w:val="00EA6F27"/>
    <w:rsid w:val="00EA6F41"/>
    <w:rsid w:val="00EA763D"/>
    <w:rsid w:val="00EA7EDE"/>
    <w:rsid w:val="00EB2BA2"/>
    <w:rsid w:val="00EB3078"/>
    <w:rsid w:val="00EB4B9E"/>
    <w:rsid w:val="00EB4C7C"/>
    <w:rsid w:val="00EB4DDF"/>
    <w:rsid w:val="00EB53D1"/>
    <w:rsid w:val="00EB5451"/>
    <w:rsid w:val="00EB640C"/>
    <w:rsid w:val="00EB6776"/>
    <w:rsid w:val="00EB6BFE"/>
    <w:rsid w:val="00EB7739"/>
    <w:rsid w:val="00EC06C9"/>
    <w:rsid w:val="00EC08DF"/>
    <w:rsid w:val="00EC0BF3"/>
    <w:rsid w:val="00EC0D80"/>
    <w:rsid w:val="00EC1CFB"/>
    <w:rsid w:val="00EC1D91"/>
    <w:rsid w:val="00EC340D"/>
    <w:rsid w:val="00EC3906"/>
    <w:rsid w:val="00EC3C19"/>
    <w:rsid w:val="00EC43B6"/>
    <w:rsid w:val="00EC49E1"/>
    <w:rsid w:val="00EC4E1D"/>
    <w:rsid w:val="00EC4F0C"/>
    <w:rsid w:val="00EC6CFC"/>
    <w:rsid w:val="00EC6E87"/>
    <w:rsid w:val="00EC74FE"/>
    <w:rsid w:val="00EC76A2"/>
    <w:rsid w:val="00EC77F2"/>
    <w:rsid w:val="00ED065C"/>
    <w:rsid w:val="00ED06E1"/>
    <w:rsid w:val="00ED0711"/>
    <w:rsid w:val="00ED13C4"/>
    <w:rsid w:val="00ED19DA"/>
    <w:rsid w:val="00ED1AF5"/>
    <w:rsid w:val="00ED2CE3"/>
    <w:rsid w:val="00ED4486"/>
    <w:rsid w:val="00ED4C31"/>
    <w:rsid w:val="00ED55FB"/>
    <w:rsid w:val="00ED5822"/>
    <w:rsid w:val="00ED6DD3"/>
    <w:rsid w:val="00ED6EEA"/>
    <w:rsid w:val="00ED781F"/>
    <w:rsid w:val="00EE0007"/>
    <w:rsid w:val="00EE0DD3"/>
    <w:rsid w:val="00EE1897"/>
    <w:rsid w:val="00EE1FDE"/>
    <w:rsid w:val="00EE2165"/>
    <w:rsid w:val="00EE28C7"/>
    <w:rsid w:val="00EE3448"/>
    <w:rsid w:val="00EE3CD9"/>
    <w:rsid w:val="00EE52E0"/>
    <w:rsid w:val="00EE5DD3"/>
    <w:rsid w:val="00EE5E5A"/>
    <w:rsid w:val="00EE6131"/>
    <w:rsid w:val="00EE6FB7"/>
    <w:rsid w:val="00EE750E"/>
    <w:rsid w:val="00EF025B"/>
    <w:rsid w:val="00EF077B"/>
    <w:rsid w:val="00EF0944"/>
    <w:rsid w:val="00EF0BE7"/>
    <w:rsid w:val="00EF1B25"/>
    <w:rsid w:val="00EF214C"/>
    <w:rsid w:val="00EF2291"/>
    <w:rsid w:val="00EF24A8"/>
    <w:rsid w:val="00EF2684"/>
    <w:rsid w:val="00EF331D"/>
    <w:rsid w:val="00EF345D"/>
    <w:rsid w:val="00EF4553"/>
    <w:rsid w:val="00EF4AB0"/>
    <w:rsid w:val="00EF52A2"/>
    <w:rsid w:val="00EF5310"/>
    <w:rsid w:val="00EF6141"/>
    <w:rsid w:val="00EF62F1"/>
    <w:rsid w:val="00EF741C"/>
    <w:rsid w:val="00EF7581"/>
    <w:rsid w:val="00EF7789"/>
    <w:rsid w:val="00F01135"/>
    <w:rsid w:val="00F01EC2"/>
    <w:rsid w:val="00F021FB"/>
    <w:rsid w:val="00F02828"/>
    <w:rsid w:val="00F0303D"/>
    <w:rsid w:val="00F0310D"/>
    <w:rsid w:val="00F032D8"/>
    <w:rsid w:val="00F047A2"/>
    <w:rsid w:val="00F05458"/>
    <w:rsid w:val="00F061AE"/>
    <w:rsid w:val="00F0680E"/>
    <w:rsid w:val="00F06CE0"/>
    <w:rsid w:val="00F06F6F"/>
    <w:rsid w:val="00F0786F"/>
    <w:rsid w:val="00F07B27"/>
    <w:rsid w:val="00F10047"/>
    <w:rsid w:val="00F10092"/>
    <w:rsid w:val="00F10D9B"/>
    <w:rsid w:val="00F11FF0"/>
    <w:rsid w:val="00F127D9"/>
    <w:rsid w:val="00F13AF6"/>
    <w:rsid w:val="00F14032"/>
    <w:rsid w:val="00F14A7F"/>
    <w:rsid w:val="00F14F9E"/>
    <w:rsid w:val="00F15133"/>
    <w:rsid w:val="00F1570A"/>
    <w:rsid w:val="00F15AF3"/>
    <w:rsid w:val="00F15BE2"/>
    <w:rsid w:val="00F15EE4"/>
    <w:rsid w:val="00F164D8"/>
    <w:rsid w:val="00F169BD"/>
    <w:rsid w:val="00F16E88"/>
    <w:rsid w:val="00F171AD"/>
    <w:rsid w:val="00F20E0C"/>
    <w:rsid w:val="00F2116C"/>
    <w:rsid w:val="00F212C6"/>
    <w:rsid w:val="00F21588"/>
    <w:rsid w:val="00F21B57"/>
    <w:rsid w:val="00F22687"/>
    <w:rsid w:val="00F22AB0"/>
    <w:rsid w:val="00F22C6C"/>
    <w:rsid w:val="00F231CC"/>
    <w:rsid w:val="00F237C6"/>
    <w:rsid w:val="00F2394F"/>
    <w:rsid w:val="00F23DD6"/>
    <w:rsid w:val="00F24811"/>
    <w:rsid w:val="00F24EC8"/>
    <w:rsid w:val="00F2599A"/>
    <w:rsid w:val="00F259D2"/>
    <w:rsid w:val="00F25E41"/>
    <w:rsid w:val="00F25F6A"/>
    <w:rsid w:val="00F26619"/>
    <w:rsid w:val="00F267B1"/>
    <w:rsid w:val="00F26F2B"/>
    <w:rsid w:val="00F2758E"/>
    <w:rsid w:val="00F27D11"/>
    <w:rsid w:val="00F3011A"/>
    <w:rsid w:val="00F30C57"/>
    <w:rsid w:val="00F310D1"/>
    <w:rsid w:val="00F317E1"/>
    <w:rsid w:val="00F31DED"/>
    <w:rsid w:val="00F32758"/>
    <w:rsid w:val="00F32D38"/>
    <w:rsid w:val="00F339B7"/>
    <w:rsid w:val="00F33D8F"/>
    <w:rsid w:val="00F34D59"/>
    <w:rsid w:val="00F35432"/>
    <w:rsid w:val="00F37A43"/>
    <w:rsid w:val="00F37E06"/>
    <w:rsid w:val="00F400BE"/>
    <w:rsid w:val="00F408A8"/>
    <w:rsid w:val="00F40900"/>
    <w:rsid w:val="00F41321"/>
    <w:rsid w:val="00F42092"/>
    <w:rsid w:val="00F422A0"/>
    <w:rsid w:val="00F42341"/>
    <w:rsid w:val="00F42833"/>
    <w:rsid w:val="00F42C63"/>
    <w:rsid w:val="00F43209"/>
    <w:rsid w:val="00F45462"/>
    <w:rsid w:val="00F4664B"/>
    <w:rsid w:val="00F4673C"/>
    <w:rsid w:val="00F46A33"/>
    <w:rsid w:val="00F47583"/>
    <w:rsid w:val="00F47A87"/>
    <w:rsid w:val="00F47B93"/>
    <w:rsid w:val="00F47F42"/>
    <w:rsid w:val="00F500A0"/>
    <w:rsid w:val="00F504AA"/>
    <w:rsid w:val="00F50D90"/>
    <w:rsid w:val="00F51CD7"/>
    <w:rsid w:val="00F52117"/>
    <w:rsid w:val="00F52D07"/>
    <w:rsid w:val="00F535CA"/>
    <w:rsid w:val="00F537EA"/>
    <w:rsid w:val="00F53832"/>
    <w:rsid w:val="00F53DDA"/>
    <w:rsid w:val="00F54B12"/>
    <w:rsid w:val="00F55D0E"/>
    <w:rsid w:val="00F56162"/>
    <w:rsid w:val="00F563B1"/>
    <w:rsid w:val="00F5646E"/>
    <w:rsid w:val="00F56ADC"/>
    <w:rsid w:val="00F56F16"/>
    <w:rsid w:val="00F57579"/>
    <w:rsid w:val="00F603C1"/>
    <w:rsid w:val="00F6074D"/>
    <w:rsid w:val="00F60F4C"/>
    <w:rsid w:val="00F6194C"/>
    <w:rsid w:val="00F62302"/>
    <w:rsid w:val="00F6378F"/>
    <w:rsid w:val="00F63BEA"/>
    <w:rsid w:val="00F64BD9"/>
    <w:rsid w:val="00F657A9"/>
    <w:rsid w:val="00F66386"/>
    <w:rsid w:val="00F66C1B"/>
    <w:rsid w:val="00F70082"/>
    <w:rsid w:val="00F70185"/>
    <w:rsid w:val="00F71160"/>
    <w:rsid w:val="00F71215"/>
    <w:rsid w:val="00F71526"/>
    <w:rsid w:val="00F718AF"/>
    <w:rsid w:val="00F71D2E"/>
    <w:rsid w:val="00F71E2B"/>
    <w:rsid w:val="00F7289F"/>
    <w:rsid w:val="00F72AE2"/>
    <w:rsid w:val="00F7414A"/>
    <w:rsid w:val="00F74205"/>
    <w:rsid w:val="00F743AC"/>
    <w:rsid w:val="00F75A61"/>
    <w:rsid w:val="00F75D5C"/>
    <w:rsid w:val="00F76790"/>
    <w:rsid w:val="00F76BD1"/>
    <w:rsid w:val="00F772FD"/>
    <w:rsid w:val="00F77347"/>
    <w:rsid w:val="00F773DA"/>
    <w:rsid w:val="00F776B8"/>
    <w:rsid w:val="00F777C6"/>
    <w:rsid w:val="00F811CE"/>
    <w:rsid w:val="00F811E7"/>
    <w:rsid w:val="00F81424"/>
    <w:rsid w:val="00F815CA"/>
    <w:rsid w:val="00F81D48"/>
    <w:rsid w:val="00F82F8C"/>
    <w:rsid w:val="00F835DC"/>
    <w:rsid w:val="00F8388F"/>
    <w:rsid w:val="00F846EA"/>
    <w:rsid w:val="00F84C5C"/>
    <w:rsid w:val="00F85083"/>
    <w:rsid w:val="00F8588A"/>
    <w:rsid w:val="00F862CB"/>
    <w:rsid w:val="00F864EF"/>
    <w:rsid w:val="00F86851"/>
    <w:rsid w:val="00F86B0C"/>
    <w:rsid w:val="00F87443"/>
    <w:rsid w:val="00F87806"/>
    <w:rsid w:val="00F90264"/>
    <w:rsid w:val="00F93104"/>
    <w:rsid w:val="00F93172"/>
    <w:rsid w:val="00F93F4F"/>
    <w:rsid w:val="00F93FB9"/>
    <w:rsid w:val="00F94CE8"/>
    <w:rsid w:val="00F95480"/>
    <w:rsid w:val="00F954C2"/>
    <w:rsid w:val="00F95589"/>
    <w:rsid w:val="00F9584E"/>
    <w:rsid w:val="00F96517"/>
    <w:rsid w:val="00F969F2"/>
    <w:rsid w:val="00F96ABD"/>
    <w:rsid w:val="00FA0BB0"/>
    <w:rsid w:val="00FA1647"/>
    <w:rsid w:val="00FA1BC4"/>
    <w:rsid w:val="00FA1C7E"/>
    <w:rsid w:val="00FA27DA"/>
    <w:rsid w:val="00FA28B8"/>
    <w:rsid w:val="00FA2980"/>
    <w:rsid w:val="00FA3642"/>
    <w:rsid w:val="00FA3C9D"/>
    <w:rsid w:val="00FA3E53"/>
    <w:rsid w:val="00FA530B"/>
    <w:rsid w:val="00FA5C3C"/>
    <w:rsid w:val="00FA5CCC"/>
    <w:rsid w:val="00FA679E"/>
    <w:rsid w:val="00FA6C96"/>
    <w:rsid w:val="00FA71A9"/>
    <w:rsid w:val="00FA7B00"/>
    <w:rsid w:val="00FB09CC"/>
    <w:rsid w:val="00FB0D11"/>
    <w:rsid w:val="00FB0D17"/>
    <w:rsid w:val="00FB1726"/>
    <w:rsid w:val="00FB1CB1"/>
    <w:rsid w:val="00FB238C"/>
    <w:rsid w:val="00FB240D"/>
    <w:rsid w:val="00FB2E50"/>
    <w:rsid w:val="00FB2E74"/>
    <w:rsid w:val="00FB398F"/>
    <w:rsid w:val="00FB4655"/>
    <w:rsid w:val="00FB565D"/>
    <w:rsid w:val="00FB5A03"/>
    <w:rsid w:val="00FB5ABD"/>
    <w:rsid w:val="00FB6378"/>
    <w:rsid w:val="00FB6E72"/>
    <w:rsid w:val="00FB716A"/>
    <w:rsid w:val="00FB75A1"/>
    <w:rsid w:val="00FB783B"/>
    <w:rsid w:val="00FC08AA"/>
    <w:rsid w:val="00FC0934"/>
    <w:rsid w:val="00FC11D8"/>
    <w:rsid w:val="00FC1ECC"/>
    <w:rsid w:val="00FC21A7"/>
    <w:rsid w:val="00FC23E8"/>
    <w:rsid w:val="00FC289C"/>
    <w:rsid w:val="00FC295B"/>
    <w:rsid w:val="00FC3299"/>
    <w:rsid w:val="00FC32A0"/>
    <w:rsid w:val="00FC3366"/>
    <w:rsid w:val="00FC351C"/>
    <w:rsid w:val="00FC4A6F"/>
    <w:rsid w:val="00FC56DF"/>
    <w:rsid w:val="00FC57F6"/>
    <w:rsid w:val="00FC62A3"/>
    <w:rsid w:val="00FC642A"/>
    <w:rsid w:val="00FC6C57"/>
    <w:rsid w:val="00FD1BB5"/>
    <w:rsid w:val="00FD1C04"/>
    <w:rsid w:val="00FD1E96"/>
    <w:rsid w:val="00FD1F0C"/>
    <w:rsid w:val="00FD260E"/>
    <w:rsid w:val="00FD2C33"/>
    <w:rsid w:val="00FD3409"/>
    <w:rsid w:val="00FD3490"/>
    <w:rsid w:val="00FD4201"/>
    <w:rsid w:val="00FD42A7"/>
    <w:rsid w:val="00FD4B52"/>
    <w:rsid w:val="00FD4EC5"/>
    <w:rsid w:val="00FD54A0"/>
    <w:rsid w:val="00FD5B14"/>
    <w:rsid w:val="00FD61BF"/>
    <w:rsid w:val="00FD628C"/>
    <w:rsid w:val="00FD667B"/>
    <w:rsid w:val="00FD6814"/>
    <w:rsid w:val="00FD6A74"/>
    <w:rsid w:val="00FD7EB6"/>
    <w:rsid w:val="00FE0C89"/>
    <w:rsid w:val="00FE1E26"/>
    <w:rsid w:val="00FE1F97"/>
    <w:rsid w:val="00FE229F"/>
    <w:rsid w:val="00FE2E95"/>
    <w:rsid w:val="00FE351F"/>
    <w:rsid w:val="00FE37E8"/>
    <w:rsid w:val="00FE3A97"/>
    <w:rsid w:val="00FE485F"/>
    <w:rsid w:val="00FE49C2"/>
    <w:rsid w:val="00FE4BC9"/>
    <w:rsid w:val="00FE4E63"/>
    <w:rsid w:val="00FE55DA"/>
    <w:rsid w:val="00FE5E25"/>
    <w:rsid w:val="00FE6115"/>
    <w:rsid w:val="00FE6418"/>
    <w:rsid w:val="00FE69F4"/>
    <w:rsid w:val="00FE6B0D"/>
    <w:rsid w:val="00FE6DAE"/>
    <w:rsid w:val="00FE6E4C"/>
    <w:rsid w:val="00FE7EA8"/>
    <w:rsid w:val="00FE7EDC"/>
    <w:rsid w:val="00FF00DF"/>
    <w:rsid w:val="00FF014D"/>
    <w:rsid w:val="00FF094D"/>
    <w:rsid w:val="00FF0D40"/>
    <w:rsid w:val="00FF23C9"/>
    <w:rsid w:val="00FF30FE"/>
    <w:rsid w:val="00FF3717"/>
    <w:rsid w:val="00FF3EB2"/>
    <w:rsid w:val="00FF44DC"/>
    <w:rsid w:val="00FF4670"/>
    <w:rsid w:val="00FF46E5"/>
    <w:rsid w:val="00FF5ABE"/>
    <w:rsid w:val="00FF5C07"/>
    <w:rsid w:val="00FF6756"/>
    <w:rsid w:val="00FF6E63"/>
    <w:rsid w:val="00FF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EA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32EAD"/>
    <w:pPr>
      <w:widowControl w:val="0"/>
      <w:autoSpaceDE w:val="0"/>
      <w:autoSpaceDN w:val="0"/>
    </w:pPr>
    <w:rPr>
      <w:rFonts w:cs="Calibri"/>
      <w:b/>
      <w:bCs/>
    </w:rPr>
  </w:style>
  <w:style w:type="paragraph" w:customStyle="1" w:styleId="ConsTitle">
    <w:name w:val="ConsTitle"/>
    <w:uiPriority w:val="99"/>
    <w:rsid w:val="00E32E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99"/>
    <w:qFormat/>
    <w:rsid w:val="00E32EAD"/>
    <w:pPr>
      <w:ind w:left="720"/>
    </w:pPr>
  </w:style>
  <w:style w:type="character" w:customStyle="1" w:styleId="a">
    <w:name w:val="Основной текст_"/>
    <w:basedOn w:val="DefaultParagraphFont"/>
    <w:link w:val="2"/>
    <w:uiPriority w:val="99"/>
    <w:locked/>
    <w:rsid w:val="00E32EA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E32EAD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Normal"/>
    <w:link w:val="a"/>
    <w:uiPriority w:val="99"/>
    <w:rsid w:val="00E32EAD"/>
    <w:pPr>
      <w:widowControl w:val="0"/>
      <w:shd w:val="clear" w:color="auto" w:fill="FFFFFF"/>
      <w:spacing w:before="720" w:after="6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s4">
    <w:name w:val="s4"/>
    <w:basedOn w:val="DefaultParagraphFont"/>
    <w:uiPriority w:val="99"/>
    <w:rsid w:val="00E32EAD"/>
  </w:style>
  <w:style w:type="paragraph" w:styleId="BodyTextIndent">
    <w:name w:val="Body Text Indent"/>
    <w:basedOn w:val="Normal"/>
    <w:link w:val="BodyTextIndentChar"/>
    <w:uiPriority w:val="99"/>
    <w:rsid w:val="00E32EAD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32EAD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FE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E2E95"/>
  </w:style>
  <w:style w:type="character" w:styleId="Hyperlink">
    <w:name w:val="Hyperlink"/>
    <w:basedOn w:val="DefaultParagraphFont"/>
    <w:uiPriority w:val="99"/>
    <w:semiHidden/>
    <w:rsid w:val="00FE2E95"/>
    <w:rPr>
      <w:color w:val="0000FF"/>
      <w:u w:val="single"/>
    </w:rPr>
  </w:style>
  <w:style w:type="paragraph" w:customStyle="1" w:styleId="ConsPlusNormal">
    <w:name w:val="ConsPlusNormal"/>
    <w:uiPriority w:val="99"/>
    <w:rsid w:val="00FE2E95"/>
    <w:pPr>
      <w:widowControl w:val="0"/>
      <w:autoSpaceDE w:val="0"/>
      <w:autoSpaceDN w:val="0"/>
    </w:pPr>
    <w:rPr>
      <w:rFonts w:cs="Calibri"/>
    </w:rPr>
  </w:style>
  <w:style w:type="paragraph" w:customStyle="1" w:styleId="10">
    <w:name w:val="Знак1"/>
    <w:basedOn w:val="Normal"/>
    <w:uiPriority w:val="99"/>
    <w:rsid w:val="00FE2E95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gnetushitel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odosnabzhenie_i_kanalizatc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ayerozolmz/" TargetMode="External"/><Relationship Id="rId5" Type="http://schemas.openxmlformats.org/officeDocument/2006/relationships/hyperlink" Target="https://pandia.ru/text/category/pozharnaya_ohran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10</Pages>
  <Words>3187</Words>
  <Characters>18169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3</cp:revision>
  <dcterms:created xsi:type="dcterms:W3CDTF">2019-04-04T21:29:00Z</dcterms:created>
  <dcterms:modified xsi:type="dcterms:W3CDTF">2002-01-01T00:09:00Z</dcterms:modified>
</cp:coreProperties>
</file>